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79" w:rsidRDefault="00EB6E79" w:rsidP="00F37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Бусел Федор Александрович</w:t>
      </w:r>
    </w:p>
    <w:p w:rsidR="00EB6E79" w:rsidRDefault="00EB6E79" w:rsidP="00F37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в г.Гомеле, в 1987г. 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 школу №28 г.Гомеля.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ПТУ №30 Речного Флота — 2006г.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Гомельского государственного Колледжа кулинарии —2010г. 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нашего университета по специальности «Маркетинг» —2014г.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в должности специалиста по маркетингу ОАО Гомельская мебельная фабрика «Прогресс».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Поэт, член Совета школы «Молодой литератор», победитель литературных конкурсов в Республике Беларусь. 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сборников стихов 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Гимна для магистрантов маркетологов БТЭУ.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научных публикаций.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научно-практических конференций.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Женат, двое детей.</w:t>
      </w:r>
    </w:p>
    <w:p w:rsidR="00EB6E79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6E79" w:rsidRPr="00281F9A" w:rsidRDefault="00EB6E79" w:rsidP="00F3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9A">
        <w:rPr>
          <w:rFonts w:ascii="Times New Roman" w:hAnsi="Times New Roman"/>
          <w:sz w:val="28"/>
          <w:szCs w:val="28"/>
          <w:highlight w:val="green"/>
        </w:rPr>
        <w:t>Прикрепить 2 фотографии (детскую и настоящего времени) и выслать на эл.ящик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81F9A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marketing</w:t>
        </w:r>
        <w:r w:rsidRPr="00281F9A">
          <w:rPr>
            <w:rStyle w:val="Hyperlink"/>
            <w:rFonts w:ascii="Times New Roman" w:hAnsi="Times New Roman"/>
            <w:sz w:val="28"/>
            <w:szCs w:val="28"/>
            <w:u w:val="none"/>
          </w:rPr>
          <w:t>_410@</w:t>
        </w:r>
        <w:r w:rsidRPr="00281F9A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281F9A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281F9A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281F9A">
        <w:rPr>
          <w:rFonts w:ascii="Times New Roman" w:hAnsi="Times New Roman"/>
          <w:sz w:val="28"/>
          <w:szCs w:val="28"/>
        </w:rPr>
        <w:t xml:space="preserve"> </w:t>
      </w:r>
    </w:p>
    <w:sectPr w:rsidR="00EB6E79" w:rsidRPr="00281F9A" w:rsidSect="003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44"/>
    <w:rsid w:val="0012389B"/>
    <w:rsid w:val="00281F9A"/>
    <w:rsid w:val="003532F4"/>
    <w:rsid w:val="003945A1"/>
    <w:rsid w:val="009F5E38"/>
    <w:rsid w:val="00BC2A55"/>
    <w:rsid w:val="00E0080C"/>
    <w:rsid w:val="00EB6E79"/>
    <w:rsid w:val="00F37244"/>
    <w:rsid w:val="00F6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A1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_4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k410m3</dc:creator>
  <cp:keywords/>
  <dc:description/>
  <cp:lastModifiedBy>k410m01</cp:lastModifiedBy>
  <cp:revision>3</cp:revision>
  <cp:lastPrinted>2015-11-18T10:41:00Z</cp:lastPrinted>
  <dcterms:created xsi:type="dcterms:W3CDTF">2015-11-18T09:22:00Z</dcterms:created>
  <dcterms:modified xsi:type="dcterms:W3CDTF">2015-11-18T11:19:00Z</dcterms:modified>
</cp:coreProperties>
</file>