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02" w:rsidRPr="0084698D" w:rsidRDefault="00C77C02" w:rsidP="00635574">
      <w:pPr>
        <w:pStyle w:val="Heading8"/>
        <w:tabs>
          <w:tab w:val="left" w:pos="0"/>
        </w:tabs>
        <w:ind w:left="0" w:firstLine="0"/>
        <w:rPr>
          <w:i/>
          <w:szCs w:val="32"/>
          <w:u w:val="none"/>
        </w:rPr>
      </w:pPr>
      <w:r w:rsidRPr="0054561B">
        <w:rPr>
          <w:i/>
          <w:szCs w:val="32"/>
          <w:u w:val="none"/>
        </w:rPr>
        <w:t>Сроки</w:t>
      </w:r>
      <w:r>
        <w:rPr>
          <w:i/>
          <w:szCs w:val="32"/>
          <w:u w:val="none"/>
        </w:rPr>
        <w:t xml:space="preserve"> проведения производственных практик студентов очной формы получения высшего образования </w:t>
      </w:r>
      <w:r w:rsidRPr="005A3D64">
        <w:rPr>
          <w:i/>
          <w:szCs w:val="32"/>
          <w:u w:val="none"/>
          <w:lang w:val="en-US"/>
        </w:rPr>
        <w:t>I</w:t>
      </w:r>
      <w:r w:rsidRPr="0084698D">
        <w:rPr>
          <w:i/>
          <w:szCs w:val="32"/>
          <w:u w:val="none"/>
        </w:rPr>
        <w:t xml:space="preserve"> </w:t>
      </w:r>
      <w:r w:rsidRPr="005A3D64">
        <w:rPr>
          <w:i/>
          <w:szCs w:val="32"/>
          <w:u w:val="none"/>
        </w:rPr>
        <w:t>и</w:t>
      </w:r>
      <w:r w:rsidRPr="0084698D">
        <w:rPr>
          <w:i/>
          <w:szCs w:val="32"/>
          <w:u w:val="none"/>
        </w:rPr>
        <w:t xml:space="preserve"> </w:t>
      </w:r>
      <w:r w:rsidRPr="005A3D64">
        <w:rPr>
          <w:i/>
          <w:szCs w:val="32"/>
          <w:u w:val="none"/>
          <w:lang w:val="en-US"/>
        </w:rPr>
        <w:t>II</w:t>
      </w:r>
      <w:r w:rsidRPr="0084698D">
        <w:rPr>
          <w:i/>
          <w:szCs w:val="32"/>
          <w:u w:val="none"/>
        </w:rPr>
        <w:t xml:space="preserve"> </w:t>
      </w:r>
      <w:r w:rsidRPr="005A3D64">
        <w:rPr>
          <w:i/>
          <w:szCs w:val="32"/>
          <w:u w:val="none"/>
        </w:rPr>
        <w:t>ступени</w:t>
      </w:r>
      <w:r>
        <w:rPr>
          <w:i/>
          <w:szCs w:val="32"/>
          <w:u w:val="none"/>
        </w:rPr>
        <w:t xml:space="preserve"> на 20</w:t>
      </w:r>
      <w:r w:rsidRPr="0084698D">
        <w:rPr>
          <w:i/>
          <w:szCs w:val="32"/>
          <w:u w:val="none"/>
        </w:rPr>
        <w:t>21</w:t>
      </w:r>
      <w:r>
        <w:rPr>
          <w:i/>
          <w:szCs w:val="32"/>
          <w:u w:val="none"/>
        </w:rPr>
        <w:t>-20</w:t>
      </w:r>
      <w:r w:rsidRPr="0084698D">
        <w:rPr>
          <w:i/>
          <w:szCs w:val="32"/>
          <w:u w:val="none"/>
        </w:rPr>
        <w:t>22</w:t>
      </w:r>
      <w:r>
        <w:rPr>
          <w:i/>
          <w:szCs w:val="32"/>
          <w:u w:val="none"/>
        </w:rPr>
        <w:t xml:space="preserve"> учебный год</w:t>
      </w:r>
    </w:p>
    <w:p w:rsidR="00C77C02" w:rsidRPr="000E0B04" w:rsidRDefault="00C77C02" w:rsidP="000E0B0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E0B04">
        <w:rPr>
          <w:rFonts w:ascii="Times New Roman" w:hAnsi="Times New Roman"/>
          <w:b/>
          <w:sz w:val="28"/>
          <w:szCs w:val="28"/>
          <w:lang w:val="en-US"/>
        </w:rPr>
        <w:t xml:space="preserve">I  </w:t>
      </w:r>
      <w:r w:rsidRPr="000E0B04">
        <w:rPr>
          <w:rFonts w:ascii="Times New Roman" w:hAnsi="Times New Roman"/>
          <w:b/>
          <w:sz w:val="28"/>
          <w:szCs w:val="28"/>
        </w:rPr>
        <w:t>ступень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4536"/>
        <w:gridCol w:w="4536"/>
      </w:tblGrid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90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C77C02" w:rsidRDefault="00C77C02" w:rsidP="0090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проведения практики</w:t>
            </w:r>
          </w:p>
          <w:p w:rsidR="00C77C02" w:rsidRPr="00903336" w:rsidRDefault="00C77C02" w:rsidP="0090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Бс-3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3D7D9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0633">
              <w:rPr>
                <w:rFonts w:ascii="Times New Roman" w:hAnsi="Times New Roman"/>
                <w:sz w:val="28"/>
                <w:szCs w:val="28"/>
              </w:rPr>
              <w:t>09.02-05.04.202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Г-4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633">
              <w:rPr>
                <w:rFonts w:ascii="Times New Roman" w:hAnsi="Times New Roman"/>
                <w:sz w:val="28"/>
                <w:szCs w:val="28"/>
              </w:rPr>
              <w:t>09.02-05.04.202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40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Ис-3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40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D90">
              <w:rPr>
                <w:rFonts w:ascii="Times New Roman" w:hAnsi="Times New Roman"/>
                <w:sz w:val="28"/>
                <w:szCs w:val="28"/>
              </w:rPr>
              <w:t>09.02-05.04.202</w:t>
            </w:r>
            <w:r w:rsidRPr="003D7D9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40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332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Кс-3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633">
              <w:rPr>
                <w:rFonts w:ascii="Times New Roman" w:hAnsi="Times New Roman"/>
                <w:sz w:val="28"/>
                <w:szCs w:val="28"/>
              </w:rPr>
              <w:t>09.02-05.04.202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М-4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D90">
              <w:rPr>
                <w:rFonts w:ascii="Times New Roman" w:hAnsi="Times New Roman"/>
                <w:sz w:val="28"/>
                <w:szCs w:val="28"/>
              </w:rPr>
              <w:t>09.02-05.04.202</w:t>
            </w:r>
            <w:r w:rsidRPr="003D7D9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Э-4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40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D90">
              <w:rPr>
                <w:rFonts w:ascii="Times New Roman" w:hAnsi="Times New Roman"/>
                <w:sz w:val="28"/>
                <w:szCs w:val="28"/>
              </w:rPr>
              <w:t>09.02-05.04.202</w:t>
            </w:r>
            <w:r w:rsidRPr="003D7D9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40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C77C02" w:rsidRPr="00903336" w:rsidRDefault="00C77C02" w:rsidP="0040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903336">
              <w:rPr>
                <w:rFonts w:ascii="Times New Roman" w:hAnsi="Times New Roman"/>
                <w:sz w:val="28"/>
                <w:szCs w:val="28"/>
              </w:rPr>
              <w:t>-</w:t>
            </w:r>
            <w:r w:rsidRPr="0090333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3D7D9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21.03-15.04.2022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903336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F210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056">
              <w:rPr>
                <w:rFonts w:ascii="Times New Roman" w:hAnsi="Times New Roman"/>
                <w:sz w:val="28"/>
                <w:szCs w:val="28"/>
              </w:rPr>
              <w:t>13.06-08.07.2022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Г-2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B27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FD5">
              <w:rPr>
                <w:rFonts w:ascii="Times New Roman" w:hAnsi="Times New Roman"/>
                <w:sz w:val="28"/>
                <w:szCs w:val="28"/>
              </w:rPr>
              <w:t>27.06-08.07.2022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Г-3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ADB">
              <w:rPr>
                <w:rFonts w:ascii="Times New Roman" w:hAnsi="Times New Roman"/>
                <w:sz w:val="28"/>
                <w:szCs w:val="28"/>
              </w:rPr>
              <w:t>27.06-22.07.2022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C14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И-3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CF6C1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009">
              <w:rPr>
                <w:rFonts w:ascii="Times New Roman" w:hAnsi="Times New Roman"/>
                <w:sz w:val="28"/>
                <w:szCs w:val="28"/>
              </w:rPr>
              <w:t>27.06-22.07.2022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CF6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М-2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921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FD5">
              <w:rPr>
                <w:rFonts w:ascii="Times New Roman" w:hAnsi="Times New Roman"/>
                <w:sz w:val="28"/>
                <w:szCs w:val="28"/>
              </w:rPr>
              <w:t>27.06-08.07.2022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М-3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C14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009">
              <w:rPr>
                <w:rFonts w:ascii="Times New Roman" w:hAnsi="Times New Roman"/>
                <w:sz w:val="28"/>
                <w:szCs w:val="28"/>
              </w:rPr>
              <w:t>27.06-22.07.2022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405CBE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40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Шс-2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40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ADB">
              <w:rPr>
                <w:rFonts w:ascii="Times New Roman" w:hAnsi="Times New Roman"/>
                <w:sz w:val="28"/>
                <w:szCs w:val="28"/>
              </w:rPr>
              <w:t>27.06-22.07.2022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405C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A55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Ю-2</w:t>
            </w:r>
          </w:p>
        </w:tc>
        <w:tc>
          <w:tcPr>
            <w:tcW w:w="3685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FD5">
              <w:rPr>
                <w:rFonts w:ascii="Times New Roman" w:hAnsi="Times New Roman"/>
                <w:sz w:val="28"/>
                <w:szCs w:val="28"/>
              </w:rPr>
              <w:t>27.06-08.07.2022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903336" w:rsidTr="003D7D90">
        <w:trPr>
          <w:gridAfter w:val="1"/>
          <w:wAfter w:w="4536" w:type="dxa"/>
          <w:cantSplit/>
          <w:trHeight w:val="454"/>
        </w:trPr>
        <w:tc>
          <w:tcPr>
            <w:tcW w:w="1526" w:type="dxa"/>
            <w:vAlign w:val="center"/>
          </w:tcPr>
          <w:p w:rsidR="00C77C02" w:rsidRPr="00903336" w:rsidRDefault="00C77C02" w:rsidP="00A55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336">
              <w:rPr>
                <w:rFonts w:ascii="Times New Roman" w:hAnsi="Times New Roman"/>
                <w:sz w:val="28"/>
                <w:szCs w:val="28"/>
              </w:rPr>
              <w:t>Ю-3</w:t>
            </w:r>
          </w:p>
        </w:tc>
        <w:tc>
          <w:tcPr>
            <w:tcW w:w="3685" w:type="dxa"/>
            <w:vAlign w:val="center"/>
          </w:tcPr>
          <w:p w:rsidR="00C77C02" w:rsidRPr="00921FD5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009">
              <w:rPr>
                <w:rFonts w:ascii="Times New Roman" w:hAnsi="Times New Roman"/>
                <w:sz w:val="28"/>
                <w:szCs w:val="28"/>
              </w:rPr>
              <w:t>27.06-22.07.2022</w:t>
            </w:r>
          </w:p>
        </w:tc>
        <w:tc>
          <w:tcPr>
            <w:tcW w:w="4536" w:type="dxa"/>
            <w:vAlign w:val="center"/>
          </w:tcPr>
          <w:p w:rsidR="00C77C02" w:rsidRPr="00903336" w:rsidRDefault="00C77C02" w:rsidP="00E545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C02" w:rsidRDefault="00C77C02" w:rsidP="00635574">
      <w:pPr>
        <w:rPr>
          <w:rFonts w:ascii="Times New Roman" w:hAnsi="Times New Roman"/>
          <w:color w:val="FF0000"/>
          <w:sz w:val="28"/>
          <w:szCs w:val="28"/>
        </w:rPr>
      </w:pPr>
    </w:p>
    <w:p w:rsidR="00C77C02" w:rsidRDefault="00C77C02" w:rsidP="00635574">
      <w:pPr>
        <w:rPr>
          <w:rFonts w:ascii="Times New Roman" w:hAnsi="Times New Roman"/>
          <w:color w:val="FF0000"/>
          <w:sz w:val="28"/>
          <w:szCs w:val="28"/>
        </w:rPr>
      </w:pPr>
    </w:p>
    <w:p w:rsidR="00C77C02" w:rsidRDefault="00C77C02" w:rsidP="00635574">
      <w:pPr>
        <w:rPr>
          <w:rFonts w:ascii="Times New Roman" w:hAnsi="Times New Roman"/>
          <w:color w:val="FF0000"/>
          <w:sz w:val="28"/>
          <w:szCs w:val="28"/>
        </w:rPr>
      </w:pPr>
    </w:p>
    <w:p w:rsidR="00C77C02" w:rsidRDefault="00C77C02" w:rsidP="00635574">
      <w:pPr>
        <w:rPr>
          <w:rFonts w:ascii="Times New Roman" w:hAnsi="Times New Roman"/>
          <w:color w:val="FF0000"/>
          <w:sz w:val="28"/>
          <w:szCs w:val="28"/>
        </w:rPr>
      </w:pPr>
    </w:p>
    <w:p w:rsidR="00C77C02" w:rsidRPr="003D7D90" w:rsidRDefault="00C77C02" w:rsidP="00635574">
      <w:pPr>
        <w:rPr>
          <w:rFonts w:ascii="Times New Roman" w:hAnsi="Times New Roman"/>
          <w:color w:val="FF0000"/>
          <w:sz w:val="28"/>
          <w:szCs w:val="28"/>
        </w:rPr>
      </w:pPr>
    </w:p>
    <w:p w:rsidR="00C77C02" w:rsidRDefault="00C77C02" w:rsidP="000E0B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C02" w:rsidRPr="00F31BD7" w:rsidRDefault="00C77C02" w:rsidP="000E0B0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31BD7">
        <w:rPr>
          <w:rFonts w:ascii="Times New Roman" w:hAnsi="Times New Roman"/>
          <w:b/>
          <w:sz w:val="28"/>
          <w:szCs w:val="28"/>
          <w:lang w:val="en-US"/>
        </w:rPr>
        <w:t xml:space="preserve">II  </w:t>
      </w:r>
      <w:r w:rsidRPr="00F31BD7">
        <w:rPr>
          <w:rFonts w:ascii="Times New Roman" w:hAnsi="Times New Roman"/>
          <w:b/>
          <w:sz w:val="28"/>
          <w:szCs w:val="28"/>
        </w:rPr>
        <w:t>ступень</w:t>
      </w:r>
    </w:p>
    <w:p w:rsidR="00C77C02" w:rsidRPr="003D7D90" w:rsidRDefault="00C77C02" w:rsidP="000E0B0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685"/>
        <w:gridCol w:w="4536"/>
      </w:tblGrid>
      <w:tr w:rsidR="00C77C02" w:rsidRPr="0084698D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C77C02" w:rsidRPr="0084698D" w:rsidRDefault="00C77C02" w:rsidP="00B5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8D">
              <w:rPr>
                <w:rFonts w:ascii="Times New Roman" w:hAnsi="Times New Roman"/>
                <w:sz w:val="28"/>
                <w:szCs w:val="28"/>
              </w:rPr>
              <w:t>Эм-11</w:t>
            </w:r>
          </w:p>
        </w:tc>
        <w:tc>
          <w:tcPr>
            <w:tcW w:w="3685" w:type="dxa"/>
            <w:vAlign w:val="center"/>
          </w:tcPr>
          <w:p w:rsidR="00C77C02" w:rsidRPr="0084698D" w:rsidRDefault="00C77C02" w:rsidP="00B5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8D">
              <w:rPr>
                <w:rFonts w:ascii="Times New Roman" w:hAnsi="Times New Roman"/>
                <w:sz w:val="28"/>
                <w:szCs w:val="28"/>
              </w:rPr>
              <w:t>02.02-01.03.2022</w:t>
            </w:r>
          </w:p>
        </w:tc>
        <w:tc>
          <w:tcPr>
            <w:tcW w:w="4536" w:type="dxa"/>
            <w:vAlign w:val="center"/>
          </w:tcPr>
          <w:p w:rsidR="00C77C02" w:rsidRPr="0084698D" w:rsidRDefault="00C77C02" w:rsidP="00B5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84698D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C77C02" w:rsidRPr="0084698D" w:rsidRDefault="00C77C02" w:rsidP="005C0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8D">
              <w:rPr>
                <w:rFonts w:ascii="Times New Roman" w:hAnsi="Times New Roman"/>
                <w:sz w:val="28"/>
                <w:szCs w:val="28"/>
              </w:rPr>
              <w:t>Юм-</w:t>
            </w:r>
            <w:r w:rsidRPr="0084698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469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C77C02" w:rsidRPr="0084698D" w:rsidRDefault="00C77C02" w:rsidP="00B5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8D">
              <w:rPr>
                <w:rFonts w:ascii="Times New Roman" w:hAnsi="Times New Roman"/>
                <w:sz w:val="28"/>
                <w:szCs w:val="28"/>
              </w:rPr>
              <w:t>02.02-01.03.2022</w:t>
            </w:r>
          </w:p>
        </w:tc>
        <w:tc>
          <w:tcPr>
            <w:tcW w:w="4536" w:type="dxa"/>
            <w:vAlign w:val="center"/>
          </w:tcPr>
          <w:p w:rsidR="00C77C02" w:rsidRPr="0084698D" w:rsidRDefault="00C77C02" w:rsidP="00B5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02" w:rsidRPr="0084698D" w:rsidTr="00A361CB">
        <w:trPr>
          <w:cantSplit/>
          <w:trHeight w:val="454"/>
        </w:trPr>
        <w:tc>
          <w:tcPr>
            <w:tcW w:w="1526" w:type="dxa"/>
            <w:vAlign w:val="center"/>
          </w:tcPr>
          <w:p w:rsidR="00C77C02" w:rsidRPr="0084698D" w:rsidRDefault="00C77C02" w:rsidP="005C0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Ем-21</w:t>
            </w:r>
          </w:p>
        </w:tc>
        <w:tc>
          <w:tcPr>
            <w:tcW w:w="3685" w:type="dxa"/>
            <w:vAlign w:val="center"/>
          </w:tcPr>
          <w:p w:rsidR="00C77C02" w:rsidRPr="0084698D" w:rsidRDefault="00C77C02" w:rsidP="00B5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8D">
              <w:rPr>
                <w:rFonts w:ascii="Times New Roman" w:hAnsi="Times New Roman"/>
                <w:sz w:val="28"/>
                <w:szCs w:val="28"/>
              </w:rPr>
              <w:t>02.02-01.03.2022</w:t>
            </w:r>
          </w:p>
        </w:tc>
        <w:tc>
          <w:tcPr>
            <w:tcW w:w="4536" w:type="dxa"/>
            <w:vAlign w:val="center"/>
          </w:tcPr>
          <w:p w:rsidR="00C77C02" w:rsidRPr="0084698D" w:rsidRDefault="00C77C02" w:rsidP="00B50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C02" w:rsidRPr="0084698D" w:rsidRDefault="00C77C02" w:rsidP="00635574">
      <w:pPr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C77C02" w:rsidRPr="0084698D" w:rsidRDefault="00C77C02">
      <w:pPr>
        <w:rPr>
          <w:rFonts w:ascii="Times New Roman" w:hAnsi="Times New Roman"/>
          <w:color w:val="FF0000"/>
        </w:rPr>
      </w:pPr>
    </w:p>
    <w:sectPr w:rsidR="00C77C02" w:rsidRPr="0084698D" w:rsidSect="00326282">
      <w:pgSz w:w="11907" w:h="16840" w:code="9"/>
      <w:pgMar w:top="1276" w:right="567" w:bottom="28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74"/>
    <w:rsid w:val="000C0633"/>
    <w:rsid w:val="000E0B04"/>
    <w:rsid w:val="00161D64"/>
    <w:rsid w:val="00181C32"/>
    <w:rsid w:val="001B48CE"/>
    <w:rsid w:val="001F1CF0"/>
    <w:rsid w:val="002806FA"/>
    <w:rsid w:val="002A13EE"/>
    <w:rsid w:val="00326282"/>
    <w:rsid w:val="00332F71"/>
    <w:rsid w:val="00353D9B"/>
    <w:rsid w:val="0036562F"/>
    <w:rsid w:val="003D7D90"/>
    <w:rsid w:val="00405CBE"/>
    <w:rsid w:val="004152E7"/>
    <w:rsid w:val="004306C3"/>
    <w:rsid w:val="00477513"/>
    <w:rsid w:val="0051080E"/>
    <w:rsid w:val="0052765A"/>
    <w:rsid w:val="0054561B"/>
    <w:rsid w:val="005979DC"/>
    <w:rsid w:val="005A3D64"/>
    <w:rsid w:val="005C03BA"/>
    <w:rsid w:val="005E5747"/>
    <w:rsid w:val="005F08E0"/>
    <w:rsid w:val="00635574"/>
    <w:rsid w:val="00653C23"/>
    <w:rsid w:val="00666350"/>
    <w:rsid w:val="00690A34"/>
    <w:rsid w:val="006F5568"/>
    <w:rsid w:val="00771AD2"/>
    <w:rsid w:val="0077255D"/>
    <w:rsid w:val="007A03BB"/>
    <w:rsid w:val="007C4BBD"/>
    <w:rsid w:val="00812C3B"/>
    <w:rsid w:val="0084698D"/>
    <w:rsid w:val="008B4CD1"/>
    <w:rsid w:val="008D53A7"/>
    <w:rsid w:val="00903336"/>
    <w:rsid w:val="00905637"/>
    <w:rsid w:val="00906A8F"/>
    <w:rsid w:val="00921FD5"/>
    <w:rsid w:val="009A5F9E"/>
    <w:rsid w:val="009B6B15"/>
    <w:rsid w:val="009D39A0"/>
    <w:rsid w:val="00A361CB"/>
    <w:rsid w:val="00A559F4"/>
    <w:rsid w:val="00B27180"/>
    <w:rsid w:val="00B43A93"/>
    <w:rsid w:val="00B5018F"/>
    <w:rsid w:val="00B5041A"/>
    <w:rsid w:val="00BB5ADB"/>
    <w:rsid w:val="00BD3944"/>
    <w:rsid w:val="00BE2A4B"/>
    <w:rsid w:val="00C02A10"/>
    <w:rsid w:val="00C14009"/>
    <w:rsid w:val="00C45734"/>
    <w:rsid w:val="00C70A54"/>
    <w:rsid w:val="00C77C02"/>
    <w:rsid w:val="00C87065"/>
    <w:rsid w:val="00CA184B"/>
    <w:rsid w:val="00CD66BD"/>
    <w:rsid w:val="00CE2528"/>
    <w:rsid w:val="00CF6C1B"/>
    <w:rsid w:val="00D22DFA"/>
    <w:rsid w:val="00DE61AD"/>
    <w:rsid w:val="00DF055B"/>
    <w:rsid w:val="00E42844"/>
    <w:rsid w:val="00E54533"/>
    <w:rsid w:val="00ED7432"/>
    <w:rsid w:val="00F21056"/>
    <w:rsid w:val="00F31BD7"/>
    <w:rsid w:val="00F8772A"/>
    <w:rsid w:val="00FC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A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35574"/>
    <w:pPr>
      <w:keepNext/>
      <w:spacing w:after="0" w:line="240" w:lineRule="auto"/>
      <w:ind w:left="3261" w:hanging="2694"/>
      <w:jc w:val="center"/>
      <w:outlineLvl w:val="7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635574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2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k52</cp:lastModifiedBy>
  <cp:revision>36</cp:revision>
  <cp:lastPrinted>2021-06-02T10:10:00Z</cp:lastPrinted>
  <dcterms:created xsi:type="dcterms:W3CDTF">2019-07-02T09:10:00Z</dcterms:created>
  <dcterms:modified xsi:type="dcterms:W3CDTF">2021-09-14T14:12:00Z</dcterms:modified>
</cp:coreProperties>
</file>