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C8" w:rsidRPr="004060FB" w:rsidRDefault="008900C8" w:rsidP="00635574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  <w:r w:rsidRPr="0054561B">
        <w:rPr>
          <w:i/>
          <w:szCs w:val="32"/>
          <w:u w:val="none"/>
        </w:rPr>
        <w:t>Сроки</w:t>
      </w:r>
      <w:r>
        <w:rPr>
          <w:i/>
          <w:szCs w:val="32"/>
          <w:u w:val="none"/>
        </w:rPr>
        <w:t xml:space="preserve"> проведения производственных практик студентов очной формы получения высшего образования </w:t>
      </w:r>
      <w:r w:rsidRPr="005A3D64">
        <w:rPr>
          <w:i/>
          <w:szCs w:val="32"/>
          <w:u w:val="none"/>
          <w:lang w:val="en-US"/>
        </w:rPr>
        <w:t>I</w:t>
      </w:r>
      <w:r w:rsidRPr="004060FB">
        <w:rPr>
          <w:i/>
          <w:szCs w:val="32"/>
          <w:u w:val="none"/>
        </w:rPr>
        <w:t xml:space="preserve"> </w:t>
      </w:r>
      <w:r w:rsidRPr="005A3D64">
        <w:rPr>
          <w:i/>
          <w:szCs w:val="32"/>
          <w:u w:val="none"/>
        </w:rPr>
        <w:t>и</w:t>
      </w:r>
      <w:r w:rsidRPr="004060FB">
        <w:rPr>
          <w:i/>
          <w:szCs w:val="32"/>
          <w:u w:val="none"/>
        </w:rPr>
        <w:t xml:space="preserve"> </w:t>
      </w:r>
      <w:r w:rsidRPr="005A3D64">
        <w:rPr>
          <w:i/>
          <w:szCs w:val="32"/>
          <w:u w:val="none"/>
          <w:lang w:val="en-US"/>
        </w:rPr>
        <w:t>II</w:t>
      </w:r>
      <w:r w:rsidRPr="004060FB">
        <w:rPr>
          <w:i/>
          <w:szCs w:val="32"/>
          <w:u w:val="none"/>
        </w:rPr>
        <w:t xml:space="preserve"> </w:t>
      </w:r>
      <w:r w:rsidRPr="005A3D64">
        <w:rPr>
          <w:i/>
          <w:szCs w:val="32"/>
          <w:u w:val="none"/>
        </w:rPr>
        <w:t>ступени</w:t>
      </w:r>
      <w:r>
        <w:rPr>
          <w:i/>
          <w:szCs w:val="32"/>
          <w:u w:val="none"/>
        </w:rPr>
        <w:t xml:space="preserve"> на 20</w:t>
      </w:r>
      <w:r w:rsidRPr="004060FB">
        <w:rPr>
          <w:i/>
          <w:szCs w:val="32"/>
          <w:u w:val="none"/>
        </w:rPr>
        <w:t>2</w:t>
      </w:r>
      <w:r>
        <w:rPr>
          <w:i/>
          <w:szCs w:val="32"/>
          <w:u w:val="none"/>
        </w:rPr>
        <w:t>2-20</w:t>
      </w:r>
      <w:r w:rsidRPr="004060FB">
        <w:rPr>
          <w:i/>
          <w:szCs w:val="32"/>
          <w:u w:val="none"/>
        </w:rPr>
        <w:t>2</w:t>
      </w:r>
      <w:r>
        <w:rPr>
          <w:i/>
          <w:szCs w:val="32"/>
          <w:u w:val="none"/>
        </w:rPr>
        <w:t>3 учебный год</w:t>
      </w:r>
    </w:p>
    <w:p w:rsidR="008900C8" w:rsidRDefault="008900C8" w:rsidP="00146F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0C8" w:rsidRDefault="008900C8" w:rsidP="00146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B04">
        <w:rPr>
          <w:rFonts w:ascii="Times New Roman" w:hAnsi="Times New Roman"/>
          <w:b/>
          <w:sz w:val="28"/>
          <w:szCs w:val="28"/>
          <w:lang w:val="en-US"/>
        </w:rPr>
        <w:t xml:space="preserve">I  </w:t>
      </w:r>
      <w:r w:rsidRPr="000E0B04">
        <w:rPr>
          <w:rFonts w:ascii="Times New Roman" w:hAnsi="Times New Roman"/>
          <w:b/>
          <w:sz w:val="28"/>
          <w:szCs w:val="28"/>
        </w:rPr>
        <w:t>ступень</w:t>
      </w:r>
    </w:p>
    <w:p w:rsidR="008900C8" w:rsidRPr="000E0B04" w:rsidRDefault="008900C8" w:rsidP="00146FC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4536"/>
      </w:tblGrid>
      <w:tr w:rsidR="008900C8" w:rsidRPr="0035640F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35640F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40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8900C8" w:rsidRPr="0035640F" w:rsidRDefault="008900C8" w:rsidP="0090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40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8900C8" w:rsidRPr="0035640F" w:rsidRDefault="008900C8" w:rsidP="0090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40F">
              <w:rPr>
                <w:rFonts w:ascii="Times New Roman" w:hAnsi="Times New Roman"/>
                <w:sz w:val="28"/>
                <w:szCs w:val="28"/>
              </w:rPr>
              <w:t>проведения практики</w:t>
            </w:r>
          </w:p>
        </w:tc>
        <w:tc>
          <w:tcPr>
            <w:tcW w:w="4536" w:type="dxa"/>
            <w:vAlign w:val="center"/>
          </w:tcPr>
          <w:p w:rsidR="008900C8" w:rsidRPr="0035640F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40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900C8" w:rsidRPr="0035640F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35640F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V-4</w:t>
            </w:r>
          </w:p>
        </w:tc>
        <w:tc>
          <w:tcPr>
            <w:tcW w:w="3685" w:type="dxa"/>
            <w:vAlign w:val="center"/>
          </w:tcPr>
          <w:p w:rsidR="008900C8" w:rsidRPr="0035640F" w:rsidRDefault="008900C8" w:rsidP="003D7D9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0C063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C0633">
              <w:rPr>
                <w:rFonts w:ascii="Times New Roman" w:hAnsi="Times New Roman"/>
                <w:sz w:val="28"/>
                <w:szCs w:val="28"/>
              </w:rPr>
              <w:t>-05.04.202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900C8" w:rsidRPr="0035640F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Г-4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09.02-05.04.202</w:t>
            </w:r>
            <w:r w:rsidRPr="004060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405C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И-</w:t>
            </w:r>
            <w:r w:rsidRPr="004060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405C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09.02-05.04.202</w:t>
            </w:r>
            <w:r w:rsidRPr="004060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М-4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09.02-05.04.202</w:t>
            </w:r>
            <w:r w:rsidRPr="004060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Шс</w:t>
            </w:r>
            <w:r w:rsidRPr="004060FB">
              <w:rPr>
                <w:rFonts w:ascii="Times New Roman" w:hAnsi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09.02-05.04.2023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Ю-4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09.02-05.04.2023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060FB">
              <w:rPr>
                <w:rFonts w:ascii="Times New Roman" w:hAnsi="Times New Roman"/>
                <w:sz w:val="28"/>
                <w:szCs w:val="28"/>
              </w:rPr>
              <w:t>-</w:t>
            </w:r>
            <w:r w:rsidRPr="004060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21.03-17.04.2023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060FB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F21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12.06-07.07.2023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916F54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916F54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F54">
              <w:rPr>
                <w:rFonts w:ascii="Times New Roman" w:hAnsi="Times New Roman"/>
                <w:sz w:val="28"/>
                <w:szCs w:val="28"/>
                <w:lang w:val="en-US"/>
              </w:rPr>
              <w:t>V-2</w:t>
            </w:r>
          </w:p>
        </w:tc>
        <w:tc>
          <w:tcPr>
            <w:tcW w:w="3685" w:type="dxa"/>
            <w:vAlign w:val="center"/>
          </w:tcPr>
          <w:p w:rsidR="008900C8" w:rsidRPr="00916F54" w:rsidRDefault="008900C8" w:rsidP="00F21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F54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916F54">
              <w:rPr>
                <w:rFonts w:ascii="Times New Roman" w:hAnsi="Times New Roman"/>
                <w:sz w:val="28"/>
                <w:szCs w:val="28"/>
              </w:rPr>
              <w:t>.</w:t>
            </w:r>
            <w:r w:rsidRPr="00916F54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916F54">
              <w:rPr>
                <w:rFonts w:ascii="Times New Roman" w:hAnsi="Times New Roman"/>
                <w:sz w:val="28"/>
                <w:szCs w:val="28"/>
              </w:rPr>
              <w:t>-07.07.2023</w:t>
            </w:r>
          </w:p>
        </w:tc>
        <w:tc>
          <w:tcPr>
            <w:tcW w:w="4536" w:type="dxa"/>
            <w:vAlign w:val="center"/>
          </w:tcPr>
          <w:p w:rsidR="008900C8" w:rsidRPr="00916F54" w:rsidRDefault="008900C8" w:rsidP="00916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DC36D1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EB0DD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DC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DDE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B0DDE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-21.07.2023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916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Г-2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B27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26.06-07.07.2023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Г-3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26.06-21.07.2023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М-3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C14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26.06-21.07.2023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A55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Ю-2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26.06-07.07.2023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4060FB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4060FB" w:rsidRDefault="008900C8" w:rsidP="00A55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Ю-3</w:t>
            </w:r>
          </w:p>
        </w:tc>
        <w:tc>
          <w:tcPr>
            <w:tcW w:w="3685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FB">
              <w:rPr>
                <w:rFonts w:ascii="Times New Roman" w:hAnsi="Times New Roman"/>
                <w:sz w:val="28"/>
                <w:szCs w:val="28"/>
              </w:rPr>
              <w:t>26.06-21.07.2023</w:t>
            </w:r>
          </w:p>
        </w:tc>
        <w:tc>
          <w:tcPr>
            <w:tcW w:w="4536" w:type="dxa"/>
            <w:vAlign w:val="center"/>
          </w:tcPr>
          <w:p w:rsidR="008900C8" w:rsidRPr="004060FB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0C8" w:rsidRPr="000B7750" w:rsidTr="004060FB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0B7750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750">
              <w:rPr>
                <w:rFonts w:ascii="Times New Roman" w:hAnsi="Times New Roman"/>
                <w:sz w:val="28"/>
                <w:szCs w:val="28"/>
              </w:rPr>
              <w:t>Э</w:t>
            </w:r>
            <w:r w:rsidRPr="000B7750">
              <w:rPr>
                <w:rFonts w:ascii="Times New Roman" w:hAnsi="Times New Roman"/>
                <w:sz w:val="28"/>
                <w:szCs w:val="28"/>
                <w:lang w:val="en-US"/>
              </w:rPr>
              <w:t>c-1</w:t>
            </w:r>
          </w:p>
        </w:tc>
        <w:tc>
          <w:tcPr>
            <w:tcW w:w="3685" w:type="dxa"/>
            <w:vAlign w:val="center"/>
          </w:tcPr>
          <w:p w:rsidR="008900C8" w:rsidRPr="000B7750" w:rsidRDefault="008900C8" w:rsidP="00BB5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750">
              <w:rPr>
                <w:rFonts w:ascii="Times New Roman" w:hAnsi="Times New Roman"/>
                <w:sz w:val="28"/>
                <w:szCs w:val="28"/>
              </w:rPr>
              <w:t>04.07-17.07.2023</w:t>
            </w:r>
          </w:p>
        </w:tc>
        <w:tc>
          <w:tcPr>
            <w:tcW w:w="4536" w:type="dxa"/>
            <w:vAlign w:val="center"/>
          </w:tcPr>
          <w:p w:rsidR="008900C8" w:rsidRPr="000B7750" w:rsidRDefault="008900C8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0C8" w:rsidRPr="000B7750" w:rsidRDefault="008900C8" w:rsidP="00635574">
      <w:pPr>
        <w:rPr>
          <w:rFonts w:ascii="Times New Roman" w:hAnsi="Times New Roman"/>
          <w:sz w:val="28"/>
          <w:szCs w:val="28"/>
        </w:rPr>
      </w:pPr>
    </w:p>
    <w:p w:rsidR="008900C8" w:rsidRDefault="008900C8" w:rsidP="00146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B04">
        <w:rPr>
          <w:rFonts w:ascii="Times New Roman" w:hAnsi="Times New Roman"/>
          <w:b/>
          <w:sz w:val="28"/>
          <w:szCs w:val="28"/>
          <w:lang w:val="en-US"/>
        </w:rPr>
        <w:t xml:space="preserve">II  </w:t>
      </w:r>
      <w:r w:rsidRPr="000E0B04">
        <w:rPr>
          <w:rFonts w:ascii="Times New Roman" w:hAnsi="Times New Roman"/>
          <w:b/>
          <w:sz w:val="28"/>
          <w:szCs w:val="28"/>
        </w:rPr>
        <w:t>ступень</w:t>
      </w:r>
    </w:p>
    <w:p w:rsidR="008900C8" w:rsidRDefault="008900C8" w:rsidP="00146F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4536"/>
      </w:tblGrid>
      <w:tr w:rsidR="008900C8" w:rsidRPr="000B7750" w:rsidTr="006553A9">
        <w:trPr>
          <w:cantSplit/>
          <w:trHeight w:val="454"/>
        </w:trPr>
        <w:tc>
          <w:tcPr>
            <w:tcW w:w="1526" w:type="dxa"/>
            <w:vAlign w:val="center"/>
          </w:tcPr>
          <w:p w:rsidR="008900C8" w:rsidRPr="000B7750" w:rsidRDefault="008900C8" w:rsidP="00655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</w:t>
            </w:r>
            <w:r w:rsidRPr="000B775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775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8900C8" w:rsidRPr="000B7750" w:rsidRDefault="008900C8" w:rsidP="00655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7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B775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B77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B7750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7750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536" w:type="dxa"/>
            <w:vAlign w:val="center"/>
          </w:tcPr>
          <w:p w:rsidR="008900C8" w:rsidRPr="000B7750" w:rsidRDefault="008900C8" w:rsidP="00655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0C8" w:rsidRPr="000B7750" w:rsidRDefault="008900C8" w:rsidP="00635574">
      <w:pPr>
        <w:rPr>
          <w:rFonts w:ascii="Times New Roman" w:hAnsi="Times New Roman"/>
          <w:sz w:val="28"/>
          <w:szCs w:val="28"/>
        </w:rPr>
      </w:pPr>
    </w:p>
    <w:sectPr w:rsidR="008900C8" w:rsidRPr="000B7750" w:rsidSect="00326282">
      <w:pgSz w:w="11907" w:h="16840" w:code="9"/>
      <w:pgMar w:top="1276" w:right="567" w:bottom="28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74"/>
    <w:rsid w:val="00002F8E"/>
    <w:rsid w:val="000B7750"/>
    <w:rsid w:val="000C0633"/>
    <w:rsid w:val="000E0B04"/>
    <w:rsid w:val="00146FC4"/>
    <w:rsid w:val="00161D64"/>
    <w:rsid w:val="00181C32"/>
    <w:rsid w:val="001B48CE"/>
    <w:rsid w:val="001C24AB"/>
    <w:rsid w:val="002806FA"/>
    <w:rsid w:val="002A13EE"/>
    <w:rsid w:val="00326282"/>
    <w:rsid w:val="00332F71"/>
    <w:rsid w:val="00353D9B"/>
    <w:rsid w:val="0035640F"/>
    <w:rsid w:val="0036562F"/>
    <w:rsid w:val="003B3EE7"/>
    <w:rsid w:val="003C5061"/>
    <w:rsid w:val="003D7D90"/>
    <w:rsid w:val="00405CBE"/>
    <w:rsid w:val="004060FB"/>
    <w:rsid w:val="004152E7"/>
    <w:rsid w:val="004306C3"/>
    <w:rsid w:val="00464399"/>
    <w:rsid w:val="00473FBD"/>
    <w:rsid w:val="00477513"/>
    <w:rsid w:val="004D268F"/>
    <w:rsid w:val="0051080E"/>
    <w:rsid w:val="0052765A"/>
    <w:rsid w:val="0054561B"/>
    <w:rsid w:val="005779D5"/>
    <w:rsid w:val="005979DC"/>
    <w:rsid w:val="005A3D64"/>
    <w:rsid w:val="005C03BA"/>
    <w:rsid w:val="005E5747"/>
    <w:rsid w:val="005F08E0"/>
    <w:rsid w:val="00635574"/>
    <w:rsid w:val="006553A9"/>
    <w:rsid w:val="00664087"/>
    <w:rsid w:val="00666350"/>
    <w:rsid w:val="00690A34"/>
    <w:rsid w:val="006F5568"/>
    <w:rsid w:val="00771AD2"/>
    <w:rsid w:val="0077255D"/>
    <w:rsid w:val="007A03BB"/>
    <w:rsid w:val="007B6591"/>
    <w:rsid w:val="00812C3B"/>
    <w:rsid w:val="00832BA4"/>
    <w:rsid w:val="008900C8"/>
    <w:rsid w:val="008B4CD1"/>
    <w:rsid w:val="008D53A7"/>
    <w:rsid w:val="00905637"/>
    <w:rsid w:val="00906A8F"/>
    <w:rsid w:val="00916F54"/>
    <w:rsid w:val="00921FD5"/>
    <w:rsid w:val="009A0D44"/>
    <w:rsid w:val="009A5F9E"/>
    <w:rsid w:val="009B6B15"/>
    <w:rsid w:val="009D2CF6"/>
    <w:rsid w:val="009D39A0"/>
    <w:rsid w:val="00A11665"/>
    <w:rsid w:val="00A361CB"/>
    <w:rsid w:val="00A559F4"/>
    <w:rsid w:val="00A66DF7"/>
    <w:rsid w:val="00B1742F"/>
    <w:rsid w:val="00B27180"/>
    <w:rsid w:val="00B43A93"/>
    <w:rsid w:val="00B5018F"/>
    <w:rsid w:val="00B5041A"/>
    <w:rsid w:val="00BB5ADB"/>
    <w:rsid w:val="00BD3944"/>
    <w:rsid w:val="00BE2A4B"/>
    <w:rsid w:val="00C02A10"/>
    <w:rsid w:val="00C14009"/>
    <w:rsid w:val="00C15BF1"/>
    <w:rsid w:val="00C45734"/>
    <w:rsid w:val="00C70A54"/>
    <w:rsid w:val="00C87065"/>
    <w:rsid w:val="00CD66BD"/>
    <w:rsid w:val="00CE2528"/>
    <w:rsid w:val="00CF6C1B"/>
    <w:rsid w:val="00D00BC5"/>
    <w:rsid w:val="00D04CA6"/>
    <w:rsid w:val="00D22DFA"/>
    <w:rsid w:val="00DC36D1"/>
    <w:rsid w:val="00DE61AD"/>
    <w:rsid w:val="00E1771D"/>
    <w:rsid w:val="00E54533"/>
    <w:rsid w:val="00E83350"/>
    <w:rsid w:val="00EB0DDE"/>
    <w:rsid w:val="00ED7432"/>
    <w:rsid w:val="00EE0374"/>
    <w:rsid w:val="00EF06D6"/>
    <w:rsid w:val="00F21056"/>
    <w:rsid w:val="00F31BD7"/>
    <w:rsid w:val="00F8772A"/>
    <w:rsid w:val="00FA4675"/>
    <w:rsid w:val="00FB1819"/>
    <w:rsid w:val="00FC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A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35574"/>
    <w:pPr>
      <w:keepNext/>
      <w:spacing w:after="0" w:line="240" w:lineRule="auto"/>
      <w:ind w:left="3261" w:hanging="2694"/>
      <w:jc w:val="center"/>
      <w:outlineLvl w:val="7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35574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89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k5-6</cp:lastModifiedBy>
  <cp:revision>45</cp:revision>
  <cp:lastPrinted>2022-06-20T09:22:00Z</cp:lastPrinted>
  <dcterms:created xsi:type="dcterms:W3CDTF">2019-07-02T09:10:00Z</dcterms:created>
  <dcterms:modified xsi:type="dcterms:W3CDTF">2022-09-26T14:15:00Z</dcterms:modified>
</cp:coreProperties>
</file>