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5" w:rsidRPr="005A7026" w:rsidRDefault="00BB0D85" w:rsidP="00303736">
      <w:pPr>
        <w:jc w:val="center"/>
        <w:rPr>
          <w:rFonts w:ascii="Times New Roman" w:hAnsi="Times New Roman"/>
          <w:b/>
          <w:sz w:val="28"/>
          <w:szCs w:val="28"/>
        </w:rPr>
      </w:pPr>
      <w:r w:rsidRPr="005A7026">
        <w:rPr>
          <w:rFonts w:ascii="Times New Roman" w:hAnsi="Times New Roman"/>
          <w:b/>
          <w:sz w:val="28"/>
          <w:szCs w:val="28"/>
        </w:rPr>
        <w:t>Уважаем</w:t>
      </w:r>
      <w:r>
        <w:rPr>
          <w:rFonts w:ascii="Times New Roman" w:hAnsi="Times New Roman"/>
          <w:b/>
          <w:sz w:val="28"/>
          <w:szCs w:val="28"/>
        </w:rPr>
        <w:t xml:space="preserve">ые коллеги,   </w:t>
      </w:r>
    </w:p>
    <w:p w:rsidR="00BB0D85" w:rsidRPr="00E90AAF" w:rsidRDefault="00BB0D85" w:rsidP="0030373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624B5">
        <w:rPr>
          <w:rFonts w:ascii="Times New Roman" w:hAnsi="Times New Roman"/>
          <w:sz w:val="28"/>
          <w:szCs w:val="28"/>
        </w:rPr>
        <w:t xml:space="preserve">приглашаю Вас </w:t>
      </w:r>
      <w:r>
        <w:rPr>
          <w:rFonts w:ascii="Times New Roman" w:hAnsi="Times New Roman"/>
          <w:sz w:val="28"/>
          <w:szCs w:val="28"/>
        </w:rPr>
        <w:t xml:space="preserve">присылать  свои </w:t>
      </w:r>
      <w:r w:rsidRPr="009624B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9624B5">
        <w:rPr>
          <w:rFonts w:ascii="Times New Roman" w:hAnsi="Times New Roman"/>
          <w:sz w:val="28"/>
          <w:szCs w:val="28"/>
        </w:rPr>
        <w:t xml:space="preserve">  для публик</w:t>
      </w:r>
      <w:r>
        <w:rPr>
          <w:rFonts w:ascii="Times New Roman" w:hAnsi="Times New Roman"/>
          <w:sz w:val="28"/>
          <w:szCs w:val="28"/>
        </w:rPr>
        <w:t>ации</w:t>
      </w:r>
      <w:r w:rsidRPr="009624B5">
        <w:rPr>
          <w:rFonts w:ascii="Times New Roman" w:hAnsi="Times New Roman"/>
          <w:sz w:val="28"/>
          <w:szCs w:val="28"/>
        </w:rPr>
        <w:t xml:space="preserve">  в научно-теоретическом журнале  </w:t>
      </w:r>
      <w:r w:rsidRPr="00E90AAF">
        <w:rPr>
          <w:rFonts w:ascii="Times New Roman" w:hAnsi="Times New Roman"/>
          <w:b/>
          <w:sz w:val="28"/>
          <w:szCs w:val="28"/>
        </w:rPr>
        <w:t>«Фундаментальные и прикладные исследования  кооперативного  сектора экономики»,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AAF">
        <w:rPr>
          <w:rFonts w:ascii="Times New Roman" w:hAnsi="Times New Roman"/>
          <w:b/>
          <w:i/>
          <w:color w:val="C00000"/>
          <w:sz w:val="28"/>
          <w:szCs w:val="28"/>
        </w:rPr>
        <w:t>входящего  в перечень ведущих рецензируемых журналов Высшей аттестационной комиссии при Министерстве образования и науки Российской Федерации.</w:t>
      </w:r>
    </w:p>
    <w:p w:rsidR="00BB0D85" w:rsidRDefault="00BB0D85" w:rsidP="003037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темы статьи прошу  ориентироваться   на специализацию журнала, призванного более широко  освещать проблемы  развития кооперативного движения в России и за рубежом,  кооперационных и интеграционных процессов в кооперативном секторе экономики,  в сельском хозяйстве и других отраслях агропромышленного комплекса, в системе потребительской кооперации Центросоюза РФ, промышленности по переработке сельскохозяйственной продукции и сырья, других отраслях и сферах национальной экономики, результаты научных исследований по развитию кооперационных межотраслевых и межхозяйственных организационно-экономических взаимоотношений и других проблем по налаживанию эффективного производства и сбыта  сельскохозяйственной продукции, а также  продовольственных и промышленных товаров путем налаживания кооперационных связей производителей с предприятиями  оптовой и розничной торговли.</w:t>
      </w:r>
    </w:p>
    <w:p w:rsidR="00BB0D85" w:rsidRDefault="00BB0D85" w:rsidP="003037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D85" w:rsidRPr="001B05F3" w:rsidRDefault="00BB0D85" w:rsidP="003037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B05F3">
        <w:rPr>
          <w:rFonts w:ascii="Times New Roman" w:hAnsi="Times New Roman"/>
          <w:sz w:val="28"/>
          <w:szCs w:val="28"/>
        </w:rPr>
        <w:t>Главный редактор,</w:t>
      </w:r>
    </w:p>
    <w:p w:rsidR="00BB0D85" w:rsidRDefault="00BB0D85" w:rsidP="003037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B05F3">
        <w:rPr>
          <w:rFonts w:ascii="Times New Roman" w:hAnsi="Times New Roman"/>
          <w:sz w:val="28"/>
          <w:szCs w:val="28"/>
        </w:rPr>
        <w:t>октор экономических наук,</w:t>
      </w:r>
      <w:r>
        <w:rPr>
          <w:rFonts w:ascii="Times New Roman" w:hAnsi="Times New Roman"/>
          <w:sz w:val="28"/>
          <w:szCs w:val="28"/>
        </w:rPr>
        <w:t xml:space="preserve"> профессор,</w:t>
      </w:r>
    </w:p>
    <w:p w:rsidR="00BB0D85" w:rsidRDefault="00BB0D85" w:rsidP="003037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деятель науки РФ                                                          А.В. Ткач</w:t>
      </w:r>
    </w:p>
    <w:p w:rsidR="00BB0D85" w:rsidRPr="009624B5" w:rsidRDefault="00BB0D85" w:rsidP="00303736">
      <w:pPr>
        <w:jc w:val="center"/>
        <w:rPr>
          <w:rFonts w:ascii="Times New Roman" w:hAnsi="Times New Roman"/>
          <w:sz w:val="28"/>
          <w:szCs w:val="28"/>
        </w:rPr>
      </w:pPr>
      <w:r w:rsidRPr="009903F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85.5pt;height:35.25pt;visibility:visible">
            <v:imagedata r:id="rId4" o:title=""/>
          </v:shape>
        </w:pict>
      </w:r>
    </w:p>
    <w:p w:rsidR="00BB0D85" w:rsidRPr="001B05F3" w:rsidRDefault="00BB0D85" w:rsidP="003037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D85" w:rsidRPr="001B05F3" w:rsidRDefault="00BB0D85" w:rsidP="0030373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0D85" w:rsidRPr="009624B5" w:rsidRDefault="00BB0D85" w:rsidP="00303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.01.2018 г.</w:t>
      </w:r>
    </w:p>
    <w:p w:rsidR="00BB0D85" w:rsidRDefault="00BB0D85"/>
    <w:sectPr w:rsidR="00BB0D85" w:rsidSect="000E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36"/>
    <w:rsid w:val="000E1687"/>
    <w:rsid w:val="000F65BD"/>
    <w:rsid w:val="00177C24"/>
    <w:rsid w:val="001B05F3"/>
    <w:rsid w:val="001D3142"/>
    <w:rsid w:val="00271C7B"/>
    <w:rsid w:val="00303736"/>
    <w:rsid w:val="00340A2A"/>
    <w:rsid w:val="0035178F"/>
    <w:rsid w:val="004441E0"/>
    <w:rsid w:val="004F62D4"/>
    <w:rsid w:val="00501E35"/>
    <w:rsid w:val="005A7026"/>
    <w:rsid w:val="006A29EA"/>
    <w:rsid w:val="006B3936"/>
    <w:rsid w:val="006F0056"/>
    <w:rsid w:val="006F151A"/>
    <w:rsid w:val="00750D79"/>
    <w:rsid w:val="007647F5"/>
    <w:rsid w:val="00952CE8"/>
    <w:rsid w:val="009624B5"/>
    <w:rsid w:val="009803AA"/>
    <w:rsid w:val="009903FF"/>
    <w:rsid w:val="00AE6116"/>
    <w:rsid w:val="00B51E8C"/>
    <w:rsid w:val="00BB0D85"/>
    <w:rsid w:val="00C64912"/>
    <w:rsid w:val="00C84529"/>
    <w:rsid w:val="00D21DF0"/>
    <w:rsid w:val="00DC58F4"/>
    <w:rsid w:val="00DF0CAE"/>
    <w:rsid w:val="00E17E86"/>
    <w:rsid w:val="00E72C21"/>
    <w:rsid w:val="00E83336"/>
    <w:rsid w:val="00E90AAF"/>
    <w:rsid w:val="00EA5530"/>
    <w:rsid w:val="00F02A17"/>
    <w:rsid w:val="00F8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A2A"/>
    <w:rPr>
      <w:rFonts w:cs="Times New Roman"/>
      <w:color w:val="0000FF"/>
      <w:u w:val="single"/>
    </w:rPr>
  </w:style>
  <w:style w:type="character" w:customStyle="1" w:styleId="b-message-heademail">
    <w:name w:val="b-message-head__email"/>
    <w:uiPriority w:val="99"/>
    <w:rsid w:val="00340A2A"/>
  </w:style>
  <w:style w:type="paragraph" w:styleId="BalloonText">
    <w:name w:val="Balloon Text"/>
    <w:basedOn w:val="Normal"/>
    <w:link w:val="BalloonTextChar"/>
    <w:uiPriority w:val="99"/>
    <w:semiHidden/>
    <w:rsid w:val="00E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</dc:creator>
  <cp:keywords/>
  <dc:description/>
  <cp:lastModifiedBy>k57m3</cp:lastModifiedBy>
  <cp:revision>25</cp:revision>
  <dcterms:created xsi:type="dcterms:W3CDTF">2018-01-21T12:57:00Z</dcterms:created>
  <dcterms:modified xsi:type="dcterms:W3CDTF">2018-02-01T08:32:00Z</dcterms:modified>
</cp:coreProperties>
</file>