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КОДЕКС РЕСПУБЛИКИ БЕЛАРУСЬ ОБ АДМИНИСТРАТИВНЫХ ПРАВОНАРУШЕНИЯХ</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21 апреля 2003 г. N 194-З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right"/>
        <w:rPr>
          <w:rFonts w:ascii="Times New Roman" w:hAnsi="Times New Roman" w:cs="Times New Roman"/>
          <w:sz w:val="28"/>
          <w:szCs w:val="28"/>
        </w:rPr>
      </w:pPr>
      <w:r w:rsidRPr="00DE747F">
        <w:rPr>
          <w:rFonts w:ascii="Times New Roman" w:hAnsi="Times New Roman" w:cs="Times New Roman"/>
          <w:sz w:val="28"/>
          <w:szCs w:val="28"/>
        </w:rPr>
        <w:t>Принят Палатой представителей 17 декабря 2002 года</w:t>
      </w:r>
    </w:p>
    <w:p w:rsidR="00214D5C" w:rsidRPr="00DE747F" w:rsidRDefault="00214D5C">
      <w:pPr>
        <w:pStyle w:val="ConsPlusNormal"/>
        <w:jc w:val="right"/>
        <w:rPr>
          <w:rFonts w:ascii="Times New Roman" w:hAnsi="Times New Roman" w:cs="Times New Roman"/>
          <w:sz w:val="28"/>
          <w:szCs w:val="28"/>
        </w:rPr>
      </w:pPr>
      <w:r w:rsidRPr="00DE747F">
        <w:rPr>
          <w:rFonts w:ascii="Times New Roman" w:hAnsi="Times New Roman" w:cs="Times New Roman"/>
          <w:sz w:val="28"/>
          <w:szCs w:val="28"/>
        </w:rPr>
        <w:t>Одобрен Советом Республики 2 апреля 2003 года</w:t>
      </w:r>
    </w:p>
    <w:p w:rsidR="00214D5C" w:rsidRPr="00DE747F" w:rsidRDefault="00214D5C">
      <w:pPr>
        <w:pStyle w:val="ConsPlusNormal"/>
        <w:jc w:val="center"/>
        <w:rPr>
          <w:rFonts w:ascii="Times New Roman" w:hAnsi="Times New Roman" w:cs="Times New Roman"/>
          <w:sz w:val="28"/>
          <w:szCs w:val="28"/>
        </w:rPr>
      </w:pPr>
      <w:r w:rsidRPr="00DE747F">
        <w:rPr>
          <w:rFonts w:ascii="Times New Roman" w:hAnsi="Times New Roman" w:cs="Times New Roman"/>
          <w:sz w:val="28"/>
          <w:szCs w:val="28"/>
        </w:rPr>
        <w:t xml:space="preserve">(в ред. от 08.01.2018 </w:t>
      </w:r>
      <w:hyperlink r:id="rId4"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0"/>
        <w:rPr>
          <w:rFonts w:ascii="Times New Roman" w:hAnsi="Times New Roman" w:cs="Times New Roman"/>
          <w:sz w:val="28"/>
          <w:szCs w:val="28"/>
        </w:rPr>
      </w:pPr>
      <w:bookmarkStart w:id="0" w:name="P41"/>
      <w:bookmarkEnd w:id="0"/>
      <w:r w:rsidRPr="00DE747F">
        <w:rPr>
          <w:rFonts w:ascii="Times New Roman" w:hAnsi="Times New Roman" w:cs="Times New Roman"/>
          <w:sz w:val="28"/>
          <w:szCs w:val="28"/>
        </w:rPr>
        <w:t>ОБЩАЯ ЧАСТЬ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РАЗДЕЛ I</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ОБЩИЕ ПОЛОЖЕНИЯ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2"/>
        <w:rPr>
          <w:rFonts w:ascii="Times New Roman" w:hAnsi="Times New Roman" w:cs="Times New Roman"/>
          <w:sz w:val="28"/>
          <w:szCs w:val="28"/>
        </w:rPr>
      </w:pPr>
      <w:r w:rsidRPr="00DE747F">
        <w:rPr>
          <w:rFonts w:ascii="Times New Roman" w:hAnsi="Times New Roman" w:cs="Times New Roman"/>
          <w:sz w:val="28"/>
          <w:szCs w:val="28"/>
        </w:rPr>
        <w:t>ГЛАВА 1</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ЗАДАЧИ И ДЕЙСТВИЕ КОДЕКСА РЕСПУБЛИКИ БЕЛАРУСЬ ОБ АДМИНИСТРАТИВНЫХ ПРАВОНАРУШЕНИЯХ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 xml:space="preserve">Статья 1.1. Кодекс Республики Беларусь об административных правонарушениях </w:t>
      </w:r>
      <w:hyperlink w:anchor="P51" w:history="1">
        <w:r w:rsidRPr="00DE747F">
          <w:rPr>
            <w:rFonts w:ascii="Times New Roman" w:hAnsi="Times New Roman" w:cs="Times New Roman"/>
            <w:b/>
            <w:bCs/>
            <w:color w:val="0000FF"/>
            <w:sz w:val="28"/>
            <w:szCs w:val="28"/>
          </w:rPr>
          <w:t>&lt;*&gt;</w:t>
        </w:r>
      </w:hyperlink>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bookmarkStart w:id="1" w:name="P51"/>
      <w:bookmarkEnd w:id="1"/>
      <w:r w:rsidRPr="00DE747F">
        <w:rPr>
          <w:rFonts w:ascii="Times New Roman" w:hAnsi="Times New Roman" w:cs="Times New Roman"/>
          <w:sz w:val="28"/>
          <w:szCs w:val="28"/>
        </w:rPr>
        <w:t>&lt;*&gt; 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Кодекс Республики Беларусь об административных правонарушениях основывается на </w:t>
      </w:r>
      <w:hyperlink r:id="rId5" w:history="1">
        <w:r w:rsidRPr="00DE747F">
          <w:rPr>
            <w:rFonts w:ascii="Times New Roman" w:hAnsi="Times New Roman" w:cs="Times New Roman"/>
            <w:color w:val="0000FF"/>
            <w:sz w:val="28"/>
            <w:szCs w:val="28"/>
          </w:rPr>
          <w:t>Конституции</w:t>
        </w:r>
      </w:hyperlink>
      <w:r w:rsidRPr="00DE747F">
        <w:rPr>
          <w:rFonts w:ascii="Times New Roman" w:hAnsi="Times New Roman" w:cs="Times New Roman"/>
          <w:sz w:val="28"/>
          <w:szCs w:val="28"/>
        </w:rPr>
        <w:t xml:space="preserve"> Республики Беларусь и общепризнанных принципах международного права.</w:t>
      </w:r>
    </w:p>
    <w:p w:rsidR="00214D5C" w:rsidRPr="00DE747F" w:rsidRDefault="00214D5C">
      <w:pPr>
        <w:pStyle w:val="ConsPlusNormal"/>
        <w:jc w:val="both"/>
        <w:rPr>
          <w:rFonts w:ascii="Times New Roman" w:hAnsi="Times New Roman" w:cs="Times New Roman"/>
          <w:sz w:val="28"/>
          <w:szCs w:val="28"/>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1.2. Задачи Кодекса Республики Беларусь об административных правонарушениях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Кодекс Республики Беларусь об административных правонарушениях направлен на предупреждение административных правонарушений.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1.3. Разъяснение отдельных терминов Кодекса Республики Беларусь об административных правонарушениях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Для целей единообразного и точного применения терминов, используемых в настоящем Кодексе, принимаются следующие их определения: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вредные последствия - причинение имущественного, морального и иного вреда охраняемым настоящим Кодексом правам и интересам;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лицо, заменяющее родителей, - опекун, попечитель;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(абзац введен </w:t>
      </w:r>
      <w:hyperlink r:id="rId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26.05.2012 N 376-З)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малолетний - физическое лицо, которое на день совершения административного правонарушения не достигло возраста четырнадцати лет;</w:t>
      </w:r>
    </w:p>
    <w:p w:rsidR="00214D5C" w:rsidRPr="00DE747F" w:rsidRDefault="00214D5C">
      <w:pPr>
        <w:pStyle w:val="ConsPlusNormal"/>
        <w:ind w:firstLine="540"/>
        <w:jc w:val="both"/>
        <w:rPr>
          <w:rFonts w:ascii="Times New Roman" w:hAnsi="Times New Roman" w:cs="Times New Roman"/>
          <w:sz w:val="28"/>
          <w:szCs w:val="28"/>
        </w:rPr>
      </w:pPr>
      <w:bookmarkStart w:id="2" w:name="P73"/>
      <w:bookmarkEnd w:id="2"/>
      <w:r w:rsidRPr="00DE747F">
        <w:rPr>
          <w:rFonts w:ascii="Times New Roman" w:hAnsi="Times New Roman" w:cs="Times New Roman"/>
          <w:sz w:val="28"/>
          <w:szCs w:val="28"/>
        </w:rPr>
        <w:t>незначительный размер ущерба - размер ущерба на сумму до сорока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несовершеннолетний - физическое лицо, которое на день совершения административного правонарушения не достигло возраста восемнадцати лет;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абзац исключен. - </w:t>
      </w:r>
      <w:hyperlink r:id="rId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пиво - напиток, получаемый путем сбраживания охмеленного солодового сусла пивными дрожжами, с объемной долей этилового спирта 0,5 и более процента;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(абзац введен </w:t>
      </w:r>
      <w:hyperlink r:id="rId1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слабоалкогольные напитки - напитки (за исключением кисломолочных напитков, кваса и пива) с объемной долей этилового спирта от 0,5 до 7 процентов;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(абзац введен </w:t>
      </w:r>
      <w:hyperlink r:id="rId1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физическое лицо - гражданин Республики Беларусь, иностранный гражданин или лицо без гражданства, если иное не оговорено в настоящем Кодексе.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1.4. Действие Кодекса Республики Беларусь об административных правонарушениях в пространстве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указанных случаях административное взыскание налагается на лицо в пределах санкции статьи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2"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30.11.2010 </w:t>
      </w:r>
      <w:hyperlink r:id="rId13"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1.5. Действие Кодекса Республики Беларусь об административных правонарушениях во времени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1.5 в ред. </w:t>
      </w:r>
      <w:hyperlink r:id="rId1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РАЗДЕЛ II</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АДМИНИСТРАТИВНОЕ ПРАВОНАРУШЕНИЕ. АДМИНИСТРАТИВНАЯ ОТВЕТСТВЕННОСТЬ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2"/>
        <w:rPr>
          <w:rFonts w:ascii="Times New Roman" w:hAnsi="Times New Roman" w:cs="Times New Roman"/>
          <w:sz w:val="28"/>
          <w:szCs w:val="28"/>
        </w:rPr>
      </w:pPr>
      <w:r w:rsidRPr="00DE747F">
        <w:rPr>
          <w:rFonts w:ascii="Times New Roman" w:hAnsi="Times New Roman" w:cs="Times New Roman"/>
          <w:sz w:val="28"/>
          <w:szCs w:val="28"/>
        </w:rPr>
        <w:t>ГЛАВА 2</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АДМИНИСТРАТИВНОЕ ПРАВОНАРУШЕНИЕ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2.1. Понятие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Административным правонарушением может быть деяние в виде: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оконченного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покушения на административное правонарушение.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2.2. Оконченное административное правонарушение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Административное правонарушение признается оконченным с момента совершения деяния.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Административное правонарушение, связанное с наступлением последствий, указанных в статьях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признается оконченным с момента фактического наступления этих последствий.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2.3. Покушение на административное правонарушение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Покушением на административное правонарушение признается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Административная ответственность за покушение на административное правонарушение наступает в случаях, прямо предусмотренных статьями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2.4. Соучастие в административном правонарушении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Соучастниками административного правонарушения наряду с исполнителями признаются организаторы и пособники.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Организатором признается физическое лицо, организовавшее совершение административного правонарушения или руководившее его совершением.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Пособник несет административную ответственность только за соучастие в административных правонарушениях, предусмотренных статьями: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мелкое хищение (</w:t>
      </w:r>
      <w:hyperlink w:anchor="P980" w:history="1">
        <w:r w:rsidRPr="00DE747F">
          <w:rPr>
            <w:rFonts w:ascii="Times New Roman" w:hAnsi="Times New Roman" w:cs="Times New Roman"/>
            <w:color w:val="0000FF"/>
            <w:sz w:val="28"/>
            <w:szCs w:val="28"/>
          </w:rPr>
          <w:t>статья 10.5</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умышленные уничтожение либо повреждение имущества (</w:t>
      </w:r>
      <w:hyperlink w:anchor="P1020" w:history="1">
        <w:r w:rsidRPr="00DE747F">
          <w:rPr>
            <w:rFonts w:ascii="Times New Roman" w:hAnsi="Times New Roman" w:cs="Times New Roman"/>
            <w:color w:val="0000FF"/>
            <w:sz w:val="28"/>
            <w:szCs w:val="28"/>
          </w:rPr>
          <w:t>статья 10.9</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незаконное использование деловой репутации конкурента (</w:t>
      </w:r>
      <w:hyperlink w:anchor="P1262" w:history="1">
        <w:r w:rsidRPr="00DE747F">
          <w:rPr>
            <w:rFonts w:ascii="Times New Roman" w:hAnsi="Times New Roman" w:cs="Times New Roman"/>
            <w:color w:val="0000FF"/>
            <w:sz w:val="28"/>
            <w:szCs w:val="28"/>
          </w:rPr>
          <w:t>статья 11.26</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подделка проездных документов (</w:t>
      </w:r>
      <w:hyperlink w:anchor="P1300" w:history="1">
        <w:r w:rsidRPr="00DE747F">
          <w:rPr>
            <w:rFonts w:ascii="Times New Roman" w:hAnsi="Times New Roman" w:cs="Times New Roman"/>
            <w:color w:val="0000FF"/>
            <w:sz w:val="28"/>
            <w:szCs w:val="28"/>
          </w:rPr>
          <w:t>статья 11.33</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нарушение правил торговли и оказания услуг населению (</w:t>
      </w:r>
      <w:hyperlink w:anchor="P1860" w:history="1">
        <w:r w:rsidRPr="00DE747F">
          <w:rPr>
            <w:rFonts w:ascii="Times New Roman" w:hAnsi="Times New Roman" w:cs="Times New Roman"/>
            <w:color w:val="0000FF"/>
            <w:sz w:val="28"/>
            <w:szCs w:val="28"/>
          </w:rPr>
          <w:t>статья 12.17</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перемещение товаров через таможенную границу Евразийского экономического союза вне определенных законодательством мест или в неустановленное время (</w:t>
      </w:r>
      <w:hyperlink w:anchor="P2531" w:history="1">
        <w:r w:rsidRPr="00DE747F">
          <w:rPr>
            <w:rFonts w:ascii="Times New Roman" w:hAnsi="Times New Roman" w:cs="Times New Roman"/>
            <w:color w:val="0000FF"/>
            <w:sz w:val="28"/>
            <w:szCs w:val="28"/>
          </w:rPr>
          <w:t>статья 14.1</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9"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04.01.2016 </w:t>
      </w:r>
      <w:hyperlink r:id="rId20" w:history="1">
        <w:r w:rsidRPr="00DE747F">
          <w:rPr>
            <w:rFonts w:ascii="Times New Roman" w:hAnsi="Times New Roman" w:cs="Times New Roman"/>
            <w:color w:val="0000FF"/>
            <w:sz w:val="28"/>
            <w:szCs w:val="28"/>
          </w:rPr>
          <w:t>N 351-З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исключен;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7 части седьмой статьи 2.4 исключен. - </w:t>
      </w:r>
      <w:hyperlink r:id="rId2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исключен;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8 части седьмой статьи 2.4 исключен. - </w:t>
      </w:r>
      <w:hyperlink r:id="rId22"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9) незаконное уничтожение, изъятие или повреждение деревьев и кустарников или иной растительности (</w:t>
      </w:r>
      <w:hyperlink w:anchor="P2816" w:history="1">
        <w:r w:rsidRPr="00DE747F">
          <w:rPr>
            <w:rFonts w:ascii="Times New Roman" w:hAnsi="Times New Roman" w:cs="Times New Roman"/>
            <w:color w:val="0000FF"/>
            <w:sz w:val="28"/>
            <w:szCs w:val="28"/>
          </w:rPr>
          <w:t>статья 15.22</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23"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24"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10) нарушение правил ведения рыболовного хозяйства и рыболовства, добычи других водных животных (</w:t>
      </w:r>
      <w:hyperlink w:anchor="P2925" w:history="1">
        <w:r w:rsidRPr="00DE747F">
          <w:rPr>
            <w:rFonts w:ascii="Times New Roman" w:hAnsi="Times New Roman" w:cs="Times New Roman"/>
            <w:color w:val="0000FF"/>
            <w:sz w:val="28"/>
            <w:szCs w:val="28"/>
          </w:rPr>
          <w:t>статья 15.35</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03.12.2007 </w:t>
      </w:r>
      <w:hyperlink r:id="rId25" w:history="1">
        <w:r w:rsidRPr="00DE747F">
          <w:rPr>
            <w:rFonts w:ascii="Times New Roman" w:hAnsi="Times New Roman" w:cs="Times New Roman"/>
            <w:color w:val="0000FF"/>
            <w:sz w:val="28"/>
            <w:szCs w:val="28"/>
          </w:rPr>
          <w:t>N 288-З</w:t>
        </w:r>
      </w:hyperlink>
      <w:r w:rsidRPr="00DE747F">
        <w:rPr>
          <w:rFonts w:ascii="Times New Roman" w:hAnsi="Times New Roman" w:cs="Times New Roman"/>
          <w:sz w:val="28"/>
          <w:szCs w:val="28"/>
        </w:rPr>
        <w:t xml:space="preserve">, от 24.10.2014 </w:t>
      </w:r>
      <w:hyperlink r:id="rId26" w:history="1">
        <w:r w:rsidRPr="00DE747F">
          <w:rPr>
            <w:rFonts w:ascii="Times New Roman" w:hAnsi="Times New Roman" w:cs="Times New Roman"/>
            <w:color w:val="0000FF"/>
            <w:sz w:val="28"/>
            <w:szCs w:val="28"/>
          </w:rPr>
          <w:t>N 197-З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11) нарушение правил ведения охотничьего хозяйства и охоты (</w:t>
      </w:r>
      <w:hyperlink w:anchor="P2945" w:history="1">
        <w:r w:rsidRPr="00DE747F">
          <w:rPr>
            <w:rFonts w:ascii="Times New Roman" w:hAnsi="Times New Roman" w:cs="Times New Roman"/>
            <w:color w:val="0000FF"/>
            <w:sz w:val="28"/>
            <w:szCs w:val="28"/>
          </w:rPr>
          <w:t>статья 15.37</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11 части седьмой статьи 2.4 в ред. </w:t>
      </w:r>
      <w:hyperlink r:id="rId2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03.12.2007 N 288-З)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12) незаконное проникновение на охраняемые объекты (</w:t>
      </w:r>
      <w:hyperlink w:anchor="P4591" w:history="1">
        <w:r w:rsidRPr="00DE747F">
          <w:rPr>
            <w:rFonts w:ascii="Times New Roman" w:hAnsi="Times New Roman" w:cs="Times New Roman"/>
            <w:color w:val="0000FF"/>
            <w:sz w:val="28"/>
            <w:szCs w:val="28"/>
          </w:rPr>
          <w:t>статья 23.14</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13) незаконное пересечение Государственной границы Республики Беларусь (</w:t>
      </w:r>
      <w:hyperlink w:anchor="P4723" w:history="1">
        <w:r w:rsidRPr="00DE747F">
          <w:rPr>
            <w:rFonts w:ascii="Times New Roman" w:hAnsi="Times New Roman" w:cs="Times New Roman"/>
            <w:color w:val="0000FF"/>
            <w:sz w:val="28"/>
            <w:szCs w:val="28"/>
          </w:rPr>
          <w:t>статья 23.29</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13-1) нарушение пограничного режима (</w:t>
      </w:r>
      <w:hyperlink w:anchor="P4732" w:history="1">
        <w:r w:rsidRPr="00DE747F">
          <w:rPr>
            <w:rFonts w:ascii="Times New Roman" w:hAnsi="Times New Roman" w:cs="Times New Roman"/>
            <w:color w:val="0000FF"/>
            <w:sz w:val="28"/>
            <w:szCs w:val="28"/>
          </w:rPr>
          <w:t>статья 23.30</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13-1 части седьмой статьи 2.4 введен </w:t>
      </w:r>
      <w:hyperlink r:id="rId2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14) нарушение режима Государственной границы Республики Беларусь (</w:t>
      </w:r>
      <w:hyperlink w:anchor="P4741" w:history="1">
        <w:r w:rsidRPr="00DE747F">
          <w:rPr>
            <w:rFonts w:ascii="Times New Roman" w:hAnsi="Times New Roman" w:cs="Times New Roman"/>
            <w:color w:val="0000FF"/>
            <w:sz w:val="28"/>
            <w:szCs w:val="28"/>
          </w:rPr>
          <w:t>статья 23.31</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15) самовольное занятие земельного участка (</w:t>
      </w:r>
      <w:hyperlink w:anchor="P4845" w:history="1">
        <w:r w:rsidRPr="00DE747F">
          <w:rPr>
            <w:rFonts w:ascii="Times New Roman" w:hAnsi="Times New Roman" w:cs="Times New Roman"/>
            <w:color w:val="0000FF"/>
            <w:sz w:val="28"/>
            <w:szCs w:val="28"/>
          </w:rPr>
          <w:t>статья 23.41</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8. Ответственность организатора и пособника наступает по той же статье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что и ответственность исполнителя, со ссылкой на настоящую статью.</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2.5. Совершение административного правонарушения повторно</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когда статья состоит из одной части.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2.6. Длящееся административное правонарушение</w:t>
      </w:r>
    </w:p>
    <w:p w:rsidR="00214D5C" w:rsidRPr="00DE747F" w:rsidRDefault="00214D5C">
      <w:pPr>
        <w:pStyle w:val="ConsPlusNormal"/>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2.7. Совокупность административных правонарушений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когда статьи состоят из одной части, ни за одно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Если административное правонарушение предусмотрено различными частями статьи (статей) либо статьями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2.7 введена </w:t>
      </w:r>
      <w:hyperlink r:id="rId3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2.8. Срок, по истечении которого физическое или юридическое лицо считается не подвергавшимся административному взысканию</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2"/>
        <w:rPr>
          <w:rFonts w:ascii="Times New Roman" w:hAnsi="Times New Roman" w:cs="Times New Roman"/>
          <w:sz w:val="28"/>
          <w:szCs w:val="28"/>
        </w:rPr>
      </w:pPr>
      <w:r w:rsidRPr="00DE747F">
        <w:rPr>
          <w:rFonts w:ascii="Times New Roman" w:hAnsi="Times New Roman" w:cs="Times New Roman"/>
          <w:sz w:val="28"/>
          <w:szCs w:val="28"/>
        </w:rPr>
        <w:t>ГЛАВА 3</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ВИНА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3.1. Вина физического лица и ее формы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Вина - психическое отношение физического лица к совершенному им противоправному деянию, выраженное в форме умысла или неосторожности.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214D5C" w:rsidRPr="00DE747F" w:rsidRDefault="00214D5C">
      <w:pPr>
        <w:pStyle w:val="ConsPlusNormal"/>
        <w:jc w:val="both"/>
        <w:rPr>
          <w:rFonts w:ascii="Times New Roman" w:hAnsi="Times New Roman" w:cs="Times New Roman"/>
          <w:sz w:val="28"/>
          <w:szCs w:val="28"/>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3.2. Совершение административного правонарушения умышленно</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Административным правонарушением, совершенным умышленно, признается противоправное деяние, совершенное с прямым или косвенным умыслом.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3.3. Совершение административного правонарушения по неосторожности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Административное правонарушение признается совершенным по небрежности, если физическое лицо, его совершившее, не предвидело возможности наступления вредных последствий своего деяния, хотя при необходимой внимательности и предусмотрительности должно было и могло их предвидеть.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3.4. Вина в совершенном административном правонарушении, не связанном с наступлением последствий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3.5. Вина юридического лица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2"/>
        <w:rPr>
          <w:rFonts w:ascii="Times New Roman" w:hAnsi="Times New Roman" w:cs="Times New Roman"/>
          <w:sz w:val="28"/>
          <w:szCs w:val="28"/>
        </w:rPr>
      </w:pPr>
      <w:r w:rsidRPr="00DE747F">
        <w:rPr>
          <w:rFonts w:ascii="Times New Roman" w:hAnsi="Times New Roman" w:cs="Times New Roman"/>
          <w:sz w:val="28"/>
          <w:szCs w:val="28"/>
        </w:rPr>
        <w:t>ГЛАВА 4</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ПРИНЦИПЫ И УСЛОВИЯ АДМИНИСТРАТИВНОЙ ОТВЕТСТВЕННОСТИ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4.1. Административная ответственность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4.2. Принципы административной ответственности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Лицо подлежит административной ответственности только за те административные правонарушения, в отношении которых установлена его вина.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4.3. Возраст, с которого наступает административная ответственность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3" w:name="P239"/>
      <w:bookmarkEnd w:id="3"/>
      <w:r w:rsidRPr="00DE747F">
        <w:rPr>
          <w:rFonts w:ascii="Times New Roman" w:hAnsi="Times New Roman" w:cs="Times New Roman"/>
          <w:sz w:val="28"/>
          <w:szCs w:val="28"/>
        </w:rP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214D5C" w:rsidRPr="00DE747F" w:rsidRDefault="00214D5C">
      <w:pPr>
        <w:pStyle w:val="ConsPlusNormal"/>
        <w:ind w:firstLine="540"/>
        <w:jc w:val="both"/>
        <w:rPr>
          <w:rFonts w:ascii="Times New Roman" w:hAnsi="Times New Roman" w:cs="Times New Roman"/>
          <w:sz w:val="28"/>
          <w:szCs w:val="28"/>
        </w:rPr>
      </w:pPr>
      <w:bookmarkStart w:id="4" w:name="P240"/>
      <w:bookmarkEnd w:id="4"/>
      <w:r w:rsidRPr="00DE747F">
        <w:rPr>
          <w:rFonts w:ascii="Times New Roman" w:hAnsi="Times New Roman" w:cs="Times New Roman"/>
          <w:sz w:val="28"/>
          <w:szCs w:val="28"/>
        </w:rP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 умышленное причинение телесного повреждения и иные насильственные действия (</w:t>
      </w:r>
      <w:hyperlink w:anchor="P698" w:history="1">
        <w:r w:rsidRPr="00DE747F">
          <w:rPr>
            <w:rFonts w:ascii="Times New Roman" w:hAnsi="Times New Roman" w:cs="Times New Roman"/>
            <w:color w:val="0000FF"/>
            <w:sz w:val="28"/>
            <w:szCs w:val="28"/>
          </w:rPr>
          <w:t>статья 9.1</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за мелкое хищение (</w:t>
      </w:r>
      <w:hyperlink w:anchor="P980" w:history="1">
        <w:r w:rsidRPr="00DE747F">
          <w:rPr>
            <w:rFonts w:ascii="Times New Roman" w:hAnsi="Times New Roman" w:cs="Times New Roman"/>
            <w:color w:val="0000FF"/>
            <w:sz w:val="28"/>
            <w:szCs w:val="28"/>
          </w:rPr>
          <w:t>статья 10.5</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за умышленные уничтожение либо повреждение имущества (</w:t>
      </w:r>
      <w:hyperlink w:anchor="P1020" w:history="1">
        <w:r w:rsidRPr="00DE747F">
          <w:rPr>
            <w:rFonts w:ascii="Times New Roman" w:hAnsi="Times New Roman" w:cs="Times New Roman"/>
            <w:color w:val="0000FF"/>
            <w:sz w:val="28"/>
            <w:szCs w:val="28"/>
          </w:rPr>
          <w:t>статья 10.9</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за нарушение требований пожарной безопасности в лесах или на торфяниках (</w:t>
      </w:r>
      <w:hyperlink w:anchor="P2866" w:history="1">
        <w:r w:rsidRPr="00DE747F">
          <w:rPr>
            <w:rFonts w:ascii="Times New Roman" w:hAnsi="Times New Roman" w:cs="Times New Roman"/>
            <w:color w:val="0000FF"/>
            <w:sz w:val="28"/>
            <w:szCs w:val="28"/>
          </w:rPr>
          <w:t>статья 15.29</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за жестокое обращение с животными (</w:t>
      </w:r>
      <w:hyperlink w:anchor="P3002" w:history="1">
        <w:r w:rsidRPr="00DE747F">
          <w:rPr>
            <w:rFonts w:ascii="Times New Roman" w:hAnsi="Times New Roman" w:cs="Times New Roman"/>
            <w:color w:val="0000FF"/>
            <w:sz w:val="28"/>
            <w:szCs w:val="28"/>
          </w:rPr>
          <w:t>статья 15.45</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за разведение костров в запрещенных местах (</w:t>
      </w:r>
      <w:hyperlink w:anchor="P3116" w:history="1">
        <w:r w:rsidRPr="00DE747F">
          <w:rPr>
            <w:rFonts w:ascii="Times New Roman" w:hAnsi="Times New Roman" w:cs="Times New Roman"/>
            <w:color w:val="0000FF"/>
            <w:sz w:val="28"/>
            <w:szCs w:val="28"/>
          </w:rPr>
          <w:t>статья 15.58</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за мелкое хулиганство (</w:t>
      </w:r>
      <w:hyperlink w:anchor="P3265" w:history="1">
        <w:r w:rsidRPr="00DE747F">
          <w:rPr>
            <w:rFonts w:ascii="Times New Roman" w:hAnsi="Times New Roman" w:cs="Times New Roman"/>
            <w:color w:val="0000FF"/>
            <w:sz w:val="28"/>
            <w:szCs w:val="28"/>
          </w:rPr>
          <w:t>статья 17.1</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за нарушение правил, обеспечивающих безопасность движения на железнодорожном или городском электрическом транспорте (</w:t>
      </w:r>
      <w:hyperlink w:anchor="P3417" w:history="1">
        <w:r w:rsidRPr="00DE747F">
          <w:rPr>
            <w:rFonts w:ascii="Times New Roman" w:hAnsi="Times New Roman" w:cs="Times New Roman"/>
            <w:color w:val="0000FF"/>
            <w:sz w:val="28"/>
            <w:szCs w:val="28"/>
          </w:rPr>
          <w:t>части 1</w:t>
        </w:r>
      </w:hyperlink>
      <w:r w:rsidRPr="00DE747F">
        <w:rPr>
          <w:rFonts w:ascii="Times New Roman" w:hAnsi="Times New Roman" w:cs="Times New Roman"/>
          <w:sz w:val="28"/>
          <w:szCs w:val="28"/>
        </w:rPr>
        <w:t xml:space="preserve"> - </w:t>
      </w:r>
      <w:hyperlink w:anchor="P3421"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w:t>
      </w:r>
      <w:hyperlink w:anchor="P3426" w:history="1">
        <w:r w:rsidRPr="00DE747F">
          <w:rPr>
            <w:rFonts w:ascii="Times New Roman" w:hAnsi="Times New Roman" w:cs="Times New Roman"/>
            <w:color w:val="0000FF"/>
            <w:sz w:val="28"/>
            <w:szCs w:val="28"/>
          </w:rPr>
          <w:t>5 статьи 18.3</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9) за нарушение правил пользования средствами железнодорожного транспорта (</w:t>
      </w:r>
      <w:hyperlink w:anchor="P3431" w:history="1">
        <w:r w:rsidRPr="00DE747F">
          <w:rPr>
            <w:rFonts w:ascii="Times New Roman" w:hAnsi="Times New Roman" w:cs="Times New Roman"/>
            <w:color w:val="0000FF"/>
            <w:sz w:val="28"/>
            <w:szCs w:val="28"/>
          </w:rPr>
          <w:t>статья 18.4</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10) за нарушение правил пользования транспортным средством (</w:t>
      </w:r>
      <w:hyperlink w:anchor="P3492" w:history="1">
        <w:r w:rsidRPr="00DE747F">
          <w:rPr>
            <w:rFonts w:ascii="Times New Roman" w:hAnsi="Times New Roman" w:cs="Times New Roman"/>
            <w:color w:val="0000FF"/>
            <w:sz w:val="28"/>
            <w:szCs w:val="28"/>
          </w:rPr>
          <w:t>статья 18.9</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11) за нарушение правил пользования метрополитеном (</w:t>
      </w:r>
      <w:hyperlink w:anchor="P3503" w:history="1">
        <w:r w:rsidRPr="00DE747F">
          <w:rPr>
            <w:rFonts w:ascii="Times New Roman" w:hAnsi="Times New Roman" w:cs="Times New Roman"/>
            <w:color w:val="0000FF"/>
            <w:sz w:val="28"/>
            <w:szCs w:val="28"/>
          </w:rPr>
          <w:t>статья 18.10</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12) за нарушение требований по обеспечению сохранности грузов на транспорте (</w:t>
      </w:r>
      <w:hyperlink w:anchor="P3824" w:history="1">
        <w:r w:rsidRPr="00DE747F">
          <w:rPr>
            <w:rFonts w:ascii="Times New Roman" w:hAnsi="Times New Roman" w:cs="Times New Roman"/>
            <w:color w:val="0000FF"/>
            <w:sz w:val="28"/>
            <w:szCs w:val="28"/>
          </w:rPr>
          <w:t>статья 18.34</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13) за уничтожение, повреждение либо утрату историко-культурных ценностей или культурных ценностей, которым может быть придан статус историко-культурной ценности (</w:t>
      </w:r>
      <w:hyperlink w:anchor="P3932" w:history="1">
        <w:r w:rsidRPr="00DE747F">
          <w:rPr>
            <w:rFonts w:ascii="Times New Roman" w:hAnsi="Times New Roman" w:cs="Times New Roman"/>
            <w:color w:val="0000FF"/>
            <w:sz w:val="28"/>
            <w:szCs w:val="28"/>
          </w:rPr>
          <w:t>статья 19.4</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07.05.2007 </w:t>
      </w:r>
      <w:hyperlink r:id="rId42" w:history="1">
        <w:r w:rsidRPr="00DE747F">
          <w:rPr>
            <w:rFonts w:ascii="Times New Roman" w:hAnsi="Times New Roman" w:cs="Times New Roman"/>
            <w:color w:val="0000FF"/>
            <w:sz w:val="28"/>
            <w:szCs w:val="28"/>
          </w:rPr>
          <w:t>N 212-З</w:t>
        </w:r>
      </w:hyperlink>
      <w:r w:rsidRPr="00DE747F">
        <w:rPr>
          <w:rFonts w:ascii="Times New Roman" w:hAnsi="Times New Roman" w:cs="Times New Roman"/>
          <w:sz w:val="28"/>
          <w:szCs w:val="28"/>
        </w:rPr>
        <w:t xml:space="preserve">, от 08.01.2018 </w:t>
      </w:r>
      <w:hyperlink r:id="rId43"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14) за нарушение порядка вскрытия воинских захоронений и проведения поисковых работ (</w:t>
      </w:r>
      <w:hyperlink w:anchor="P3953" w:history="1">
        <w:r w:rsidRPr="00DE747F">
          <w:rPr>
            <w:rFonts w:ascii="Times New Roman" w:hAnsi="Times New Roman" w:cs="Times New Roman"/>
            <w:color w:val="0000FF"/>
            <w:sz w:val="28"/>
            <w:szCs w:val="28"/>
          </w:rPr>
          <w:t>статья 19.7</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15) за незаконные действия в отношении газового, пневматического или метательного оружия (</w:t>
      </w:r>
      <w:hyperlink w:anchor="P4888" w:history="1">
        <w:r w:rsidRPr="00DE747F">
          <w:rPr>
            <w:rFonts w:ascii="Times New Roman" w:hAnsi="Times New Roman" w:cs="Times New Roman"/>
            <w:color w:val="0000FF"/>
            <w:sz w:val="28"/>
            <w:szCs w:val="28"/>
          </w:rPr>
          <w:t>статья 23.46</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16) за незаконные действия в отношении холодного оружия (</w:t>
      </w:r>
      <w:hyperlink w:anchor="P4897" w:history="1">
        <w:r w:rsidRPr="00DE747F">
          <w:rPr>
            <w:rFonts w:ascii="Times New Roman" w:hAnsi="Times New Roman" w:cs="Times New Roman"/>
            <w:color w:val="0000FF"/>
            <w:sz w:val="28"/>
            <w:szCs w:val="28"/>
          </w:rPr>
          <w:t>статья 23.47</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Не подлежит административной ответственности физическое лицо, достигшее возраста, предусмотренного </w:t>
      </w:r>
      <w:hyperlink w:anchor="P239"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или </w:t>
      </w:r>
      <w:hyperlink w:anchor="P240"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4.4. Невменяемость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хронического или временного психического расстройства, слабоумия или иного психического заболевания.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bookmarkStart w:id="5" w:name="P268"/>
      <w:bookmarkEnd w:id="5"/>
      <w:r w:rsidRPr="00DE747F">
        <w:rPr>
          <w:rFonts w:ascii="Times New Roman" w:hAnsi="Times New Roman" w:cs="Times New Roman"/>
          <w:b/>
          <w:bCs/>
          <w:sz w:val="28"/>
          <w:szCs w:val="28"/>
        </w:rPr>
        <w:t>Статья 4.5. Деяния, влекущие административную ответственность по требованию</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Деяния, содержащие признаки административных правонарушений:</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умышленное причинение телесного повреждения и иные насильственные действия либо нарушение защитного предписания </w:t>
      </w:r>
      <w:hyperlink w:anchor="P698" w:history="1">
        <w:r w:rsidRPr="00DE747F">
          <w:rPr>
            <w:rFonts w:ascii="Times New Roman" w:hAnsi="Times New Roman" w:cs="Times New Roman"/>
            <w:color w:val="0000FF"/>
            <w:sz w:val="28"/>
            <w:szCs w:val="28"/>
          </w:rPr>
          <w:t>(статья 9.1)</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клевета </w:t>
      </w:r>
      <w:hyperlink w:anchor="P713" w:history="1">
        <w:r w:rsidRPr="00DE747F">
          <w:rPr>
            <w:rFonts w:ascii="Times New Roman" w:hAnsi="Times New Roman" w:cs="Times New Roman"/>
            <w:color w:val="0000FF"/>
            <w:sz w:val="28"/>
            <w:szCs w:val="28"/>
          </w:rPr>
          <w:t>(статья 9.2)</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оскорбление </w:t>
      </w:r>
      <w:hyperlink w:anchor="P721" w:history="1">
        <w:r w:rsidRPr="00DE747F">
          <w:rPr>
            <w:rFonts w:ascii="Times New Roman" w:hAnsi="Times New Roman" w:cs="Times New Roman"/>
            <w:color w:val="0000FF"/>
            <w:sz w:val="28"/>
            <w:szCs w:val="28"/>
          </w:rPr>
          <w:t>(статья 9.3)</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отказ в предоставлении гражданину информации </w:t>
      </w:r>
      <w:hyperlink w:anchor="P743" w:history="1">
        <w:r w:rsidRPr="00DE747F">
          <w:rPr>
            <w:rFonts w:ascii="Times New Roman" w:hAnsi="Times New Roman" w:cs="Times New Roman"/>
            <w:color w:val="0000FF"/>
            <w:sz w:val="28"/>
            <w:szCs w:val="28"/>
          </w:rPr>
          <w:t>(статья 9.6)</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авторского права, смежных прав и права промышленной собственности </w:t>
      </w:r>
      <w:hyperlink w:anchor="P881" w:history="1">
        <w:r w:rsidRPr="00DE747F">
          <w:rPr>
            <w:rFonts w:ascii="Times New Roman" w:hAnsi="Times New Roman" w:cs="Times New Roman"/>
            <w:color w:val="0000FF"/>
            <w:sz w:val="28"/>
            <w:szCs w:val="28"/>
          </w:rPr>
          <w:t>(статья 9.21)</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присвоение найденного имущества </w:t>
      </w:r>
      <w:hyperlink w:anchor="P994" w:history="1">
        <w:r w:rsidRPr="00DE747F">
          <w:rPr>
            <w:rFonts w:ascii="Times New Roman" w:hAnsi="Times New Roman" w:cs="Times New Roman"/>
            <w:color w:val="0000FF"/>
            <w:sz w:val="28"/>
            <w:szCs w:val="28"/>
          </w:rPr>
          <w:t>(статья 10.6)</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причинение имущественного ущерба </w:t>
      </w:r>
      <w:hyperlink w:anchor="P1001" w:history="1">
        <w:r w:rsidRPr="00DE747F">
          <w:rPr>
            <w:rFonts w:ascii="Times New Roman" w:hAnsi="Times New Roman" w:cs="Times New Roman"/>
            <w:color w:val="0000FF"/>
            <w:sz w:val="28"/>
            <w:szCs w:val="28"/>
          </w:rPr>
          <w:t>(статья 10.7)</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уничтожение или повреждение посевов, собранного урожая сельскохозяйственных культур или насаждений </w:t>
      </w:r>
      <w:hyperlink w:anchor="P1007" w:history="1">
        <w:r w:rsidRPr="00DE747F">
          <w:rPr>
            <w:rFonts w:ascii="Times New Roman" w:hAnsi="Times New Roman" w:cs="Times New Roman"/>
            <w:color w:val="0000FF"/>
            <w:sz w:val="28"/>
            <w:szCs w:val="28"/>
          </w:rPr>
          <w:t>(статья 10.8)</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умышленные уничтожение либо повреждение имущества </w:t>
      </w:r>
      <w:hyperlink w:anchor="P1020" w:history="1">
        <w:r w:rsidRPr="00DE747F">
          <w:rPr>
            <w:rFonts w:ascii="Times New Roman" w:hAnsi="Times New Roman" w:cs="Times New Roman"/>
            <w:color w:val="0000FF"/>
            <w:sz w:val="28"/>
            <w:szCs w:val="28"/>
          </w:rPr>
          <w:t>(статья 10.9)</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незаконное использование деловой репутации конкурента </w:t>
      </w:r>
      <w:hyperlink w:anchor="P1262" w:history="1">
        <w:r w:rsidRPr="00DE747F">
          <w:rPr>
            <w:rFonts w:ascii="Times New Roman" w:hAnsi="Times New Roman" w:cs="Times New Roman"/>
            <w:color w:val="0000FF"/>
            <w:sz w:val="28"/>
            <w:szCs w:val="28"/>
          </w:rPr>
          <w:t>(статья 11.26)</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46"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лицом, управляющим транспортным средством, повлекшее причинение потерпевшему легкого телесного повреждения </w:t>
      </w:r>
      <w:hyperlink w:anchor="P3645" w:history="1">
        <w:r w:rsidRPr="00DE747F">
          <w:rPr>
            <w:rFonts w:ascii="Times New Roman" w:hAnsi="Times New Roman" w:cs="Times New Roman"/>
            <w:color w:val="0000FF"/>
            <w:sz w:val="28"/>
            <w:szCs w:val="28"/>
          </w:rPr>
          <w:t>(часть 1 статьи 18.17)</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47"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пешеходом и иными участниками дорожного движения </w:t>
      </w:r>
      <w:hyperlink w:anchor="P3731" w:history="1">
        <w:r w:rsidRPr="00DE747F">
          <w:rPr>
            <w:rFonts w:ascii="Times New Roman" w:hAnsi="Times New Roman" w:cs="Times New Roman"/>
            <w:color w:val="0000FF"/>
            <w:sz w:val="28"/>
            <w:szCs w:val="28"/>
          </w:rPr>
          <w:t>(часть 4 статьи 18.23)</w:t>
        </w:r>
      </w:hyperlink>
      <w:r w:rsidRPr="00DE747F">
        <w:rPr>
          <w:rFonts w:ascii="Times New Roman" w:hAnsi="Times New Roman" w:cs="Times New Roman"/>
          <w:sz w:val="28"/>
          <w:szCs w:val="28"/>
        </w:rPr>
        <w:t xml:space="preserve">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разглашение коммерческой или иной тайны </w:t>
      </w:r>
      <w:hyperlink w:anchor="P4417" w:history="1">
        <w:r w:rsidRPr="00DE747F">
          <w:rPr>
            <w:rFonts w:ascii="Times New Roman" w:hAnsi="Times New Roman" w:cs="Times New Roman"/>
            <w:color w:val="0000FF"/>
            <w:sz w:val="28"/>
            <w:szCs w:val="28"/>
          </w:rPr>
          <w:t>(статья 22.13)</w:t>
        </w:r>
      </w:hyperlink>
      <w:r w:rsidRPr="00DE747F">
        <w:rPr>
          <w:rFonts w:ascii="Times New Roman" w:hAnsi="Times New Roman" w:cs="Times New Roman"/>
          <w:sz w:val="28"/>
          <w:szCs w:val="28"/>
        </w:rPr>
        <w:t>,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административную ответственность лишь при наличии выраженного в установленном Процессуально-исполнительным </w:t>
      </w:r>
      <w:hyperlink r:id="rId48" w:history="1">
        <w:r w:rsidRPr="00DE747F">
          <w:rPr>
            <w:rFonts w:ascii="Times New Roman" w:hAnsi="Times New Roman" w:cs="Times New Roman"/>
            <w:color w:val="0000FF"/>
            <w:sz w:val="28"/>
            <w:szCs w:val="28"/>
          </w:rPr>
          <w:t>кодексом</w:t>
        </w:r>
      </w:hyperlink>
      <w:r w:rsidRPr="00DE747F">
        <w:rPr>
          <w:rFonts w:ascii="Times New Roman" w:hAnsi="Times New Roman" w:cs="Times New Roman"/>
          <w:sz w:val="28"/>
          <w:szCs w:val="28"/>
        </w:rPr>
        <w:t xml:space="preserve">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ответственности.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4.6. Ответственность несовершеннолетних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214D5C" w:rsidRPr="00DE747F" w:rsidRDefault="00214D5C">
      <w:pPr>
        <w:pStyle w:val="ConsPlusNormal"/>
        <w:ind w:firstLine="540"/>
        <w:jc w:val="both"/>
        <w:rPr>
          <w:rFonts w:ascii="Times New Roman" w:hAnsi="Times New Roman" w:cs="Times New Roman"/>
          <w:sz w:val="28"/>
          <w:szCs w:val="28"/>
        </w:rPr>
      </w:pPr>
      <w:bookmarkStart w:id="6" w:name="P291"/>
      <w:bookmarkEnd w:id="6"/>
      <w:r w:rsidRPr="00DE747F">
        <w:rPr>
          <w:rFonts w:ascii="Times New Roman" w:hAnsi="Times New Roman" w:cs="Times New Roman"/>
          <w:sz w:val="28"/>
          <w:szCs w:val="28"/>
        </w:rP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bookmarkStart w:id="7" w:name="P294"/>
      <w:bookmarkEnd w:id="7"/>
      <w:r w:rsidRPr="00DE747F">
        <w:rPr>
          <w:rFonts w:ascii="Times New Roman" w:hAnsi="Times New Roman" w:cs="Times New Roman"/>
          <w:b/>
          <w:bCs/>
          <w:sz w:val="28"/>
          <w:szCs w:val="28"/>
        </w:rP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8" w:name="P296"/>
      <w:bookmarkEnd w:id="8"/>
      <w:r w:rsidRPr="00DE747F">
        <w:rPr>
          <w:rFonts w:ascii="Times New Roman" w:hAnsi="Times New Roman" w:cs="Times New Roman"/>
          <w:sz w:val="28"/>
          <w:szCs w:val="28"/>
        </w:rPr>
        <w:t>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49" w:history="1">
        <w:r w:rsidRPr="00DE747F">
          <w:rPr>
            <w:rFonts w:ascii="Times New Roman" w:hAnsi="Times New Roman" w:cs="Times New Roman"/>
            <w:color w:val="0000FF"/>
            <w:sz w:val="28"/>
            <w:szCs w:val="28"/>
          </w:rPr>
          <w:t>N 40-З</w:t>
        </w:r>
      </w:hyperlink>
      <w:r w:rsidRPr="00DE747F">
        <w:rPr>
          <w:rFonts w:ascii="Times New Roman" w:hAnsi="Times New Roman" w:cs="Times New Roman"/>
          <w:sz w:val="28"/>
          <w:szCs w:val="28"/>
        </w:rPr>
        <w:t xml:space="preserve">, от 28.12.2009 </w:t>
      </w:r>
      <w:hyperlink r:id="rId50"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13.12.2011 </w:t>
      </w:r>
      <w:hyperlink r:id="rId51" w:history="1">
        <w:r w:rsidRPr="00DE747F">
          <w:rPr>
            <w:rFonts w:ascii="Times New Roman" w:hAnsi="Times New Roman" w:cs="Times New Roman"/>
            <w:color w:val="0000FF"/>
            <w:sz w:val="28"/>
            <w:szCs w:val="28"/>
          </w:rPr>
          <w:t>N 325-З</w:t>
        </w:r>
      </w:hyperlink>
      <w:r w:rsidRPr="00DE747F">
        <w:rPr>
          <w:rFonts w:ascii="Times New Roman" w:hAnsi="Times New Roman" w:cs="Times New Roman"/>
          <w:sz w:val="28"/>
          <w:szCs w:val="28"/>
        </w:rPr>
        <w:t xml:space="preserve">, от 10.01.2015 </w:t>
      </w:r>
      <w:hyperlink r:id="rId52" w:history="1">
        <w:r w:rsidRPr="00DE747F">
          <w:rPr>
            <w:rFonts w:ascii="Times New Roman" w:hAnsi="Times New Roman" w:cs="Times New Roman"/>
            <w:color w:val="0000FF"/>
            <w:sz w:val="28"/>
            <w:szCs w:val="28"/>
          </w:rPr>
          <w:t>N 243-З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Физические лица, кроме указанных в </w:t>
      </w:r>
      <w:hyperlink w:anchor="P296" w:history="1">
        <w:r w:rsidRPr="00DE747F">
          <w:rPr>
            <w:rFonts w:ascii="Times New Roman" w:hAnsi="Times New Roman" w:cs="Times New Roman"/>
            <w:color w:val="0000FF"/>
            <w:sz w:val="28"/>
            <w:szCs w:val="28"/>
          </w:rPr>
          <w:t>части 1</w:t>
        </w:r>
      </w:hyperlink>
      <w:r w:rsidRPr="00DE747F">
        <w:rPr>
          <w:rFonts w:ascii="Times New Roman" w:hAnsi="Times New Roman" w:cs="Times New Roman"/>
          <w:sz w:val="28"/>
          <w:szCs w:val="28"/>
        </w:rPr>
        <w:t xml:space="preserve">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4.8. Ответственность индивидуального предпринимателя и юридического лица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Физическое лицо несет административную ответственность как индивидуальный предприниматель за совершение административного правонарушения, связанного с осуществляемой им предпринимательской деятельностью, если это предусмотрено санкцией статьи Особенной </w:t>
      </w:r>
      <w:hyperlink w:anchor="P691" w:history="1">
        <w:r w:rsidRPr="00DE747F">
          <w:rPr>
            <w:rFonts w:ascii="Times New Roman" w:hAnsi="Times New Roman" w:cs="Times New Roman"/>
            <w:color w:val="0000FF"/>
            <w:sz w:val="28"/>
            <w:szCs w:val="28"/>
          </w:rPr>
          <w:t>части</w:t>
        </w:r>
      </w:hyperlink>
      <w:r w:rsidRPr="00DE747F">
        <w:rPr>
          <w:rFonts w:ascii="Times New Roman" w:hAnsi="Times New Roman" w:cs="Times New Roman"/>
          <w:sz w:val="28"/>
          <w:szCs w:val="28"/>
        </w:rPr>
        <w:t xml:space="preserve">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физическое лицо несет административную ответственность как индивидуальный предприниматель при наличии хотя бы одного из следующих условий:</w:t>
      </w:r>
    </w:p>
    <w:p w:rsidR="00214D5C" w:rsidRPr="00DE747F" w:rsidRDefault="00214D5C">
      <w:pPr>
        <w:pStyle w:val="ConsPlusNormal"/>
        <w:ind w:firstLine="540"/>
        <w:jc w:val="both"/>
        <w:rPr>
          <w:rFonts w:ascii="Times New Roman" w:hAnsi="Times New Roman" w:cs="Times New Roman"/>
          <w:sz w:val="28"/>
          <w:szCs w:val="28"/>
        </w:rPr>
      </w:pPr>
      <w:bookmarkStart w:id="9" w:name="P306"/>
      <w:bookmarkEnd w:id="9"/>
      <w:r w:rsidRPr="00DE747F">
        <w:rPr>
          <w:rFonts w:ascii="Times New Roman" w:hAnsi="Times New Roman" w:cs="Times New Roman"/>
          <w:sz w:val="28"/>
          <w:szCs w:val="28"/>
        </w:rPr>
        <w:t>1) совершенным деянием причинен вред жизни или здоровью людей либо создана угроза причинения вреда жизни или здоровью людей;</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совершенным деянием причинен имущественный вред охраняемым настоящим Кодексом правам и интересам в размере свыше сорока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стоимость предмета административного правонарушения превышает сорок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сумма сделки, внешнеторговой операции либо дохода в совокупности превышает сорок базовых </w:t>
      </w:r>
      <w:hyperlink r:id="rId5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 в случаях, когда в санкции статьи (части статьи, когда статья состоит из нескольких частей) Особенной </w:t>
      </w:r>
      <w:hyperlink w:anchor="P691" w:history="1">
        <w:r w:rsidRPr="00DE747F">
          <w:rPr>
            <w:rFonts w:ascii="Times New Roman" w:hAnsi="Times New Roman" w:cs="Times New Roman"/>
            <w:color w:val="0000FF"/>
            <w:sz w:val="28"/>
            <w:szCs w:val="28"/>
          </w:rPr>
          <w:t>части</w:t>
        </w:r>
      </w:hyperlink>
      <w:r w:rsidRPr="00DE747F">
        <w:rPr>
          <w:rFonts w:ascii="Times New Roman" w:hAnsi="Times New Roman" w:cs="Times New Roman"/>
          <w:sz w:val="28"/>
          <w:szCs w:val="28"/>
        </w:rPr>
        <w:t xml:space="preserve"> настоящего Кодекса предусмотрено определение штрафа в процентном либо кратном отношении к сумме сделки, внешнеторговой операции либо дохода;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сумма дохода превышает сорок базовых величин - в случаях, когда в санкции статьи (части статьи, когда статья состоит из нескольких частей) Особенной </w:t>
      </w:r>
      <w:hyperlink w:anchor="P691" w:history="1">
        <w:r w:rsidRPr="00DE747F">
          <w:rPr>
            <w:rFonts w:ascii="Times New Roman" w:hAnsi="Times New Roman" w:cs="Times New Roman"/>
            <w:color w:val="0000FF"/>
            <w:sz w:val="28"/>
            <w:szCs w:val="28"/>
          </w:rPr>
          <w:t>части</w:t>
        </w:r>
      </w:hyperlink>
      <w:r w:rsidRPr="00DE747F">
        <w:rPr>
          <w:rFonts w:ascii="Times New Roman" w:hAnsi="Times New Roman" w:cs="Times New Roman"/>
          <w:sz w:val="28"/>
          <w:szCs w:val="28"/>
        </w:rPr>
        <w:t xml:space="preserve"> настоящего Кодекса предусмотрена конфискация дохода, полученного в результате противоправной деятельности;</w:t>
      </w:r>
    </w:p>
    <w:p w:rsidR="00214D5C" w:rsidRPr="00DE747F" w:rsidRDefault="00214D5C">
      <w:pPr>
        <w:pStyle w:val="ConsPlusNormal"/>
        <w:ind w:firstLine="540"/>
        <w:jc w:val="both"/>
        <w:rPr>
          <w:rFonts w:ascii="Times New Roman" w:hAnsi="Times New Roman" w:cs="Times New Roman"/>
          <w:sz w:val="28"/>
          <w:szCs w:val="28"/>
        </w:rPr>
      </w:pPr>
      <w:bookmarkStart w:id="10" w:name="P311"/>
      <w:bookmarkEnd w:id="10"/>
      <w:r w:rsidRPr="00DE747F">
        <w:rPr>
          <w:rFonts w:ascii="Times New Roman" w:hAnsi="Times New Roman" w:cs="Times New Roman"/>
          <w:sz w:val="28"/>
          <w:szCs w:val="28"/>
        </w:rPr>
        <w:t xml:space="preserve">6) в санкции статьи (части статьи, когда статья состоит из нескольких частей) Особенной </w:t>
      </w:r>
      <w:hyperlink w:anchor="P691" w:history="1">
        <w:r w:rsidRPr="00DE747F">
          <w:rPr>
            <w:rFonts w:ascii="Times New Roman" w:hAnsi="Times New Roman" w:cs="Times New Roman"/>
            <w:color w:val="0000FF"/>
            <w:sz w:val="28"/>
            <w:szCs w:val="28"/>
          </w:rPr>
          <w:t>части</w:t>
        </w:r>
      </w:hyperlink>
      <w:r w:rsidRPr="00DE747F">
        <w:rPr>
          <w:rFonts w:ascii="Times New Roman" w:hAnsi="Times New Roman" w:cs="Times New Roman"/>
          <w:sz w:val="28"/>
          <w:szCs w:val="28"/>
        </w:rPr>
        <w:t xml:space="preserve"> настоящего Кодекса предусмотрена обязательная конфискация.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w:t>
      </w:r>
      <w:hyperlink w:anchor="P691" w:history="1">
        <w:r w:rsidRPr="00DE747F">
          <w:rPr>
            <w:rFonts w:ascii="Times New Roman" w:hAnsi="Times New Roman" w:cs="Times New Roman"/>
            <w:color w:val="0000FF"/>
            <w:sz w:val="28"/>
            <w:szCs w:val="28"/>
          </w:rPr>
          <w:t>части</w:t>
        </w:r>
      </w:hyperlink>
      <w:r w:rsidRPr="00DE747F">
        <w:rPr>
          <w:rFonts w:ascii="Times New Roman" w:hAnsi="Times New Roman" w:cs="Times New Roman"/>
          <w:sz w:val="28"/>
          <w:szCs w:val="28"/>
        </w:rPr>
        <w:t xml:space="preserve"> настоящего Кодекса для физического лица.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Юридическое лицо несет административную ответственность, если это предусмотрено санкцией статьи Особенной </w:t>
      </w:r>
      <w:hyperlink w:anchor="P691" w:history="1">
        <w:r w:rsidRPr="00DE747F">
          <w:rPr>
            <w:rFonts w:ascii="Times New Roman" w:hAnsi="Times New Roman" w:cs="Times New Roman"/>
            <w:color w:val="0000FF"/>
            <w:sz w:val="28"/>
            <w:szCs w:val="28"/>
          </w:rPr>
          <w:t>части</w:t>
        </w:r>
      </w:hyperlink>
      <w:r w:rsidRPr="00DE747F">
        <w:rPr>
          <w:rFonts w:ascii="Times New Roman" w:hAnsi="Times New Roman" w:cs="Times New Roman"/>
          <w:sz w:val="28"/>
          <w:szCs w:val="28"/>
        </w:rPr>
        <w:t xml:space="preserve">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юридическое лицо несет административную ответственность при наличии хотя бы одного из условий, указанных в </w:t>
      </w:r>
      <w:hyperlink w:anchor="P306" w:history="1">
        <w:r w:rsidRPr="00DE747F">
          <w:rPr>
            <w:rFonts w:ascii="Times New Roman" w:hAnsi="Times New Roman" w:cs="Times New Roman"/>
            <w:color w:val="0000FF"/>
            <w:sz w:val="28"/>
            <w:szCs w:val="28"/>
          </w:rPr>
          <w:t>пунктах 1</w:t>
        </w:r>
      </w:hyperlink>
      <w:r w:rsidRPr="00DE747F">
        <w:rPr>
          <w:rFonts w:ascii="Times New Roman" w:hAnsi="Times New Roman" w:cs="Times New Roman"/>
          <w:sz w:val="28"/>
          <w:szCs w:val="28"/>
        </w:rPr>
        <w:t xml:space="preserve"> - </w:t>
      </w:r>
      <w:hyperlink w:anchor="P311" w:history="1">
        <w:r w:rsidRPr="00DE747F">
          <w:rPr>
            <w:rFonts w:ascii="Times New Roman" w:hAnsi="Times New Roman" w:cs="Times New Roman"/>
            <w:color w:val="0000FF"/>
            <w:sz w:val="28"/>
            <w:szCs w:val="28"/>
          </w:rPr>
          <w:t>6 части 1</w:t>
        </w:r>
      </w:hyperlink>
      <w:r w:rsidRPr="00DE747F">
        <w:rPr>
          <w:rFonts w:ascii="Times New Roman" w:hAnsi="Times New Roman" w:cs="Times New Roman"/>
          <w:sz w:val="28"/>
          <w:szCs w:val="28"/>
        </w:rPr>
        <w:t xml:space="preserve"> настоящей статьи.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За совершение административных правонарушений, предусмотренных </w:t>
      </w:r>
      <w:hyperlink w:anchor="P1180"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1186" w:history="1">
        <w:r w:rsidRPr="00DE747F">
          <w:rPr>
            <w:rFonts w:ascii="Times New Roman" w:hAnsi="Times New Roman" w:cs="Times New Roman"/>
            <w:color w:val="0000FF"/>
            <w:sz w:val="28"/>
            <w:szCs w:val="28"/>
          </w:rPr>
          <w:t>3 статьи 11.16</w:t>
        </w:r>
      </w:hyperlink>
      <w:r w:rsidRPr="00DE747F">
        <w:rPr>
          <w:rFonts w:ascii="Times New Roman" w:hAnsi="Times New Roman" w:cs="Times New Roman"/>
          <w:sz w:val="28"/>
          <w:szCs w:val="28"/>
        </w:rPr>
        <w:t xml:space="preserve">, </w:t>
      </w:r>
      <w:hyperlink w:anchor="P1231" w:history="1">
        <w:r w:rsidRPr="00DE747F">
          <w:rPr>
            <w:rFonts w:ascii="Times New Roman" w:hAnsi="Times New Roman" w:cs="Times New Roman"/>
            <w:color w:val="0000FF"/>
            <w:sz w:val="28"/>
            <w:szCs w:val="28"/>
          </w:rPr>
          <w:t>статьями 11.21</w:t>
        </w:r>
      </w:hyperlink>
      <w:r w:rsidRPr="00DE747F">
        <w:rPr>
          <w:rFonts w:ascii="Times New Roman" w:hAnsi="Times New Roman" w:cs="Times New Roman"/>
          <w:sz w:val="28"/>
          <w:szCs w:val="28"/>
        </w:rPr>
        <w:t xml:space="preserve">, </w:t>
      </w:r>
      <w:hyperlink w:anchor="P1373" w:history="1">
        <w:r w:rsidRPr="00DE747F">
          <w:rPr>
            <w:rFonts w:ascii="Times New Roman" w:hAnsi="Times New Roman" w:cs="Times New Roman"/>
            <w:color w:val="0000FF"/>
            <w:sz w:val="28"/>
            <w:szCs w:val="28"/>
          </w:rPr>
          <w:t>11.43</w:t>
        </w:r>
      </w:hyperlink>
      <w:r w:rsidRPr="00DE747F">
        <w:rPr>
          <w:rFonts w:ascii="Times New Roman" w:hAnsi="Times New Roman" w:cs="Times New Roman"/>
          <w:sz w:val="28"/>
          <w:szCs w:val="28"/>
        </w:rPr>
        <w:t xml:space="preserve">, </w:t>
      </w:r>
      <w:hyperlink w:anchor="P1477" w:history="1">
        <w:r w:rsidRPr="00DE747F">
          <w:rPr>
            <w:rFonts w:ascii="Times New Roman" w:hAnsi="Times New Roman" w:cs="Times New Roman"/>
            <w:color w:val="0000FF"/>
            <w:sz w:val="28"/>
            <w:szCs w:val="28"/>
          </w:rPr>
          <w:t>11.64</w:t>
        </w:r>
      </w:hyperlink>
      <w:r w:rsidRPr="00DE747F">
        <w:rPr>
          <w:rFonts w:ascii="Times New Roman" w:hAnsi="Times New Roman" w:cs="Times New Roman"/>
          <w:sz w:val="28"/>
          <w:szCs w:val="28"/>
        </w:rPr>
        <w:t xml:space="preserve">, </w:t>
      </w:r>
      <w:hyperlink w:anchor="P1500" w:history="1">
        <w:r w:rsidRPr="00DE747F">
          <w:rPr>
            <w:rFonts w:ascii="Times New Roman" w:hAnsi="Times New Roman" w:cs="Times New Roman"/>
            <w:color w:val="0000FF"/>
            <w:sz w:val="28"/>
            <w:szCs w:val="28"/>
          </w:rPr>
          <w:t>11.65</w:t>
        </w:r>
      </w:hyperlink>
      <w:r w:rsidRPr="00DE747F">
        <w:rPr>
          <w:rFonts w:ascii="Times New Roman" w:hAnsi="Times New Roman" w:cs="Times New Roman"/>
          <w:sz w:val="28"/>
          <w:szCs w:val="28"/>
        </w:rPr>
        <w:t xml:space="preserve">, </w:t>
      </w:r>
      <w:hyperlink w:anchor="P1555" w:history="1">
        <w:r w:rsidRPr="00DE747F">
          <w:rPr>
            <w:rFonts w:ascii="Times New Roman" w:hAnsi="Times New Roman" w:cs="Times New Roman"/>
            <w:color w:val="0000FF"/>
            <w:sz w:val="28"/>
            <w:szCs w:val="28"/>
          </w:rPr>
          <w:t>11.70</w:t>
        </w:r>
      </w:hyperlink>
      <w:r w:rsidRPr="00DE747F">
        <w:rPr>
          <w:rFonts w:ascii="Times New Roman" w:hAnsi="Times New Roman" w:cs="Times New Roman"/>
          <w:sz w:val="28"/>
          <w:szCs w:val="28"/>
        </w:rPr>
        <w:t xml:space="preserve">, </w:t>
      </w:r>
      <w:hyperlink w:anchor="P1569" w:history="1">
        <w:r w:rsidRPr="00DE747F">
          <w:rPr>
            <w:rFonts w:ascii="Times New Roman" w:hAnsi="Times New Roman" w:cs="Times New Roman"/>
            <w:color w:val="0000FF"/>
            <w:sz w:val="28"/>
            <w:szCs w:val="28"/>
          </w:rPr>
          <w:t>частью 1 статьи 11.72</w:t>
        </w:r>
      </w:hyperlink>
      <w:r w:rsidRPr="00DE747F">
        <w:rPr>
          <w:rFonts w:ascii="Times New Roman" w:hAnsi="Times New Roman" w:cs="Times New Roman"/>
          <w:sz w:val="28"/>
          <w:szCs w:val="28"/>
        </w:rPr>
        <w:t xml:space="preserve">, </w:t>
      </w:r>
      <w:hyperlink w:anchor="P1620" w:history="1">
        <w:r w:rsidRPr="00DE747F">
          <w:rPr>
            <w:rFonts w:ascii="Times New Roman" w:hAnsi="Times New Roman" w:cs="Times New Roman"/>
            <w:color w:val="0000FF"/>
            <w:sz w:val="28"/>
            <w:szCs w:val="28"/>
          </w:rPr>
          <w:t>статьями 11.79</w:t>
        </w:r>
      </w:hyperlink>
      <w:r w:rsidRPr="00DE747F">
        <w:rPr>
          <w:rFonts w:ascii="Times New Roman" w:hAnsi="Times New Roman" w:cs="Times New Roman"/>
          <w:sz w:val="28"/>
          <w:szCs w:val="28"/>
        </w:rPr>
        <w:t xml:space="preserve">, </w:t>
      </w:r>
      <w:hyperlink w:anchor="P1628" w:history="1">
        <w:r w:rsidRPr="00DE747F">
          <w:rPr>
            <w:rFonts w:ascii="Times New Roman" w:hAnsi="Times New Roman" w:cs="Times New Roman"/>
            <w:color w:val="0000FF"/>
            <w:sz w:val="28"/>
            <w:szCs w:val="28"/>
          </w:rPr>
          <w:t>11.80</w:t>
        </w:r>
      </w:hyperlink>
      <w:r w:rsidRPr="00DE747F">
        <w:rPr>
          <w:rFonts w:ascii="Times New Roman" w:hAnsi="Times New Roman" w:cs="Times New Roman"/>
          <w:sz w:val="28"/>
          <w:szCs w:val="28"/>
        </w:rPr>
        <w:t xml:space="preserve">, </w:t>
      </w:r>
      <w:hyperlink w:anchor="P1759" w:history="1">
        <w:r w:rsidRPr="00DE747F">
          <w:rPr>
            <w:rFonts w:ascii="Times New Roman" w:hAnsi="Times New Roman" w:cs="Times New Roman"/>
            <w:color w:val="0000FF"/>
            <w:sz w:val="28"/>
            <w:szCs w:val="28"/>
          </w:rPr>
          <w:t>частью 5 статьи 12.10</w:t>
        </w:r>
      </w:hyperlink>
      <w:r w:rsidRPr="00DE747F">
        <w:rPr>
          <w:rFonts w:ascii="Times New Roman" w:hAnsi="Times New Roman" w:cs="Times New Roman"/>
          <w:sz w:val="28"/>
          <w:szCs w:val="28"/>
        </w:rPr>
        <w:t xml:space="preserve">, </w:t>
      </w:r>
      <w:hyperlink w:anchor="P1773" w:history="1">
        <w:r w:rsidRPr="00DE747F">
          <w:rPr>
            <w:rFonts w:ascii="Times New Roman" w:hAnsi="Times New Roman" w:cs="Times New Roman"/>
            <w:color w:val="0000FF"/>
            <w:sz w:val="28"/>
            <w:szCs w:val="28"/>
          </w:rPr>
          <w:t>частями 2</w:t>
        </w:r>
      </w:hyperlink>
      <w:r w:rsidRPr="00DE747F">
        <w:rPr>
          <w:rFonts w:ascii="Times New Roman" w:hAnsi="Times New Roman" w:cs="Times New Roman"/>
          <w:sz w:val="28"/>
          <w:szCs w:val="28"/>
        </w:rPr>
        <w:t xml:space="preserve"> - </w:t>
      </w:r>
      <w:hyperlink w:anchor="P1781" w:history="1">
        <w:r w:rsidRPr="00DE747F">
          <w:rPr>
            <w:rFonts w:ascii="Times New Roman" w:hAnsi="Times New Roman" w:cs="Times New Roman"/>
            <w:color w:val="0000FF"/>
            <w:sz w:val="28"/>
            <w:szCs w:val="28"/>
          </w:rPr>
          <w:t>6 статьи 12.11</w:t>
        </w:r>
      </w:hyperlink>
      <w:r w:rsidRPr="00DE747F">
        <w:rPr>
          <w:rFonts w:ascii="Times New Roman" w:hAnsi="Times New Roman" w:cs="Times New Roman"/>
          <w:sz w:val="28"/>
          <w:szCs w:val="28"/>
        </w:rPr>
        <w:t xml:space="preserve">, </w:t>
      </w:r>
      <w:hyperlink w:anchor="P2090" w:history="1">
        <w:r w:rsidRPr="00DE747F">
          <w:rPr>
            <w:rFonts w:ascii="Times New Roman" w:hAnsi="Times New Roman" w:cs="Times New Roman"/>
            <w:color w:val="0000FF"/>
            <w:sz w:val="28"/>
            <w:szCs w:val="28"/>
          </w:rPr>
          <w:t>статьями 12.28</w:t>
        </w:r>
      </w:hyperlink>
      <w:r w:rsidRPr="00DE747F">
        <w:rPr>
          <w:rFonts w:ascii="Times New Roman" w:hAnsi="Times New Roman" w:cs="Times New Roman"/>
          <w:sz w:val="28"/>
          <w:szCs w:val="28"/>
        </w:rPr>
        <w:t xml:space="preserve">, </w:t>
      </w:r>
      <w:hyperlink w:anchor="P2171" w:history="1">
        <w:r w:rsidRPr="00DE747F">
          <w:rPr>
            <w:rFonts w:ascii="Times New Roman" w:hAnsi="Times New Roman" w:cs="Times New Roman"/>
            <w:color w:val="0000FF"/>
            <w:sz w:val="28"/>
            <w:szCs w:val="28"/>
          </w:rPr>
          <w:t>12.36</w:t>
        </w:r>
      </w:hyperlink>
      <w:r w:rsidRPr="00DE747F">
        <w:rPr>
          <w:rFonts w:ascii="Times New Roman" w:hAnsi="Times New Roman" w:cs="Times New Roman"/>
          <w:sz w:val="28"/>
          <w:szCs w:val="28"/>
        </w:rPr>
        <w:t xml:space="preserve">, </w:t>
      </w:r>
      <w:hyperlink w:anchor="P2273" w:history="1">
        <w:r w:rsidRPr="00DE747F">
          <w:rPr>
            <w:rFonts w:ascii="Times New Roman" w:hAnsi="Times New Roman" w:cs="Times New Roman"/>
            <w:color w:val="0000FF"/>
            <w:sz w:val="28"/>
            <w:szCs w:val="28"/>
          </w:rPr>
          <w:t>12.47</w:t>
        </w:r>
      </w:hyperlink>
      <w:r w:rsidRPr="00DE747F">
        <w:rPr>
          <w:rFonts w:ascii="Times New Roman" w:hAnsi="Times New Roman" w:cs="Times New Roman"/>
          <w:sz w:val="28"/>
          <w:szCs w:val="28"/>
        </w:rPr>
        <w:t xml:space="preserve">, </w:t>
      </w:r>
      <w:hyperlink w:anchor="P2379"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2400" w:history="1">
        <w:r w:rsidRPr="00DE747F">
          <w:rPr>
            <w:rFonts w:ascii="Times New Roman" w:hAnsi="Times New Roman" w:cs="Times New Roman"/>
            <w:color w:val="0000FF"/>
            <w:sz w:val="28"/>
            <w:szCs w:val="28"/>
          </w:rPr>
          <w:t>9 статьи 13.6</w:t>
        </w:r>
      </w:hyperlink>
      <w:r w:rsidRPr="00DE747F">
        <w:rPr>
          <w:rFonts w:ascii="Times New Roman" w:hAnsi="Times New Roman" w:cs="Times New Roman"/>
          <w:sz w:val="28"/>
          <w:szCs w:val="28"/>
        </w:rPr>
        <w:t xml:space="preserve">, </w:t>
      </w:r>
      <w:hyperlink w:anchor="P2427"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2429" w:history="1">
        <w:r w:rsidRPr="00DE747F">
          <w:rPr>
            <w:rFonts w:ascii="Times New Roman" w:hAnsi="Times New Roman" w:cs="Times New Roman"/>
            <w:color w:val="0000FF"/>
            <w:sz w:val="28"/>
            <w:szCs w:val="28"/>
          </w:rPr>
          <w:t>2 статьи 13.7</w:t>
        </w:r>
      </w:hyperlink>
      <w:r w:rsidRPr="00DE747F">
        <w:rPr>
          <w:rFonts w:ascii="Times New Roman" w:hAnsi="Times New Roman" w:cs="Times New Roman"/>
          <w:sz w:val="28"/>
          <w:szCs w:val="28"/>
        </w:rPr>
        <w:t xml:space="preserve">, </w:t>
      </w:r>
      <w:hyperlink w:anchor="P2478"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2481" w:history="1">
        <w:r w:rsidRPr="00DE747F">
          <w:rPr>
            <w:rFonts w:ascii="Times New Roman" w:hAnsi="Times New Roman" w:cs="Times New Roman"/>
            <w:color w:val="0000FF"/>
            <w:sz w:val="28"/>
            <w:szCs w:val="28"/>
          </w:rPr>
          <w:t>2 статьи 13.10</w:t>
        </w:r>
      </w:hyperlink>
      <w:r w:rsidRPr="00DE747F">
        <w:rPr>
          <w:rFonts w:ascii="Times New Roman" w:hAnsi="Times New Roman" w:cs="Times New Roman"/>
          <w:sz w:val="28"/>
          <w:szCs w:val="28"/>
        </w:rPr>
        <w:t xml:space="preserve">, </w:t>
      </w:r>
      <w:hyperlink w:anchor="P2493" w:history="1">
        <w:r w:rsidRPr="00DE747F">
          <w:rPr>
            <w:rFonts w:ascii="Times New Roman" w:hAnsi="Times New Roman" w:cs="Times New Roman"/>
            <w:color w:val="0000FF"/>
            <w:sz w:val="28"/>
            <w:szCs w:val="28"/>
          </w:rPr>
          <w:t>частью 1 статьи 13.11</w:t>
        </w:r>
      </w:hyperlink>
      <w:r w:rsidRPr="00DE747F">
        <w:rPr>
          <w:rFonts w:ascii="Times New Roman" w:hAnsi="Times New Roman" w:cs="Times New Roman"/>
          <w:sz w:val="28"/>
          <w:szCs w:val="28"/>
        </w:rPr>
        <w:t xml:space="preserve"> настоящего Кодекса, индивидуальный предприниматель и юридическое лицо несут административную ответственность независимо от условий, указанных в </w:t>
      </w:r>
      <w:hyperlink w:anchor="P306" w:history="1">
        <w:r w:rsidRPr="00DE747F">
          <w:rPr>
            <w:rFonts w:ascii="Times New Roman" w:hAnsi="Times New Roman" w:cs="Times New Roman"/>
            <w:color w:val="0000FF"/>
            <w:sz w:val="28"/>
            <w:szCs w:val="28"/>
          </w:rPr>
          <w:t>пунктах 1</w:t>
        </w:r>
      </w:hyperlink>
      <w:r w:rsidRPr="00DE747F">
        <w:rPr>
          <w:rFonts w:ascii="Times New Roman" w:hAnsi="Times New Roman" w:cs="Times New Roman"/>
          <w:sz w:val="28"/>
          <w:szCs w:val="28"/>
        </w:rPr>
        <w:t xml:space="preserve"> - </w:t>
      </w:r>
      <w:hyperlink w:anchor="P311" w:history="1">
        <w:r w:rsidRPr="00DE747F">
          <w:rPr>
            <w:rFonts w:ascii="Times New Roman" w:hAnsi="Times New Roman" w:cs="Times New Roman"/>
            <w:color w:val="0000FF"/>
            <w:sz w:val="28"/>
            <w:szCs w:val="28"/>
          </w:rPr>
          <w:t>6 части 1</w:t>
        </w:r>
      </w:hyperlink>
      <w:r w:rsidRPr="00DE747F">
        <w:rPr>
          <w:rFonts w:ascii="Times New Roman" w:hAnsi="Times New Roman" w:cs="Times New Roman"/>
          <w:sz w:val="28"/>
          <w:szCs w:val="28"/>
        </w:rPr>
        <w:t xml:space="preserve"> настоящей статьи.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9.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Базовая </w:t>
      </w:r>
      <w:hyperlink r:id="rId56" w:history="1">
        <w:r w:rsidRPr="00DE747F">
          <w:rPr>
            <w:rFonts w:ascii="Times New Roman" w:hAnsi="Times New Roman" w:cs="Times New Roman"/>
            <w:color w:val="0000FF"/>
            <w:sz w:val="28"/>
            <w:szCs w:val="28"/>
          </w:rPr>
          <w:t>величина</w:t>
        </w:r>
      </w:hyperlink>
      <w:r w:rsidRPr="00DE747F">
        <w:rPr>
          <w:rFonts w:ascii="Times New Roman" w:hAnsi="Times New Roman" w:cs="Times New Roman"/>
          <w:sz w:val="28"/>
          <w:szCs w:val="28"/>
        </w:rPr>
        <w:t xml:space="preserve">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4.9. Ответственность собственников (владельцев) транспортных средств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5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В случаях фиксации превышения скорости движения, нарушения правил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w:t>
      </w:r>
      <w:hyperlink w:anchor="P329" w:history="1">
        <w:r w:rsidRPr="00DE747F">
          <w:rPr>
            <w:rFonts w:ascii="Times New Roman" w:hAnsi="Times New Roman" w:cs="Times New Roman"/>
            <w:color w:val="0000FF"/>
            <w:sz w:val="28"/>
            <w:szCs w:val="28"/>
          </w:rPr>
          <w:t>частями 3</w:t>
        </w:r>
      </w:hyperlink>
      <w:r w:rsidRPr="00DE747F">
        <w:rPr>
          <w:rFonts w:ascii="Times New Roman" w:hAnsi="Times New Roman" w:cs="Times New Roman"/>
          <w:sz w:val="28"/>
          <w:szCs w:val="28"/>
        </w:rPr>
        <w:t xml:space="preserve"> и </w:t>
      </w:r>
      <w:hyperlink w:anchor="P330" w:history="1">
        <w:r w:rsidRPr="00DE747F">
          <w:rPr>
            <w:rFonts w:ascii="Times New Roman" w:hAnsi="Times New Roman" w:cs="Times New Roman"/>
            <w:color w:val="0000FF"/>
            <w:sz w:val="28"/>
            <w:szCs w:val="28"/>
          </w:rPr>
          <w:t>4</w:t>
        </w:r>
      </w:hyperlink>
      <w:r w:rsidRPr="00DE747F">
        <w:rPr>
          <w:rFonts w:ascii="Times New Roman" w:hAnsi="Times New Roman" w:cs="Times New Roman"/>
          <w:sz w:val="28"/>
          <w:szCs w:val="28"/>
        </w:rPr>
        <w:t xml:space="preserve"> настоящей статьи.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В случае,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w:t>
      </w:r>
      <w:hyperlink r:id="rId59" w:history="1">
        <w:r w:rsidRPr="00DE747F">
          <w:rPr>
            <w:rFonts w:ascii="Times New Roman" w:hAnsi="Times New Roman" w:cs="Times New Roman"/>
            <w:color w:val="0000FF"/>
            <w:sz w:val="28"/>
            <w:szCs w:val="28"/>
          </w:rPr>
          <w:t>частью 3-1 статьи 10.3</w:t>
        </w:r>
      </w:hyperlink>
      <w:r w:rsidRPr="00DE747F">
        <w:rPr>
          <w:rFonts w:ascii="Times New Roman" w:hAnsi="Times New Roman" w:cs="Times New Roman"/>
          <w:sz w:val="28"/>
          <w:szCs w:val="28"/>
        </w:rPr>
        <w:t xml:space="preserve"> Процессуально-исполнительного кодекса Республики Беларусь об административных правонарушениях, подлежит лицо, управлявшее таким транспортным средством.</w:t>
      </w:r>
    </w:p>
    <w:p w:rsidR="00214D5C" w:rsidRPr="00DE747F" w:rsidRDefault="00214D5C">
      <w:pPr>
        <w:pStyle w:val="ConsPlusNormal"/>
        <w:ind w:firstLine="540"/>
        <w:jc w:val="both"/>
        <w:rPr>
          <w:rFonts w:ascii="Times New Roman" w:hAnsi="Times New Roman" w:cs="Times New Roman"/>
          <w:sz w:val="28"/>
          <w:szCs w:val="28"/>
        </w:rPr>
      </w:pPr>
      <w:bookmarkStart w:id="11" w:name="P329"/>
      <w:bookmarkEnd w:id="11"/>
      <w:r w:rsidRPr="00DE747F">
        <w:rPr>
          <w:rFonts w:ascii="Times New Roman" w:hAnsi="Times New Roman" w:cs="Times New Roman"/>
          <w:sz w:val="28"/>
          <w:szCs w:val="28"/>
        </w:rPr>
        <w:t xml:space="preserve">3. При наличии у органа, ведущего административный процесс, до вынесения постановления о наложении административного взыскания в порядке, предусмотренном </w:t>
      </w:r>
      <w:hyperlink r:id="rId60" w:history="1">
        <w:r w:rsidRPr="00DE747F">
          <w:rPr>
            <w:rFonts w:ascii="Times New Roman" w:hAnsi="Times New Roman" w:cs="Times New Roman"/>
            <w:color w:val="0000FF"/>
            <w:sz w:val="28"/>
            <w:szCs w:val="28"/>
          </w:rPr>
          <w:t>частью 3-1 статьи 10.3</w:t>
        </w:r>
      </w:hyperlink>
      <w:r w:rsidRPr="00DE747F">
        <w:rPr>
          <w:rFonts w:ascii="Times New Roman" w:hAnsi="Times New Roman" w:cs="Times New Roman"/>
          <w:sz w:val="28"/>
          <w:szCs w:val="28"/>
        </w:rPr>
        <w:t xml:space="preserve">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214D5C" w:rsidRPr="00DE747F" w:rsidRDefault="00214D5C">
      <w:pPr>
        <w:pStyle w:val="ConsPlusNormal"/>
        <w:ind w:firstLine="540"/>
        <w:jc w:val="both"/>
        <w:rPr>
          <w:rFonts w:ascii="Times New Roman" w:hAnsi="Times New Roman" w:cs="Times New Roman"/>
          <w:sz w:val="28"/>
          <w:szCs w:val="28"/>
        </w:rPr>
      </w:pPr>
      <w:bookmarkStart w:id="12" w:name="P330"/>
      <w:bookmarkEnd w:id="12"/>
      <w:r w:rsidRPr="00DE747F">
        <w:rPr>
          <w:rFonts w:ascii="Times New Roman" w:hAnsi="Times New Roman" w:cs="Times New Roman"/>
          <w:sz w:val="28"/>
          <w:szCs w:val="28"/>
        </w:rP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jc w:val="both"/>
        <w:rPr>
          <w:rFonts w:ascii="Times New Roman" w:hAnsi="Times New Roman" w:cs="Times New Roman"/>
          <w:sz w:val="28"/>
          <w:szCs w:val="28"/>
        </w:rPr>
      </w:pPr>
    </w:p>
    <w:p w:rsidR="00214D5C" w:rsidRDefault="00214D5C">
      <w:pPr>
        <w:pStyle w:val="ConsPlusTitle"/>
        <w:jc w:val="center"/>
        <w:outlineLvl w:val="2"/>
        <w:rPr>
          <w:rFonts w:ascii="Times New Roman" w:hAnsi="Times New Roman" w:cs="Times New Roman"/>
          <w:sz w:val="28"/>
          <w:szCs w:val="28"/>
          <w:lang w:val="en-US"/>
        </w:rPr>
      </w:pPr>
    </w:p>
    <w:p w:rsidR="00214D5C" w:rsidRPr="00DE747F" w:rsidRDefault="00214D5C">
      <w:pPr>
        <w:pStyle w:val="ConsPlusTitle"/>
        <w:jc w:val="center"/>
        <w:outlineLvl w:val="2"/>
        <w:rPr>
          <w:rFonts w:ascii="Times New Roman" w:hAnsi="Times New Roman" w:cs="Times New Roman"/>
          <w:sz w:val="28"/>
          <w:szCs w:val="28"/>
        </w:rPr>
      </w:pPr>
      <w:r w:rsidRPr="00DE747F">
        <w:rPr>
          <w:rFonts w:ascii="Times New Roman" w:hAnsi="Times New Roman" w:cs="Times New Roman"/>
          <w:sz w:val="28"/>
          <w:szCs w:val="28"/>
        </w:rPr>
        <w:t>ГЛАВА 5</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ОБСТОЯТЕЛЬСТВА, ИСКЛЮЧАЮЩИЕ ПРИЗНАНИЕ ДЕЯНИЯ АДМИНИСТРАТИВНЫМ ПРАВОНАРУШЕНИЕМ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5.1. Необходимая оборона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5.2. Причинение вреда при задержании физического лица, совершившего преступление или административное правонарушение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5.3. Крайняя необходимость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5.4. Обоснованный риск</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 является административным правонарушением причинение вреда охраняемым настоящим Кодексом законным интересам при обоснованном риске для достижения общественно полезной цели.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5.4 введена </w:t>
      </w:r>
      <w:hyperlink r:id="rId6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5.5. Иные обстоятельства, исключающие признание деяния административным правонарушением</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 являются административными правонарушениями при условии устранения нарушений и (или) возмещения причиненного государству или иным лицам вреда не позднее трех рабочих дней со дня подписания акта проверки, проведенной в соответствии с законодательными актами, а также международными договорами и актами, составляющими право Евразийского экономического союза: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календарного года (его части, если проверке подлежала часть календарного года);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сборов (пошлин), иных обязательных платежей, учет которых осуществляется налоговыми органами;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 требований законодательства на сумму не более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неуплата или неполная уплата в установленный срок юридическим лицом или индивидуальным предпринимателем таможенного платежа, в том числе совершенные должностным лицом юридического лица, в размере не более одного процента от уплаченных сумм таможенных платежей за каждый календарный год, в котором было совершено такое деяние.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(абзац введен </w:t>
      </w:r>
      <w:hyperlink r:id="rId6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РАЗДЕЛ III</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АДМИНИСТРАТИВНОЕ ВЗЫСКАНИЕ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2"/>
        <w:rPr>
          <w:rFonts w:ascii="Times New Roman" w:hAnsi="Times New Roman" w:cs="Times New Roman"/>
          <w:sz w:val="28"/>
          <w:szCs w:val="28"/>
        </w:rPr>
      </w:pPr>
      <w:r w:rsidRPr="00DE747F">
        <w:rPr>
          <w:rFonts w:ascii="Times New Roman" w:hAnsi="Times New Roman" w:cs="Times New Roman"/>
          <w:sz w:val="28"/>
          <w:szCs w:val="28"/>
        </w:rPr>
        <w:t>ГЛАВА 6</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ПОНЯТИЕ, ЦЕЛИ И ВИДЫ АДМИНИСТРАТИВНЫХ ВЗЫСКАНИЙ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6.1. Понятие и цели административного взыскания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Административное взыскание является мерой административной ответственности.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6.2. Виды административных взысканий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 совершение административных правонарушений применяются следующие виды административных взысканий:</w:t>
      </w:r>
    </w:p>
    <w:p w:rsidR="00214D5C" w:rsidRPr="00DE747F" w:rsidRDefault="00214D5C">
      <w:pPr>
        <w:pStyle w:val="ConsPlusNormal"/>
        <w:ind w:firstLine="540"/>
        <w:jc w:val="both"/>
        <w:rPr>
          <w:rFonts w:ascii="Times New Roman" w:hAnsi="Times New Roman" w:cs="Times New Roman"/>
          <w:sz w:val="28"/>
          <w:szCs w:val="28"/>
        </w:rPr>
      </w:pPr>
      <w:bookmarkStart w:id="13" w:name="P387"/>
      <w:bookmarkEnd w:id="13"/>
      <w:r w:rsidRPr="00DE747F">
        <w:rPr>
          <w:rFonts w:ascii="Times New Roman" w:hAnsi="Times New Roman" w:cs="Times New Roman"/>
          <w:sz w:val="28"/>
          <w:szCs w:val="28"/>
        </w:rPr>
        <w:t>1) предупреждение;</w:t>
      </w:r>
    </w:p>
    <w:p w:rsidR="00214D5C" w:rsidRPr="00DE747F" w:rsidRDefault="00214D5C">
      <w:pPr>
        <w:pStyle w:val="ConsPlusNormal"/>
        <w:ind w:firstLine="540"/>
        <w:jc w:val="both"/>
        <w:rPr>
          <w:rFonts w:ascii="Times New Roman" w:hAnsi="Times New Roman" w:cs="Times New Roman"/>
          <w:sz w:val="28"/>
          <w:szCs w:val="28"/>
        </w:rPr>
      </w:pPr>
      <w:bookmarkStart w:id="14" w:name="P388"/>
      <w:bookmarkEnd w:id="14"/>
      <w:r w:rsidRPr="00DE747F">
        <w:rPr>
          <w:rFonts w:ascii="Times New Roman" w:hAnsi="Times New Roman" w:cs="Times New Roman"/>
          <w:sz w:val="28"/>
          <w:szCs w:val="28"/>
        </w:rPr>
        <w:t>2) штраф;</w:t>
      </w:r>
    </w:p>
    <w:p w:rsidR="00214D5C" w:rsidRPr="00DE747F" w:rsidRDefault="00214D5C">
      <w:pPr>
        <w:pStyle w:val="ConsPlusNormal"/>
        <w:ind w:firstLine="540"/>
        <w:jc w:val="both"/>
        <w:rPr>
          <w:rFonts w:ascii="Times New Roman" w:hAnsi="Times New Roman" w:cs="Times New Roman"/>
          <w:sz w:val="28"/>
          <w:szCs w:val="28"/>
        </w:rPr>
      </w:pPr>
      <w:bookmarkStart w:id="15" w:name="P389"/>
      <w:bookmarkEnd w:id="15"/>
      <w:r w:rsidRPr="00DE747F">
        <w:rPr>
          <w:rFonts w:ascii="Times New Roman" w:hAnsi="Times New Roman" w:cs="Times New Roman"/>
          <w:sz w:val="28"/>
          <w:szCs w:val="28"/>
        </w:rPr>
        <w:t>3) исправительные работы;</w:t>
      </w:r>
    </w:p>
    <w:p w:rsidR="00214D5C" w:rsidRPr="00DE747F" w:rsidRDefault="00214D5C">
      <w:pPr>
        <w:pStyle w:val="ConsPlusNormal"/>
        <w:ind w:firstLine="540"/>
        <w:jc w:val="both"/>
        <w:rPr>
          <w:rFonts w:ascii="Times New Roman" w:hAnsi="Times New Roman" w:cs="Times New Roman"/>
          <w:sz w:val="28"/>
          <w:szCs w:val="28"/>
        </w:rPr>
      </w:pPr>
      <w:bookmarkStart w:id="16" w:name="P390"/>
      <w:bookmarkEnd w:id="16"/>
      <w:r w:rsidRPr="00DE747F">
        <w:rPr>
          <w:rFonts w:ascii="Times New Roman" w:hAnsi="Times New Roman" w:cs="Times New Roman"/>
          <w:sz w:val="28"/>
          <w:szCs w:val="28"/>
        </w:rPr>
        <w:t>4)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лишение специального права;</w:t>
      </w:r>
    </w:p>
    <w:p w:rsidR="00214D5C" w:rsidRPr="00DE747F" w:rsidRDefault="00214D5C">
      <w:pPr>
        <w:pStyle w:val="ConsPlusNormal"/>
        <w:ind w:firstLine="540"/>
        <w:jc w:val="both"/>
        <w:rPr>
          <w:rFonts w:ascii="Times New Roman" w:hAnsi="Times New Roman" w:cs="Times New Roman"/>
          <w:sz w:val="28"/>
          <w:szCs w:val="28"/>
        </w:rPr>
      </w:pPr>
      <w:bookmarkStart w:id="17" w:name="P392"/>
      <w:bookmarkEnd w:id="17"/>
      <w:r w:rsidRPr="00DE747F">
        <w:rPr>
          <w:rFonts w:ascii="Times New Roman" w:hAnsi="Times New Roman" w:cs="Times New Roman"/>
          <w:sz w:val="28"/>
          <w:szCs w:val="28"/>
        </w:rPr>
        <w:t>6) лишение права заниматься определенной деятельностью;</w:t>
      </w:r>
    </w:p>
    <w:p w:rsidR="00214D5C" w:rsidRPr="00DE747F" w:rsidRDefault="00214D5C">
      <w:pPr>
        <w:pStyle w:val="ConsPlusNormal"/>
        <w:ind w:firstLine="540"/>
        <w:jc w:val="both"/>
        <w:rPr>
          <w:rFonts w:ascii="Times New Roman" w:hAnsi="Times New Roman" w:cs="Times New Roman"/>
          <w:sz w:val="28"/>
          <w:szCs w:val="28"/>
        </w:rPr>
      </w:pPr>
      <w:bookmarkStart w:id="18" w:name="P393"/>
      <w:bookmarkEnd w:id="18"/>
      <w:r w:rsidRPr="00DE747F">
        <w:rPr>
          <w:rFonts w:ascii="Times New Roman" w:hAnsi="Times New Roman" w:cs="Times New Roman"/>
          <w:sz w:val="28"/>
          <w:szCs w:val="28"/>
        </w:rPr>
        <w:t>7) конфискация;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депортация;</w:t>
      </w:r>
    </w:p>
    <w:p w:rsidR="00214D5C" w:rsidRPr="00DE747F" w:rsidRDefault="00214D5C">
      <w:pPr>
        <w:pStyle w:val="ConsPlusNormal"/>
        <w:ind w:firstLine="540"/>
        <w:jc w:val="both"/>
        <w:rPr>
          <w:rFonts w:ascii="Times New Roman" w:hAnsi="Times New Roman" w:cs="Times New Roman"/>
          <w:sz w:val="28"/>
          <w:szCs w:val="28"/>
        </w:rPr>
      </w:pPr>
      <w:bookmarkStart w:id="19" w:name="P395"/>
      <w:bookmarkEnd w:id="19"/>
      <w:r w:rsidRPr="00DE747F">
        <w:rPr>
          <w:rFonts w:ascii="Times New Roman" w:hAnsi="Times New Roman" w:cs="Times New Roman"/>
          <w:sz w:val="28"/>
          <w:szCs w:val="28"/>
        </w:rPr>
        <w:t>9) взыскание стоимости.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В отношении юридических лиц применяются административные взыскания, указанные в </w:t>
      </w:r>
      <w:hyperlink w:anchor="P387" w:history="1">
        <w:r w:rsidRPr="00DE747F">
          <w:rPr>
            <w:rFonts w:ascii="Times New Roman" w:hAnsi="Times New Roman" w:cs="Times New Roman"/>
            <w:color w:val="0000FF"/>
            <w:sz w:val="28"/>
            <w:szCs w:val="28"/>
          </w:rPr>
          <w:t>пунктах 1</w:t>
        </w:r>
      </w:hyperlink>
      <w:r w:rsidRPr="00DE747F">
        <w:rPr>
          <w:rFonts w:ascii="Times New Roman" w:hAnsi="Times New Roman" w:cs="Times New Roman"/>
          <w:sz w:val="28"/>
          <w:szCs w:val="28"/>
        </w:rPr>
        <w:t xml:space="preserve">, </w:t>
      </w:r>
      <w:hyperlink w:anchor="P388"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w:t>
      </w:r>
      <w:hyperlink w:anchor="P392" w:history="1">
        <w:r w:rsidRPr="00DE747F">
          <w:rPr>
            <w:rFonts w:ascii="Times New Roman" w:hAnsi="Times New Roman" w:cs="Times New Roman"/>
            <w:color w:val="0000FF"/>
            <w:sz w:val="28"/>
            <w:szCs w:val="28"/>
          </w:rPr>
          <w:t>6</w:t>
        </w:r>
      </w:hyperlink>
      <w:r w:rsidRPr="00DE747F">
        <w:rPr>
          <w:rFonts w:ascii="Times New Roman" w:hAnsi="Times New Roman" w:cs="Times New Roman"/>
          <w:sz w:val="28"/>
          <w:szCs w:val="28"/>
        </w:rPr>
        <w:t xml:space="preserve">, </w:t>
      </w:r>
      <w:hyperlink w:anchor="P393" w:history="1">
        <w:r w:rsidRPr="00DE747F">
          <w:rPr>
            <w:rFonts w:ascii="Times New Roman" w:hAnsi="Times New Roman" w:cs="Times New Roman"/>
            <w:color w:val="0000FF"/>
            <w:sz w:val="28"/>
            <w:szCs w:val="28"/>
          </w:rPr>
          <w:t>7</w:t>
        </w:r>
      </w:hyperlink>
      <w:r w:rsidRPr="00DE747F">
        <w:rPr>
          <w:rFonts w:ascii="Times New Roman" w:hAnsi="Times New Roman" w:cs="Times New Roman"/>
          <w:sz w:val="28"/>
          <w:szCs w:val="28"/>
        </w:rPr>
        <w:t xml:space="preserve">, </w:t>
      </w:r>
      <w:hyperlink w:anchor="P395" w:history="1">
        <w:r w:rsidRPr="00DE747F">
          <w:rPr>
            <w:rFonts w:ascii="Times New Roman" w:hAnsi="Times New Roman" w:cs="Times New Roman"/>
            <w:color w:val="0000FF"/>
            <w:sz w:val="28"/>
            <w:szCs w:val="28"/>
          </w:rPr>
          <w:t>9 части 1</w:t>
        </w:r>
      </w:hyperlink>
      <w:r w:rsidRPr="00DE747F">
        <w:rPr>
          <w:rFonts w:ascii="Times New Roman" w:hAnsi="Times New Roman" w:cs="Times New Roman"/>
          <w:sz w:val="28"/>
          <w:szCs w:val="28"/>
        </w:rPr>
        <w:t xml:space="preserve"> настоящей статьи.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15.07.2010 </w:t>
      </w:r>
      <w:hyperlink r:id="rId69" w:history="1">
        <w:r w:rsidRPr="00DE747F">
          <w:rPr>
            <w:rFonts w:ascii="Times New Roman" w:hAnsi="Times New Roman" w:cs="Times New Roman"/>
            <w:color w:val="0000FF"/>
            <w:sz w:val="28"/>
            <w:szCs w:val="28"/>
          </w:rPr>
          <w:t>N 166-З</w:t>
        </w:r>
      </w:hyperlink>
      <w:r w:rsidRPr="00DE747F">
        <w:rPr>
          <w:rFonts w:ascii="Times New Roman" w:hAnsi="Times New Roman" w:cs="Times New Roman"/>
          <w:sz w:val="28"/>
          <w:szCs w:val="28"/>
        </w:rPr>
        <w:t xml:space="preserve">, от 30.11.2010 </w:t>
      </w:r>
      <w:hyperlink r:id="rId70"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Административные взыскания, указанные в </w:t>
      </w:r>
      <w:hyperlink w:anchor="P389" w:history="1">
        <w:r w:rsidRPr="00DE747F">
          <w:rPr>
            <w:rFonts w:ascii="Times New Roman" w:hAnsi="Times New Roman" w:cs="Times New Roman"/>
            <w:color w:val="0000FF"/>
            <w:sz w:val="28"/>
            <w:szCs w:val="28"/>
          </w:rPr>
          <w:t>пунктах 3</w:t>
        </w:r>
      </w:hyperlink>
      <w:r w:rsidRPr="00DE747F">
        <w:rPr>
          <w:rFonts w:ascii="Times New Roman" w:hAnsi="Times New Roman" w:cs="Times New Roman"/>
          <w:sz w:val="28"/>
          <w:szCs w:val="28"/>
        </w:rPr>
        <w:t xml:space="preserve">, </w:t>
      </w:r>
      <w:hyperlink w:anchor="P390" w:history="1">
        <w:r w:rsidRPr="00DE747F">
          <w:rPr>
            <w:rFonts w:ascii="Times New Roman" w:hAnsi="Times New Roman" w:cs="Times New Roman"/>
            <w:color w:val="0000FF"/>
            <w:sz w:val="28"/>
            <w:szCs w:val="28"/>
          </w:rPr>
          <w:t>4</w:t>
        </w:r>
      </w:hyperlink>
      <w:r w:rsidRPr="00DE747F">
        <w:rPr>
          <w:rFonts w:ascii="Times New Roman" w:hAnsi="Times New Roman" w:cs="Times New Roman"/>
          <w:sz w:val="28"/>
          <w:szCs w:val="28"/>
        </w:rPr>
        <w:t xml:space="preserve">, </w:t>
      </w:r>
      <w:hyperlink w:anchor="P392" w:history="1">
        <w:r w:rsidRPr="00DE747F">
          <w:rPr>
            <w:rFonts w:ascii="Times New Roman" w:hAnsi="Times New Roman" w:cs="Times New Roman"/>
            <w:color w:val="0000FF"/>
            <w:sz w:val="28"/>
            <w:szCs w:val="28"/>
          </w:rPr>
          <w:t>6</w:t>
        </w:r>
      </w:hyperlink>
      <w:r w:rsidRPr="00DE747F">
        <w:rPr>
          <w:rFonts w:ascii="Times New Roman" w:hAnsi="Times New Roman" w:cs="Times New Roman"/>
          <w:sz w:val="28"/>
          <w:szCs w:val="28"/>
        </w:rPr>
        <w:t xml:space="preserve">, </w:t>
      </w:r>
      <w:hyperlink w:anchor="P393" w:history="1">
        <w:r w:rsidRPr="00DE747F">
          <w:rPr>
            <w:rFonts w:ascii="Times New Roman" w:hAnsi="Times New Roman" w:cs="Times New Roman"/>
            <w:color w:val="0000FF"/>
            <w:sz w:val="28"/>
            <w:szCs w:val="28"/>
          </w:rPr>
          <w:t>7</w:t>
        </w:r>
      </w:hyperlink>
      <w:r w:rsidRPr="00DE747F">
        <w:rPr>
          <w:rFonts w:ascii="Times New Roman" w:hAnsi="Times New Roman" w:cs="Times New Roman"/>
          <w:sz w:val="28"/>
          <w:szCs w:val="28"/>
        </w:rPr>
        <w:t xml:space="preserve">, </w:t>
      </w:r>
      <w:hyperlink w:anchor="P395" w:history="1">
        <w:r w:rsidRPr="00DE747F">
          <w:rPr>
            <w:rFonts w:ascii="Times New Roman" w:hAnsi="Times New Roman" w:cs="Times New Roman"/>
            <w:color w:val="0000FF"/>
            <w:sz w:val="28"/>
            <w:szCs w:val="28"/>
          </w:rPr>
          <w:t>9 части 1</w:t>
        </w:r>
      </w:hyperlink>
      <w:r w:rsidRPr="00DE747F">
        <w:rPr>
          <w:rFonts w:ascii="Times New Roman" w:hAnsi="Times New Roman" w:cs="Times New Roman"/>
          <w:sz w:val="28"/>
          <w:szCs w:val="28"/>
        </w:rPr>
        <w:t xml:space="preserve"> настоящей статьи, налагаются только судом, за исключением случаев, предусмотренных </w:t>
      </w:r>
      <w:hyperlink w:anchor="P401" w:history="1">
        <w:r w:rsidRPr="00DE747F">
          <w:rPr>
            <w:rFonts w:ascii="Times New Roman" w:hAnsi="Times New Roman" w:cs="Times New Roman"/>
            <w:color w:val="0000FF"/>
            <w:sz w:val="28"/>
            <w:szCs w:val="28"/>
          </w:rPr>
          <w:t>частью 4</w:t>
        </w:r>
      </w:hyperlink>
      <w:r w:rsidRPr="00DE747F">
        <w:rPr>
          <w:rFonts w:ascii="Times New Roman" w:hAnsi="Times New Roman" w:cs="Times New Roman"/>
          <w:sz w:val="28"/>
          <w:szCs w:val="28"/>
        </w:rPr>
        <w:t xml:space="preserve"> настоящей статьи.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71"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15.07.2010 </w:t>
      </w:r>
      <w:hyperlink r:id="rId72" w:history="1">
        <w:r w:rsidRPr="00DE747F">
          <w:rPr>
            <w:rFonts w:ascii="Times New Roman" w:hAnsi="Times New Roman" w:cs="Times New Roman"/>
            <w:color w:val="0000FF"/>
            <w:sz w:val="28"/>
            <w:szCs w:val="28"/>
          </w:rPr>
          <w:t>N 166-З</w:t>
        </w:r>
      </w:hyperlink>
      <w:r w:rsidRPr="00DE747F">
        <w:rPr>
          <w:rFonts w:ascii="Times New Roman" w:hAnsi="Times New Roman" w:cs="Times New Roman"/>
          <w:sz w:val="28"/>
          <w:szCs w:val="28"/>
        </w:rPr>
        <w:t xml:space="preserve">, от 12.07.2013 </w:t>
      </w:r>
      <w:hyperlink r:id="rId73"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bookmarkStart w:id="20" w:name="P401"/>
      <w:bookmarkEnd w:id="20"/>
      <w:r w:rsidRPr="00DE747F">
        <w:rPr>
          <w:rFonts w:ascii="Times New Roman" w:hAnsi="Times New Roman" w:cs="Times New Roman"/>
          <w:sz w:val="28"/>
          <w:szCs w:val="28"/>
        </w:rPr>
        <w:t xml:space="preserve">4. Административные взыскания в виде административного ареста за совершение административного правонарушения, предусмотренного </w:t>
      </w:r>
      <w:hyperlink w:anchor="P934" w:history="1">
        <w:r w:rsidRPr="00DE747F">
          <w:rPr>
            <w:rFonts w:ascii="Times New Roman" w:hAnsi="Times New Roman" w:cs="Times New Roman"/>
            <w:color w:val="0000FF"/>
            <w:sz w:val="28"/>
            <w:szCs w:val="28"/>
          </w:rPr>
          <w:t>статьей 9.27</w:t>
        </w:r>
      </w:hyperlink>
      <w:r w:rsidRPr="00DE747F">
        <w:rPr>
          <w:rFonts w:ascii="Times New Roman" w:hAnsi="Times New Roman" w:cs="Times New Roman"/>
          <w:sz w:val="28"/>
          <w:szCs w:val="28"/>
        </w:rPr>
        <w:t xml:space="preserve">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6.2 в ред. </w:t>
      </w:r>
      <w:hyperlink r:id="rId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6.3. Основные и дополнительные административные взыскания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Предупреждение, штраф, исправительные работы и административный арест применяются в качестве основного административного взыскания.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Конфискация, взыскание стоимости применяются в качестве дополнительного административного взыскания.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За одно административное правонарушение могут быть наложены основное либо основное и дополнительные административные взыскания.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76"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77"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Дополнительные административные взыскания применяются в случаях, предусмотренных статьями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за исключением взыскания стоимости.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78"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79"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6.4. Предупреждение</w:t>
      </w:r>
    </w:p>
    <w:p w:rsidR="00214D5C" w:rsidRPr="00DE747F" w:rsidRDefault="00214D5C">
      <w:pPr>
        <w:pStyle w:val="ConsPlusNormal"/>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Предупреждение состоит в письменном предостережении лица о недопустимости противоправного поведения.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6.5. Штраф</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 в процентном либо 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30.11.2010 </w:t>
      </w:r>
      <w:hyperlink r:id="rId81"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12.07.2013 </w:t>
      </w:r>
      <w:hyperlink r:id="rId82"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Минимальный размер штрафа, исчисляемого в базовых величинах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w:t>
      </w:r>
      <w:hyperlink w:anchor="P5122" w:history="1">
        <w:r w:rsidRPr="00DE747F">
          <w:rPr>
            <w:rFonts w:ascii="Times New Roman" w:hAnsi="Times New Roman" w:cs="Times New Roman"/>
            <w:color w:val="0000FF"/>
            <w:sz w:val="28"/>
            <w:szCs w:val="28"/>
          </w:rPr>
          <w:t>статьей 23.74</w:t>
        </w:r>
      </w:hyperlink>
      <w:r w:rsidRPr="00DE747F">
        <w:rPr>
          <w:rFonts w:ascii="Times New Roman" w:hAnsi="Times New Roman" w:cs="Times New Roman"/>
          <w:sz w:val="28"/>
          <w:szCs w:val="28"/>
        </w:rPr>
        <w:t xml:space="preserve"> настоящего Кодекса, налагаемый на индивидуального предпринимателя или юридическое лицо, 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6.5 введена </w:t>
      </w:r>
      <w:hyperlink r:id="rId8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 в ред. Законов Республики Беларусь от 20.07.2007 </w:t>
      </w:r>
      <w:hyperlink r:id="rId84" w:history="1">
        <w:r w:rsidRPr="00DE747F">
          <w:rPr>
            <w:rFonts w:ascii="Times New Roman" w:hAnsi="Times New Roman" w:cs="Times New Roman"/>
            <w:color w:val="0000FF"/>
            <w:sz w:val="28"/>
            <w:szCs w:val="28"/>
          </w:rPr>
          <w:t>N 273-З</w:t>
        </w:r>
      </w:hyperlink>
      <w:r w:rsidRPr="00DE747F">
        <w:rPr>
          <w:rFonts w:ascii="Times New Roman" w:hAnsi="Times New Roman" w:cs="Times New Roman"/>
          <w:sz w:val="28"/>
          <w:szCs w:val="28"/>
        </w:rPr>
        <w:t xml:space="preserve">, от 29.10.2007 </w:t>
      </w:r>
      <w:hyperlink r:id="rId85" w:history="1">
        <w:r w:rsidRPr="00DE747F">
          <w:rPr>
            <w:rFonts w:ascii="Times New Roman" w:hAnsi="Times New Roman" w:cs="Times New Roman"/>
            <w:color w:val="0000FF"/>
            <w:sz w:val="28"/>
            <w:szCs w:val="28"/>
          </w:rPr>
          <w:t>N 279-З</w:t>
        </w:r>
      </w:hyperlink>
      <w:r w:rsidRPr="00DE747F">
        <w:rPr>
          <w:rFonts w:ascii="Times New Roman" w:hAnsi="Times New Roman" w:cs="Times New Roman"/>
          <w:sz w:val="28"/>
          <w:szCs w:val="28"/>
        </w:rPr>
        <w:t xml:space="preserve">, от 28.12.2009 </w:t>
      </w:r>
      <w:hyperlink r:id="rId86"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Максимальный размер штрафа, исчисляемого в базовых величинах,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нарушение сроков проектирования, строительства, технического переоснащения производств продукции деревообработки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за нарушение сроков проектирования, строительства, технического переоснащения производств продукции деревообработки - трехсот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30.11.2010 </w:t>
      </w:r>
      <w:hyperlink r:id="rId87"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12.07.2013 </w:t>
      </w:r>
      <w:hyperlink r:id="rId88" w:history="1">
        <w:r w:rsidRPr="00DE747F">
          <w:rPr>
            <w:rFonts w:ascii="Times New Roman" w:hAnsi="Times New Roman" w:cs="Times New Roman"/>
            <w:color w:val="0000FF"/>
            <w:sz w:val="28"/>
            <w:szCs w:val="28"/>
          </w:rPr>
          <w:t>N 60-З</w:t>
        </w:r>
      </w:hyperlink>
      <w:r w:rsidRPr="00DE747F">
        <w:rPr>
          <w:rFonts w:ascii="Times New Roman" w:hAnsi="Times New Roman" w:cs="Times New Roman"/>
          <w:sz w:val="28"/>
          <w:szCs w:val="28"/>
        </w:rPr>
        <w:t xml:space="preserve">, от 04.01.2016 </w:t>
      </w:r>
      <w:hyperlink r:id="rId89" w:history="1">
        <w:r w:rsidRPr="00DE747F">
          <w:rPr>
            <w:rFonts w:ascii="Times New Roman" w:hAnsi="Times New Roman" w:cs="Times New Roman"/>
            <w:color w:val="0000FF"/>
            <w:sz w:val="28"/>
            <w:szCs w:val="28"/>
          </w:rPr>
          <w:t>N 351-З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6.5 введена </w:t>
      </w:r>
      <w:hyperlink r:id="rId9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 в ред. </w:t>
      </w:r>
      <w:hyperlink r:id="rId9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Размер штрафа, налагаемого на физическое лицо в соответствии со </w:t>
      </w:r>
      <w:hyperlink r:id="rId92" w:history="1">
        <w:r w:rsidRPr="00DE747F">
          <w:rPr>
            <w:rFonts w:ascii="Times New Roman" w:hAnsi="Times New Roman" w:cs="Times New Roman"/>
            <w:color w:val="0000FF"/>
            <w:sz w:val="28"/>
            <w:szCs w:val="28"/>
          </w:rPr>
          <w:t>статьей 86</w:t>
        </w:r>
      </w:hyperlink>
      <w:r w:rsidRPr="00DE747F">
        <w:rPr>
          <w:rFonts w:ascii="Times New Roman" w:hAnsi="Times New Roman" w:cs="Times New Roman"/>
          <w:sz w:val="28"/>
          <w:szCs w:val="28"/>
        </w:rPr>
        <w:t xml:space="preserve"> Уголовного кодекса Республики Беларусь, устанавливается от пяти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ind w:firstLine="540"/>
        <w:jc w:val="both"/>
        <w:rPr>
          <w:rFonts w:ascii="Times New Roman" w:hAnsi="Times New Roman" w:cs="Times New Roman"/>
          <w:sz w:val="28"/>
          <w:szCs w:val="28"/>
        </w:rPr>
      </w:pPr>
      <w:bookmarkStart w:id="21" w:name="P433"/>
      <w:bookmarkEnd w:id="21"/>
      <w:r w:rsidRPr="00DE747F">
        <w:rPr>
          <w:rFonts w:ascii="Times New Roman" w:hAnsi="Times New Roman" w:cs="Times New Roman"/>
          <w:sz w:val="28"/>
          <w:szCs w:val="28"/>
        </w:rPr>
        <w:t xml:space="preserve">6. При наложении штрафа на физическое лицо в порядке, установленном </w:t>
      </w:r>
      <w:hyperlink r:id="rId94" w:history="1">
        <w:r w:rsidRPr="00DE747F">
          <w:rPr>
            <w:rFonts w:ascii="Times New Roman" w:hAnsi="Times New Roman" w:cs="Times New Roman"/>
            <w:color w:val="0000FF"/>
            <w:sz w:val="28"/>
            <w:szCs w:val="28"/>
          </w:rPr>
          <w:t>частью 3 статьи 10.3</w:t>
        </w:r>
      </w:hyperlink>
      <w:r w:rsidRPr="00DE747F">
        <w:rPr>
          <w:rFonts w:ascii="Times New Roman" w:hAnsi="Times New Roman" w:cs="Times New Roman"/>
          <w:sz w:val="28"/>
          <w:szCs w:val="28"/>
        </w:rPr>
        <w:t xml:space="preserve">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 не более пяти десятых базовой величины. При этом в случае неуплаты такого штрафа в сроки, установленные </w:t>
      </w:r>
      <w:hyperlink r:id="rId95" w:history="1">
        <w:r w:rsidRPr="00DE747F">
          <w:rPr>
            <w:rFonts w:ascii="Times New Roman" w:hAnsi="Times New Roman" w:cs="Times New Roman"/>
            <w:color w:val="0000FF"/>
            <w:sz w:val="28"/>
            <w:szCs w:val="28"/>
          </w:rPr>
          <w:t>частью 1 статьи 15.3</w:t>
        </w:r>
      </w:hyperlink>
      <w:r w:rsidRPr="00DE747F">
        <w:rPr>
          <w:rFonts w:ascii="Times New Roman" w:hAnsi="Times New Roman" w:cs="Times New Roman"/>
          <w:sz w:val="28"/>
          <w:szCs w:val="28"/>
        </w:rPr>
        <w:t xml:space="preserve"> Процессуально-исполнительного кодекса Республики Беларусь об административных правонарушениях, примененный размер штрафа увеличивается на две базовые </w:t>
      </w:r>
      <w:hyperlink r:id="rId96" w:history="1">
        <w:r w:rsidRPr="00DE747F">
          <w:rPr>
            <w:rFonts w:ascii="Times New Roman" w:hAnsi="Times New Roman" w:cs="Times New Roman"/>
            <w:color w:val="0000FF"/>
            <w:sz w:val="28"/>
            <w:szCs w:val="28"/>
          </w:rPr>
          <w:t>величины</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97"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08.01.2018 </w:t>
      </w:r>
      <w:hyperlink r:id="rId98"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7. Положение </w:t>
      </w:r>
      <w:hyperlink w:anchor="P433" w:history="1">
        <w:r w:rsidRPr="00DE747F">
          <w:rPr>
            <w:rFonts w:ascii="Times New Roman" w:hAnsi="Times New Roman" w:cs="Times New Roman"/>
            <w:color w:val="0000FF"/>
            <w:sz w:val="28"/>
            <w:szCs w:val="28"/>
          </w:rPr>
          <w:t>части 6</w:t>
        </w:r>
      </w:hyperlink>
      <w:r w:rsidRPr="00DE747F">
        <w:rPr>
          <w:rFonts w:ascii="Times New Roman" w:hAnsi="Times New Roman" w:cs="Times New Roman"/>
          <w:sz w:val="28"/>
          <w:szCs w:val="28"/>
        </w:rPr>
        <w:t xml:space="preserve"> настоящей статьи не применяется: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к физическому лицу, если в санкции статьи (части статьи, когда статья состоит из нескольких частей)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предусмотрены административный арест, лишение специального права, лишение права заниматься определенной деятельностью или конфискация;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99"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04.01.2014 </w:t>
      </w:r>
      <w:hyperlink r:id="rId100" w:history="1">
        <w:r w:rsidRPr="00DE747F">
          <w:rPr>
            <w:rFonts w:ascii="Times New Roman" w:hAnsi="Times New Roman" w:cs="Times New Roman"/>
            <w:color w:val="0000FF"/>
            <w:sz w:val="28"/>
            <w:szCs w:val="28"/>
          </w:rPr>
          <w:t>N 120-З</w:t>
        </w:r>
      </w:hyperlink>
      <w:r w:rsidRPr="00DE747F">
        <w:rPr>
          <w:rFonts w:ascii="Times New Roman" w:hAnsi="Times New Roman" w:cs="Times New Roman"/>
          <w:sz w:val="28"/>
          <w:szCs w:val="28"/>
        </w:rPr>
        <w:t xml:space="preserve">, от 08.01.2018 </w:t>
      </w:r>
      <w:hyperlink r:id="rId101"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если повторное совершение административного правонарушения влечет уголовную ответственность;</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по делам об административных правонарушениях, указанных в </w:t>
      </w:r>
      <w:hyperlink w:anchor="P268" w:history="1">
        <w:r w:rsidRPr="00DE747F">
          <w:rPr>
            <w:rFonts w:ascii="Times New Roman" w:hAnsi="Times New Roman" w:cs="Times New Roman"/>
            <w:color w:val="0000FF"/>
            <w:sz w:val="28"/>
            <w:szCs w:val="28"/>
          </w:rPr>
          <w:t>статье 4.5</w:t>
        </w:r>
      </w:hyperlink>
      <w:r w:rsidRPr="00DE747F">
        <w:rPr>
          <w:rFonts w:ascii="Times New Roman" w:hAnsi="Times New Roman" w:cs="Times New Roman"/>
          <w:sz w:val="28"/>
          <w:szCs w:val="28"/>
        </w:rPr>
        <w:t xml:space="preserve"> настоящего Кодекса;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4 части седьмой статьи 6.5 введен </w:t>
      </w:r>
      <w:hyperlink r:id="rId10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к иностранному гражданину или лицу без гражданства, если в санкции статьи (части статьи, когда статья состоит из нескольких частей) Особенной </w:t>
      </w:r>
      <w:hyperlink w:anchor="P691" w:history="1">
        <w:r w:rsidRPr="00DE747F">
          <w:rPr>
            <w:rFonts w:ascii="Times New Roman" w:hAnsi="Times New Roman" w:cs="Times New Roman"/>
            <w:color w:val="0000FF"/>
            <w:sz w:val="28"/>
            <w:szCs w:val="28"/>
          </w:rPr>
          <w:t>части</w:t>
        </w:r>
      </w:hyperlink>
      <w:r w:rsidRPr="00DE747F">
        <w:rPr>
          <w:rFonts w:ascii="Times New Roman" w:hAnsi="Times New Roman" w:cs="Times New Roman"/>
          <w:sz w:val="28"/>
          <w:szCs w:val="28"/>
        </w:rPr>
        <w:t xml:space="preserve"> настоящего Кодекса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5 части седьмой статьи 6.5 введен </w:t>
      </w:r>
      <w:hyperlink r:id="rId10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седьмая статьи 6.5 в ред. </w:t>
      </w:r>
      <w:hyperlink r:id="rId1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6.6. Исправительные работы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2" w:name="P448"/>
      <w:bookmarkEnd w:id="22"/>
      <w:r w:rsidRPr="00DE747F">
        <w:rPr>
          <w:rFonts w:ascii="Times New Roman" w:hAnsi="Times New Roman" w:cs="Times New Roman"/>
          <w:sz w:val="28"/>
          <w:szCs w:val="28"/>
        </w:rPr>
        <w:t xml:space="preserve">1. Исправительные работы устанавливаются на срок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w:t>
      </w:r>
      <w:hyperlink r:id="rId105" w:history="1">
        <w:r w:rsidRPr="00DE747F">
          <w:rPr>
            <w:rFonts w:ascii="Times New Roman" w:hAnsi="Times New Roman" w:cs="Times New Roman"/>
            <w:color w:val="0000FF"/>
            <w:sz w:val="28"/>
            <w:szCs w:val="28"/>
          </w:rPr>
          <w:t>статьей 86</w:t>
        </w:r>
      </w:hyperlink>
      <w:r w:rsidRPr="00DE747F">
        <w:rPr>
          <w:rFonts w:ascii="Times New Roman" w:hAnsi="Times New Roman" w:cs="Times New Roman"/>
          <w:sz w:val="28"/>
          <w:szCs w:val="28"/>
        </w:rPr>
        <w:t xml:space="preserve"> Уголовного кодекса Республики Беларусь.</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Из заработка физического лица, которому назначены исправительные работы в соответствии с </w:t>
      </w:r>
      <w:hyperlink w:anchor="P448"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производится удержание в доход государства в размере двадцати процентов.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Исправительные работы не могут быть назначены беременным женщинам, инвалидам I и II группы, лицам, находящимся в отпуске по уходу за ребенком, лицам, достигшим общеустановленного пенсионного </w:t>
      </w:r>
      <w:hyperlink r:id="rId107" w:history="1">
        <w:r w:rsidRPr="00DE747F">
          <w:rPr>
            <w:rFonts w:ascii="Times New Roman" w:hAnsi="Times New Roman" w:cs="Times New Roman"/>
            <w:color w:val="0000FF"/>
            <w:sz w:val="28"/>
            <w:szCs w:val="28"/>
          </w:rPr>
          <w:t>возраста</w:t>
        </w:r>
      </w:hyperlink>
      <w:r w:rsidRPr="00DE747F">
        <w:rPr>
          <w:rFonts w:ascii="Times New Roman" w:hAnsi="Times New Roman" w:cs="Times New Roman"/>
          <w:sz w:val="28"/>
          <w:szCs w:val="28"/>
        </w:rPr>
        <w:t xml:space="preserve">, а также лицам, указанным в </w:t>
      </w:r>
      <w:hyperlink w:anchor="P291" w:history="1">
        <w:r w:rsidRPr="00DE747F">
          <w:rPr>
            <w:rFonts w:ascii="Times New Roman" w:hAnsi="Times New Roman" w:cs="Times New Roman"/>
            <w:color w:val="0000FF"/>
            <w:sz w:val="28"/>
            <w:szCs w:val="28"/>
          </w:rPr>
          <w:t>части 2 статьи 4.6</w:t>
        </w:r>
      </w:hyperlink>
      <w:r w:rsidRPr="00DE747F">
        <w:rPr>
          <w:rFonts w:ascii="Times New Roman" w:hAnsi="Times New Roman" w:cs="Times New Roman"/>
          <w:sz w:val="28"/>
          <w:szCs w:val="28"/>
        </w:rPr>
        <w:t xml:space="preserve"> и </w:t>
      </w:r>
      <w:hyperlink w:anchor="P296" w:history="1">
        <w:r w:rsidRPr="00DE747F">
          <w:rPr>
            <w:rFonts w:ascii="Times New Roman" w:hAnsi="Times New Roman" w:cs="Times New Roman"/>
            <w:color w:val="0000FF"/>
            <w:sz w:val="28"/>
            <w:szCs w:val="28"/>
          </w:rPr>
          <w:t>части 1 статьи 4.7</w:t>
        </w:r>
      </w:hyperlink>
      <w:r w:rsidRPr="00DE747F">
        <w:rPr>
          <w:rFonts w:ascii="Times New Roman" w:hAnsi="Times New Roman" w:cs="Times New Roman"/>
          <w:sz w:val="28"/>
          <w:szCs w:val="28"/>
        </w:rPr>
        <w:t xml:space="preserve"> настоящего Кодекса.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08"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08.01.2018 </w:t>
      </w:r>
      <w:hyperlink r:id="rId109"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6.7. Административный арест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Административный арест не может применяться к беременным женщинам, инвалидам I и II группы, женщинам и одиноким мужчинам, имеющим на иждивении несовершеннолетних детей или детей-инвалидов, к лицам, имеющим на иждивении инвалидов I группы, к лицам, осуществляющим уход за престарелыми, достигшими восьмидесятилетнего возраста, к лицам, указанным в </w:t>
      </w:r>
      <w:hyperlink w:anchor="P291" w:history="1">
        <w:r w:rsidRPr="00DE747F">
          <w:rPr>
            <w:rFonts w:ascii="Times New Roman" w:hAnsi="Times New Roman" w:cs="Times New Roman"/>
            <w:color w:val="0000FF"/>
            <w:sz w:val="28"/>
            <w:szCs w:val="28"/>
          </w:rPr>
          <w:t>части 2 статьи 4.6</w:t>
        </w:r>
      </w:hyperlink>
      <w:r w:rsidRPr="00DE747F">
        <w:rPr>
          <w:rFonts w:ascii="Times New Roman" w:hAnsi="Times New Roman" w:cs="Times New Roman"/>
          <w:sz w:val="28"/>
          <w:szCs w:val="28"/>
        </w:rPr>
        <w:t xml:space="preserve"> и </w:t>
      </w:r>
      <w:hyperlink w:anchor="P296" w:history="1">
        <w:r w:rsidRPr="00DE747F">
          <w:rPr>
            <w:rFonts w:ascii="Times New Roman" w:hAnsi="Times New Roman" w:cs="Times New Roman"/>
            <w:color w:val="0000FF"/>
            <w:sz w:val="28"/>
            <w:szCs w:val="28"/>
          </w:rPr>
          <w:t>части 1 статьи 4.7</w:t>
        </w:r>
      </w:hyperlink>
      <w:r w:rsidRPr="00DE747F">
        <w:rPr>
          <w:rFonts w:ascii="Times New Roman" w:hAnsi="Times New Roman" w:cs="Times New Roman"/>
          <w:sz w:val="28"/>
          <w:szCs w:val="28"/>
        </w:rPr>
        <w:t xml:space="preserve"> настоящего Кодекса, а также к лицам, указанным в </w:t>
      </w:r>
      <w:hyperlink r:id="rId110" w:history="1">
        <w:r w:rsidRPr="00DE747F">
          <w:rPr>
            <w:rFonts w:ascii="Times New Roman" w:hAnsi="Times New Roman" w:cs="Times New Roman"/>
            <w:color w:val="0000FF"/>
            <w:sz w:val="28"/>
            <w:szCs w:val="28"/>
          </w:rPr>
          <w:t>части 6 статьи 8.2</w:t>
        </w:r>
      </w:hyperlink>
      <w:r w:rsidRPr="00DE747F">
        <w:rPr>
          <w:rFonts w:ascii="Times New Roman" w:hAnsi="Times New Roman" w:cs="Times New Roman"/>
          <w:sz w:val="28"/>
          <w:szCs w:val="28"/>
        </w:rPr>
        <w:t xml:space="preserve"> Процессуально-исполнительного кодекса Республики Беларусь об административных правонарушениях.</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6.8. Лишение специального права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Лишение специального права, предоставленного физическому лицу, применяется за грубое нарушение порядка пользования этим правом.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Лишение специального права устанавливается на срок от трех месяцев до трех лет.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w:t>
      </w:r>
      <w:hyperlink r:id="rId113" w:history="1">
        <w:r w:rsidRPr="00DE747F">
          <w:rPr>
            <w:rFonts w:ascii="Times New Roman" w:hAnsi="Times New Roman" w:cs="Times New Roman"/>
            <w:color w:val="0000FF"/>
            <w:sz w:val="28"/>
            <w:szCs w:val="28"/>
          </w:rPr>
          <w:t>порядке</w:t>
        </w:r>
      </w:hyperlink>
      <w:r w:rsidRPr="00DE747F">
        <w:rPr>
          <w:rFonts w:ascii="Times New Roman" w:hAnsi="Times New Roman" w:cs="Times New Roman"/>
          <w:sz w:val="28"/>
          <w:szCs w:val="28"/>
        </w:rP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14"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15"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6.9. Лишение права заниматься определенной деятельностью</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разрешение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w:t>
      </w:r>
      <w:hyperlink w:anchor="P691" w:history="1">
        <w:r w:rsidRPr="00DE747F">
          <w:rPr>
            <w:rFonts w:ascii="Times New Roman" w:hAnsi="Times New Roman" w:cs="Times New Roman"/>
            <w:color w:val="0000FF"/>
            <w:sz w:val="28"/>
            <w:szCs w:val="28"/>
          </w:rPr>
          <w:t>Особенной частью</w:t>
        </w:r>
      </w:hyperlink>
      <w:r w:rsidRPr="00DE747F">
        <w:rPr>
          <w:rFonts w:ascii="Times New Roman" w:hAnsi="Times New Roman" w:cs="Times New Roman"/>
          <w:sz w:val="28"/>
          <w:szCs w:val="28"/>
        </w:rPr>
        <w:t xml:space="preserve"> настоящего Кодекса может быть наложено административное взыскание в виде лишения права управления транспортными средствами.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117" w:history="1">
        <w:r w:rsidRPr="00DE747F">
          <w:rPr>
            <w:rFonts w:ascii="Times New Roman" w:hAnsi="Times New Roman" w:cs="Times New Roman"/>
            <w:color w:val="0000FF"/>
            <w:sz w:val="28"/>
            <w:szCs w:val="28"/>
          </w:rPr>
          <w:t>Директивой</w:t>
        </w:r>
      </w:hyperlink>
      <w:r w:rsidRPr="00DE747F">
        <w:rPr>
          <w:rFonts w:ascii="Times New Roman" w:hAnsi="Times New Roman" w:cs="Times New Roman"/>
          <w:color w:val="0A2666"/>
          <w:sz w:val="28"/>
          <w:szCs w:val="28"/>
        </w:rPr>
        <w:t xml:space="preserve"> Президента Республики Беларусь от 31.12.2010 N 4 введен запрет на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w:t>
      </w: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6.10. Конфискация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 частей (плодов, ягод, семян).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24.10.2014 N 197-З)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помещены под таможенную процедуру выпуска для внутреннего потребления в порядке, установленном международными договорами и иными актами законодательства;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приобретены в розничной торговле.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6.10 в ред. </w:t>
      </w:r>
      <w:hyperlink r:id="rId12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121" w:history="1">
        <w:r w:rsidRPr="00DE747F">
          <w:rPr>
            <w:rFonts w:ascii="Times New Roman" w:hAnsi="Times New Roman" w:cs="Times New Roman"/>
            <w:color w:val="0000FF"/>
            <w:sz w:val="28"/>
            <w:szCs w:val="28"/>
          </w:rPr>
          <w:t>Положение</w:t>
        </w:r>
      </w:hyperlink>
      <w:r w:rsidRPr="00DE747F">
        <w:rPr>
          <w:rFonts w:ascii="Times New Roman" w:hAnsi="Times New Roman" w:cs="Times New Roman"/>
          <w:color w:val="0A2666"/>
          <w:sz w:val="28"/>
          <w:szCs w:val="28"/>
        </w:rPr>
        <w:t xml:space="preserve"> о порядке депортации иностранных граждан и лиц без гражданства утверждено постановлением Совета Министров Республики Беларусь от 15.03.2007 N 333.</w:t>
      </w: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6.11. Депортация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6.12. Взыскание стоимости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Взыскание стоимости может применяться, если в санкции статьи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исключено. - </w:t>
      </w:r>
      <w:hyperlink r:id="rId123"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2"/>
        <w:rPr>
          <w:rFonts w:ascii="Times New Roman" w:hAnsi="Times New Roman" w:cs="Times New Roman"/>
          <w:sz w:val="28"/>
          <w:szCs w:val="28"/>
        </w:rPr>
      </w:pPr>
      <w:r w:rsidRPr="00DE747F">
        <w:rPr>
          <w:rFonts w:ascii="Times New Roman" w:hAnsi="Times New Roman" w:cs="Times New Roman"/>
          <w:sz w:val="28"/>
          <w:szCs w:val="28"/>
        </w:rPr>
        <w:t>ГЛАВА 7</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НАЛОЖЕНИЕ АДМИНИСТРАТИВНОГО ВЗЫСКАНИЯ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7.1. Общие правила наложения административного взыскания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Административное взыскание за совершенное административное правонарушение налагается с учетом положений </w:t>
      </w:r>
      <w:hyperlink w:anchor="P41" w:history="1">
        <w:r w:rsidRPr="00DE747F">
          <w:rPr>
            <w:rFonts w:ascii="Times New Roman" w:hAnsi="Times New Roman" w:cs="Times New Roman"/>
            <w:color w:val="0000FF"/>
            <w:sz w:val="28"/>
            <w:szCs w:val="28"/>
          </w:rPr>
          <w:t>Общей части</w:t>
        </w:r>
      </w:hyperlink>
      <w:r w:rsidRPr="00DE747F">
        <w:rPr>
          <w:rFonts w:ascii="Times New Roman" w:hAnsi="Times New Roman" w:cs="Times New Roman"/>
          <w:sz w:val="28"/>
          <w:szCs w:val="28"/>
        </w:rPr>
        <w:t xml:space="preserve"> настоящего Кодекса в пределах, установленных санкцией статьи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предусматривающей ответственность за данное административное правонарушение. Специальная конфискация, взыскание стоимости или лишение права заниматься деятельностью, связанной с управлением транспортными средствами, применяются независимо от того, указаны ли они в санкции статьи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24"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25"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 за исключением случаев отбытия административного взыскания в виде административного ареста за совершение административного правонарушения, предусмотренного </w:t>
      </w:r>
      <w:hyperlink w:anchor="P2404" w:history="1">
        <w:r w:rsidRPr="00DE747F">
          <w:rPr>
            <w:rFonts w:ascii="Times New Roman" w:hAnsi="Times New Roman" w:cs="Times New Roman"/>
            <w:color w:val="0000FF"/>
            <w:sz w:val="28"/>
            <w:szCs w:val="28"/>
          </w:rPr>
          <w:t>частью 10 статьи 13.6</w:t>
        </w:r>
      </w:hyperlink>
      <w:r w:rsidRPr="00DE747F">
        <w:rPr>
          <w:rFonts w:ascii="Times New Roman" w:hAnsi="Times New Roman" w:cs="Times New Roman"/>
          <w:sz w:val="28"/>
          <w:szCs w:val="28"/>
        </w:rPr>
        <w:t xml:space="preserve"> настоящего Кодекса.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7.1 в ред. </w:t>
      </w:r>
      <w:hyperlink r:id="rId12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7.1 исключена. - </w:t>
      </w:r>
      <w:hyperlink r:id="rId12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7.2. Обстоятельства, смягчающие административную ответственность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Обстоятельствами, смягчающими административную ответственность, признаются: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чистосердечное раскаяние физического лица, совершившего административное правонарушение;</w:t>
      </w:r>
    </w:p>
    <w:p w:rsidR="00214D5C" w:rsidRPr="00DE747F" w:rsidRDefault="00214D5C">
      <w:pPr>
        <w:pStyle w:val="ConsPlusNormal"/>
        <w:ind w:firstLine="540"/>
        <w:jc w:val="both"/>
        <w:rPr>
          <w:rFonts w:ascii="Times New Roman" w:hAnsi="Times New Roman" w:cs="Times New Roman"/>
          <w:sz w:val="28"/>
          <w:szCs w:val="28"/>
        </w:rPr>
      </w:pPr>
      <w:bookmarkStart w:id="23" w:name="P526"/>
      <w:bookmarkEnd w:id="23"/>
      <w:r w:rsidRPr="00DE747F">
        <w:rPr>
          <w:rFonts w:ascii="Times New Roman" w:hAnsi="Times New Roman" w:cs="Times New Roman"/>
          <w:sz w:val="28"/>
          <w:szCs w:val="28"/>
        </w:rPr>
        <w:t>2) предотвращение лицом, совершившим административное правонарушение, вредных последствий такого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bookmarkStart w:id="24" w:name="P528"/>
      <w:bookmarkEnd w:id="24"/>
      <w:r w:rsidRPr="00DE747F">
        <w:rPr>
          <w:rFonts w:ascii="Times New Roman" w:hAnsi="Times New Roman" w:cs="Times New Roman"/>
          <w:sz w:val="28"/>
          <w:szCs w:val="28"/>
        </w:rP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наличие на иждивении у физического лица, совершившего административное правонарушение, малолетнего ребенка;</w:t>
      </w:r>
    </w:p>
    <w:p w:rsidR="00214D5C" w:rsidRPr="00DE747F" w:rsidRDefault="00214D5C">
      <w:pPr>
        <w:pStyle w:val="ConsPlusNormal"/>
        <w:ind w:firstLine="540"/>
        <w:jc w:val="both"/>
        <w:rPr>
          <w:rFonts w:ascii="Times New Roman" w:hAnsi="Times New Roman" w:cs="Times New Roman"/>
          <w:sz w:val="28"/>
          <w:szCs w:val="28"/>
        </w:rPr>
      </w:pPr>
      <w:bookmarkStart w:id="25" w:name="P531"/>
      <w:bookmarkEnd w:id="25"/>
      <w:r w:rsidRPr="00DE747F">
        <w:rPr>
          <w:rFonts w:ascii="Times New Roman" w:hAnsi="Times New Roman" w:cs="Times New Roman"/>
          <w:sz w:val="28"/>
          <w:szCs w:val="28"/>
        </w:rPr>
        <w:t>5) совершение административного правонарушения физическим лицом вследствие стечения тяжелых личных, семейных или иных обстоятельств;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bookmarkStart w:id="26" w:name="P533"/>
      <w:bookmarkEnd w:id="26"/>
      <w:r w:rsidRPr="00DE747F">
        <w:rPr>
          <w:rFonts w:ascii="Times New Roman" w:hAnsi="Times New Roman" w:cs="Times New Roman"/>
          <w:sz w:val="28"/>
          <w:szCs w:val="28"/>
        </w:rP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совершение административного правонарушения несовершеннолетним или лицом, достигшим семидесяти лет;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совершение административного правонарушения беременной женщиной;</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9) добровольное прекращение противоправного поведения лицом, совершившим административное правонарушение;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9 части первой статьи 7.2 введен </w:t>
      </w:r>
      <w:hyperlink r:id="rId13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10) добровольное сообщение лицом, совершившим административное правонарушение, в орган, ведущий административный процесс, о совершенном административном правонарушении;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10 части первой статьи 7.2 введен </w:t>
      </w:r>
      <w:hyperlink r:id="rId13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11 части первой статьи 7.2 введен </w:t>
      </w:r>
      <w:hyperlink r:id="rId13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Смягчающее административную ответственность обстоятельство, предусмотренное статьей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7.3. Обстоятельства, отягчающие административную ответственность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Обстоятельствами, отягчающими административную ответственность, признаются:</w:t>
      </w:r>
    </w:p>
    <w:p w:rsidR="00214D5C" w:rsidRPr="00DE747F" w:rsidRDefault="00214D5C">
      <w:pPr>
        <w:pStyle w:val="ConsPlusNormal"/>
        <w:ind w:firstLine="540"/>
        <w:jc w:val="both"/>
        <w:rPr>
          <w:rFonts w:ascii="Times New Roman" w:hAnsi="Times New Roman" w:cs="Times New Roman"/>
          <w:sz w:val="28"/>
          <w:szCs w:val="28"/>
        </w:rPr>
      </w:pPr>
      <w:bookmarkStart w:id="27" w:name="P549"/>
      <w:bookmarkEnd w:id="27"/>
      <w:r w:rsidRPr="00DE747F">
        <w:rPr>
          <w:rFonts w:ascii="Times New Roman" w:hAnsi="Times New Roman" w:cs="Times New Roman"/>
          <w:sz w:val="28"/>
          <w:szCs w:val="28"/>
        </w:rPr>
        <w:t>1) продолжение противоправного деяния, несмотря на требование прекратить его;</w:t>
      </w:r>
    </w:p>
    <w:p w:rsidR="00214D5C" w:rsidRPr="00DE747F" w:rsidRDefault="00214D5C">
      <w:pPr>
        <w:pStyle w:val="ConsPlusNormal"/>
        <w:ind w:firstLine="540"/>
        <w:jc w:val="both"/>
        <w:rPr>
          <w:rFonts w:ascii="Times New Roman" w:hAnsi="Times New Roman" w:cs="Times New Roman"/>
          <w:sz w:val="28"/>
          <w:szCs w:val="28"/>
        </w:rPr>
      </w:pPr>
      <w:bookmarkStart w:id="28" w:name="P550"/>
      <w:bookmarkEnd w:id="28"/>
      <w:r w:rsidRPr="00DE747F">
        <w:rPr>
          <w:rFonts w:ascii="Times New Roman" w:hAnsi="Times New Roman" w:cs="Times New Roman"/>
          <w:sz w:val="28"/>
          <w:szCs w:val="28"/>
        </w:rPr>
        <w:t>2) совершение административного правонарушения повторно;</w:t>
      </w:r>
    </w:p>
    <w:p w:rsidR="00214D5C" w:rsidRPr="00DE747F" w:rsidRDefault="00214D5C">
      <w:pPr>
        <w:pStyle w:val="ConsPlusNormal"/>
        <w:ind w:firstLine="540"/>
        <w:jc w:val="both"/>
        <w:rPr>
          <w:rFonts w:ascii="Times New Roman" w:hAnsi="Times New Roman" w:cs="Times New Roman"/>
          <w:sz w:val="28"/>
          <w:szCs w:val="28"/>
        </w:rPr>
      </w:pPr>
      <w:bookmarkStart w:id="29" w:name="P551"/>
      <w:bookmarkEnd w:id="29"/>
      <w:r w:rsidRPr="00DE747F">
        <w:rPr>
          <w:rFonts w:ascii="Times New Roman" w:hAnsi="Times New Roman" w:cs="Times New Roman"/>
          <w:sz w:val="28"/>
          <w:szCs w:val="28"/>
        </w:rPr>
        <w:t>3) вовлечение несовершеннолетнего в административное правонарушение;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совершение административного правонарушения в условиях стихийного бедствия или при других чрезвычайных обстоятельствах;</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совершение административного правонарушения по мотивам расовой, национальной либо религиозной розни;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заболеванием или слабоумием;</w:t>
      </w:r>
    </w:p>
    <w:p w:rsidR="00214D5C" w:rsidRPr="00DE747F" w:rsidRDefault="00214D5C">
      <w:pPr>
        <w:pStyle w:val="ConsPlusNormal"/>
        <w:ind w:firstLine="540"/>
        <w:jc w:val="both"/>
        <w:rPr>
          <w:rFonts w:ascii="Times New Roman" w:hAnsi="Times New Roman" w:cs="Times New Roman"/>
          <w:sz w:val="28"/>
          <w:szCs w:val="28"/>
        </w:rPr>
      </w:pPr>
      <w:bookmarkStart w:id="30" w:name="P557"/>
      <w:bookmarkEnd w:id="30"/>
      <w:r w:rsidRPr="00DE747F">
        <w:rPr>
          <w:rFonts w:ascii="Times New Roman" w:hAnsi="Times New Roman" w:cs="Times New Roman"/>
          <w:sz w:val="28"/>
          <w:szCs w:val="28"/>
        </w:rPr>
        <w:t>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10) совершение административного правонарушения должностным лицом в связи с исполнением служебных обязанностей;</w:t>
      </w:r>
    </w:p>
    <w:p w:rsidR="00214D5C" w:rsidRPr="00DE747F" w:rsidRDefault="00214D5C">
      <w:pPr>
        <w:pStyle w:val="ConsPlusNormal"/>
        <w:ind w:firstLine="540"/>
        <w:jc w:val="both"/>
        <w:rPr>
          <w:rFonts w:ascii="Times New Roman" w:hAnsi="Times New Roman" w:cs="Times New Roman"/>
          <w:sz w:val="28"/>
          <w:szCs w:val="28"/>
        </w:rPr>
      </w:pPr>
      <w:bookmarkStart w:id="31" w:name="P560"/>
      <w:bookmarkEnd w:id="31"/>
      <w:r w:rsidRPr="00DE747F">
        <w:rPr>
          <w:rFonts w:ascii="Times New Roman" w:hAnsi="Times New Roman" w:cs="Times New Roman"/>
          <w:sz w:val="28"/>
          <w:szCs w:val="28"/>
        </w:rP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11 части первой статьи 7.3 введен </w:t>
      </w:r>
      <w:hyperlink r:id="rId13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w:t>
      </w:r>
      <w:hyperlink w:anchor="P550" w:history="1">
        <w:r w:rsidRPr="00DE747F">
          <w:rPr>
            <w:rFonts w:ascii="Times New Roman" w:hAnsi="Times New Roman" w:cs="Times New Roman"/>
            <w:color w:val="0000FF"/>
            <w:sz w:val="28"/>
            <w:szCs w:val="28"/>
          </w:rPr>
          <w:t>пункте 2 части 1</w:t>
        </w:r>
      </w:hyperlink>
      <w:r w:rsidRPr="00DE747F">
        <w:rPr>
          <w:rFonts w:ascii="Times New Roman" w:hAnsi="Times New Roman" w:cs="Times New Roman"/>
          <w:sz w:val="28"/>
          <w:szCs w:val="28"/>
        </w:rPr>
        <w:t xml:space="preserve"> настоящей статьи.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Суд, орган, ведущий административный процесс, не могут признать отягчающим ответственность обстоятельство, не указанное в настоящей статье.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Отягчающее административную ответственность обстоятельство, предусмотренное статьей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7.4. Наложение административного взыскания при совершении нескольких административных правонарушений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32" w:name="P569"/>
      <w:bookmarkEnd w:id="32"/>
      <w:r w:rsidRPr="00DE747F">
        <w:rPr>
          <w:rFonts w:ascii="Times New Roman" w:hAnsi="Times New Roman" w:cs="Times New Roman"/>
          <w:sz w:val="28"/>
          <w:szCs w:val="28"/>
        </w:rPr>
        <w:t>1. При совершении двух или более административных правонарушений, образующих 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39"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30.11.2010 </w:t>
      </w:r>
      <w:hyperlink r:id="rId140"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Порядок, предусмотренный </w:t>
      </w:r>
      <w:hyperlink w:anchor="P569"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четырехсот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42"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30.11.2010 </w:t>
      </w:r>
      <w:hyperlink r:id="rId143"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12.07.2013 </w:t>
      </w:r>
      <w:hyperlink r:id="rId144" w:history="1">
        <w:r w:rsidRPr="00DE747F">
          <w:rPr>
            <w:rFonts w:ascii="Times New Roman" w:hAnsi="Times New Roman" w:cs="Times New Roman"/>
            <w:color w:val="0000FF"/>
            <w:sz w:val="28"/>
            <w:szCs w:val="28"/>
          </w:rPr>
          <w:t>N 60-З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1-1)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1-1 части второй статьи 7.4 введен </w:t>
      </w:r>
      <w:hyperlink r:id="rId14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1-2) штраф, исчисляемый в базовых величинах, налагаемый на юридическое лицо, - двух тысяч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1-2 части второй статьи 7.4 введен </w:t>
      </w:r>
      <w:hyperlink r:id="rId14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лишение специального права - пяти лет;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3 части второй статьи 7.4 в ред. </w:t>
      </w:r>
      <w:hyperlink r:id="rId14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административный арест - двадцати пяти суток.</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При наложении взыскания за совершение нескольких правонарушений, образующих повторность, взыскание налагается в пределах санкции статьи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предусматривающей ответственность за данное правонарушение.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7.4 введена </w:t>
      </w:r>
      <w:hyperlink r:id="rId14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Default="00214D5C">
      <w:pPr>
        <w:pStyle w:val="ConsPlusNormal"/>
        <w:ind w:firstLine="540"/>
        <w:jc w:val="both"/>
        <w:outlineLvl w:val="3"/>
        <w:rPr>
          <w:rFonts w:ascii="Times New Roman" w:hAnsi="Times New Roman" w:cs="Times New Roman"/>
          <w:b/>
          <w:bCs/>
          <w:sz w:val="28"/>
          <w:szCs w:val="28"/>
          <w:lang w:val="en-US"/>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7.5. Исчисление срока административного взыскания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Срок административного взыскания исчисляется в случае применения: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административного ареста - сутками;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лишения специального права и лишения права заниматься определенной деятельностью - месяцами, годами.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7.6. Сроки наложения административного взыскания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Административное взыскание может быть наложено:</w:t>
      </w:r>
    </w:p>
    <w:p w:rsidR="00214D5C" w:rsidRPr="00DE747F" w:rsidRDefault="00214D5C">
      <w:pPr>
        <w:pStyle w:val="ConsPlusNormal"/>
        <w:ind w:firstLine="540"/>
        <w:jc w:val="both"/>
        <w:rPr>
          <w:rFonts w:ascii="Times New Roman" w:hAnsi="Times New Roman" w:cs="Times New Roman"/>
          <w:sz w:val="28"/>
          <w:szCs w:val="28"/>
        </w:rPr>
      </w:pPr>
      <w:bookmarkStart w:id="33" w:name="P599"/>
      <w:bookmarkEnd w:id="33"/>
      <w:r w:rsidRPr="00DE747F">
        <w:rPr>
          <w:rFonts w:ascii="Times New Roman" w:hAnsi="Times New Roman" w:cs="Times New Roman"/>
          <w:sz w:val="28"/>
          <w:szCs w:val="28"/>
        </w:rPr>
        <w:t>1) за совершение административного правонарушения - не позднее двух месяцев со дня его совершения, если иное не предусмотрено настоящей статьей;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bookmarkStart w:id="34" w:name="P601"/>
      <w:bookmarkEnd w:id="34"/>
      <w:r w:rsidRPr="00DE747F">
        <w:rPr>
          <w:rFonts w:ascii="Times New Roman" w:hAnsi="Times New Roman" w:cs="Times New Roman"/>
          <w:sz w:val="28"/>
          <w:szCs w:val="28"/>
        </w:rPr>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30.11.2010 </w:t>
      </w:r>
      <w:hyperlink r:id="rId151"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12.07.2013 </w:t>
      </w:r>
      <w:hyperlink r:id="rId152"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w:t>
      </w:r>
      <w:hyperlink w:anchor="P2801" w:history="1">
        <w:r w:rsidRPr="00DE747F">
          <w:rPr>
            <w:rFonts w:ascii="Times New Roman" w:hAnsi="Times New Roman" w:cs="Times New Roman"/>
            <w:color w:val="0000FF"/>
            <w:sz w:val="28"/>
            <w:szCs w:val="28"/>
          </w:rPr>
          <w:t>статьей 15.21</w:t>
        </w:r>
      </w:hyperlink>
      <w:r w:rsidRPr="00DE747F">
        <w:rPr>
          <w:rFonts w:ascii="Times New Roman" w:hAnsi="Times New Roman" w:cs="Times New Roman"/>
          <w:sz w:val="28"/>
          <w:szCs w:val="28"/>
        </w:rPr>
        <w:t xml:space="preserve">, </w:t>
      </w:r>
      <w:hyperlink w:anchor="P2820"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2822" w:history="1">
        <w:r w:rsidRPr="00DE747F">
          <w:rPr>
            <w:rFonts w:ascii="Times New Roman" w:hAnsi="Times New Roman" w:cs="Times New Roman"/>
            <w:color w:val="0000FF"/>
            <w:sz w:val="28"/>
            <w:szCs w:val="28"/>
          </w:rPr>
          <w:t>2 статьи 15.22</w:t>
        </w:r>
      </w:hyperlink>
      <w:r w:rsidRPr="00DE747F">
        <w:rPr>
          <w:rFonts w:ascii="Times New Roman" w:hAnsi="Times New Roman" w:cs="Times New Roman"/>
          <w:sz w:val="28"/>
          <w:szCs w:val="28"/>
        </w:rPr>
        <w:t xml:space="preserve">, </w:t>
      </w:r>
      <w:hyperlink w:anchor="P2847" w:history="1">
        <w:r w:rsidRPr="00DE747F">
          <w:rPr>
            <w:rFonts w:ascii="Times New Roman" w:hAnsi="Times New Roman" w:cs="Times New Roman"/>
            <w:color w:val="0000FF"/>
            <w:sz w:val="28"/>
            <w:szCs w:val="28"/>
          </w:rPr>
          <w:t>частью 1 статьи 15.26</w:t>
        </w:r>
      </w:hyperlink>
      <w:r w:rsidRPr="00DE747F">
        <w:rPr>
          <w:rFonts w:ascii="Times New Roman" w:hAnsi="Times New Roman" w:cs="Times New Roman"/>
          <w:sz w:val="28"/>
          <w:szCs w:val="28"/>
        </w:rPr>
        <w:t xml:space="preserve">, </w:t>
      </w:r>
      <w:hyperlink w:anchor="P2876" w:history="1">
        <w:r w:rsidRPr="00DE747F">
          <w:rPr>
            <w:rFonts w:ascii="Times New Roman" w:hAnsi="Times New Roman" w:cs="Times New Roman"/>
            <w:color w:val="0000FF"/>
            <w:sz w:val="28"/>
            <w:szCs w:val="28"/>
          </w:rPr>
          <w:t>статьей 15.30</w:t>
        </w:r>
      </w:hyperlink>
      <w:r w:rsidRPr="00DE747F">
        <w:rPr>
          <w:rFonts w:ascii="Times New Roman" w:hAnsi="Times New Roman" w:cs="Times New Roman"/>
          <w:sz w:val="28"/>
          <w:szCs w:val="28"/>
        </w:rPr>
        <w:t xml:space="preserve">, </w:t>
      </w:r>
      <w:hyperlink w:anchor="P2902" w:history="1">
        <w:r w:rsidRPr="00DE747F">
          <w:rPr>
            <w:rFonts w:ascii="Times New Roman" w:hAnsi="Times New Roman" w:cs="Times New Roman"/>
            <w:color w:val="0000FF"/>
            <w:sz w:val="28"/>
            <w:szCs w:val="28"/>
          </w:rPr>
          <w:t>частями 3</w:t>
        </w:r>
      </w:hyperlink>
      <w:r w:rsidRPr="00DE747F">
        <w:rPr>
          <w:rFonts w:ascii="Times New Roman" w:hAnsi="Times New Roman" w:cs="Times New Roman"/>
          <w:sz w:val="28"/>
          <w:szCs w:val="28"/>
        </w:rPr>
        <w:t xml:space="preserve"> - </w:t>
      </w:r>
      <w:hyperlink w:anchor="P2910" w:history="1">
        <w:r w:rsidRPr="00DE747F">
          <w:rPr>
            <w:rFonts w:ascii="Times New Roman" w:hAnsi="Times New Roman" w:cs="Times New Roman"/>
            <w:color w:val="0000FF"/>
            <w:sz w:val="28"/>
            <w:szCs w:val="28"/>
          </w:rPr>
          <w:t>7 статьи 15.32</w:t>
        </w:r>
      </w:hyperlink>
      <w:r w:rsidRPr="00DE747F">
        <w:rPr>
          <w:rFonts w:ascii="Times New Roman" w:hAnsi="Times New Roman" w:cs="Times New Roman"/>
          <w:sz w:val="28"/>
          <w:szCs w:val="28"/>
        </w:rPr>
        <w:t xml:space="preserve">, </w:t>
      </w:r>
      <w:hyperlink w:anchor="P2933" w:history="1">
        <w:r w:rsidRPr="00DE747F">
          <w:rPr>
            <w:rFonts w:ascii="Times New Roman" w:hAnsi="Times New Roman" w:cs="Times New Roman"/>
            <w:color w:val="0000FF"/>
            <w:sz w:val="28"/>
            <w:szCs w:val="28"/>
          </w:rPr>
          <w:t>частью 3 статьи 15.35</w:t>
        </w:r>
      </w:hyperlink>
      <w:r w:rsidRPr="00DE747F">
        <w:rPr>
          <w:rFonts w:ascii="Times New Roman" w:hAnsi="Times New Roman" w:cs="Times New Roman"/>
          <w:sz w:val="28"/>
          <w:szCs w:val="28"/>
        </w:rPr>
        <w:t xml:space="preserve">, </w:t>
      </w:r>
      <w:hyperlink w:anchor="P2953" w:history="1">
        <w:r w:rsidRPr="00DE747F">
          <w:rPr>
            <w:rFonts w:ascii="Times New Roman" w:hAnsi="Times New Roman" w:cs="Times New Roman"/>
            <w:color w:val="0000FF"/>
            <w:sz w:val="28"/>
            <w:szCs w:val="28"/>
          </w:rPr>
          <w:t>частью 3 статьи 15.37</w:t>
        </w:r>
      </w:hyperlink>
      <w:r w:rsidRPr="00DE747F">
        <w:rPr>
          <w:rFonts w:ascii="Times New Roman" w:hAnsi="Times New Roman" w:cs="Times New Roman"/>
          <w:sz w:val="28"/>
          <w:szCs w:val="28"/>
        </w:rPr>
        <w:t xml:space="preserve">, </w:t>
      </w:r>
      <w:hyperlink w:anchor="P3052" w:history="1">
        <w:r w:rsidRPr="00DE747F">
          <w:rPr>
            <w:rFonts w:ascii="Times New Roman" w:hAnsi="Times New Roman" w:cs="Times New Roman"/>
            <w:color w:val="0000FF"/>
            <w:sz w:val="28"/>
            <w:szCs w:val="28"/>
          </w:rPr>
          <w:t>статьей 15.51</w:t>
        </w:r>
      </w:hyperlink>
      <w:r w:rsidRPr="00DE747F">
        <w:rPr>
          <w:rFonts w:ascii="Times New Roman" w:hAnsi="Times New Roman" w:cs="Times New Roman"/>
          <w:sz w:val="28"/>
          <w:szCs w:val="28"/>
        </w:rPr>
        <w:t xml:space="preserve">, </w:t>
      </w:r>
      <w:hyperlink w:anchor="P3156" w:history="1">
        <w:r w:rsidRPr="00DE747F">
          <w:rPr>
            <w:rFonts w:ascii="Times New Roman" w:hAnsi="Times New Roman" w:cs="Times New Roman"/>
            <w:color w:val="0000FF"/>
            <w:sz w:val="28"/>
            <w:szCs w:val="28"/>
          </w:rPr>
          <w:t>частью 1 статьи 15.63</w:t>
        </w:r>
      </w:hyperlink>
      <w:r w:rsidRPr="00DE747F">
        <w:rPr>
          <w:rFonts w:ascii="Times New Roman" w:hAnsi="Times New Roman" w:cs="Times New Roman"/>
          <w:sz w:val="28"/>
          <w:szCs w:val="28"/>
        </w:rPr>
        <w:t xml:space="preserve"> настоящего Кодекса, - не позднее трех лет со дня совершения и шести месяцев со дня обнаружения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53"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24.10.2014 </w:t>
      </w:r>
      <w:hyperlink r:id="rId154" w:history="1">
        <w:r w:rsidRPr="00DE747F">
          <w:rPr>
            <w:rFonts w:ascii="Times New Roman" w:hAnsi="Times New Roman" w:cs="Times New Roman"/>
            <w:color w:val="0000FF"/>
            <w:sz w:val="28"/>
            <w:szCs w:val="28"/>
          </w:rPr>
          <w:t>N 197-З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По вопросу, касающемуся порядка исчисления срока привлечения к административной ответственности, см. </w:t>
      </w:r>
      <w:hyperlink r:id="rId155" w:history="1">
        <w:r w:rsidRPr="00DE747F">
          <w:rPr>
            <w:rFonts w:ascii="Times New Roman" w:hAnsi="Times New Roman" w:cs="Times New Roman"/>
            <w:color w:val="0000FF"/>
            <w:sz w:val="28"/>
            <w:szCs w:val="28"/>
          </w:rPr>
          <w:t>письмо</w:t>
        </w:r>
      </w:hyperlink>
      <w:r w:rsidRPr="00DE747F">
        <w:rPr>
          <w:rFonts w:ascii="Times New Roman" w:hAnsi="Times New Roman" w:cs="Times New Roman"/>
          <w:color w:val="0A2666"/>
          <w:sz w:val="28"/>
          <w:szCs w:val="28"/>
        </w:rPr>
        <w:t xml:space="preserve"> Министерства по налогам и сборам Республики Беларусь 12.03.2011 N 10-15/6.</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w:t>
      </w:r>
      <w:hyperlink w:anchor="P910" w:history="1">
        <w:r w:rsidRPr="00DE747F">
          <w:rPr>
            <w:rFonts w:ascii="Times New Roman" w:hAnsi="Times New Roman" w:cs="Times New Roman"/>
            <w:color w:val="0000FF"/>
            <w:sz w:val="28"/>
            <w:szCs w:val="28"/>
          </w:rPr>
          <w:t>статьями 9.24</w:t>
        </w:r>
      </w:hyperlink>
      <w:r w:rsidRPr="00DE747F">
        <w:rPr>
          <w:rFonts w:ascii="Times New Roman" w:hAnsi="Times New Roman" w:cs="Times New Roman"/>
          <w:sz w:val="28"/>
          <w:szCs w:val="28"/>
        </w:rPr>
        <w:t xml:space="preserve">, </w:t>
      </w:r>
      <w:hyperlink w:anchor="P3237" w:history="1">
        <w:r w:rsidRPr="00DE747F">
          <w:rPr>
            <w:rFonts w:ascii="Times New Roman" w:hAnsi="Times New Roman" w:cs="Times New Roman"/>
            <w:color w:val="0000FF"/>
            <w:sz w:val="28"/>
            <w:szCs w:val="28"/>
          </w:rPr>
          <w:t>16.8</w:t>
        </w:r>
      </w:hyperlink>
      <w:r w:rsidRPr="00DE747F">
        <w:rPr>
          <w:rFonts w:ascii="Times New Roman" w:hAnsi="Times New Roman" w:cs="Times New Roman"/>
          <w:sz w:val="28"/>
          <w:szCs w:val="28"/>
        </w:rPr>
        <w:t xml:space="preserve"> (в части нарушения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представления недостоверных данных для процедуры государственной регистрации продукции), </w:t>
      </w:r>
      <w:hyperlink w:anchor="P3976" w:history="1">
        <w:r w:rsidRPr="00DE747F">
          <w:rPr>
            <w:rFonts w:ascii="Times New Roman" w:hAnsi="Times New Roman" w:cs="Times New Roman"/>
            <w:color w:val="0000FF"/>
            <w:sz w:val="28"/>
            <w:szCs w:val="28"/>
          </w:rPr>
          <w:t>20.1</w:t>
        </w:r>
      </w:hyperlink>
      <w:r w:rsidRPr="00DE747F">
        <w:rPr>
          <w:rFonts w:ascii="Times New Roman" w:hAnsi="Times New Roman" w:cs="Times New Roman"/>
          <w:sz w:val="28"/>
          <w:szCs w:val="28"/>
        </w:rPr>
        <w:t xml:space="preserve">, </w:t>
      </w:r>
      <w:hyperlink w:anchor="P4067" w:history="1">
        <w:r w:rsidRPr="00DE747F">
          <w:rPr>
            <w:rFonts w:ascii="Times New Roman" w:hAnsi="Times New Roman" w:cs="Times New Roman"/>
            <w:color w:val="0000FF"/>
            <w:sz w:val="28"/>
            <w:szCs w:val="28"/>
          </w:rPr>
          <w:t>21.1</w:t>
        </w:r>
      </w:hyperlink>
      <w:r w:rsidRPr="00DE747F">
        <w:rPr>
          <w:rFonts w:ascii="Times New Roman" w:hAnsi="Times New Roman" w:cs="Times New Roman"/>
          <w:sz w:val="28"/>
          <w:szCs w:val="28"/>
        </w:rPr>
        <w:t xml:space="preserve"> - </w:t>
      </w:r>
      <w:hyperlink w:anchor="P4092" w:history="1">
        <w:r w:rsidRPr="00DE747F">
          <w:rPr>
            <w:rFonts w:ascii="Times New Roman" w:hAnsi="Times New Roman" w:cs="Times New Roman"/>
            <w:color w:val="0000FF"/>
            <w:sz w:val="28"/>
            <w:szCs w:val="28"/>
          </w:rPr>
          <w:t>21.4</w:t>
        </w:r>
      </w:hyperlink>
      <w:r w:rsidRPr="00DE747F">
        <w:rPr>
          <w:rFonts w:ascii="Times New Roman" w:hAnsi="Times New Roman" w:cs="Times New Roman"/>
          <w:sz w:val="28"/>
          <w:szCs w:val="28"/>
        </w:rPr>
        <w:t xml:space="preserve">, </w:t>
      </w:r>
      <w:hyperlink w:anchor="P4110" w:history="1">
        <w:r w:rsidRPr="00DE747F">
          <w:rPr>
            <w:rFonts w:ascii="Times New Roman" w:hAnsi="Times New Roman" w:cs="Times New Roman"/>
            <w:color w:val="0000FF"/>
            <w:sz w:val="28"/>
            <w:szCs w:val="28"/>
          </w:rPr>
          <w:t>21.6</w:t>
        </w:r>
      </w:hyperlink>
      <w:r w:rsidRPr="00DE747F">
        <w:rPr>
          <w:rFonts w:ascii="Times New Roman" w:hAnsi="Times New Roman" w:cs="Times New Roman"/>
          <w:sz w:val="28"/>
          <w:szCs w:val="28"/>
        </w:rPr>
        <w:t xml:space="preserve"> - </w:t>
      </w:r>
      <w:hyperlink w:anchor="P4153" w:history="1">
        <w:r w:rsidRPr="00DE747F">
          <w:rPr>
            <w:rFonts w:ascii="Times New Roman" w:hAnsi="Times New Roman" w:cs="Times New Roman"/>
            <w:color w:val="0000FF"/>
            <w:sz w:val="28"/>
            <w:szCs w:val="28"/>
          </w:rPr>
          <w:t>21.8</w:t>
        </w:r>
      </w:hyperlink>
      <w:r w:rsidRPr="00DE747F">
        <w:rPr>
          <w:rFonts w:ascii="Times New Roman" w:hAnsi="Times New Roman" w:cs="Times New Roman"/>
          <w:sz w:val="28"/>
          <w:szCs w:val="28"/>
        </w:rPr>
        <w:t xml:space="preserve">, </w:t>
      </w:r>
      <w:hyperlink w:anchor="P4175" w:history="1">
        <w:r w:rsidRPr="00DE747F">
          <w:rPr>
            <w:rFonts w:ascii="Times New Roman" w:hAnsi="Times New Roman" w:cs="Times New Roman"/>
            <w:color w:val="0000FF"/>
            <w:sz w:val="28"/>
            <w:szCs w:val="28"/>
          </w:rPr>
          <w:t>21.12</w:t>
        </w:r>
      </w:hyperlink>
      <w:r w:rsidRPr="00DE747F">
        <w:rPr>
          <w:rFonts w:ascii="Times New Roman" w:hAnsi="Times New Roman" w:cs="Times New Roman"/>
          <w:sz w:val="28"/>
          <w:szCs w:val="28"/>
        </w:rPr>
        <w:t xml:space="preserve">, </w:t>
      </w:r>
      <w:hyperlink w:anchor="P4216" w:history="1">
        <w:r w:rsidRPr="00DE747F">
          <w:rPr>
            <w:rFonts w:ascii="Times New Roman" w:hAnsi="Times New Roman" w:cs="Times New Roman"/>
            <w:color w:val="0000FF"/>
            <w:sz w:val="28"/>
            <w:szCs w:val="28"/>
          </w:rPr>
          <w:t>21.17</w:t>
        </w:r>
      </w:hyperlink>
      <w:r w:rsidRPr="00DE747F">
        <w:rPr>
          <w:rFonts w:ascii="Times New Roman" w:hAnsi="Times New Roman" w:cs="Times New Roman"/>
          <w:sz w:val="28"/>
          <w:szCs w:val="28"/>
        </w:rPr>
        <w:t xml:space="preserve">, </w:t>
      </w:r>
      <w:hyperlink w:anchor="P4243" w:history="1">
        <w:r w:rsidRPr="00DE747F">
          <w:rPr>
            <w:rFonts w:ascii="Times New Roman" w:hAnsi="Times New Roman" w:cs="Times New Roman"/>
            <w:color w:val="0000FF"/>
            <w:sz w:val="28"/>
            <w:szCs w:val="28"/>
          </w:rPr>
          <w:t>21.20</w:t>
        </w:r>
      </w:hyperlink>
      <w:r w:rsidRPr="00DE747F">
        <w:rPr>
          <w:rFonts w:ascii="Times New Roman" w:hAnsi="Times New Roman" w:cs="Times New Roman"/>
          <w:sz w:val="28"/>
          <w:szCs w:val="28"/>
        </w:rPr>
        <w:t xml:space="preserve"> - </w:t>
      </w:r>
      <w:hyperlink w:anchor="P4291" w:history="1">
        <w:r w:rsidRPr="00DE747F">
          <w:rPr>
            <w:rFonts w:ascii="Times New Roman" w:hAnsi="Times New Roman" w:cs="Times New Roman"/>
            <w:color w:val="0000FF"/>
            <w:sz w:val="28"/>
            <w:szCs w:val="28"/>
          </w:rPr>
          <w:t>21.26</w:t>
        </w:r>
      </w:hyperlink>
      <w:r w:rsidRPr="00DE747F">
        <w:rPr>
          <w:rFonts w:ascii="Times New Roman" w:hAnsi="Times New Roman" w:cs="Times New Roman"/>
          <w:sz w:val="28"/>
          <w:szCs w:val="28"/>
        </w:rPr>
        <w:t xml:space="preserve">, </w:t>
      </w:r>
      <w:hyperlink w:anchor="P4493" w:history="1">
        <w:r w:rsidRPr="00DE747F">
          <w:rPr>
            <w:rFonts w:ascii="Times New Roman" w:hAnsi="Times New Roman" w:cs="Times New Roman"/>
            <w:color w:val="0000FF"/>
            <w:sz w:val="28"/>
            <w:szCs w:val="28"/>
          </w:rPr>
          <w:t>23.7</w:t>
        </w:r>
      </w:hyperlink>
      <w:r w:rsidRPr="00DE747F">
        <w:rPr>
          <w:rFonts w:ascii="Times New Roman" w:hAnsi="Times New Roman" w:cs="Times New Roman"/>
          <w:sz w:val="28"/>
          <w:szCs w:val="28"/>
        </w:rPr>
        <w:t xml:space="preserve"> - </w:t>
      </w:r>
      <w:hyperlink w:anchor="P4515" w:history="1">
        <w:r w:rsidRPr="00DE747F">
          <w:rPr>
            <w:rFonts w:ascii="Times New Roman" w:hAnsi="Times New Roman" w:cs="Times New Roman"/>
            <w:color w:val="0000FF"/>
            <w:sz w:val="28"/>
            <w:szCs w:val="28"/>
          </w:rPr>
          <w:t>23.9</w:t>
        </w:r>
      </w:hyperlink>
      <w:r w:rsidRPr="00DE747F">
        <w:rPr>
          <w:rFonts w:ascii="Times New Roman" w:hAnsi="Times New Roman" w:cs="Times New Roman"/>
          <w:sz w:val="28"/>
          <w:szCs w:val="28"/>
        </w:rPr>
        <w:t xml:space="preserve">, </w:t>
      </w:r>
      <w:hyperlink w:anchor="P4532" w:history="1">
        <w:r w:rsidRPr="00DE747F">
          <w:rPr>
            <w:rFonts w:ascii="Times New Roman" w:hAnsi="Times New Roman" w:cs="Times New Roman"/>
            <w:color w:val="0000FF"/>
            <w:sz w:val="28"/>
            <w:szCs w:val="28"/>
          </w:rPr>
          <w:t>23.11</w:t>
        </w:r>
      </w:hyperlink>
      <w:r w:rsidRPr="00DE747F">
        <w:rPr>
          <w:rFonts w:ascii="Times New Roman" w:hAnsi="Times New Roman" w:cs="Times New Roman"/>
          <w:sz w:val="28"/>
          <w:szCs w:val="28"/>
        </w:rPr>
        <w:t xml:space="preserve"> - </w:t>
      </w:r>
      <w:hyperlink w:anchor="P4579" w:history="1">
        <w:r w:rsidRPr="00DE747F">
          <w:rPr>
            <w:rFonts w:ascii="Times New Roman" w:hAnsi="Times New Roman" w:cs="Times New Roman"/>
            <w:color w:val="0000FF"/>
            <w:sz w:val="28"/>
            <w:szCs w:val="28"/>
          </w:rPr>
          <w:t>23.13</w:t>
        </w:r>
      </w:hyperlink>
      <w:r w:rsidRPr="00DE747F">
        <w:rPr>
          <w:rFonts w:ascii="Times New Roman" w:hAnsi="Times New Roman" w:cs="Times New Roman"/>
          <w:sz w:val="28"/>
          <w:szCs w:val="28"/>
        </w:rPr>
        <w:t xml:space="preserve">, </w:t>
      </w:r>
      <w:hyperlink w:anchor="P4634" w:history="1">
        <w:r w:rsidRPr="00DE747F">
          <w:rPr>
            <w:rFonts w:ascii="Times New Roman" w:hAnsi="Times New Roman" w:cs="Times New Roman"/>
            <w:color w:val="0000FF"/>
            <w:sz w:val="28"/>
            <w:szCs w:val="28"/>
          </w:rPr>
          <w:t>23.20</w:t>
        </w:r>
      </w:hyperlink>
      <w:r w:rsidRPr="00DE747F">
        <w:rPr>
          <w:rFonts w:ascii="Times New Roman" w:hAnsi="Times New Roman" w:cs="Times New Roman"/>
          <w:sz w:val="28"/>
          <w:szCs w:val="28"/>
        </w:rPr>
        <w:t xml:space="preserve">, </w:t>
      </w:r>
      <w:hyperlink w:anchor="P4657" w:history="1">
        <w:r w:rsidRPr="00DE747F">
          <w:rPr>
            <w:rFonts w:ascii="Times New Roman" w:hAnsi="Times New Roman" w:cs="Times New Roman"/>
            <w:color w:val="0000FF"/>
            <w:sz w:val="28"/>
            <w:szCs w:val="28"/>
          </w:rPr>
          <w:t>23.23</w:t>
        </w:r>
      </w:hyperlink>
      <w:r w:rsidRPr="00DE747F">
        <w:rPr>
          <w:rFonts w:ascii="Times New Roman" w:hAnsi="Times New Roman" w:cs="Times New Roman"/>
          <w:sz w:val="28"/>
          <w:szCs w:val="28"/>
        </w:rPr>
        <w:t xml:space="preserve">, </w:t>
      </w:r>
      <w:hyperlink w:anchor="P4698"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w:t>
      </w:r>
      <w:hyperlink w:anchor="P4700"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w:t>
      </w:r>
      <w:hyperlink w:anchor="P4707" w:history="1">
        <w:r w:rsidRPr="00DE747F">
          <w:rPr>
            <w:rFonts w:ascii="Times New Roman" w:hAnsi="Times New Roman" w:cs="Times New Roman"/>
            <w:color w:val="0000FF"/>
            <w:sz w:val="28"/>
            <w:szCs w:val="28"/>
          </w:rPr>
          <w:t>5</w:t>
        </w:r>
      </w:hyperlink>
      <w:r w:rsidRPr="00DE747F">
        <w:rPr>
          <w:rFonts w:ascii="Times New Roman" w:hAnsi="Times New Roman" w:cs="Times New Roman"/>
          <w:sz w:val="28"/>
          <w:szCs w:val="28"/>
        </w:rPr>
        <w:t xml:space="preserve"> и </w:t>
      </w:r>
      <w:hyperlink w:anchor="P4710" w:history="1">
        <w:r w:rsidRPr="00DE747F">
          <w:rPr>
            <w:rFonts w:ascii="Times New Roman" w:hAnsi="Times New Roman" w:cs="Times New Roman"/>
            <w:color w:val="0000FF"/>
            <w:sz w:val="28"/>
            <w:szCs w:val="28"/>
          </w:rPr>
          <w:t>6 статьи 23.27</w:t>
        </w:r>
      </w:hyperlink>
      <w:r w:rsidRPr="00DE747F">
        <w:rPr>
          <w:rFonts w:ascii="Times New Roman" w:hAnsi="Times New Roman" w:cs="Times New Roman"/>
          <w:sz w:val="28"/>
          <w:szCs w:val="28"/>
        </w:rPr>
        <w:t xml:space="preserve">, </w:t>
      </w:r>
      <w:hyperlink w:anchor="P4800" w:history="1">
        <w:r w:rsidRPr="00DE747F">
          <w:rPr>
            <w:rFonts w:ascii="Times New Roman" w:hAnsi="Times New Roman" w:cs="Times New Roman"/>
            <w:color w:val="0000FF"/>
            <w:sz w:val="28"/>
            <w:szCs w:val="28"/>
          </w:rPr>
          <w:t>статьями 23.36</w:t>
        </w:r>
      </w:hyperlink>
      <w:r w:rsidRPr="00DE747F">
        <w:rPr>
          <w:rFonts w:ascii="Times New Roman" w:hAnsi="Times New Roman" w:cs="Times New Roman"/>
          <w:sz w:val="28"/>
          <w:szCs w:val="28"/>
        </w:rPr>
        <w:t xml:space="preserve">, </w:t>
      </w:r>
      <w:hyperlink w:anchor="P4807" w:history="1">
        <w:r w:rsidRPr="00DE747F">
          <w:rPr>
            <w:rFonts w:ascii="Times New Roman" w:hAnsi="Times New Roman" w:cs="Times New Roman"/>
            <w:color w:val="0000FF"/>
            <w:sz w:val="28"/>
            <w:szCs w:val="28"/>
          </w:rPr>
          <w:t>23.37</w:t>
        </w:r>
      </w:hyperlink>
      <w:r w:rsidRPr="00DE747F">
        <w:rPr>
          <w:rFonts w:ascii="Times New Roman" w:hAnsi="Times New Roman" w:cs="Times New Roman"/>
          <w:sz w:val="28"/>
          <w:szCs w:val="28"/>
        </w:rPr>
        <w:t xml:space="preserve">, </w:t>
      </w:r>
      <w:hyperlink w:anchor="P4851" w:history="1">
        <w:r w:rsidRPr="00DE747F">
          <w:rPr>
            <w:rFonts w:ascii="Times New Roman" w:hAnsi="Times New Roman" w:cs="Times New Roman"/>
            <w:color w:val="0000FF"/>
            <w:sz w:val="28"/>
            <w:szCs w:val="28"/>
          </w:rPr>
          <w:t>23.42</w:t>
        </w:r>
      </w:hyperlink>
      <w:r w:rsidRPr="00DE747F">
        <w:rPr>
          <w:rFonts w:ascii="Times New Roman" w:hAnsi="Times New Roman" w:cs="Times New Roman"/>
          <w:sz w:val="28"/>
          <w:szCs w:val="28"/>
        </w:rPr>
        <w:t xml:space="preserve">, </w:t>
      </w:r>
      <w:hyperlink w:anchor="P4875" w:history="1">
        <w:r w:rsidRPr="00DE747F">
          <w:rPr>
            <w:rFonts w:ascii="Times New Roman" w:hAnsi="Times New Roman" w:cs="Times New Roman"/>
            <w:color w:val="0000FF"/>
            <w:sz w:val="28"/>
            <w:szCs w:val="28"/>
          </w:rPr>
          <w:t>частью 1 статьи 23.45</w:t>
        </w:r>
      </w:hyperlink>
      <w:r w:rsidRPr="00DE747F">
        <w:rPr>
          <w:rFonts w:ascii="Times New Roman" w:hAnsi="Times New Roman" w:cs="Times New Roman"/>
          <w:sz w:val="28"/>
          <w:szCs w:val="28"/>
        </w:rPr>
        <w:t xml:space="preserve">, </w:t>
      </w:r>
      <w:hyperlink w:anchor="P4929" w:history="1">
        <w:r w:rsidRPr="00DE747F">
          <w:rPr>
            <w:rFonts w:ascii="Times New Roman" w:hAnsi="Times New Roman" w:cs="Times New Roman"/>
            <w:color w:val="0000FF"/>
            <w:sz w:val="28"/>
            <w:szCs w:val="28"/>
          </w:rPr>
          <w:t>статьями 23.52</w:t>
        </w:r>
      </w:hyperlink>
      <w:r w:rsidRPr="00DE747F">
        <w:rPr>
          <w:rFonts w:ascii="Times New Roman" w:hAnsi="Times New Roman" w:cs="Times New Roman"/>
          <w:sz w:val="28"/>
          <w:szCs w:val="28"/>
        </w:rPr>
        <w:t xml:space="preserve">, </w:t>
      </w:r>
      <w:hyperlink w:anchor="P4996" w:history="1">
        <w:r w:rsidRPr="00DE747F">
          <w:rPr>
            <w:rFonts w:ascii="Times New Roman" w:hAnsi="Times New Roman" w:cs="Times New Roman"/>
            <w:color w:val="0000FF"/>
            <w:sz w:val="28"/>
            <w:szCs w:val="28"/>
          </w:rPr>
          <w:t>23.57</w:t>
        </w:r>
      </w:hyperlink>
      <w:r w:rsidRPr="00DE747F">
        <w:rPr>
          <w:rFonts w:ascii="Times New Roman" w:hAnsi="Times New Roman" w:cs="Times New Roman"/>
          <w:sz w:val="28"/>
          <w:szCs w:val="28"/>
        </w:rPr>
        <w:t xml:space="preserve">, </w:t>
      </w:r>
      <w:hyperlink w:anchor="P5122" w:history="1">
        <w:r w:rsidRPr="00DE747F">
          <w:rPr>
            <w:rFonts w:ascii="Times New Roman" w:hAnsi="Times New Roman" w:cs="Times New Roman"/>
            <w:color w:val="0000FF"/>
            <w:sz w:val="28"/>
            <w:szCs w:val="28"/>
          </w:rPr>
          <w:t>23.74</w:t>
        </w:r>
      </w:hyperlink>
      <w:r w:rsidRPr="00DE747F">
        <w:rPr>
          <w:rFonts w:ascii="Times New Roman" w:hAnsi="Times New Roman" w:cs="Times New Roman"/>
          <w:sz w:val="28"/>
          <w:szCs w:val="28"/>
        </w:rPr>
        <w:t xml:space="preserve">, </w:t>
      </w:r>
      <w:hyperlink w:anchor="P5135" w:history="1">
        <w:r w:rsidRPr="00DE747F">
          <w:rPr>
            <w:rFonts w:ascii="Times New Roman" w:hAnsi="Times New Roman" w:cs="Times New Roman"/>
            <w:color w:val="0000FF"/>
            <w:sz w:val="28"/>
            <w:szCs w:val="28"/>
          </w:rPr>
          <w:t>23.75</w:t>
        </w:r>
      </w:hyperlink>
      <w:r w:rsidRPr="00DE747F">
        <w:rPr>
          <w:rFonts w:ascii="Times New Roman" w:hAnsi="Times New Roman" w:cs="Times New Roman"/>
          <w:sz w:val="28"/>
          <w:szCs w:val="28"/>
        </w:rPr>
        <w:t xml:space="preserve">, </w:t>
      </w:r>
      <w:hyperlink w:anchor="P5176" w:history="1">
        <w:r w:rsidRPr="00DE747F">
          <w:rPr>
            <w:rFonts w:ascii="Times New Roman" w:hAnsi="Times New Roman" w:cs="Times New Roman"/>
            <w:color w:val="0000FF"/>
            <w:sz w:val="28"/>
            <w:szCs w:val="28"/>
          </w:rPr>
          <w:t>23.80</w:t>
        </w:r>
      </w:hyperlink>
      <w:r w:rsidRPr="00DE747F">
        <w:rPr>
          <w:rFonts w:ascii="Times New Roman" w:hAnsi="Times New Roman" w:cs="Times New Roman"/>
          <w:sz w:val="28"/>
          <w:szCs w:val="28"/>
        </w:rPr>
        <w:t xml:space="preserve">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w:t>
      </w:r>
      <w:hyperlink w:anchor="P1461" w:history="1">
        <w:r w:rsidRPr="00DE747F">
          <w:rPr>
            <w:rFonts w:ascii="Times New Roman" w:hAnsi="Times New Roman" w:cs="Times New Roman"/>
            <w:color w:val="0000FF"/>
            <w:sz w:val="28"/>
            <w:szCs w:val="28"/>
          </w:rPr>
          <w:t>статьями 11.61</w:t>
        </w:r>
      </w:hyperlink>
      <w:r w:rsidRPr="00DE747F">
        <w:rPr>
          <w:rFonts w:ascii="Times New Roman" w:hAnsi="Times New Roman" w:cs="Times New Roman"/>
          <w:sz w:val="28"/>
          <w:szCs w:val="28"/>
        </w:rPr>
        <w:t xml:space="preserve">, </w:t>
      </w:r>
      <w:hyperlink w:anchor="P2328" w:history="1">
        <w:r w:rsidRPr="00DE747F">
          <w:rPr>
            <w:rFonts w:ascii="Times New Roman" w:hAnsi="Times New Roman" w:cs="Times New Roman"/>
            <w:color w:val="0000FF"/>
            <w:sz w:val="28"/>
            <w:szCs w:val="28"/>
          </w:rPr>
          <w:t>13.1</w:t>
        </w:r>
      </w:hyperlink>
      <w:r w:rsidRPr="00DE747F">
        <w:rPr>
          <w:rFonts w:ascii="Times New Roman" w:hAnsi="Times New Roman" w:cs="Times New Roman"/>
          <w:sz w:val="28"/>
          <w:szCs w:val="28"/>
        </w:rPr>
        <w:t xml:space="preserve">, </w:t>
      </w:r>
      <w:hyperlink w:anchor="P2448" w:history="1">
        <w:r w:rsidRPr="00DE747F">
          <w:rPr>
            <w:rFonts w:ascii="Times New Roman" w:hAnsi="Times New Roman" w:cs="Times New Roman"/>
            <w:color w:val="0000FF"/>
            <w:sz w:val="28"/>
            <w:szCs w:val="28"/>
          </w:rPr>
          <w:t>13.8</w:t>
        </w:r>
      </w:hyperlink>
      <w:r w:rsidRPr="00DE747F">
        <w:rPr>
          <w:rFonts w:ascii="Times New Roman" w:hAnsi="Times New Roman" w:cs="Times New Roman"/>
          <w:sz w:val="28"/>
          <w:szCs w:val="28"/>
        </w:rPr>
        <w:t xml:space="preserve"> - </w:t>
      </w:r>
      <w:hyperlink w:anchor="P2489" w:history="1">
        <w:r w:rsidRPr="00DE747F">
          <w:rPr>
            <w:rFonts w:ascii="Times New Roman" w:hAnsi="Times New Roman" w:cs="Times New Roman"/>
            <w:color w:val="0000FF"/>
            <w:sz w:val="28"/>
            <w:szCs w:val="28"/>
          </w:rPr>
          <w:t>13.11</w:t>
        </w:r>
      </w:hyperlink>
      <w:r w:rsidRPr="00DE747F">
        <w:rPr>
          <w:rFonts w:ascii="Times New Roman" w:hAnsi="Times New Roman" w:cs="Times New Roman"/>
          <w:sz w:val="28"/>
          <w:szCs w:val="28"/>
        </w:rPr>
        <w:t xml:space="preserve"> настоящего Кодекса, совершенных 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w:t>
      </w:r>
      <w:hyperlink w:anchor="P2511" w:history="1">
        <w:r w:rsidRPr="00DE747F">
          <w:rPr>
            <w:rFonts w:ascii="Times New Roman" w:hAnsi="Times New Roman" w:cs="Times New Roman"/>
            <w:color w:val="0000FF"/>
            <w:sz w:val="28"/>
            <w:szCs w:val="28"/>
          </w:rPr>
          <w:t>статьей 13.14</w:t>
        </w:r>
      </w:hyperlink>
      <w:r w:rsidRPr="00DE747F">
        <w:rPr>
          <w:rFonts w:ascii="Times New Roman" w:hAnsi="Times New Roman" w:cs="Times New Roman"/>
          <w:sz w:val="28"/>
          <w:szCs w:val="28"/>
        </w:rPr>
        <w:t xml:space="preserve">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56"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04.01.2016 </w:t>
      </w:r>
      <w:hyperlink r:id="rId157" w:history="1">
        <w:r w:rsidRPr="00DE747F">
          <w:rPr>
            <w:rFonts w:ascii="Times New Roman" w:hAnsi="Times New Roman" w:cs="Times New Roman"/>
            <w:color w:val="0000FF"/>
            <w:sz w:val="28"/>
            <w:szCs w:val="28"/>
          </w:rPr>
          <w:t>N 351-З</w:t>
        </w:r>
      </w:hyperlink>
      <w:r w:rsidRPr="00DE747F">
        <w:rPr>
          <w:rFonts w:ascii="Times New Roman" w:hAnsi="Times New Roman" w:cs="Times New Roman"/>
          <w:sz w:val="28"/>
          <w:szCs w:val="28"/>
        </w:rPr>
        <w:t xml:space="preserve">, от 19.07.2016 </w:t>
      </w:r>
      <w:hyperlink r:id="rId158"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за совершение административных правонарушений, предусмотренных </w:t>
      </w:r>
      <w:hyperlink w:anchor="P881" w:history="1">
        <w:r w:rsidRPr="00DE747F">
          <w:rPr>
            <w:rFonts w:ascii="Times New Roman" w:hAnsi="Times New Roman" w:cs="Times New Roman"/>
            <w:color w:val="0000FF"/>
            <w:sz w:val="28"/>
            <w:szCs w:val="28"/>
          </w:rPr>
          <w:t>статьей 9.21</w:t>
        </w:r>
      </w:hyperlink>
      <w:r w:rsidRPr="00DE747F">
        <w:rPr>
          <w:rFonts w:ascii="Times New Roman" w:hAnsi="Times New Roman" w:cs="Times New Roman"/>
          <w:sz w:val="28"/>
          <w:szCs w:val="28"/>
        </w:rPr>
        <w:t xml:space="preserve">, </w:t>
      </w:r>
      <w:hyperlink w:anchor="P4702" w:history="1">
        <w:r w:rsidRPr="00DE747F">
          <w:rPr>
            <w:rFonts w:ascii="Times New Roman" w:hAnsi="Times New Roman" w:cs="Times New Roman"/>
            <w:color w:val="0000FF"/>
            <w:sz w:val="28"/>
            <w:szCs w:val="28"/>
          </w:rPr>
          <w:t>частями 3</w:t>
        </w:r>
      </w:hyperlink>
      <w:r w:rsidRPr="00DE747F">
        <w:rPr>
          <w:rFonts w:ascii="Times New Roman" w:hAnsi="Times New Roman" w:cs="Times New Roman"/>
          <w:sz w:val="28"/>
          <w:szCs w:val="28"/>
        </w:rPr>
        <w:t xml:space="preserve"> и </w:t>
      </w:r>
      <w:hyperlink w:anchor="P4705" w:history="1">
        <w:r w:rsidRPr="00DE747F">
          <w:rPr>
            <w:rFonts w:ascii="Times New Roman" w:hAnsi="Times New Roman" w:cs="Times New Roman"/>
            <w:color w:val="0000FF"/>
            <w:sz w:val="28"/>
            <w:szCs w:val="28"/>
          </w:rPr>
          <w:t>4 статьи 23.27</w:t>
        </w:r>
      </w:hyperlink>
      <w:r w:rsidRPr="00DE747F">
        <w:rPr>
          <w:rFonts w:ascii="Times New Roman" w:hAnsi="Times New Roman" w:cs="Times New Roman"/>
          <w:sz w:val="28"/>
          <w:szCs w:val="28"/>
        </w:rPr>
        <w:t xml:space="preserve">, </w:t>
      </w:r>
      <w:hyperlink w:anchor="P4723" w:history="1">
        <w:r w:rsidRPr="00DE747F">
          <w:rPr>
            <w:rFonts w:ascii="Times New Roman" w:hAnsi="Times New Roman" w:cs="Times New Roman"/>
            <w:color w:val="0000FF"/>
            <w:sz w:val="28"/>
            <w:szCs w:val="28"/>
          </w:rPr>
          <w:t>статьей 23.29</w:t>
        </w:r>
      </w:hyperlink>
      <w:r w:rsidRPr="00DE747F">
        <w:rPr>
          <w:rFonts w:ascii="Times New Roman" w:hAnsi="Times New Roman" w:cs="Times New Roman"/>
          <w:sz w:val="28"/>
          <w:szCs w:val="28"/>
        </w:rPr>
        <w:t xml:space="preserve">, </w:t>
      </w:r>
      <w:hyperlink w:anchor="P4964" w:history="1">
        <w:r w:rsidRPr="00DE747F">
          <w:rPr>
            <w:rFonts w:ascii="Times New Roman" w:hAnsi="Times New Roman" w:cs="Times New Roman"/>
            <w:color w:val="0000FF"/>
            <w:sz w:val="28"/>
            <w:szCs w:val="28"/>
          </w:rPr>
          <w:t>частью 1 статьи 23.55</w:t>
        </w:r>
      </w:hyperlink>
      <w:r w:rsidRPr="00DE747F">
        <w:rPr>
          <w:rFonts w:ascii="Times New Roman" w:hAnsi="Times New Roman" w:cs="Times New Roman"/>
          <w:sz w:val="28"/>
          <w:szCs w:val="28"/>
        </w:rPr>
        <w:t xml:space="preserve"> настоящего Кодекса, - не позднее одного года со дня совершения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59"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08.01.2018 </w:t>
      </w:r>
      <w:hyperlink r:id="rId160"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6) за совершение административного правонарушения, предусмотренного </w:t>
      </w:r>
      <w:hyperlink w:anchor="P4613" w:history="1">
        <w:r w:rsidRPr="00DE747F">
          <w:rPr>
            <w:rFonts w:ascii="Times New Roman" w:hAnsi="Times New Roman" w:cs="Times New Roman"/>
            <w:color w:val="0000FF"/>
            <w:sz w:val="28"/>
            <w:szCs w:val="28"/>
          </w:rPr>
          <w:t>статьей 23.18</w:t>
        </w:r>
      </w:hyperlink>
      <w:r w:rsidRPr="00DE747F">
        <w:rPr>
          <w:rFonts w:ascii="Times New Roman" w:hAnsi="Times New Roman" w:cs="Times New Roman"/>
          <w:sz w:val="28"/>
          <w:szCs w:val="28"/>
        </w:rPr>
        <w:t xml:space="preserve">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7) за совершение административного правонарушения, предусмотренного </w:t>
      </w:r>
      <w:hyperlink w:anchor="P5169" w:history="1">
        <w:r w:rsidRPr="00DE747F">
          <w:rPr>
            <w:rFonts w:ascii="Times New Roman" w:hAnsi="Times New Roman" w:cs="Times New Roman"/>
            <w:color w:val="0000FF"/>
            <w:sz w:val="28"/>
            <w:szCs w:val="28"/>
          </w:rPr>
          <w:t>статьей 23.79</w:t>
        </w:r>
      </w:hyperlink>
      <w:r w:rsidRPr="00DE747F">
        <w:rPr>
          <w:rFonts w:ascii="Times New Roman" w:hAnsi="Times New Roman" w:cs="Times New Roman"/>
          <w:sz w:val="28"/>
          <w:szCs w:val="28"/>
        </w:rPr>
        <w:t xml:space="preserve"> настоящего Кодекса, - не позднее двух лет со дня совершения и двух месяцев со дня обнаружения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7 части первой статьи 7.6 в ред. </w:t>
      </w:r>
      <w:hyperlink r:id="rId16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8) за совершение административных правонарушений, предусмотренных </w:t>
      </w:r>
      <w:hyperlink w:anchor="P819" w:history="1">
        <w:r w:rsidRPr="00DE747F">
          <w:rPr>
            <w:rFonts w:ascii="Times New Roman" w:hAnsi="Times New Roman" w:cs="Times New Roman"/>
            <w:color w:val="0000FF"/>
            <w:sz w:val="28"/>
            <w:szCs w:val="28"/>
          </w:rPr>
          <w:t>частью 3 статьи 9.15</w:t>
        </w:r>
      </w:hyperlink>
      <w:r w:rsidRPr="00DE747F">
        <w:rPr>
          <w:rFonts w:ascii="Times New Roman" w:hAnsi="Times New Roman" w:cs="Times New Roman"/>
          <w:sz w:val="28"/>
          <w:szCs w:val="28"/>
        </w:rPr>
        <w:t xml:space="preserve">, </w:t>
      </w:r>
      <w:hyperlink w:anchor="P861" w:history="1">
        <w:r w:rsidRPr="00DE747F">
          <w:rPr>
            <w:rFonts w:ascii="Times New Roman" w:hAnsi="Times New Roman" w:cs="Times New Roman"/>
            <w:color w:val="0000FF"/>
            <w:sz w:val="28"/>
            <w:szCs w:val="28"/>
          </w:rPr>
          <w:t>частью 1 статьи 9.19</w:t>
        </w:r>
      </w:hyperlink>
      <w:r w:rsidRPr="00DE747F">
        <w:rPr>
          <w:rFonts w:ascii="Times New Roman" w:hAnsi="Times New Roman" w:cs="Times New Roman"/>
          <w:sz w:val="28"/>
          <w:szCs w:val="28"/>
        </w:rPr>
        <w:t xml:space="preserve"> настоящего Кодекса, - не позднее одного года со дня совершения и двух месяцев со дня обнаружения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 8 части первой статьи 7.6 введен </w:t>
      </w:r>
      <w:hyperlink r:id="rId16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10.01.2015 N 243-З; в ред. </w:t>
      </w:r>
      <w:hyperlink r:id="rId16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В случае отмены или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30.11.2010 </w:t>
      </w:r>
      <w:hyperlink r:id="rId164"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12.07.2013 </w:t>
      </w:r>
      <w:hyperlink r:id="rId165"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В случае принятия решения об отказе в возбуждении уголовного дела,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 но не позднее: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шести месяцев со дня совершения административного правонарушения, на которое распространяется срок, указанный в </w:t>
      </w:r>
      <w:hyperlink w:anchor="P599" w:history="1">
        <w:r w:rsidRPr="00DE747F">
          <w:rPr>
            <w:rFonts w:ascii="Times New Roman" w:hAnsi="Times New Roman" w:cs="Times New Roman"/>
            <w:color w:val="0000FF"/>
            <w:sz w:val="28"/>
            <w:szCs w:val="28"/>
          </w:rPr>
          <w:t>пункте 1 части 1</w:t>
        </w:r>
      </w:hyperlink>
      <w:r w:rsidRPr="00DE747F">
        <w:rPr>
          <w:rFonts w:ascii="Times New Roman" w:hAnsi="Times New Roman" w:cs="Times New Roman"/>
          <w:sz w:val="28"/>
          <w:szCs w:val="28"/>
        </w:rPr>
        <w:t xml:space="preserve"> настоящей статьи;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шести месяцев со дня обнаружения либо прекращения административного правонарушения в случае, когда такое правонарушение было прекращено до его обнаружения и на такое правонарушение распространяется срок, указанный в </w:t>
      </w:r>
      <w:hyperlink w:anchor="P601" w:history="1">
        <w:r w:rsidRPr="00DE747F">
          <w:rPr>
            <w:rFonts w:ascii="Times New Roman" w:hAnsi="Times New Roman" w:cs="Times New Roman"/>
            <w:color w:val="0000FF"/>
            <w:sz w:val="28"/>
            <w:szCs w:val="28"/>
          </w:rPr>
          <w:t>пункте 2 части 1</w:t>
        </w:r>
      </w:hyperlink>
      <w:r w:rsidRPr="00DE747F">
        <w:rPr>
          <w:rFonts w:ascii="Times New Roman" w:hAnsi="Times New Roman" w:cs="Times New Roman"/>
          <w:sz w:val="28"/>
          <w:szCs w:val="28"/>
        </w:rPr>
        <w:t xml:space="preserve"> настоящей статьи;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трех лет со дня совершения иного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7.6 в ред. </w:t>
      </w:r>
      <w:hyperlink r:id="rId16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В случае приостановления рассмотрения дела об административном правонарушении в соответствии с </w:t>
      </w:r>
      <w:hyperlink r:id="rId167" w:history="1">
        <w:r w:rsidRPr="00DE747F">
          <w:rPr>
            <w:rFonts w:ascii="Times New Roman" w:hAnsi="Times New Roman" w:cs="Times New Roman"/>
            <w:color w:val="0000FF"/>
            <w:sz w:val="28"/>
            <w:szCs w:val="28"/>
          </w:rPr>
          <w:t>пунктом 3 части 3 статьи 11.2</w:t>
        </w:r>
      </w:hyperlink>
      <w:r w:rsidRPr="00DE747F">
        <w:rPr>
          <w:rFonts w:ascii="Times New Roman" w:hAnsi="Times New Roman" w:cs="Times New Roman"/>
          <w:sz w:val="28"/>
          <w:szCs w:val="28"/>
        </w:rPr>
        <w:t xml:space="preserve">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Исключена.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7.6 исключена. - </w:t>
      </w:r>
      <w:hyperlink r:id="rId16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7.7. Зачет времени административного задержания физического лица</w:t>
      </w:r>
    </w:p>
    <w:p w:rsidR="00214D5C" w:rsidRPr="00DE747F" w:rsidRDefault="00214D5C">
      <w:pPr>
        <w:pStyle w:val="ConsPlusNormal"/>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 срок административного ареста засчитывается срок административного задержания физического лица.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7.8. Возложение обязанности возместить причиненный вред</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bookmarkStart w:id="35" w:name="P636"/>
      <w:bookmarkEnd w:id="35"/>
      <w:r w:rsidRPr="00DE747F">
        <w:rPr>
          <w:rFonts w:ascii="Times New Roman" w:hAnsi="Times New Roman" w:cs="Times New Roman"/>
          <w:b/>
          <w:bCs/>
          <w:sz w:val="28"/>
          <w:szCs w:val="28"/>
        </w:rPr>
        <w:t>Статья 7.9. Наложение административного взыскания при наличии обстоятельств, смягчающих административную ответственность</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 наличии хотя бы одного из смягчающих обстоятельств, указанных в </w:t>
      </w:r>
      <w:hyperlink w:anchor="P528" w:history="1">
        <w:r w:rsidRPr="00DE747F">
          <w:rPr>
            <w:rFonts w:ascii="Times New Roman" w:hAnsi="Times New Roman" w:cs="Times New Roman"/>
            <w:color w:val="0000FF"/>
            <w:sz w:val="28"/>
            <w:szCs w:val="28"/>
          </w:rPr>
          <w:t>пунктах 3</w:t>
        </w:r>
      </w:hyperlink>
      <w:r w:rsidRPr="00DE747F">
        <w:rPr>
          <w:rFonts w:ascii="Times New Roman" w:hAnsi="Times New Roman" w:cs="Times New Roman"/>
          <w:sz w:val="28"/>
          <w:szCs w:val="28"/>
        </w:rPr>
        <w:t xml:space="preserve"> и </w:t>
      </w:r>
      <w:hyperlink w:anchor="P531" w:history="1">
        <w:r w:rsidRPr="00DE747F">
          <w:rPr>
            <w:rFonts w:ascii="Times New Roman" w:hAnsi="Times New Roman" w:cs="Times New Roman"/>
            <w:color w:val="0000FF"/>
            <w:sz w:val="28"/>
            <w:szCs w:val="28"/>
          </w:rPr>
          <w:t>5 части 1 статьи 7.2</w:t>
        </w:r>
      </w:hyperlink>
      <w:r w:rsidRPr="00DE747F">
        <w:rPr>
          <w:rFonts w:ascii="Times New Roman" w:hAnsi="Times New Roman" w:cs="Times New Roman"/>
          <w:sz w:val="28"/>
          <w:szCs w:val="28"/>
        </w:rPr>
        <w:t xml:space="preserve"> настоящего Кодекса, и отсутствии отягчающих обстоятельств, предусмотренных </w:t>
      </w:r>
      <w:hyperlink w:anchor="P549" w:history="1">
        <w:r w:rsidRPr="00DE747F">
          <w:rPr>
            <w:rFonts w:ascii="Times New Roman" w:hAnsi="Times New Roman" w:cs="Times New Roman"/>
            <w:color w:val="0000FF"/>
            <w:sz w:val="28"/>
            <w:szCs w:val="28"/>
          </w:rPr>
          <w:t>пунктами 1</w:t>
        </w:r>
      </w:hyperlink>
      <w:r w:rsidRPr="00DE747F">
        <w:rPr>
          <w:rFonts w:ascii="Times New Roman" w:hAnsi="Times New Roman" w:cs="Times New Roman"/>
          <w:sz w:val="28"/>
          <w:szCs w:val="28"/>
        </w:rPr>
        <w:t xml:space="preserve">, </w:t>
      </w:r>
      <w:hyperlink w:anchor="P551"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 </w:t>
      </w:r>
      <w:hyperlink w:anchor="P557" w:history="1">
        <w:r w:rsidRPr="00DE747F">
          <w:rPr>
            <w:rFonts w:ascii="Times New Roman" w:hAnsi="Times New Roman" w:cs="Times New Roman"/>
            <w:color w:val="0000FF"/>
            <w:sz w:val="28"/>
            <w:szCs w:val="28"/>
          </w:rPr>
          <w:t>9</w:t>
        </w:r>
      </w:hyperlink>
      <w:r w:rsidRPr="00DE747F">
        <w:rPr>
          <w:rFonts w:ascii="Times New Roman" w:hAnsi="Times New Roman" w:cs="Times New Roman"/>
          <w:sz w:val="28"/>
          <w:szCs w:val="28"/>
        </w:rPr>
        <w:t xml:space="preserve"> и </w:t>
      </w:r>
      <w:hyperlink w:anchor="P560" w:history="1">
        <w:r w:rsidRPr="00DE747F">
          <w:rPr>
            <w:rFonts w:ascii="Times New Roman" w:hAnsi="Times New Roman" w:cs="Times New Roman"/>
            <w:color w:val="0000FF"/>
            <w:sz w:val="28"/>
            <w:szCs w:val="28"/>
          </w:rPr>
          <w:t>11 части 1 статьи 7.3</w:t>
        </w:r>
      </w:hyperlink>
      <w:r w:rsidRPr="00DE747F">
        <w:rPr>
          <w:rFonts w:ascii="Times New Roman" w:hAnsi="Times New Roman" w:cs="Times New Roman"/>
          <w:sz w:val="28"/>
          <w:szCs w:val="28"/>
        </w:rPr>
        <w:t xml:space="preserve"> настоящего Кодекса, административные взыскания в виде штрафа налагаются в размере, уменьшенном в два раза, либо в пределах установленных в санкциях статей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минимальных и максимальных размеров, уменьшенных в два раза.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2"/>
        <w:rPr>
          <w:rFonts w:ascii="Times New Roman" w:hAnsi="Times New Roman" w:cs="Times New Roman"/>
          <w:sz w:val="28"/>
          <w:szCs w:val="28"/>
        </w:rPr>
      </w:pPr>
      <w:r w:rsidRPr="00DE747F">
        <w:rPr>
          <w:rFonts w:ascii="Times New Roman" w:hAnsi="Times New Roman" w:cs="Times New Roman"/>
          <w:sz w:val="28"/>
          <w:szCs w:val="28"/>
        </w:rPr>
        <w:t>ГЛАВА 8</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ОСНОВАНИЯ ДЛЯ ОСВОБОЖДЕНИЯ ОТ АДМИНИСТРАТИВНОЙ ОТВЕТСТВЕННОСТИ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8.1. Общие положения об освобождении от административной ответственности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8.2. Освобождение от административной ответственности при малозначительности правонарушения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8.3. Освобождение от административной ответственности с учетом обстоятельств, смягчающих ответственность</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w:t>
      </w:r>
      <w:hyperlink w:anchor="P526" w:history="1">
        <w:r w:rsidRPr="00DE747F">
          <w:rPr>
            <w:rFonts w:ascii="Times New Roman" w:hAnsi="Times New Roman" w:cs="Times New Roman"/>
            <w:color w:val="0000FF"/>
            <w:sz w:val="28"/>
            <w:szCs w:val="28"/>
          </w:rPr>
          <w:t>пунктах 2</w:t>
        </w:r>
      </w:hyperlink>
      <w:r w:rsidRPr="00DE747F">
        <w:rPr>
          <w:rFonts w:ascii="Times New Roman" w:hAnsi="Times New Roman" w:cs="Times New Roman"/>
          <w:sz w:val="28"/>
          <w:szCs w:val="28"/>
        </w:rPr>
        <w:t xml:space="preserve">, </w:t>
      </w:r>
      <w:hyperlink w:anchor="P528"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w:t>
      </w:r>
      <w:hyperlink w:anchor="P533" w:history="1">
        <w:r w:rsidRPr="00DE747F">
          <w:rPr>
            <w:rFonts w:ascii="Times New Roman" w:hAnsi="Times New Roman" w:cs="Times New Roman"/>
            <w:color w:val="0000FF"/>
            <w:sz w:val="28"/>
            <w:szCs w:val="28"/>
          </w:rPr>
          <w:t>6 части 1 статьи 7.2</w:t>
        </w:r>
      </w:hyperlink>
      <w:r w:rsidRPr="00DE747F">
        <w:rPr>
          <w:rFonts w:ascii="Times New Roman" w:hAnsi="Times New Roman" w:cs="Times New Roman"/>
          <w:sz w:val="28"/>
          <w:szCs w:val="28"/>
        </w:rPr>
        <w:t xml:space="preserve"> настоящего Кодекса. Юридическое лицо, совершившее административное правонарушение, может быть освобождено от административной ответственности при наличии обстоятельства, указанного в </w:t>
      </w:r>
      <w:hyperlink w:anchor="P528" w:history="1">
        <w:r w:rsidRPr="00DE747F">
          <w:rPr>
            <w:rFonts w:ascii="Times New Roman" w:hAnsi="Times New Roman" w:cs="Times New Roman"/>
            <w:color w:val="0000FF"/>
            <w:sz w:val="28"/>
            <w:szCs w:val="28"/>
          </w:rPr>
          <w:t>пункте 3 части 1 статьи 7.2</w:t>
        </w:r>
      </w:hyperlink>
      <w:r w:rsidRPr="00DE747F">
        <w:rPr>
          <w:rFonts w:ascii="Times New Roman" w:hAnsi="Times New Roman" w:cs="Times New Roman"/>
          <w:sz w:val="28"/>
          <w:szCs w:val="28"/>
        </w:rPr>
        <w:t xml:space="preserve"> настоящего Кодекса.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8.4. Освобождение от административной ответственности в связи с примирением с потерпевшим</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 либо его законным представителем.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7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 в ред. </w:t>
      </w:r>
      <w:hyperlink r:id="rId17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Военнослужащие и иные лица, на которых распространяется действие дисциплинарных уставов или специальных положений о дисциплине (</w:t>
      </w:r>
      <w:hyperlink w:anchor="P294" w:history="1">
        <w:r w:rsidRPr="00DE747F">
          <w:rPr>
            <w:rFonts w:ascii="Times New Roman" w:hAnsi="Times New Roman" w:cs="Times New Roman"/>
            <w:color w:val="0000FF"/>
            <w:sz w:val="28"/>
            <w:szCs w:val="28"/>
          </w:rPr>
          <w:t>статья 4.7</w:t>
        </w:r>
      </w:hyperlink>
      <w:r w:rsidRPr="00DE747F">
        <w:rPr>
          <w:rFonts w:ascii="Times New Roman" w:hAnsi="Times New Roman" w:cs="Times New Roman"/>
          <w:sz w:val="28"/>
          <w:szCs w:val="28"/>
        </w:rPr>
        <w:t xml:space="preserve">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деятельностью, конфискация, взыскание стоимости, а также если повторное совершение административного правонарушения влечет уголовную ответственность.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8.6. Освобождение от административного взыскания или замена административного взыскания более мягким вследствие заболевания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8.7. Освобождение от административной ответственности жертв торговли людьми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7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17.07.2006 N 146-З; в ред. </w:t>
      </w:r>
      <w:hyperlink r:id="rId17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10.11.2008 N 451-З)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w:t>
      </w:r>
      <w:hyperlink r:id="rId180" w:history="1">
        <w:r w:rsidRPr="00DE747F">
          <w:rPr>
            <w:rFonts w:ascii="Times New Roman" w:hAnsi="Times New Roman" w:cs="Times New Roman"/>
            <w:color w:val="0000FF"/>
            <w:sz w:val="28"/>
            <w:szCs w:val="28"/>
          </w:rPr>
          <w:t>статье 181</w:t>
        </w:r>
      </w:hyperlink>
      <w:r w:rsidRPr="00DE747F">
        <w:rPr>
          <w:rFonts w:ascii="Times New Roman" w:hAnsi="Times New Roman" w:cs="Times New Roman"/>
          <w:sz w:val="28"/>
          <w:szCs w:val="28"/>
        </w:rPr>
        <w:t xml:space="preserve">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w:t>
      </w:r>
      <w:hyperlink r:id="rId181" w:history="1">
        <w:r w:rsidRPr="00DE747F">
          <w:rPr>
            <w:rFonts w:ascii="Times New Roman" w:hAnsi="Times New Roman" w:cs="Times New Roman"/>
            <w:color w:val="0000FF"/>
            <w:sz w:val="28"/>
            <w:szCs w:val="28"/>
          </w:rPr>
          <w:t>статьями 171</w:t>
        </w:r>
      </w:hyperlink>
      <w:r w:rsidRPr="00DE747F">
        <w:rPr>
          <w:rFonts w:ascii="Times New Roman" w:hAnsi="Times New Roman" w:cs="Times New Roman"/>
          <w:sz w:val="28"/>
          <w:szCs w:val="28"/>
        </w:rPr>
        <w:t xml:space="preserve">, </w:t>
      </w:r>
      <w:hyperlink r:id="rId182" w:history="1">
        <w:r w:rsidRPr="00DE747F">
          <w:rPr>
            <w:rFonts w:ascii="Times New Roman" w:hAnsi="Times New Roman" w:cs="Times New Roman"/>
            <w:color w:val="0000FF"/>
            <w:sz w:val="28"/>
            <w:szCs w:val="28"/>
          </w:rPr>
          <w:t>171-1</w:t>
        </w:r>
      </w:hyperlink>
      <w:r w:rsidRPr="00DE747F">
        <w:rPr>
          <w:rFonts w:ascii="Times New Roman" w:hAnsi="Times New Roman" w:cs="Times New Roman"/>
          <w:sz w:val="28"/>
          <w:szCs w:val="28"/>
        </w:rPr>
        <w:t xml:space="preserve">, </w:t>
      </w:r>
      <w:hyperlink r:id="rId183" w:history="1">
        <w:r w:rsidRPr="00DE747F">
          <w:rPr>
            <w:rFonts w:ascii="Times New Roman" w:hAnsi="Times New Roman" w:cs="Times New Roman"/>
            <w:color w:val="0000FF"/>
            <w:sz w:val="28"/>
            <w:szCs w:val="28"/>
          </w:rPr>
          <w:t>181-1</w:t>
        </w:r>
      </w:hyperlink>
      <w:r w:rsidRPr="00DE747F">
        <w:rPr>
          <w:rFonts w:ascii="Times New Roman" w:hAnsi="Times New Roman" w:cs="Times New Roman"/>
          <w:sz w:val="28"/>
          <w:szCs w:val="28"/>
        </w:rPr>
        <w:t xml:space="preserve">, </w:t>
      </w:r>
      <w:hyperlink r:id="rId184" w:history="1">
        <w:r w:rsidRPr="00DE747F">
          <w:rPr>
            <w:rFonts w:ascii="Times New Roman" w:hAnsi="Times New Roman" w:cs="Times New Roman"/>
            <w:color w:val="0000FF"/>
            <w:sz w:val="28"/>
            <w:szCs w:val="28"/>
          </w:rPr>
          <w:t>182</w:t>
        </w:r>
      </w:hyperlink>
      <w:r w:rsidRPr="00DE747F">
        <w:rPr>
          <w:rFonts w:ascii="Times New Roman" w:hAnsi="Times New Roman" w:cs="Times New Roman"/>
          <w:sz w:val="28"/>
          <w:szCs w:val="28"/>
        </w:rPr>
        <w:t xml:space="preserve">, </w:t>
      </w:r>
      <w:hyperlink r:id="rId185" w:history="1">
        <w:r w:rsidRPr="00DE747F">
          <w:rPr>
            <w:rFonts w:ascii="Times New Roman" w:hAnsi="Times New Roman" w:cs="Times New Roman"/>
            <w:color w:val="0000FF"/>
            <w:sz w:val="28"/>
            <w:szCs w:val="28"/>
          </w:rPr>
          <w:t>187</w:t>
        </w:r>
      </w:hyperlink>
      <w:r w:rsidRPr="00DE747F">
        <w:rPr>
          <w:rFonts w:ascii="Times New Roman" w:hAnsi="Times New Roman" w:cs="Times New Roman"/>
          <w:sz w:val="28"/>
          <w:szCs w:val="28"/>
        </w:rPr>
        <w:t xml:space="preserve"> Уголовного кодекса Республики Беларусь, освобождается от административной ответственности.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3"/>
        <w:rPr>
          <w:rFonts w:ascii="Times New Roman" w:hAnsi="Times New Roman" w:cs="Times New Roman"/>
          <w:sz w:val="28"/>
          <w:szCs w:val="28"/>
        </w:rPr>
      </w:pPr>
      <w:r w:rsidRPr="00DE747F">
        <w:rPr>
          <w:rFonts w:ascii="Times New Roman" w:hAnsi="Times New Roman" w:cs="Times New Roman"/>
          <w:b/>
          <w:bCs/>
          <w:sz w:val="28"/>
          <w:szCs w:val="28"/>
        </w:rPr>
        <w:t>Статья 8.8. Исключена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8.8 исключена. - </w:t>
      </w:r>
      <w:hyperlink r:id="rId186"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0"/>
        <w:rPr>
          <w:rFonts w:ascii="Times New Roman" w:hAnsi="Times New Roman" w:cs="Times New Roman"/>
          <w:sz w:val="28"/>
          <w:szCs w:val="28"/>
        </w:rPr>
      </w:pPr>
      <w:bookmarkStart w:id="36" w:name="P691"/>
      <w:bookmarkEnd w:id="36"/>
      <w:r w:rsidRPr="00DE747F">
        <w:rPr>
          <w:rFonts w:ascii="Times New Roman" w:hAnsi="Times New Roman" w:cs="Times New Roman"/>
          <w:sz w:val="28"/>
          <w:szCs w:val="28"/>
        </w:rPr>
        <w:t>ОСОБЕННАЯ ЧАСТЬ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9</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ЗДОРОВЬЯ, ЧЕСТИ И ДОСТОИНСТВА ЧЕЛОВЕКА, ПРАВ И СВОБОД ЧЕЛОВЕКА И ГРАЖДАНИНА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умышленное причинение легкого телесного повреждения установлена </w:t>
      </w:r>
      <w:hyperlink r:id="rId187" w:history="1">
        <w:r w:rsidRPr="00DE747F">
          <w:rPr>
            <w:rFonts w:ascii="Times New Roman" w:hAnsi="Times New Roman" w:cs="Times New Roman"/>
            <w:color w:val="0000FF"/>
            <w:sz w:val="28"/>
            <w:szCs w:val="28"/>
          </w:rPr>
          <w:t>статьей 153</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37" w:name="P698"/>
      <w:bookmarkEnd w:id="37"/>
      <w:r w:rsidRPr="00DE747F">
        <w:rPr>
          <w:rFonts w:ascii="Times New Roman" w:hAnsi="Times New Roman" w:cs="Times New Roman"/>
          <w:b/>
          <w:bCs/>
          <w:sz w:val="28"/>
          <w:szCs w:val="28"/>
        </w:rPr>
        <w:t>Статья 9.1. Умышленное причинение телесного повреждения и иные насильственные действия либо нарушение защитного предписания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8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9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десяти базовых величин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Термины "близкие родственники" и "члены семьи", применяемые в настоящей статье и </w:t>
      </w:r>
      <w:hyperlink w:anchor="P5281" w:history="1">
        <w:r w:rsidRPr="00DE747F">
          <w:rPr>
            <w:rFonts w:ascii="Times New Roman" w:hAnsi="Times New Roman" w:cs="Times New Roman"/>
            <w:color w:val="0000FF"/>
            <w:sz w:val="28"/>
            <w:szCs w:val="28"/>
          </w:rPr>
          <w:t>статье 24.5</w:t>
        </w:r>
      </w:hyperlink>
      <w:r w:rsidRPr="00DE747F">
        <w:rPr>
          <w:rFonts w:ascii="Times New Roman" w:hAnsi="Times New Roman" w:cs="Times New Roman"/>
          <w:sz w:val="28"/>
          <w:szCs w:val="28"/>
        </w:rPr>
        <w:t xml:space="preserve"> настоящего Кодекса, имеют значения, определенные Процессуально-исполнительным </w:t>
      </w:r>
      <w:hyperlink r:id="rId191" w:history="1">
        <w:r w:rsidRPr="00DE747F">
          <w:rPr>
            <w:rFonts w:ascii="Times New Roman" w:hAnsi="Times New Roman" w:cs="Times New Roman"/>
            <w:color w:val="0000FF"/>
            <w:sz w:val="28"/>
            <w:szCs w:val="28"/>
          </w:rPr>
          <w:t>кодексом</w:t>
        </w:r>
      </w:hyperlink>
      <w:r w:rsidRPr="00DE747F">
        <w:rPr>
          <w:rFonts w:ascii="Times New Roman" w:hAnsi="Times New Roman" w:cs="Times New Roman"/>
          <w:sz w:val="28"/>
          <w:szCs w:val="28"/>
        </w:rPr>
        <w:t xml:space="preserve"> Республики Беларусь об административных правонарушениях.</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введено </w:t>
      </w:r>
      <w:hyperlink r:id="rId19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клевету установлена </w:t>
      </w:r>
      <w:hyperlink r:id="rId193" w:history="1">
        <w:r w:rsidRPr="00DE747F">
          <w:rPr>
            <w:rFonts w:ascii="Times New Roman" w:hAnsi="Times New Roman" w:cs="Times New Roman"/>
            <w:color w:val="0000FF"/>
            <w:sz w:val="28"/>
            <w:szCs w:val="28"/>
          </w:rPr>
          <w:t>статьей 188</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Default="00214D5C">
      <w:pPr>
        <w:pStyle w:val="ConsPlusNormal"/>
        <w:ind w:firstLine="540"/>
        <w:jc w:val="both"/>
        <w:outlineLvl w:val="2"/>
        <w:rPr>
          <w:rFonts w:ascii="Times New Roman" w:hAnsi="Times New Roman" w:cs="Times New Roman"/>
          <w:b/>
          <w:bCs/>
          <w:sz w:val="28"/>
          <w:szCs w:val="28"/>
          <w:lang w:val="en-US"/>
        </w:rPr>
      </w:pPr>
      <w:bookmarkStart w:id="38" w:name="P713"/>
      <w:bookmarkEnd w:id="38"/>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9.2. Клевета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Клевета, то есть распространение заведомо ложных, позорящих другое лицо измышлений,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9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04.01.2014 N 120-З)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оскорбление установлена </w:t>
      </w:r>
      <w:hyperlink r:id="rId195" w:history="1">
        <w:r w:rsidRPr="00DE747F">
          <w:rPr>
            <w:rFonts w:ascii="Times New Roman" w:hAnsi="Times New Roman" w:cs="Times New Roman"/>
            <w:color w:val="0000FF"/>
            <w:sz w:val="28"/>
            <w:szCs w:val="28"/>
          </w:rPr>
          <w:t>статьей 189</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Default="00214D5C">
      <w:pPr>
        <w:pStyle w:val="ConsPlusNormal"/>
        <w:ind w:firstLine="540"/>
        <w:jc w:val="both"/>
        <w:outlineLvl w:val="2"/>
        <w:rPr>
          <w:rFonts w:ascii="Times New Roman" w:hAnsi="Times New Roman" w:cs="Times New Roman"/>
          <w:b/>
          <w:bCs/>
          <w:sz w:val="28"/>
          <w:szCs w:val="28"/>
          <w:lang w:val="en-US"/>
        </w:rPr>
      </w:pPr>
      <w:bookmarkStart w:id="39" w:name="P721"/>
      <w:bookmarkEnd w:id="39"/>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9.3. Оскорбление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Оскорбление, то есть умышленное унижение чести и достоинства личности, выраженное в неприличной форме,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9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04.01.2014 N 120-З)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9.4. Невыполнение обязанностей по воспитанию детей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Уголовня ответственность за незаконные действия по усыновлению (удочерению) детей установлена </w:t>
      </w:r>
      <w:hyperlink r:id="rId198" w:history="1">
        <w:r w:rsidRPr="00DE747F">
          <w:rPr>
            <w:rFonts w:ascii="Times New Roman" w:hAnsi="Times New Roman" w:cs="Times New Roman"/>
            <w:color w:val="0000FF"/>
            <w:sz w:val="28"/>
            <w:szCs w:val="28"/>
          </w:rPr>
          <w:t>статьей 177-1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9.5. Незаконные действия по усыновлению (удочерению) детей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w:t>
      </w:r>
      <w:hyperlink r:id="rId199"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тридцати до пятидесяти базовых величин, а на юридическое лицо - от ста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40" w:name="P743"/>
      <w:bookmarkEnd w:id="40"/>
      <w:r w:rsidRPr="00DE747F">
        <w:rPr>
          <w:rFonts w:ascii="Times New Roman" w:hAnsi="Times New Roman" w:cs="Times New Roman"/>
          <w:b/>
          <w:bCs/>
          <w:sz w:val="28"/>
          <w:szCs w:val="28"/>
        </w:rPr>
        <w:t>Статья 9.6. Отказ в предоставлении гражданину информации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Незаконный </w:t>
      </w:r>
      <w:hyperlink r:id="rId201" w:history="1">
        <w:r w:rsidRPr="00DE747F">
          <w:rPr>
            <w:rFonts w:ascii="Times New Roman" w:hAnsi="Times New Roman" w:cs="Times New Roman"/>
            <w:color w:val="0000FF"/>
            <w:sz w:val="28"/>
            <w:szCs w:val="28"/>
          </w:rPr>
          <w:t>отказ</w:t>
        </w:r>
      </w:hyperlink>
      <w:r w:rsidRPr="00DE747F">
        <w:rPr>
          <w:rFonts w:ascii="Times New Roman" w:hAnsi="Times New Roman" w:cs="Times New Roman"/>
          <w:sz w:val="28"/>
          <w:szCs w:val="28"/>
        </w:rPr>
        <w:t xml:space="preserve">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0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9.7. Воспрепятствование проведению собрания, митинга, демонстрации, шествия, пикетирования или участию в них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Незаконное </w:t>
      </w:r>
      <w:hyperlink r:id="rId203" w:history="1">
        <w:r w:rsidRPr="00DE747F">
          <w:rPr>
            <w:rFonts w:ascii="Times New Roman" w:hAnsi="Times New Roman" w:cs="Times New Roman"/>
            <w:color w:val="0000FF"/>
            <w:sz w:val="28"/>
            <w:szCs w:val="28"/>
          </w:rPr>
          <w:t>воспрепятствование</w:t>
        </w:r>
      </w:hyperlink>
      <w:r w:rsidRPr="00DE747F">
        <w:rPr>
          <w:rFonts w:ascii="Times New Roman" w:hAnsi="Times New Roman" w:cs="Times New Roman"/>
          <w:sz w:val="28"/>
          <w:szCs w:val="28"/>
        </w:rPr>
        <w:t xml:space="preserve">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0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9.8. Нарушение права на свободу объединения граждан в политические партии и иные общественные объединения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9.9. Нарушение </w:t>
      </w:r>
      <w:hyperlink r:id="rId207" w:history="1">
        <w:r w:rsidRPr="00DE747F">
          <w:rPr>
            <w:rFonts w:ascii="Times New Roman" w:hAnsi="Times New Roman" w:cs="Times New Roman"/>
            <w:b/>
            <w:bCs/>
            <w:color w:val="0000FF"/>
            <w:sz w:val="28"/>
            <w:szCs w:val="28"/>
          </w:rPr>
          <w:t>законодательства</w:t>
        </w:r>
      </w:hyperlink>
      <w:r w:rsidRPr="00DE747F">
        <w:rPr>
          <w:rFonts w:ascii="Times New Roman" w:hAnsi="Times New Roman" w:cs="Times New Roman"/>
          <w:b/>
          <w:bCs/>
          <w:sz w:val="28"/>
          <w:szCs w:val="28"/>
        </w:rPr>
        <w:t xml:space="preserve"> о свободе вероисповеданий и религиозных организациях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41" w:name="P764"/>
      <w:bookmarkEnd w:id="41"/>
      <w:r w:rsidRPr="00DE747F">
        <w:rPr>
          <w:rFonts w:ascii="Times New Roman" w:hAnsi="Times New Roman" w:cs="Times New Roman"/>
          <w:sz w:val="28"/>
          <w:szCs w:val="28"/>
        </w:rPr>
        <w:t>1. Внеуставная деятельность религиозных организаций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первая статьи 9.9 в ред. </w:t>
      </w:r>
      <w:hyperlink r:id="rId2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bookmarkStart w:id="42" w:name="P767"/>
      <w:bookmarkEnd w:id="42"/>
      <w:r w:rsidRPr="00DE747F">
        <w:rPr>
          <w:rFonts w:ascii="Times New Roman" w:hAnsi="Times New Roman" w:cs="Times New Roman"/>
          <w:sz w:val="28"/>
          <w:szCs w:val="28"/>
        </w:rP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Действия, предусмотренные </w:t>
      </w:r>
      <w:hyperlink w:anchor="P764"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или </w:t>
      </w:r>
      <w:hyperlink w:anchor="P767"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0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четырнадцати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Default="00214D5C">
      <w:pPr>
        <w:pStyle w:val="ConsPlusNormal"/>
        <w:ind w:firstLine="540"/>
        <w:jc w:val="both"/>
        <w:outlineLvl w:val="2"/>
        <w:rPr>
          <w:rFonts w:ascii="Times New Roman" w:hAnsi="Times New Roman" w:cs="Times New Roman"/>
          <w:b/>
          <w:bCs/>
          <w:sz w:val="28"/>
          <w:szCs w:val="28"/>
          <w:lang w:val="en-US"/>
        </w:rPr>
      </w:pPr>
    </w:p>
    <w:p w:rsidR="00214D5C" w:rsidRDefault="00214D5C">
      <w:pPr>
        <w:pStyle w:val="ConsPlusNormal"/>
        <w:ind w:firstLine="540"/>
        <w:jc w:val="both"/>
        <w:outlineLvl w:val="2"/>
        <w:rPr>
          <w:rFonts w:ascii="Times New Roman" w:hAnsi="Times New Roman" w:cs="Times New Roman"/>
          <w:b/>
          <w:bCs/>
          <w:sz w:val="28"/>
          <w:szCs w:val="28"/>
          <w:lang w:val="en-US"/>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9.10. Нарушение </w:t>
      </w:r>
      <w:hyperlink r:id="rId210" w:history="1">
        <w:r w:rsidRPr="00DE747F">
          <w:rPr>
            <w:rFonts w:ascii="Times New Roman" w:hAnsi="Times New Roman" w:cs="Times New Roman"/>
            <w:b/>
            <w:bCs/>
            <w:color w:val="0000FF"/>
            <w:sz w:val="28"/>
            <w:szCs w:val="28"/>
          </w:rPr>
          <w:t>законодательства</w:t>
        </w:r>
      </w:hyperlink>
      <w:r w:rsidRPr="00DE747F">
        <w:rPr>
          <w:rFonts w:ascii="Times New Roman" w:hAnsi="Times New Roman" w:cs="Times New Roman"/>
          <w:b/>
          <w:bCs/>
          <w:sz w:val="28"/>
          <w:szCs w:val="28"/>
        </w:rPr>
        <w:t xml:space="preserve"> о выборах, референдуме, об отзыве депутата и о реализации права законодательной инициативы граждан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2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04.05.2005 N 13-З)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необходимых документов или невыполнение их решений, а также другие нарушения законодательства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04.05.2005 N 13-З)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пятнадцати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1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9.11. Умышленные уничтожение или повреждение печатных материалов, относящихся к выборам, референдуму</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Умышленные уничтожение или повреждение информационных либо агитационных печатных материалов, размещенных в соответствии с </w:t>
      </w:r>
      <w:hyperlink r:id="rId214"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xml:space="preserve">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1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9.12. Нарушение установленного законом порядка подсчета голосов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w:t>
      </w:r>
      <w:hyperlink r:id="rId21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порядка подсчета голосов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пятнадцати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1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9.13. Нарушение законодательства об обращениях граждан и юридических лиц</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9.14. Нарушение законодательства о пенсионном обеспечении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непредставление указанных документов в установленные сроки, либо представление таких документов, содержащих неполные или недостоверные сведения,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219"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08.01.2018 </w:t>
      </w:r>
      <w:hyperlink r:id="rId220"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двадцати до пятидесяти базовых </w:t>
      </w:r>
      <w:hyperlink r:id="rId22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9.15. Нарушение законодательства о занятости населения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2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12.06.2007 N 235-З)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двадцати до пятидесяти базовых величин, а на юридическое лицо - до ста базовых </w:t>
      </w:r>
      <w:hyperlink r:id="rId224"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2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12.06.2007 N 235-З)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пятидесяти базовых величин, а на юридическое лицо -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43" w:name="P819"/>
      <w:bookmarkEnd w:id="43"/>
      <w:r w:rsidRPr="00DE747F">
        <w:rPr>
          <w:rFonts w:ascii="Times New Roman" w:hAnsi="Times New Roman" w:cs="Times New Roman"/>
          <w:sz w:val="28"/>
          <w:szCs w:val="28"/>
        </w:rP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12.06.2007 </w:t>
      </w:r>
      <w:hyperlink r:id="rId226" w:history="1">
        <w:r w:rsidRPr="00DE747F">
          <w:rPr>
            <w:rFonts w:ascii="Times New Roman" w:hAnsi="Times New Roman" w:cs="Times New Roman"/>
            <w:color w:val="0000FF"/>
            <w:sz w:val="28"/>
            <w:szCs w:val="28"/>
          </w:rPr>
          <w:t>N 235-З</w:t>
        </w:r>
      </w:hyperlink>
      <w:r w:rsidRPr="00DE747F">
        <w:rPr>
          <w:rFonts w:ascii="Times New Roman" w:hAnsi="Times New Roman" w:cs="Times New Roman"/>
          <w:sz w:val="28"/>
          <w:szCs w:val="28"/>
        </w:rPr>
        <w:t xml:space="preserve">, от 30.11.2010 </w:t>
      </w:r>
      <w:hyperlink r:id="rId227"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12.07.2013 </w:t>
      </w:r>
      <w:hyperlink r:id="rId228"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пяти до двадцати базовых </w:t>
      </w:r>
      <w:hyperlink r:id="rId22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230"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04.01.2016 </w:t>
      </w:r>
      <w:hyperlink r:id="rId231" w:history="1">
        <w:r w:rsidRPr="00DE747F">
          <w:rPr>
            <w:rFonts w:ascii="Times New Roman" w:hAnsi="Times New Roman" w:cs="Times New Roman"/>
            <w:color w:val="0000FF"/>
            <w:sz w:val="28"/>
            <w:szCs w:val="28"/>
          </w:rPr>
          <w:t>N 351-З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законодательства о труде установлена </w:t>
      </w:r>
      <w:hyperlink r:id="rId232" w:history="1">
        <w:r w:rsidRPr="00DE747F">
          <w:rPr>
            <w:rFonts w:ascii="Times New Roman" w:hAnsi="Times New Roman" w:cs="Times New Roman"/>
            <w:color w:val="0000FF"/>
            <w:sz w:val="28"/>
            <w:szCs w:val="28"/>
          </w:rPr>
          <w:t>статьей 199</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44" w:name="P826"/>
      <w:bookmarkEnd w:id="44"/>
      <w:r w:rsidRPr="00DE747F">
        <w:rPr>
          <w:rFonts w:ascii="Times New Roman" w:hAnsi="Times New Roman" w:cs="Times New Roman"/>
          <w:b/>
          <w:bCs/>
          <w:sz w:val="28"/>
          <w:szCs w:val="28"/>
        </w:rPr>
        <w:t>Статья 9.16. Отказ в приеме на работу</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12.06.2007 </w:t>
      </w:r>
      <w:hyperlink r:id="rId233" w:history="1">
        <w:r w:rsidRPr="00DE747F">
          <w:rPr>
            <w:rFonts w:ascii="Times New Roman" w:hAnsi="Times New Roman" w:cs="Times New Roman"/>
            <w:color w:val="0000FF"/>
            <w:sz w:val="28"/>
            <w:szCs w:val="28"/>
          </w:rPr>
          <w:t>N 235-З</w:t>
        </w:r>
      </w:hyperlink>
      <w:r w:rsidRPr="00DE747F">
        <w:rPr>
          <w:rFonts w:ascii="Times New Roman" w:hAnsi="Times New Roman" w:cs="Times New Roman"/>
          <w:sz w:val="28"/>
          <w:szCs w:val="28"/>
        </w:rPr>
        <w:t xml:space="preserve">, от 30.11.2010 </w:t>
      </w:r>
      <w:hyperlink r:id="rId234"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договора с которым является обязательным,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9.16 в ред. </w:t>
      </w:r>
      <w:hyperlink r:id="rId23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охраны труда установлена </w:t>
      </w:r>
      <w:hyperlink r:id="rId236" w:history="1">
        <w:r w:rsidRPr="00DE747F">
          <w:rPr>
            <w:rFonts w:ascii="Times New Roman" w:hAnsi="Times New Roman" w:cs="Times New Roman"/>
            <w:color w:val="0000FF"/>
            <w:sz w:val="28"/>
            <w:szCs w:val="28"/>
          </w:rPr>
          <w:t>статьей 306</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9.17. Нарушение требований по охране труда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3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45" w:name="P841"/>
      <w:bookmarkEnd w:id="45"/>
      <w:r w:rsidRPr="00DE747F">
        <w:rPr>
          <w:rFonts w:ascii="Times New Roman" w:hAnsi="Times New Roman" w:cs="Times New Roman"/>
          <w:sz w:val="28"/>
          <w:szCs w:val="28"/>
        </w:rPr>
        <w:t xml:space="preserve">1. Нарушение должностным или иным уполномоченным лицом работодателя или индивидуальным предпринимателем обязательных для соблюдения требований по охране труда, содержащихся в нормативных правовых актах, в том числе в технических и локальных нормативных правовых актах, за исключением совершения нарушений, предусмотренных </w:t>
      </w:r>
      <w:hyperlink w:anchor="P844" w:history="1">
        <w:r w:rsidRPr="00DE747F">
          <w:rPr>
            <w:rFonts w:ascii="Times New Roman" w:hAnsi="Times New Roman" w:cs="Times New Roman"/>
            <w:color w:val="0000FF"/>
            <w:sz w:val="28"/>
            <w:szCs w:val="28"/>
          </w:rPr>
          <w:t>частью 2</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3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пяти до сорока базовых </w:t>
      </w:r>
      <w:hyperlink r:id="rId23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bookmarkStart w:id="46" w:name="P844"/>
      <w:bookmarkEnd w:id="46"/>
      <w:r w:rsidRPr="00DE747F">
        <w:rPr>
          <w:rFonts w:ascii="Times New Roman" w:hAnsi="Times New Roman" w:cs="Times New Roman"/>
          <w:sz w:val="28"/>
          <w:szCs w:val="28"/>
        </w:rPr>
        <w:t>2. Допуск к выполнению работ (оказанию услуг) лица, не прошедшего предварительный, периодический или предсменный медицинский осмотр либо освидетельствование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случаях, когда прохождение таких осмотра либо освидетельствования обязательно в соответствии с законодательством об охране труда, либо неотстранение от выполнения работ (оказания услуг) лица, заведомо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восьми до сорока пяти базовых </w:t>
      </w:r>
      <w:hyperlink r:id="rId24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Деяния, предусмотренные </w:t>
      </w:r>
      <w:hyperlink w:anchor="P841"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844"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пятнадцати до пятидесяти базовых </w:t>
      </w:r>
      <w:hyperlink r:id="rId24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47" w:name="P849"/>
      <w:bookmarkEnd w:id="47"/>
      <w:r w:rsidRPr="00DE747F">
        <w:rPr>
          <w:rFonts w:ascii="Times New Roman" w:hAnsi="Times New Roman" w:cs="Times New Roman"/>
          <w:b/>
          <w:bCs/>
          <w:sz w:val="28"/>
          <w:szCs w:val="28"/>
        </w:rPr>
        <w:t>Статья 9.18. Нарушение законодательства в сфере коллективных трудовых отношений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Неисполнение обязательного для сторон коллективного трудового спора решения трудового арбитража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4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сорока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Действия, создающие препятствия исполнению своих трудовых обязанностей работником, не участвующим в забастовке,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9.19. Нарушение законодательства о труде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48" w:name="P861"/>
      <w:bookmarkEnd w:id="48"/>
      <w:r w:rsidRPr="00DE747F">
        <w:rPr>
          <w:rFonts w:ascii="Times New Roman" w:hAnsi="Times New Roman" w:cs="Times New Roman"/>
          <w:sz w:val="28"/>
          <w:szCs w:val="28"/>
        </w:rPr>
        <w:t>1. Нарушение нанимателем или уполномоченным должностным лицом нанимателя порядка и сроков выплаты заработной платы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 а на юридическое лицо -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9.19 исключена. - </w:t>
      </w:r>
      <w:hyperlink r:id="rId243"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bookmarkStart w:id="49" w:name="P865"/>
      <w:bookmarkEnd w:id="49"/>
      <w:r w:rsidRPr="00DE747F">
        <w:rPr>
          <w:rFonts w:ascii="Times New Roman" w:hAnsi="Times New Roman" w:cs="Times New Roman"/>
          <w:sz w:val="28"/>
          <w:szCs w:val="28"/>
        </w:rPr>
        <w:t xml:space="preserve">3. Непроведение нанимателем или уполномоченным должностным лицом нанимателя в установленных законодательством случаях </w:t>
      </w:r>
      <w:hyperlink r:id="rId244" w:history="1">
        <w:r w:rsidRPr="00DE747F">
          <w:rPr>
            <w:rFonts w:ascii="Times New Roman" w:hAnsi="Times New Roman" w:cs="Times New Roman"/>
            <w:color w:val="0000FF"/>
            <w:sz w:val="28"/>
            <w:szCs w:val="28"/>
          </w:rPr>
          <w:t>аттестации</w:t>
        </w:r>
      </w:hyperlink>
      <w:r w:rsidRPr="00DE747F">
        <w:rPr>
          <w:rFonts w:ascii="Times New Roman" w:hAnsi="Times New Roman" w:cs="Times New Roman"/>
          <w:sz w:val="28"/>
          <w:szCs w:val="28"/>
        </w:rPr>
        <w:t xml:space="preserve">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а на юридическое лицо -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Иные нарушения законодательства о труде, кроме нарушений, предусмотренных </w:t>
      </w:r>
      <w:hyperlink w:anchor="P826" w:history="1">
        <w:r w:rsidRPr="00DE747F">
          <w:rPr>
            <w:rFonts w:ascii="Times New Roman" w:hAnsi="Times New Roman" w:cs="Times New Roman"/>
            <w:color w:val="0000FF"/>
            <w:sz w:val="28"/>
            <w:szCs w:val="28"/>
          </w:rPr>
          <w:t>статьями 9.16</w:t>
        </w:r>
      </w:hyperlink>
      <w:r w:rsidRPr="00DE747F">
        <w:rPr>
          <w:rFonts w:ascii="Times New Roman" w:hAnsi="Times New Roman" w:cs="Times New Roman"/>
          <w:sz w:val="28"/>
          <w:szCs w:val="28"/>
        </w:rPr>
        <w:t xml:space="preserve"> - </w:t>
      </w:r>
      <w:hyperlink w:anchor="P849" w:history="1">
        <w:r w:rsidRPr="00DE747F">
          <w:rPr>
            <w:rFonts w:ascii="Times New Roman" w:hAnsi="Times New Roman" w:cs="Times New Roman"/>
            <w:color w:val="0000FF"/>
            <w:sz w:val="28"/>
            <w:szCs w:val="28"/>
          </w:rPr>
          <w:t>9.18</w:t>
        </w:r>
      </w:hyperlink>
      <w:r w:rsidRPr="00DE747F">
        <w:rPr>
          <w:rFonts w:ascii="Times New Roman" w:hAnsi="Times New Roman" w:cs="Times New Roman"/>
          <w:sz w:val="28"/>
          <w:szCs w:val="28"/>
        </w:rPr>
        <w:t xml:space="preserve"> настоящего Кодекса и </w:t>
      </w:r>
      <w:hyperlink w:anchor="P861"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865"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настоящей статьи, причинившие вред работнику,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4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246"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12.07.2013 </w:t>
      </w:r>
      <w:hyperlink r:id="rId247"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9.20. Нарушение правил расследования и учета несчастных случаев на производстве и профессиональных заболеваний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авторских, смежных, изобретательских и патентных прав установлена </w:t>
      </w:r>
      <w:hyperlink r:id="rId249" w:history="1">
        <w:r w:rsidRPr="00DE747F">
          <w:rPr>
            <w:rFonts w:ascii="Times New Roman" w:hAnsi="Times New Roman" w:cs="Times New Roman"/>
            <w:color w:val="0000FF"/>
            <w:sz w:val="28"/>
            <w:szCs w:val="28"/>
          </w:rPr>
          <w:t>статьей 201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50" w:name="P881"/>
      <w:bookmarkEnd w:id="50"/>
      <w:r w:rsidRPr="00DE747F">
        <w:rPr>
          <w:rFonts w:ascii="Times New Roman" w:hAnsi="Times New Roman" w:cs="Times New Roman"/>
          <w:b/>
          <w:bCs/>
          <w:sz w:val="28"/>
          <w:szCs w:val="28"/>
        </w:rPr>
        <w:t>Статья 9.21. Нарушение авторского права, смежных прав и права промышленной собственности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5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тридцати базовых </w:t>
      </w:r>
      <w:hyperlink r:id="rId25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двадцати до пятидесяти базовых величин, а на юридическое лицо - от тридцати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Хранение с целью распространения контрафактных экземпляров произведений, записанных исполнений, фонограмм, передач организаций эфирного и кабельного вещания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сорока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тридцати до семидесяти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Незаконное распространение или иное незаконное использование объектов авторского права, смежных прав или объектов права промышленной собственности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тридцати до пятидесяти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9.22. Нарушение </w:t>
      </w:r>
      <w:hyperlink r:id="rId252" w:history="1">
        <w:r w:rsidRPr="00DE747F">
          <w:rPr>
            <w:rFonts w:ascii="Times New Roman" w:hAnsi="Times New Roman" w:cs="Times New Roman"/>
            <w:b/>
            <w:bCs/>
            <w:color w:val="0000FF"/>
            <w:sz w:val="28"/>
            <w:szCs w:val="28"/>
          </w:rPr>
          <w:t>законодательства</w:t>
        </w:r>
      </w:hyperlink>
      <w:r w:rsidRPr="00DE747F">
        <w:rPr>
          <w:rFonts w:ascii="Times New Roman" w:hAnsi="Times New Roman" w:cs="Times New Roman"/>
          <w:b/>
          <w:bCs/>
          <w:sz w:val="28"/>
          <w:szCs w:val="28"/>
        </w:rPr>
        <w:t xml:space="preserve"> о языках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25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30.12.2010 N 225-З)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25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04.05.2005 N 15-З)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5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30.12.2010 N 225-З)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5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9.23 в ред. </w:t>
      </w:r>
      <w:hyperlink r:id="rId25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30.12.2010 N 225-З)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51" w:name="P910"/>
      <w:bookmarkEnd w:id="51"/>
      <w:r w:rsidRPr="00DE747F">
        <w:rPr>
          <w:rFonts w:ascii="Times New Roman" w:hAnsi="Times New Roman" w:cs="Times New Roman"/>
          <w:b/>
          <w:bCs/>
          <w:sz w:val="28"/>
          <w:szCs w:val="28"/>
        </w:rPr>
        <w:t>Статья 9.24. Нарушение законодательства о книге замечаний и предложений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25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02.11.2005 N 47-З)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Отсутствие книги замечаний и предложений или нарушение руководителем государственного органа, иной организации или уполномоченным лицом, ответственным за ведение книги замечаний и предложений, либо индивидуальным предпринимателем порядка ведения книги замечаний и предложений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 книги замечаний и предложений по первому требованию гражданина, либо нарушение установленного срока рассмотрения изложенных в указанной книге замечаний и предложений, либо неинформирование гражданина в установленный срок об отказе в удовлетворении замечания и (или) предложения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5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четырех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6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9.25. Нарушение </w:t>
      </w:r>
      <w:hyperlink r:id="rId261" w:history="1">
        <w:r w:rsidRPr="00DE747F">
          <w:rPr>
            <w:rFonts w:ascii="Times New Roman" w:hAnsi="Times New Roman" w:cs="Times New Roman"/>
            <w:b/>
            <w:bCs/>
            <w:color w:val="0000FF"/>
            <w:sz w:val="28"/>
            <w:szCs w:val="28"/>
          </w:rPr>
          <w:t>требований</w:t>
        </w:r>
      </w:hyperlink>
      <w:r w:rsidRPr="00DE747F">
        <w:rPr>
          <w:rFonts w:ascii="Times New Roman" w:hAnsi="Times New Roman" w:cs="Times New Roman"/>
          <w:b/>
          <w:bCs/>
          <w:sz w:val="28"/>
          <w:szCs w:val="28"/>
        </w:rPr>
        <w:t xml:space="preserve"> заключения гражданско-правовых договоров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26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16.05.2006 N 114-З)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263"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264"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9.26. Нарушение законодательства об административных процедурах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6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52" w:name="P934"/>
      <w:bookmarkEnd w:id="52"/>
      <w:r w:rsidRPr="00DE747F">
        <w:rPr>
          <w:rFonts w:ascii="Times New Roman" w:hAnsi="Times New Roman" w:cs="Times New Roman"/>
          <w:b/>
          <w:bCs/>
          <w:sz w:val="28"/>
          <w:szCs w:val="28"/>
        </w:rPr>
        <w:t>Статья 9.27. Уклонение родителей от трудоустройства по судебному постановлению либо работы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6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26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15.07.2010 N 166-З)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6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двух базовых </w:t>
      </w:r>
      <w:hyperlink r:id="rId26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7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7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Под уклонением от работы в настоящей статье понимается отсутствие на работе в течение рабочего дня без уважительной причины.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введена </w:t>
      </w:r>
      <w:hyperlink r:id="rId27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9.28. Незаконное проведение опросов общественного мнения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27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двадцати базовых величин, а на юридическое лицо -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 а на юридическое лицо - от двадцати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10</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СОБСТВЕННОСТИ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10.1. Нарушение права государственной собственности на недра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Самовольное пользование недрами либо совершение </w:t>
      </w:r>
      <w:hyperlink r:id="rId274" w:history="1">
        <w:r w:rsidRPr="00DE747F">
          <w:rPr>
            <w:rFonts w:ascii="Times New Roman" w:hAnsi="Times New Roman" w:cs="Times New Roman"/>
            <w:color w:val="0000FF"/>
            <w:sz w:val="28"/>
            <w:szCs w:val="28"/>
          </w:rPr>
          <w:t>сделок</w:t>
        </w:r>
      </w:hyperlink>
      <w:r w:rsidRPr="00DE747F">
        <w:rPr>
          <w:rFonts w:ascii="Times New Roman" w:hAnsi="Times New Roman" w:cs="Times New Roman"/>
          <w:sz w:val="28"/>
          <w:szCs w:val="28"/>
        </w:rPr>
        <w:t>, нарушающих право государственной собственности на недра,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10.2. Нарушение права государственной собственности на воды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10.3. Нарушение права государственной собственности на леса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Самовольная переуступка права лесопользования или совершение других сделок, нарушающих право государственной собственности на леса,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10.4. Нарушение права государственной собственности на животный мир</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Самовольные </w:t>
      </w:r>
      <w:hyperlink r:id="rId275" w:history="1">
        <w:r w:rsidRPr="00DE747F">
          <w:rPr>
            <w:rFonts w:ascii="Times New Roman" w:hAnsi="Times New Roman" w:cs="Times New Roman"/>
            <w:color w:val="0000FF"/>
            <w:sz w:val="28"/>
            <w:szCs w:val="28"/>
          </w:rPr>
          <w:t>пользование</w:t>
        </w:r>
      </w:hyperlink>
      <w:r w:rsidRPr="00DE747F">
        <w:rPr>
          <w:rFonts w:ascii="Times New Roman" w:hAnsi="Times New Roman" w:cs="Times New Roman"/>
          <w:sz w:val="28"/>
          <w:szCs w:val="28"/>
        </w:rPr>
        <w:t xml:space="preserve">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53" w:name="P980"/>
      <w:bookmarkEnd w:id="53"/>
      <w:r w:rsidRPr="00DE747F">
        <w:rPr>
          <w:rFonts w:ascii="Times New Roman" w:hAnsi="Times New Roman" w:cs="Times New Roman"/>
          <w:b/>
          <w:bCs/>
          <w:sz w:val="28"/>
          <w:szCs w:val="28"/>
        </w:rPr>
        <w:t>Статья 10.5. Мелкое хищение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7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17.07.2006 N 147-З)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тридцати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7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тридцати до пятидесяти базовых величин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bookmarkStart w:id="54" w:name="P989"/>
      <w:bookmarkEnd w:id="54"/>
      <w:r w:rsidRPr="00DE747F">
        <w:rPr>
          <w:rFonts w:ascii="Times New Roman" w:hAnsi="Times New Roman" w:cs="Times New Roman"/>
          <w:sz w:val="28"/>
          <w:szCs w:val="28"/>
        </w:rPr>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07.05.2007 </w:t>
      </w:r>
      <w:hyperlink r:id="rId278" w:history="1">
        <w:r w:rsidRPr="00DE747F">
          <w:rPr>
            <w:rFonts w:ascii="Times New Roman" w:hAnsi="Times New Roman" w:cs="Times New Roman"/>
            <w:color w:val="0000FF"/>
            <w:sz w:val="28"/>
            <w:szCs w:val="28"/>
          </w:rPr>
          <w:t>N 209-З</w:t>
        </w:r>
      </w:hyperlink>
      <w:r w:rsidRPr="00DE747F">
        <w:rPr>
          <w:rFonts w:ascii="Times New Roman" w:hAnsi="Times New Roman" w:cs="Times New Roman"/>
          <w:sz w:val="28"/>
          <w:szCs w:val="28"/>
        </w:rPr>
        <w:t xml:space="preserve">, от 28.04.2015 </w:t>
      </w:r>
      <w:hyperlink r:id="rId279" w:history="1">
        <w:r w:rsidRPr="00DE747F">
          <w:rPr>
            <w:rFonts w:ascii="Times New Roman" w:hAnsi="Times New Roman" w:cs="Times New Roman"/>
            <w:color w:val="0000FF"/>
            <w:sz w:val="28"/>
            <w:szCs w:val="28"/>
          </w:rPr>
          <w:t>N 256-З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присвоение найденного имущества установлена </w:t>
      </w:r>
      <w:hyperlink r:id="rId280" w:history="1">
        <w:r w:rsidRPr="00DE747F">
          <w:rPr>
            <w:rFonts w:ascii="Times New Roman" w:hAnsi="Times New Roman" w:cs="Times New Roman"/>
            <w:color w:val="0000FF"/>
            <w:sz w:val="28"/>
            <w:szCs w:val="28"/>
          </w:rPr>
          <w:t>статьей 215</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55" w:name="P994"/>
      <w:bookmarkEnd w:id="55"/>
      <w:r w:rsidRPr="00DE747F">
        <w:rPr>
          <w:rFonts w:ascii="Times New Roman" w:hAnsi="Times New Roman" w:cs="Times New Roman"/>
          <w:b/>
          <w:bCs/>
          <w:sz w:val="28"/>
          <w:szCs w:val="28"/>
        </w:rPr>
        <w:t>Статья 10.6. Присвоение найденного имущества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Присвоение найденного заведомо чужого имущества или </w:t>
      </w:r>
      <w:hyperlink r:id="rId281" w:history="1">
        <w:r w:rsidRPr="00DE747F">
          <w:rPr>
            <w:rFonts w:ascii="Times New Roman" w:hAnsi="Times New Roman" w:cs="Times New Roman"/>
            <w:color w:val="0000FF"/>
            <w:sz w:val="28"/>
            <w:szCs w:val="28"/>
          </w:rPr>
          <w:t>клада</w:t>
        </w:r>
      </w:hyperlink>
      <w:r w:rsidRPr="00DE747F">
        <w:rPr>
          <w:rFonts w:ascii="Times New Roman" w:hAnsi="Times New Roman" w:cs="Times New Roman"/>
          <w:sz w:val="28"/>
          <w:szCs w:val="28"/>
        </w:rPr>
        <w:t xml:space="preserve">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причинение имущественного ущерба без признаков хищения установлена </w:t>
      </w:r>
      <w:hyperlink r:id="rId282" w:history="1">
        <w:r w:rsidRPr="00DE747F">
          <w:rPr>
            <w:rFonts w:ascii="Times New Roman" w:hAnsi="Times New Roman" w:cs="Times New Roman"/>
            <w:color w:val="0000FF"/>
            <w:sz w:val="28"/>
            <w:szCs w:val="28"/>
          </w:rPr>
          <w:t>статьей 216</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56" w:name="P1001"/>
      <w:bookmarkEnd w:id="56"/>
      <w:r w:rsidRPr="00DE747F">
        <w:rPr>
          <w:rFonts w:ascii="Times New Roman" w:hAnsi="Times New Roman" w:cs="Times New Roman"/>
          <w:b/>
          <w:bCs/>
          <w:sz w:val="28"/>
          <w:szCs w:val="28"/>
        </w:rPr>
        <w:t>Статья 10.7. Причинение имущественного ущерба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w:t>
      </w:r>
      <w:hyperlink w:anchor="P989" w:history="1">
        <w:r w:rsidRPr="00DE747F">
          <w:rPr>
            <w:rFonts w:ascii="Times New Roman" w:hAnsi="Times New Roman" w:cs="Times New Roman"/>
            <w:color w:val="0000FF"/>
            <w:sz w:val="28"/>
            <w:szCs w:val="28"/>
          </w:rPr>
          <w:t>мелкого хищения</w:t>
        </w:r>
      </w:hyperlink>
      <w:r w:rsidRPr="00DE747F">
        <w:rPr>
          <w:rFonts w:ascii="Times New Roman" w:hAnsi="Times New Roman" w:cs="Times New Roman"/>
          <w:sz w:val="28"/>
          <w:szCs w:val="28"/>
        </w:rPr>
        <w:t xml:space="preserve">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8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57" w:name="P1007"/>
      <w:bookmarkEnd w:id="57"/>
      <w:r w:rsidRPr="00DE747F">
        <w:rPr>
          <w:rFonts w:ascii="Times New Roman" w:hAnsi="Times New Roman" w:cs="Times New Roman"/>
          <w:b/>
          <w:bCs/>
          <w:sz w:val="28"/>
          <w:szCs w:val="28"/>
        </w:rPr>
        <w:t>Статья 10.8. Уничтожение или повреждение посевов, собранного урожая сельскохозяйственных культур или насаждений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пятнадцати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8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пятнадцати до двадцати пяти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8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Проезд по посевам или насаждениям на автомобиле, тракторе, комбайне, мотоцикле или другом транспортном средстве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умышленные уничтожение либо повреждение имущества установлена </w:t>
      </w:r>
      <w:hyperlink r:id="rId286" w:history="1">
        <w:r w:rsidRPr="00DE747F">
          <w:rPr>
            <w:rFonts w:ascii="Times New Roman" w:hAnsi="Times New Roman" w:cs="Times New Roman"/>
            <w:color w:val="0000FF"/>
            <w:sz w:val="28"/>
            <w:szCs w:val="28"/>
          </w:rPr>
          <w:t>статьей 218</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58" w:name="P1020"/>
      <w:bookmarkEnd w:id="58"/>
      <w:r w:rsidRPr="00DE747F">
        <w:rPr>
          <w:rFonts w:ascii="Times New Roman" w:hAnsi="Times New Roman" w:cs="Times New Roman"/>
          <w:b/>
          <w:bCs/>
          <w:sz w:val="28"/>
          <w:szCs w:val="28"/>
        </w:rPr>
        <w:t>Статья 10.9. Умышленные уничтожение либо повреждение имущества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8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Умышленные уничтожение либо повреждение имущества, повлекшие причинение ущерба в незначительном </w:t>
      </w:r>
      <w:hyperlink w:anchor="P73" w:history="1">
        <w:r w:rsidRPr="00DE747F">
          <w:rPr>
            <w:rFonts w:ascii="Times New Roman" w:hAnsi="Times New Roman" w:cs="Times New Roman"/>
            <w:color w:val="0000FF"/>
            <w:sz w:val="28"/>
            <w:szCs w:val="28"/>
          </w:rPr>
          <w:t>размере</w:t>
        </w:r>
      </w:hyperlink>
      <w:r w:rsidRPr="00DE747F">
        <w:rPr>
          <w:rFonts w:ascii="Times New Roman" w:hAnsi="Times New Roman" w:cs="Times New Roman"/>
          <w:sz w:val="28"/>
          <w:szCs w:val="28"/>
        </w:rPr>
        <w:t>, если в этих действиях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 порядке освобождения юридических лиц и индивидуальных предпринимателей от административных взысканий и уплаты пеней, см. </w:t>
      </w:r>
      <w:hyperlink r:id="rId288" w:history="1">
        <w:r w:rsidRPr="00DE747F">
          <w:rPr>
            <w:rFonts w:ascii="Times New Roman" w:hAnsi="Times New Roman" w:cs="Times New Roman"/>
            <w:color w:val="0000FF"/>
            <w:sz w:val="28"/>
            <w:szCs w:val="28"/>
          </w:rPr>
          <w:t>Указ</w:t>
        </w:r>
      </w:hyperlink>
      <w:r w:rsidRPr="00DE747F">
        <w:rPr>
          <w:rFonts w:ascii="Times New Roman" w:hAnsi="Times New Roman" w:cs="Times New Roman"/>
          <w:color w:val="0A2666"/>
          <w:sz w:val="28"/>
          <w:szCs w:val="28"/>
        </w:rPr>
        <w:t xml:space="preserve"> Президента Республики Беларусь от 23.07.2015 N 340.</w:t>
      </w: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11</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В ОБЛАСТИ ФИНАНСОВ, РЫНКА ЦЕННЫХ БУМАГ И БАНКОВСКОЙ ДЕЯТЕЛЬНОСТИ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289" w:history="1">
        <w:r w:rsidRPr="00DE747F">
          <w:rPr>
            <w:rFonts w:ascii="Times New Roman" w:hAnsi="Times New Roman" w:cs="Times New Roman"/>
            <w:color w:val="0000FF"/>
            <w:sz w:val="28"/>
            <w:szCs w:val="28"/>
          </w:rPr>
          <w:t>Инструкция</w:t>
        </w:r>
      </w:hyperlink>
      <w:r w:rsidRPr="00DE747F">
        <w:rPr>
          <w:rFonts w:ascii="Times New Roman" w:hAnsi="Times New Roman" w:cs="Times New Roman"/>
          <w:color w:val="0A2666"/>
          <w:sz w:val="28"/>
          <w:szCs w:val="28"/>
        </w:rPr>
        <w:t xml:space="preserve"> о порядке проведения валютных операций с использованием наличной иностранной валюты и наличных белорусских рублей утверждена постановлением Правления Национального банка Республики Беларусь от 17.01.2007 N 1.</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 Незаконное принятие иностранной валюты в качестве платежного средства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Ответственность за незаконное принятие иностранной валюты в качестве платежного средства, а равно иное незаконное использование ценных бумаг и платежных документов в иностранной валюте установлена </w:t>
      </w:r>
      <w:hyperlink r:id="rId290" w:history="1">
        <w:r w:rsidRPr="00DE747F">
          <w:rPr>
            <w:rFonts w:ascii="Times New Roman" w:hAnsi="Times New Roman" w:cs="Times New Roman"/>
            <w:color w:val="0000FF"/>
            <w:sz w:val="28"/>
            <w:szCs w:val="28"/>
          </w:rPr>
          <w:t>Указом</w:t>
        </w:r>
      </w:hyperlink>
      <w:r w:rsidRPr="00DE747F">
        <w:rPr>
          <w:rFonts w:ascii="Times New Roman" w:hAnsi="Times New Roman" w:cs="Times New Roman"/>
          <w:color w:val="0A2666"/>
          <w:sz w:val="28"/>
          <w:szCs w:val="28"/>
        </w:rPr>
        <w:t xml:space="preserve"> Президента Республики Беларусь от 09.02.2015 N 49.</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Незаконное принятие иностранной валюты в качестве платежного средства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291"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04.01.2014 </w:t>
      </w:r>
      <w:hyperlink r:id="rId292" w:history="1">
        <w:r w:rsidRPr="00DE747F">
          <w:rPr>
            <w:rFonts w:ascii="Times New Roman" w:hAnsi="Times New Roman" w:cs="Times New Roman"/>
            <w:color w:val="0000FF"/>
            <w:sz w:val="28"/>
            <w:szCs w:val="28"/>
          </w:rPr>
          <w:t>N 120-З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пятидесяти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294" w:history="1">
        <w:r w:rsidRPr="00DE747F">
          <w:rPr>
            <w:rFonts w:ascii="Times New Roman" w:hAnsi="Times New Roman" w:cs="Times New Roman"/>
            <w:color w:val="0000FF"/>
            <w:sz w:val="28"/>
            <w:szCs w:val="28"/>
          </w:rPr>
          <w:t>Инструкция</w:t>
        </w:r>
      </w:hyperlink>
      <w:r w:rsidRPr="00DE747F">
        <w:rPr>
          <w:rFonts w:ascii="Times New Roman" w:hAnsi="Times New Roman" w:cs="Times New Roman"/>
          <w:color w:val="0A2666"/>
          <w:sz w:val="28"/>
          <w:szCs w:val="28"/>
        </w:rPr>
        <w:t xml:space="preserve"> о порядке совершения валютно-обменных операций с участием юридических лиц и индивидуальных предпринимателей утверждена постановлением Правления Национального банка Республики Беларусь от 28.07.2005 N 112.</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11.2. Нарушение установленного порядка осуществления валютных операций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9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Ответственность за скупку, продажу, обмен иностранной валюты, осуществляемые без специального разрешения (лицензии) или государственной регистрации, а равно покушение на такие действия установлена </w:t>
      </w:r>
      <w:hyperlink r:id="rId296" w:history="1">
        <w:r w:rsidRPr="00DE747F">
          <w:rPr>
            <w:rFonts w:ascii="Times New Roman" w:hAnsi="Times New Roman" w:cs="Times New Roman"/>
            <w:color w:val="0000FF"/>
            <w:sz w:val="28"/>
            <w:szCs w:val="28"/>
          </w:rPr>
          <w:t>Указом</w:t>
        </w:r>
      </w:hyperlink>
      <w:r w:rsidRPr="00DE747F">
        <w:rPr>
          <w:rFonts w:ascii="Times New Roman" w:hAnsi="Times New Roman" w:cs="Times New Roman"/>
          <w:color w:val="0A2666"/>
          <w:sz w:val="28"/>
          <w:szCs w:val="28"/>
        </w:rPr>
        <w:t xml:space="preserve"> Президента Республики Беларусь от 09.02.2015 N 49.</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Скупка, продажа, обмен иностранной валюты, осуществляемые без специального разрешения (лицензии) или государственной регистрации, а равно иное незаконное использование ценных бумаг и платежных документов в иностранной валюте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ста базовых величин с конфискацией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Ответственность за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когда в соответствии с законодательством требуется такое разрешение, установлена </w:t>
      </w:r>
      <w:hyperlink r:id="rId297" w:history="1">
        <w:r w:rsidRPr="00DE747F">
          <w:rPr>
            <w:rFonts w:ascii="Times New Roman" w:hAnsi="Times New Roman" w:cs="Times New Roman"/>
            <w:color w:val="0000FF"/>
            <w:sz w:val="28"/>
            <w:szCs w:val="28"/>
          </w:rPr>
          <w:t>Указом</w:t>
        </w:r>
      </w:hyperlink>
      <w:r w:rsidRPr="00DE747F">
        <w:rPr>
          <w:rFonts w:ascii="Times New Roman" w:hAnsi="Times New Roman" w:cs="Times New Roman"/>
          <w:color w:val="0A2666"/>
          <w:sz w:val="28"/>
          <w:szCs w:val="28"/>
        </w:rPr>
        <w:t xml:space="preserve"> Президента Республики Беларусь от 09.02.2015 N 49.</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пятидесяти базовых величин, а на индивидуального предпринимателя или юридическое лицо - от десяти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9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пяти базовых величин, а на индивидуального предпринимателя или юридическое лицо -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29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300" w:history="1">
        <w:r w:rsidRPr="00DE747F">
          <w:rPr>
            <w:rFonts w:ascii="Times New Roman" w:hAnsi="Times New Roman" w:cs="Times New Roman"/>
            <w:color w:val="0000FF"/>
            <w:sz w:val="28"/>
            <w:szCs w:val="28"/>
          </w:rPr>
          <w:t>Инструкция</w:t>
        </w:r>
      </w:hyperlink>
      <w:r w:rsidRPr="00DE747F">
        <w:rPr>
          <w:rFonts w:ascii="Times New Roman" w:hAnsi="Times New Roman" w:cs="Times New Roman"/>
          <w:color w:val="0A2666"/>
          <w:sz w:val="28"/>
          <w:szCs w:val="28"/>
        </w:rPr>
        <w:t xml:space="preserve"> о порядке осуществления обязательной продажи иностранной валюты на внутреннем валютном рынке утверждена постановлением Правления Национального банка Республики Беларусь от 13.09.2006 N 129.</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11.3. Нарушение законодательства об обязательной продаже иностранной валюты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Несвоевременная обязательная продажа иностранной валюты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сорока базовых величин,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20.12.2006 </w:t>
      </w:r>
      <w:hyperlink r:id="rId302" w:history="1">
        <w:r w:rsidRPr="00DE747F">
          <w:rPr>
            <w:rFonts w:ascii="Times New Roman" w:hAnsi="Times New Roman" w:cs="Times New Roman"/>
            <w:color w:val="0000FF"/>
            <w:sz w:val="28"/>
            <w:szCs w:val="28"/>
          </w:rPr>
          <w:t>N 187-З</w:t>
        </w:r>
      </w:hyperlink>
      <w:r w:rsidRPr="00DE747F">
        <w:rPr>
          <w:rFonts w:ascii="Times New Roman" w:hAnsi="Times New Roman" w:cs="Times New Roman"/>
          <w:sz w:val="28"/>
          <w:szCs w:val="28"/>
        </w:rPr>
        <w:t xml:space="preserve">, от 28.12.2009 </w:t>
      </w:r>
      <w:hyperlink r:id="rId303"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11.3 исключена. - </w:t>
      </w:r>
      <w:hyperlink r:id="rId304"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 Нарушение порядка деятельности с редкоземельными металлами, драгоценными металлами и драгоценными камнями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пятидесяти базовых величин с конфискацией ценностей и денежных средств, предлагаемых для купли-продажи.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пятидесяти базовых величин,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11.4 в ред. </w:t>
      </w:r>
      <w:hyperlink r:id="rId30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порядка открытия счетов за пределами Республики Беларусь установлена </w:t>
      </w:r>
      <w:hyperlink r:id="rId306" w:history="1">
        <w:r w:rsidRPr="00DE747F">
          <w:rPr>
            <w:rFonts w:ascii="Times New Roman" w:hAnsi="Times New Roman" w:cs="Times New Roman"/>
            <w:color w:val="0000FF"/>
            <w:sz w:val="28"/>
            <w:szCs w:val="28"/>
          </w:rPr>
          <w:t>статьей 224</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 Нарушение порядка открытия счетов за пределами Республики Беларусь</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0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тридцати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свидетельства о регистрации или без предоставления в Национальный банк Республики Беларусь уведомления о его открытии, когда в соответствии с законодательством требуются такие свидетельство о регистрации или уведомление,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11.6.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11.6 исключена. - </w:t>
      </w:r>
      <w:hyperlink r:id="rId30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11.7. Нарушение порядка ведения кассовых операций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0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должностным лицом либо кассиром юридического лица или индивидуальным предпринимателем </w:t>
      </w:r>
      <w:hyperlink r:id="rId310"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ведения кассовых операций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Невыполнение индивидуальным предпринимателем или кассиром, иным работником юридического лица </w:t>
      </w:r>
      <w:hyperlink r:id="rId311"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законодательства по осуществлению проверки наличных денежных средств на подлинность и платежность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трех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11.8. Осуществление банком инвестиций в уставный фонд без согласования с Национальным банком Республики Беларусь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Осуществление банком инвестиций в уставный фонд юридического лица без согласования с Национальным банком Республики Беларусь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1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незаконный выпуск (эмиссию) ценных бумаг установлена </w:t>
      </w:r>
      <w:hyperlink r:id="rId314" w:history="1">
        <w:r w:rsidRPr="00DE747F">
          <w:rPr>
            <w:rFonts w:ascii="Times New Roman" w:hAnsi="Times New Roman" w:cs="Times New Roman"/>
            <w:color w:val="0000FF"/>
            <w:sz w:val="28"/>
            <w:szCs w:val="28"/>
          </w:rPr>
          <w:t>статьей 226</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315" w:history="1">
        <w:r w:rsidRPr="00DE747F">
          <w:rPr>
            <w:rFonts w:ascii="Times New Roman" w:hAnsi="Times New Roman" w:cs="Times New Roman"/>
            <w:color w:val="0000FF"/>
            <w:sz w:val="28"/>
            <w:szCs w:val="28"/>
          </w:rPr>
          <w:t>Инструкция</w:t>
        </w:r>
      </w:hyperlink>
      <w:r w:rsidRPr="00DE747F">
        <w:rPr>
          <w:rFonts w:ascii="Times New Roman" w:hAnsi="Times New Roman" w:cs="Times New Roman"/>
          <w:color w:val="0A2666"/>
          <w:sz w:val="28"/>
          <w:szCs w:val="28"/>
        </w:rPr>
        <w:t xml:space="preserve">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11.9. Нарушение установленного порядка эмиссии и размещения ценных бумаг</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1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Эмиссия ценных бумаг без регистрации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юридическое лицо - от двадцати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1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Непредставление эмитентами в установленный срок документов для регистрации ценных бумаг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Иные нарушения установленного порядка эмиссии и размещения ценных бумаг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четырех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1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11.10. Нарушение установленного порядка обращения ценных бумаг и осуществления профессиональной деятельности на рынке ценных бумаг</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2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Совершение сделок с ценными бумагами с нарушением требований законодательства, в том числе порядка и условий их совершения,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 а на юридическое лицо - в размере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2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установленных законодательством сроков раскрытия информации на рынке ценных бумаг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11.10 в ред. </w:t>
      </w:r>
      <w:hyperlink r:id="rId3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2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двадцати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2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11.10 исключена. - </w:t>
      </w:r>
      <w:hyperlink r:id="rId325"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11.11. Нарушение установленного </w:t>
      </w:r>
      <w:hyperlink r:id="rId326" w:history="1">
        <w:r w:rsidRPr="00DE747F">
          <w:rPr>
            <w:rFonts w:ascii="Times New Roman" w:hAnsi="Times New Roman" w:cs="Times New Roman"/>
            <w:b/>
            <w:bCs/>
            <w:color w:val="0000FF"/>
            <w:sz w:val="28"/>
            <w:szCs w:val="28"/>
          </w:rPr>
          <w:t>порядка</w:t>
        </w:r>
      </w:hyperlink>
      <w:r w:rsidRPr="00DE747F">
        <w:rPr>
          <w:rFonts w:ascii="Times New Roman" w:hAnsi="Times New Roman" w:cs="Times New Roman"/>
          <w:b/>
          <w:bCs/>
          <w:sz w:val="28"/>
          <w:szCs w:val="28"/>
        </w:rPr>
        <w:t xml:space="preserve"> осуществления депозитарной деятельности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2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01.07.2010 N 146-З)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2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Осуществление депозитарного перевода ценных бумаг с нарушением установленных порядка и условий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11.11 исключена. - </w:t>
      </w:r>
      <w:hyperlink r:id="rId32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01.07.2010 N 146-З.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11.12 исключена. - </w:t>
      </w:r>
      <w:hyperlink r:id="rId33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11.13.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11.13 исключена. - </w:t>
      </w:r>
      <w:hyperlink r:id="rId33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11.14.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11.14 исключена. - </w:t>
      </w:r>
      <w:hyperlink r:id="rId332"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11.15.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11.15 исключена. - </w:t>
      </w:r>
      <w:hyperlink r:id="rId333"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3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59" w:name="P1180"/>
      <w:bookmarkEnd w:id="59"/>
      <w:r w:rsidRPr="00DE747F">
        <w:rPr>
          <w:rFonts w:ascii="Times New Roman" w:hAnsi="Times New Roman" w:cs="Times New Roman"/>
          <w:sz w:val="28"/>
          <w:szCs w:val="28"/>
        </w:rP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3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w:t>
      </w:r>
      <w:hyperlink r:id="rId336" w:history="1">
        <w:r w:rsidRPr="00DE747F">
          <w:rPr>
            <w:rFonts w:ascii="Times New Roman" w:hAnsi="Times New Roman" w:cs="Times New Roman"/>
            <w:color w:val="0000FF"/>
            <w:sz w:val="28"/>
            <w:szCs w:val="28"/>
          </w:rPr>
          <w:t>Нецелевое использование</w:t>
        </w:r>
      </w:hyperlink>
      <w:r w:rsidRPr="00DE747F">
        <w:rPr>
          <w:rFonts w:ascii="Times New Roman" w:hAnsi="Times New Roman" w:cs="Times New Roman"/>
          <w:sz w:val="28"/>
          <w:szCs w:val="28"/>
        </w:rPr>
        <w:t xml:space="preserve">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3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bookmarkStart w:id="60" w:name="P1186"/>
      <w:bookmarkEnd w:id="60"/>
      <w:r w:rsidRPr="00DE747F">
        <w:rPr>
          <w:rFonts w:ascii="Times New Roman" w:hAnsi="Times New Roman" w:cs="Times New Roman"/>
          <w:sz w:val="28"/>
          <w:szCs w:val="28"/>
        </w:rPr>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214D5C" w:rsidRPr="00DE747F" w:rsidRDefault="00214D5C">
      <w:pPr>
        <w:pStyle w:val="ConsPlusNormal"/>
        <w:ind w:firstLine="540"/>
        <w:jc w:val="both"/>
        <w:rPr>
          <w:rFonts w:ascii="Times New Roman" w:hAnsi="Times New Roman" w:cs="Times New Roman"/>
          <w:sz w:val="28"/>
          <w:szCs w:val="28"/>
        </w:rPr>
      </w:pPr>
      <w:bookmarkStart w:id="61" w:name="P1188"/>
      <w:bookmarkEnd w:id="61"/>
      <w:r w:rsidRPr="00DE747F">
        <w:rPr>
          <w:rFonts w:ascii="Times New Roman" w:hAnsi="Times New Roman" w:cs="Times New Roman"/>
          <w:sz w:val="28"/>
          <w:szCs w:val="28"/>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или наложение штрафа в размере до пятидесяти базовых </w:t>
      </w:r>
      <w:hyperlink r:id="rId338"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11.16 в ред. </w:t>
      </w:r>
      <w:hyperlink r:id="rId33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15.07.2015 N 305-З)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Действия, предусмотренные </w:t>
      </w:r>
      <w:hyperlink w:anchor="P1188" w:history="1">
        <w:r w:rsidRPr="00DE747F">
          <w:rPr>
            <w:rFonts w:ascii="Times New Roman" w:hAnsi="Times New Roman" w:cs="Times New Roman"/>
            <w:color w:val="0000FF"/>
            <w:sz w:val="28"/>
            <w:szCs w:val="28"/>
          </w:rPr>
          <w:t>частью 4</w:t>
        </w:r>
      </w:hyperlink>
      <w:r w:rsidRPr="00DE747F">
        <w:rPr>
          <w:rFonts w:ascii="Times New Roman" w:hAnsi="Times New Roman" w:cs="Times New Roman"/>
          <w:sz w:val="28"/>
          <w:szCs w:val="28"/>
        </w:rPr>
        <w:t xml:space="preserve">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пятидесяти до ста базовых </w:t>
      </w:r>
      <w:hyperlink r:id="rId34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11.16 введена </w:t>
      </w:r>
      <w:hyperlink r:id="rId34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15.07.2015 N 305-З)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11.17. Нарушение порядка предоставления, привлечения и использования заемных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4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07.05.2007 N 210-З)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установленного </w:t>
      </w:r>
      <w:hyperlink r:id="rId343"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привлечения и использования средств, полученных по внешнему государственному займу,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Неисполнение или ненадлежащее исполнение обязательств по расчетам за средства, полученные по внешнему государственному займу,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w:t>
      </w:r>
      <w:hyperlink r:id="rId344"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предоставления такими организациями денежных средств взаем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4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11.17 введена </w:t>
      </w:r>
      <w:hyperlink r:id="rId34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07.05.2007 N 210-З)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 </w:t>
      </w:r>
      <w:hyperlink r:id="rId347" w:history="1">
        <w:r w:rsidRPr="00DE747F">
          <w:rPr>
            <w:rFonts w:ascii="Times New Roman" w:hAnsi="Times New Roman" w:cs="Times New Roman"/>
            <w:color w:val="0000FF"/>
            <w:sz w:val="28"/>
            <w:szCs w:val="28"/>
          </w:rPr>
          <w:t>порядке</w:t>
        </w:r>
      </w:hyperlink>
      <w:r w:rsidRPr="00DE747F">
        <w:rPr>
          <w:rFonts w:ascii="Times New Roman" w:hAnsi="Times New Roman" w:cs="Times New Roman"/>
          <w:sz w:val="28"/>
          <w:szCs w:val="28"/>
        </w:rPr>
        <w:t>, и (или) их использование на цели, не предусмотренные в договоре займа,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тридцати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11.17 введена </w:t>
      </w:r>
      <w:hyperlink r:id="rId34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07.05.2007 N 210-З)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Нецелевое использование средств, привлеченных путем размещения облигаций, или предоставление за счет указанных средств займов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4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11.17 введена </w:t>
      </w:r>
      <w:hyperlink r:id="rId35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уклонение от погашения кредиторской задолженности установлена </w:t>
      </w:r>
      <w:hyperlink r:id="rId351" w:history="1">
        <w:r w:rsidRPr="00DE747F">
          <w:rPr>
            <w:rFonts w:ascii="Times New Roman" w:hAnsi="Times New Roman" w:cs="Times New Roman"/>
            <w:color w:val="0000FF"/>
            <w:sz w:val="28"/>
            <w:szCs w:val="28"/>
          </w:rPr>
          <w:t>статьей 242</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11.18. Уклонение от погашения кредиторской задолженности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5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04.01.2014 N 120-З)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шести до двадцати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353"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04.01.2014 </w:t>
      </w:r>
      <w:hyperlink r:id="rId354" w:history="1">
        <w:r w:rsidRPr="00DE747F">
          <w:rPr>
            <w:rFonts w:ascii="Times New Roman" w:hAnsi="Times New Roman" w:cs="Times New Roman"/>
            <w:color w:val="0000FF"/>
            <w:sz w:val="28"/>
            <w:szCs w:val="28"/>
          </w:rPr>
          <w:t>N 120-З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11.19.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11.19 исключена. - </w:t>
      </w:r>
      <w:hyperlink r:id="rId355"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11.20.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11.20 исключена. - </w:t>
      </w:r>
      <w:hyperlink r:id="rId356"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357" w:history="1">
        <w:r w:rsidRPr="00DE747F">
          <w:rPr>
            <w:rFonts w:ascii="Times New Roman" w:hAnsi="Times New Roman" w:cs="Times New Roman"/>
            <w:color w:val="0000FF"/>
            <w:sz w:val="28"/>
            <w:szCs w:val="28"/>
          </w:rPr>
          <w:t>Положение</w:t>
        </w:r>
      </w:hyperlink>
      <w:r w:rsidRPr="00DE747F">
        <w:rPr>
          <w:rFonts w:ascii="Times New Roman" w:hAnsi="Times New Roman" w:cs="Times New Roman"/>
          <w:color w:val="0A2666"/>
          <w:sz w:val="28"/>
          <w:szCs w:val="28"/>
        </w:rPr>
        <w:t xml:space="preserve"> о порядке осуществления инвестиций и размещения средств страховых резервов страховыми организациями утверждено постановлением Совета Министров Республики Беларусь от 29.12.2006 N 1750.</w:t>
      </w:r>
    </w:p>
    <w:p w:rsidR="00214D5C" w:rsidRPr="00DE747F" w:rsidRDefault="00214D5C">
      <w:pPr>
        <w:pStyle w:val="ConsPlusNormal"/>
        <w:ind w:firstLine="540"/>
        <w:jc w:val="both"/>
        <w:outlineLvl w:val="2"/>
        <w:rPr>
          <w:rFonts w:ascii="Times New Roman" w:hAnsi="Times New Roman" w:cs="Times New Roman"/>
          <w:sz w:val="28"/>
          <w:szCs w:val="28"/>
        </w:rPr>
      </w:pPr>
      <w:bookmarkStart w:id="62" w:name="P1231"/>
      <w:bookmarkEnd w:id="62"/>
      <w:r w:rsidRPr="00DE747F">
        <w:rPr>
          <w:rFonts w:ascii="Times New Roman" w:hAnsi="Times New Roman" w:cs="Times New Roman"/>
          <w:b/>
          <w:bCs/>
          <w:sz w:val="28"/>
          <w:szCs w:val="28"/>
        </w:rPr>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5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гарантийных фондов, размещения и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двадцати базовых величин, а на юридическое лицо - от трехсот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11.22.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11.22 исключена. - </w:t>
      </w:r>
      <w:hyperlink r:id="rId35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11.23.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11.23 исключена. - </w:t>
      </w:r>
      <w:hyperlink r:id="rId36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антимонопольного законодательства установлена </w:t>
      </w:r>
      <w:hyperlink r:id="rId361" w:history="1">
        <w:r w:rsidRPr="00DE747F">
          <w:rPr>
            <w:rFonts w:ascii="Times New Roman" w:hAnsi="Times New Roman" w:cs="Times New Roman"/>
            <w:color w:val="0000FF"/>
            <w:sz w:val="28"/>
            <w:szCs w:val="28"/>
          </w:rPr>
          <w:t>статьей 244</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11.24. Нарушение антимонопольного законодательства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ограничение конкуренции установлена </w:t>
      </w:r>
      <w:hyperlink r:id="rId362" w:history="1">
        <w:r w:rsidRPr="00DE747F">
          <w:rPr>
            <w:rFonts w:ascii="Times New Roman" w:hAnsi="Times New Roman" w:cs="Times New Roman"/>
            <w:color w:val="0000FF"/>
            <w:sz w:val="28"/>
            <w:szCs w:val="28"/>
          </w:rPr>
          <w:t>статьей 247</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Ответственность за совершение действий, являющихся в соответствии с антимонопольным законодательством недобросовестной конкуренцией, заключение и исполнение соглашений, осуществление согласованных действий, а равно договоренность осуществлять или осуществление других видов координированной деятельности, ограничивающих конкуренцию, установлена </w:t>
      </w:r>
      <w:hyperlink r:id="rId363" w:history="1">
        <w:r w:rsidRPr="00DE747F">
          <w:rPr>
            <w:rFonts w:ascii="Times New Roman" w:hAnsi="Times New Roman" w:cs="Times New Roman"/>
            <w:color w:val="0000FF"/>
            <w:sz w:val="28"/>
            <w:szCs w:val="28"/>
          </w:rPr>
          <w:t>подпунктом 1.4 пункта 1</w:t>
        </w:r>
      </w:hyperlink>
      <w:r w:rsidRPr="00DE747F">
        <w:rPr>
          <w:rFonts w:ascii="Times New Roman" w:hAnsi="Times New Roman" w:cs="Times New Roman"/>
          <w:color w:val="0A2666"/>
          <w:sz w:val="28"/>
          <w:szCs w:val="28"/>
        </w:rPr>
        <w:t xml:space="preserve"> Указа Президента Республики Беларусь от 27.02.2012 N 114.</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11.25. Ограничение конкуренции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или лишение права заниматься определенной деятельностью.</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незаконное использование деловой репутации конкурента установлена </w:t>
      </w:r>
      <w:hyperlink r:id="rId364" w:history="1">
        <w:r w:rsidRPr="00DE747F">
          <w:rPr>
            <w:rFonts w:ascii="Times New Roman" w:hAnsi="Times New Roman" w:cs="Times New Roman"/>
            <w:color w:val="0000FF"/>
            <w:sz w:val="28"/>
            <w:szCs w:val="28"/>
          </w:rPr>
          <w:t>статьей 248</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63" w:name="P1262"/>
      <w:bookmarkEnd w:id="63"/>
      <w:r w:rsidRPr="00DE747F">
        <w:rPr>
          <w:rFonts w:ascii="Times New Roman" w:hAnsi="Times New Roman" w:cs="Times New Roman"/>
          <w:b/>
          <w:bCs/>
          <w:sz w:val="28"/>
          <w:szCs w:val="28"/>
        </w:rPr>
        <w:t>Статья 11.26. Незаконное использование деловой репутации конкурента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6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17.07.2006 N 147-З)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или лишение права заниматься определенной деятельностью.</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11.27.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11.27 исключена. - </w:t>
      </w:r>
      <w:hyperlink r:id="rId366"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11.28.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11.2 исключена. - </w:t>
      </w:r>
      <w:hyperlink r:id="rId367"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11.29.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11.29 исключена. - </w:t>
      </w:r>
      <w:hyperlink r:id="rId36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11.30. Противодействие выполнению </w:t>
      </w:r>
      <w:hyperlink r:id="rId369" w:history="1">
        <w:r w:rsidRPr="00DE747F">
          <w:rPr>
            <w:rFonts w:ascii="Times New Roman" w:hAnsi="Times New Roman" w:cs="Times New Roman"/>
            <w:b/>
            <w:bCs/>
            <w:color w:val="0000FF"/>
            <w:sz w:val="28"/>
            <w:szCs w:val="28"/>
          </w:rPr>
          <w:t>функций</w:t>
        </w:r>
      </w:hyperlink>
      <w:r w:rsidRPr="00DE747F">
        <w:rPr>
          <w:rFonts w:ascii="Times New Roman" w:hAnsi="Times New Roman" w:cs="Times New Roman"/>
          <w:b/>
          <w:bCs/>
          <w:sz w:val="28"/>
          <w:szCs w:val="28"/>
        </w:rPr>
        <w:t xml:space="preserve"> временной администрации по управлению банком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7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Неисполнение или ненадлежащее исполнение руководителем временной администрации по управлению банком </w:t>
      </w:r>
      <w:hyperlink r:id="rId371" w:history="1">
        <w:r w:rsidRPr="00DE747F">
          <w:rPr>
            <w:rFonts w:ascii="Times New Roman" w:hAnsi="Times New Roman" w:cs="Times New Roman"/>
            <w:color w:val="0000FF"/>
            <w:sz w:val="28"/>
            <w:szCs w:val="28"/>
          </w:rPr>
          <w:t>обязанностей</w:t>
        </w:r>
      </w:hyperlink>
      <w:r w:rsidRPr="00DE747F">
        <w:rPr>
          <w:rFonts w:ascii="Times New Roman" w:hAnsi="Times New Roman" w:cs="Times New Roman"/>
          <w:sz w:val="28"/>
          <w:szCs w:val="28"/>
        </w:rPr>
        <w:t>, установленных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7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7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w:t>
      </w:r>
      <w:hyperlink r:id="rId375" w:history="1">
        <w:r w:rsidRPr="00DE747F">
          <w:rPr>
            <w:rFonts w:ascii="Times New Roman" w:hAnsi="Times New Roman" w:cs="Times New Roman"/>
            <w:color w:val="0000FF"/>
            <w:sz w:val="28"/>
            <w:szCs w:val="28"/>
          </w:rPr>
          <w:t>оффшорный сбор</w:t>
        </w:r>
      </w:hyperlink>
      <w:r w:rsidRPr="00DE747F">
        <w:rPr>
          <w:rFonts w:ascii="Times New Roman" w:hAnsi="Times New Roman" w:cs="Times New Roman"/>
          <w:sz w:val="28"/>
          <w:szCs w:val="28"/>
        </w:rPr>
        <w:t>, до уплаты данного сбора юридическими лицами и индивидуальными предпринимателями - резидентами Республики Беларусь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7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до двух базовых </w:t>
      </w:r>
      <w:hyperlink r:id="rId377"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предупреждение или наложение штрафа в размере до пятнадцати процентов от суммы перечисленных денежных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7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подделку проездных документов установлена </w:t>
      </w:r>
      <w:hyperlink r:id="rId379" w:history="1">
        <w:r w:rsidRPr="00DE747F">
          <w:rPr>
            <w:rFonts w:ascii="Times New Roman" w:hAnsi="Times New Roman" w:cs="Times New Roman"/>
            <w:color w:val="0000FF"/>
            <w:sz w:val="28"/>
            <w:szCs w:val="28"/>
          </w:rPr>
          <w:t>статьей 262</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64" w:name="P1300"/>
      <w:bookmarkEnd w:id="64"/>
      <w:r w:rsidRPr="00DE747F">
        <w:rPr>
          <w:rFonts w:ascii="Times New Roman" w:hAnsi="Times New Roman" w:cs="Times New Roman"/>
          <w:b/>
          <w:bCs/>
          <w:sz w:val="28"/>
          <w:szCs w:val="28"/>
        </w:rPr>
        <w:t>Статья 11.33. Подделка проездных документов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Изготовление или сбыт поддельных билетов или иных документов на проезд пассажиров либо провоз грузов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11.34.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11.34 исключена. - </w:t>
      </w:r>
      <w:hyperlink r:id="rId38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11.35.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11.35 исключена. - </w:t>
      </w:r>
      <w:hyperlink r:id="rId38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65" w:name="P1311"/>
      <w:bookmarkEnd w:id="65"/>
      <w:r w:rsidRPr="00DE747F">
        <w:rPr>
          <w:rFonts w:ascii="Times New Roman" w:hAnsi="Times New Roman" w:cs="Times New Roman"/>
          <w:b/>
          <w:bCs/>
          <w:sz w:val="28"/>
          <w:szCs w:val="28"/>
        </w:rPr>
        <w:t>Статья 11.36. Превышение суммы перечисленных денежных средств по импорту в сравнении с договорной суммой полученных денежных средств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тридцати базовых величин, а на индивидуального предпринимателя или юридическое лицо - в размере разницы между этими суммами.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8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Ответственность за совершение правонарушений, предусмотренных </w:t>
      </w:r>
      <w:hyperlink w:anchor="P1311" w:history="1">
        <w:r w:rsidRPr="00DE747F">
          <w:rPr>
            <w:rFonts w:ascii="Times New Roman" w:hAnsi="Times New Roman" w:cs="Times New Roman"/>
            <w:color w:val="0000FF"/>
            <w:sz w:val="28"/>
            <w:szCs w:val="28"/>
          </w:rPr>
          <w:t>статьями 11.36</w:t>
        </w:r>
      </w:hyperlink>
      <w:r w:rsidRPr="00DE747F">
        <w:rPr>
          <w:rFonts w:ascii="Times New Roman" w:hAnsi="Times New Roman" w:cs="Times New Roman"/>
          <w:sz w:val="28"/>
          <w:szCs w:val="28"/>
        </w:rPr>
        <w:t xml:space="preserve"> и </w:t>
      </w:r>
      <w:hyperlink w:anchor="P1324" w:history="1">
        <w:r w:rsidRPr="00DE747F">
          <w:rPr>
            <w:rFonts w:ascii="Times New Roman" w:hAnsi="Times New Roman" w:cs="Times New Roman"/>
            <w:color w:val="0000FF"/>
            <w:sz w:val="28"/>
            <w:szCs w:val="28"/>
          </w:rPr>
          <w:t>11.37</w:t>
        </w:r>
      </w:hyperlink>
      <w:r w:rsidRPr="00DE747F">
        <w:rPr>
          <w:rFonts w:ascii="Times New Roman" w:hAnsi="Times New Roman" w:cs="Times New Roman"/>
          <w:sz w:val="28"/>
          <w:szCs w:val="28"/>
        </w:rPr>
        <w:t xml:space="preserve"> настоящего Кодекса, не применяется в подтвержденных документами случаях, если: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произошла недостача в силу естественного износа или убыли при нормальных условиях транспортировки и хранения;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товар выбыл из владения белорусской стороны вследствие неправомерных действий органов или должностных лиц иностранного государства;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383" w:history="1">
        <w:r w:rsidRPr="00DE747F">
          <w:rPr>
            <w:rFonts w:ascii="Times New Roman" w:hAnsi="Times New Roman" w:cs="Times New Roman"/>
            <w:color w:val="0000FF"/>
            <w:sz w:val="28"/>
            <w:szCs w:val="28"/>
          </w:rPr>
          <w:t>Инструкция</w:t>
        </w:r>
      </w:hyperlink>
      <w:r w:rsidRPr="00DE747F">
        <w:rPr>
          <w:rFonts w:ascii="Times New Roman" w:hAnsi="Times New Roman" w:cs="Times New Roman"/>
          <w:color w:val="0A2666"/>
          <w:sz w:val="28"/>
          <w:szCs w:val="28"/>
        </w:rPr>
        <w:t xml:space="preserve"> о порядке выдачи разрешений на продление сроков завершения внешнеторговых операций утверждена постановлением Правления Национального банка Республики Беларусь от 22.04.2009 N 52.</w:t>
      </w:r>
    </w:p>
    <w:p w:rsidR="00214D5C" w:rsidRPr="00DE747F" w:rsidRDefault="00214D5C">
      <w:pPr>
        <w:pStyle w:val="ConsPlusNormal"/>
        <w:ind w:firstLine="540"/>
        <w:jc w:val="both"/>
        <w:outlineLvl w:val="2"/>
        <w:rPr>
          <w:rFonts w:ascii="Times New Roman" w:hAnsi="Times New Roman" w:cs="Times New Roman"/>
          <w:sz w:val="28"/>
          <w:szCs w:val="28"/>
        </w:rPr>
      </w:pPr>
      <w:bookmarkStart w:id="66" w:name="P1324"/>
      <w:bookmarkEnd w:id="66"/>
      <w:r w:rsidRPr="00DE747F">
        <w:rPr>
          <w:rFonts w:ascii="Times New Roman" w:hAnsi="Times New Roman" w:cs="Times New Roman"/>
          <w:b/>
          <w:bCs/>
          <w:sz w:val="28"/>
          <w:szCs w:val="28"/>
        </w:rPr>
        <w:t xml:space="preserve">Статья 11.37. Превышение </w:t>
      </w:r>
      <w:hyperlink r:id="rId384" w:history="1">
        <w:r w:rsidRPr="00DE747F">
          <w:rPr>
            <w:rFonts w:ascii="Times New Roman" w:hAnsi="Times New Roman" w:cs="Times New Roman"/>
            <w:b/>
            <w:bCs/>
            <w:color w:val="0000FF"/>
            <w:sz w:val="28"/>
            <w:szCs w:val="28"/>
          </w:rPr>
          <w:t>сроков</w:t>
        </w:r>
      </w:hyperlink>
      <w:r w:rsidRPr="00DE747F">
        <w:rPr>
          <w:rFonts w:ascii="Times New Roman" w:hAnsi="Times New Roman" w:cs="Times New Roman"/>
          <w:b/>
          <w:bCs/>
          <w:sz w:val="28"/>
          <w:szCs w:val="28"/>
        </w:rPr>
        <w:t xml:space="preserve"> проведения внешнеторговых операций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8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актами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актами способом по импорту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8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тридцати базовых величин, а на индивидуального предпринимателя или юридическое лицо - до пяти десятых процента от суммы незавершенной в установленный срок внешнеторговой операции за каждый день превышения срока, но не более суммы незавершенной внешнеторговой операции.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8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8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11.37 введена </w:t>
      </w:r>
      <w:hyperlink r:id="rId38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11.38. Нарушение установленного порядка расчетов в белорусских рублях по экспортным внешнеторговым договорам</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9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законодательства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десяти базовых величин, а на индивидуального предпринимателя или юридическое лицо - в размере до двадцати процентов от суммы этих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9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9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Распоряжение в нарушение </w:t>
      </w:r>
      <w:hyperlink r:id="rId393" w:history="1">
        <w:r w:rsidRPr="00DE747F">
          <w:rPr>
            <w:rFonts w:ascii="Times New Roman" w:hAnsi="Times New Roman" w:cs="Times New Roman"/>
            <w:color w:val="0000FF"/>
            <w:sz w:val="28"/>
            <w:szCs w:val="28"/>
          </w:rPr>
          <w:t>законодательства</w:t>
        </w:r>
      </w:hyperlink>
      <w:r w:rsidRPr="00DE747F">
        <w:rPr>
          <w:rFonts w:ascii="Times New Roman" w:hAnsi="Times New Roman" w:cs="Times New Roman"/>
          <w:sz w:val="28"/>
          <w:szCs w:val="28"/>
        </w:rPr>
        <w:t xml:space="preserve">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индивидуального предпринимателя или юридическое лицо - в размере суммы средств, не полученной на свой счет.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9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Перечисление в нарушение </w:t>
      </w:r>
      <w:hyperlink r:id="rId395" w:history="1">
        <w:r w:rsidRPr="00DE747F">
          <w:rPr>
            <w:rFonts w:ascii="Times New Roman" w:hAnsi="Times New Roman" w:cs="Times New Roman"/>
            <w:color w:val="0000FF"/>
            <w:sz w:val="28"/>
            <w:szCs w:val="28"/>
          </w:rPr>
          <w:t>законодательства</w:t>
        </w:r>
      </w:hyperlink>
      <w:r w:rsidRPr="00DE747F">
        <w:rPr>
          <w:rFonts w:ascii="Times New Roman" w:hAnsi="Times New Roman" w:cs="Times New Roman"/>
          <w:sz w:val="28"/>
          <w:szCs w:val="28"/>
        </w:rPr>
        <w:t xml:space="preserve">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9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11.40. Перечисление денежных средств от экспорта товаров (работ, услуг) без зачисления на свой счет без соответствующего разрешения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Перечисление денежных средств от экспорта товаров (работ, услуг) без зачисления на свой счет без соответствующего разрешения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11.41.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11.41 исключена. - </w:t>
      </w:r>
      <w:hyperlink r:id="rId39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39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67" w:name="P1373"/>
      <w:bookmarkEnd w:id="67"/>
      <w:r w:rsidRPr="00DE747F">
        <w:rPr>
          <w:rFonts w:ascii="Times New Roman" w:hAnsi="Times New Roman" w:cs="Times New Roman"/>
          <w:b/>
          <w:bCs/>
          <w:sz w:val="28"/>
          <w:szCs w:val="28"/>
        </w:rPr>
        <w:t>Статья 11.43. Нарушение установленного порядка проведения внешнеторговых операций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Проведение внешнеторговой операции без наличия в предусмотренных законодательством случаях лицензии или других разрешительных документов либо неисполнение обязанности по </w:t>
      </w:r>
      <w:hyperlink r:id="rId402" w:history="1">
        <w:r w:rsidRPr="00DE747F">
          <w:rPr>
            <w:rFonts w:ascii="Times New Roman" w:hAnsi="Times New Roman" w:cs="Times New Roman"/>
            <w:color w:val="0000FF"/>
            <w:sz w:val="28"/>
            <w:szCs w:val="28"/>
          </w:rPr>
          <w:t>регистрации</w:t>
        </w:r>
      </w:hyperlink>
      <w:r w:rsidRPr="00DE747F">
        <w:rPr>
          <w:rFonts w:ascii="Times New Roman" w:hAnsi="Times New Roman" w:cs="Times New Roman"/>
          <w:sz w:val="28"/>
          <w:szCs w:val="28"/>
        </w:rPr>
        <w:t xml:space="preserve"> сделки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0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11.44. Нарушение установленного срока представления статистической декларации либо отсутствие такой декларации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Непредставление в установленный </w:t>
      </w:r>
      <w:hyperlink r:id="rId405" w:history="1">
        <w:r w:rsidRPr="00DE747F">
          <w:rPr>
            <w:rFonts w:ascii="Times New Roman" w:hAnsi="Times New Roman" w:cs="Times New Roman"/>
            <w:color w:val="0000FF"/>
            <w:sz w:val="28"/>
            <w:szCs w:val="28"/>
          </w:rPr>
          <w:t>срок</w:t>
        </w:r>
      </w:hyperlink>
      <w:r w:rsidRPr="00DE747F">
        <w:rPr>
          <w:rFonts w:ascii="Times New Roman" w:hAnsi="Times New Roman" w:cs="Times New Roman"/>
          <w:sz w:val="28"/>
          <w:szCs w:val="28"/>
        </w:rPr>
        <w:t xml:space="preserve"> статистической декларации или периодической статистической декларации либо ее отсутствие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11.45. Нарушение установленного срока аннулирования зарегистрированной таможенным органом статистической декларации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Неосуществление в установленный </w:t>
      </w:r>
      <w:hyperlink r:id="rId407" w:history="1">
        <w:r w:rsidRPr="00DE747F">
          <w:rPr>
            <w:rFonts w:ascii="Times New Roman" w:hAnsi="Times New Roman" w:cs="Times New Roman"/>
            <w:color w:val="0000FF"/>
            <w:sz w:val="28"/>
            <w:szCs w:val="28"/>
          </w:rPr>
          <w:t>срок</w:t>
        </w:r>
      </w:hyperlink>
      <w:r w:rsidRPr="00DE747F">
        <w:rPr>
          <w:rFonts w:ascii="Times New Roman" w:hAnsi="Times New Roman" w:cs="Times New Roman"/>
          <w:sz w:val="28"/>
          <w:szCs w:val="28"/>
        </w:rPr>
        <w:t xml:space="preserve">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11.46.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11.46 исключена. - </w:t>
      </w:r>
      <w:hyperlink r:id="rId40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11.47. Использование иностранной валюты или ценных бумаг в иностранной валюте без разрешения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индивидуального предпринимателя или юридическое лицо - в размере до ста процентов от суммы платежа с плательщика и получателя (с каждого).</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1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11.48.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11.48 исключена. - </w:t>
      </w:r>
      <w:hyperlink r:id="rId41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11.49.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11.49 исключена. - </w:t>
      </w:r>
      <w:hyperlink r:id="rId412"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11.50.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11.50 исключена. - </w:t>
      </w:r>
      <w:hyperlink r:id="rId413"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11.51.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11.51 исключена. - </w:t>
      </w:r>
      <w:hyperlink r:id="rId414"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11.52 исключена. - </w:t>
      </w:r>
      <w:hyperlink r:id="rId415"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11.53.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11.53 исключена. - </w:t>
      </w:r>
      <w:hyperlink r:id="rId416"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11.54. Неуплата или неполная уплата обязательных страховых взносов или взносов на профессиональное пенсионное страхование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1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Неуплата или неполная уплата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на сумму более десяти базовых величин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указанных взносов.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11.55.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11.55 исключена. - </w:t>
      </w:r>
      <w:hyperlink r:id="rId41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11.56.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11.56 исключена. - </w:t>
      </w:r>
      <w:hyperlink r:id="rId41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11.57.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11.57 исключена. - </w:t>
      </w:r>
      <w:hyperlink r:id="rId42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11.58.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11.58 исключена. - </w:t>
      </w:r>
      <w:hyperlink r:id="rId42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11.59. Незаконные действия с простыми и (или) переводными векселями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2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27.06.2007 N 246-З)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w:t>
      </w:r>
      <w:hyperlink r:id="rId423"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xml:space="preserve"> имуществом, в том числе имущественными правами, либо другими отчуждаемыми правами, имеющими денежную оценку,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вексельной суммы, а на юридическое лицо - в размере вексельной суммы.</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юридическое лицо в размере вексельной суммы.</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w:t>
      </w:r>
      <w:hyperlink r:id="rId424" w:history="1">
        <w:r w:rsidRPr="00DE747F">
          <w:rPr>
            <w:rFonts w:ascii="Times New Roman" w:hAnsi="Times New Roman" w:cs="Times New Roman"/>
            <w:color w:val="0000FF"/>
            <w:sz w:val="28"/>
            <w:szCs w:val="28"/>
          </w:rPr>
          <w:t>законодательными</w:t>
        </w:r>
      </w:hyperlink>
      <w:r w:rsidRPr="00DE747F">
        <w:rPr>
          <w:rFonts w:ascii="Times New Roman" w:hAnsi="Times New Roman" w:cs="Times New Roman"/>
          <w:sz w:val="28"/>
          <w:szCs w:val="28"/>
        </w:rPr>
        <w:t xml:space="preserve">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от десяти до пятидесяти процентов суммы превышения.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2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Непредставление, </w:t>
      </w:r>
      <w:hyperlink r:id="rId426" w:history="1">
        <w:r w:rsidRPr="00DE747F">
          <w:rPr>
            <w:rFonts w:ascii="Times New Roman" w:hAnsi="Times New Roman" w:cs="Times New Roman"/>
            <w:color w:val="0000FF"/>
            <w:sz w:val="28"/>
            <w:szCs w:val="28"/>
          </w:rPr>
          <w:t>несвоевременное</w:t>
        </w:r>
      </w:hyperlink>
      <w:r w:rsidRPr="00DE747F">
        <w:rPr>
          <w:rFonts w:ascii="Times New Roman" w:hAnsi="Times New Roman" w:cs="Times New Roman"/>
          <w:sz w:val="28"/>
          <w:szCs w:val="28"/>
        </w:rPr>
        <w:t xml:space="preserve"> представление должностным лицом оператора почтовой связи, его обособленных подразделений или банка в налоговый орган сведений о 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2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68" w:name="P1461"/>
      <w:bookmarkEnd w:id="68"/>
      <w:r w:rsidRPr="00DE747F">
        <w:rPr>
          <w:rFonts w:ascii="Times New Roman" w:hAnsi="Times New Roman" w:cs="Times New Roman"/>
          <w:b/>
          <w:bCs/>
          <w:sz w:val="28"/>
          <w:szCs w:val="28"/>
        </w:rP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2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2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430"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10.01.2015 </w:t>
      </w:r>
      <w:hyperlink r:id="rId431" w:history="1">
        <w:r w:rsidRPr="00DE747F">
          <w:rPr>
            <w:rFonts w:ascii="Times New Roman" w:hAnsi="Times New Roman" w:cs="Times New Roman"/>
            <w:color w:val="0000FF"/>
            <w:sz w:val="28"/>
            <w:szCs w:val="28"/>
          </w:rPr>
          <w:t>N 243-З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11.62.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11.62 исключена. - </w:t>
      </w:r>
      <w:hyperlink r:id="rId432"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11.63.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11.63 исключена. - </w:t>
      </w:r>
      <w:hyperlink r:id="rId433"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69" w:name="P1477"/>
      <w:bookmarkEnd w:id="69"/>
      <w:r w:rsidRPr="00DE747F">
        <w:rPr>
          <w:rFonts w:ascii="Times New Roman" w:hAnsi="Times New Roman" w:cs="Times New Roman"/>
          <w:b/>
          <w:bCs/>
          <w:sz w:val="28"/>
          <w:szCs w:val="28"/>
        </w:rPr>
        <w:t>Статья 11.64. Нарушение порядка осуществления страховой деятельности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3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26.12.2007 N 300-З)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Деятельность страховой организации, которая не соответствует </w:t>
      </w:r>
      <w:hyperlink r:id="rId435" w:history="1">
        <w:r w:rsidRPr="00DE747F">
          <w:rPr>
            <w:rFonts w:ascii="Times New Roman" w:hAnsi="Times New Roman" w:cs="Times New Roman"/>
            <w:color w:val="0000FF"/>
            <w:sz w:val="28"/>
            <w:szCs w:val="28"/>
          </w:rPr>
          <w:t>предмету</w:t>
        </w:r>
      </w:hyperlink>
      <w:r w:rsidRPr="00DE747F">
        <w:rPr>
          <w:rFonts w:ascii="Times New Roman" w:hAnsi="Times New Roman" w:cs="Times New Roman"/>
          <w:sz w:val="28"/>
          <w:szCs w:val="28"/>
        </w:rPr>
        <w:t xml:space="preserve"> деятельности страховщика,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двукратном размере полученного дохода от осуществления такой деятельности.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Превышение страховой организацией установленных законодательством </w:t>
      </w:r>
      <w:hyperlink r:id="rId436" w:history="1">
        <w:r w:rsidRPr="00DE747F">
          <w:rPr>
            <w:rFonts w:ascii="Times New Roman" w:hAnsi="Times New Roman" w:cs="Times New Roman"/>
            <w:color w:val="0000FF"/>
            <w:sz w:val="28"/>
            <w:szCs w:val="28"/>
          </w:rPr>
          <w:t>нормативов</w:t>
        </w:r>
      </w:hyperlink>
      <w:r w:rsidRPr="00DE747F">
        <w:rPr>
          <w:rFonts w:ascii="Times New Roman" w:hAnsi="Times New Roman" w:cs="Times New Roman"/>
          <w:sz w:val="28"/>
          <w:szCs w:val="28"/>
        </w:rPr>
        <w:t xml:space="preserve"> ответственности по договорам добровольного страхования (сострахования, перестрахования), не относящимся к страхованию жизни,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от двухсот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Превышение страховой организацией установленного законодательством </w:t>
      </w:r>
      <w:hyperlink r:id="rId437" w:history="1">
        <w:r w:rsidRPr="00DE747F">
          <w:rPr>
            <w:rFonts w:ascii="Times New Roman" w:hAnsi="Times New Roman" w:cs="Times New Roman"/>
            <w:color w:val="0000FF"/>
            <w:sz w:val="28"/>
            <w:szCs w:val="28"/>
          </w:rPr>
          <w:t>норматива</w:t>
        </w:r>
      </w:hyperlink>
      <w:r w:rsidRPr="00DE747F">
        <w:rPr>
          <w:rFonts w:ascii="Times New Roman" w:hAnsi="Times New Roman" w:cs="Times New Roman"/>
          <w:sz w:val="28"/>
          <w:szCs w:val="28"/>
        </w:rPr>
        <w:t xml:space="preserve"> расходов на ведение дела, а равно превышение установленных законодательством предельного </w:t>
      </w:r>
      <w:hyperlink r:id="rId438" w:history="1">
        <w:r w:rsidRPr="00DE747F">
          <w:rPr>
            <w:rFonts w:ascii="Times New Roman" w:hAnsi="Times New Roman" w:cs="Times New Roman"/>
            <w:color w:val="0000FF"/>
            <w:sz w:val="28"/>
            <w:szCs w:val="28"/>
          </w:rPr>
          <w:t>размера</w:t>
        </w:r>
      </w:hyperlink>
      <w:r w:rsidRPr="00DE747F">
        <w:rPr>
          <w:rFonts w:ascii="Times New Roman" w:hAnsi="Times New Roman" w:cs="Times New Roman"/>
          <w:sz w:val="28"/>
          <w:szCs w:val="28"/>
        </w:rPr>
        <w:t xml:space="preserve"> вознаграждения, иных видов выплат страховому брокеру, страховому агенту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юридическое лицо в размере суммы превышения.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11.64 в ред. </w:t>
      </w:r>
      <w:hyperlink r:id="rId43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Отсутствие у страховой организации на счетах в банках Республики Беларусь суммы денежных средств, соответствующей минимальному </w:t>
      </w:r>
      <w:hyperlink r:id="rId440" w:history="1">
        <w:r w:rsidRPr="00DE747F">
          <w:rPr>
            <w:rFonts w:ascii="Times New Roman" w:hAnsi="Times New Roman" w:cs="Times New Roman"/>
            <w:color w:val="0000FF"/>
            <w:sz w:val="28"/>
            <w:szCs w:val="28"/>
          </w:rPr>
          <w:t>размеру</w:t>
        </w:r>
      </w:hyperlink>
      <w:r w:rsidRPr="00DE747F">
        <w:rPr>
          <w:rFonts w:ascii="Times New Roman" w:hAnsi="Times New Roman" w:cs="Times New Roman"/>
          <w:sz w:val="28"/>
          <w:szCs w:val="28"/>
        </w:rPr>
        <w:t xml:space="preserve"> уставного фонда, установленному Президентом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от двухсот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Незаконный отказ страховой организации от заключения </w:t>
      </w:r>
      <w:hyperlink r:id="rId441" w:history="1">
        <w:r w:rsidRPr="00DE747F">
          <w:rPr>
            <w:rFonts w:ascii="Times New Roman" w:hAnsi="Times New Roman" w:cs="Times New Roman"/>
            <w:color w:val="0000FF"/>
            <w:sz w:val="28"/>
            <w:szCs w:val="28"/>
          </w:rPr>
          <w:t>договора</w:t>
        </w:r>
      </w:hyperlink>
      <w:r w:rsidRPr="00DE747F">
        <w:rPr>
          <w:rFonts w:ascii="Times New Roman" w:hAnsi="Times New Roman" w:cs="Times New Roman"/>
          <w:sz w:val="28"/>
          <w:szCs w:val="28"/>
        </w:rPr>
        <w:t xml:space="preserve"> обязательного страхования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базовых величин, а на юридическое лицо - от ста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Нарушение страховой организацией определенного законодательством порядка учета, хранения, заполнения, использования и выписки страховых полисов (свидетельств, сертификатов) либо квитанций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двадцати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4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7. Нарушение страховой организацией установленных </w:t>
      </w:r>
      <w:hyperlink r:id="rId443"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xml:space="preserve">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от двухсот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от двухсот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70" w:name="P1500"/>
      <w:bookmarkEnd w:id="70"/>
      <w:r w:rsidRPr="00DE747F">
        <w:rPr>
          <w:rFonts w:ascii="Times New Roman" w:hAnsi="Times New Roman" w:cs="Times New Roman"/>
          <w:b/>
          <w:bCs/>
          <w:sz w:val="28"/>
          <w:szCs w:val="28"/>
        </w:rPr>
        <w:t>Статья 11.65. Невыполнение требований о заключении договора обязательного страхования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4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4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26.12.2007 N 300-З)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Осуществление перевозок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определенных законодательством о страховании,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или наложение штрафа на индивидуального предпринимателя в размере до ста пятидесяти базовых </w:t>
      </w:r>
      <w:hyperlink r:id="rId446"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предупреждение или наложение штрафа в размере до трехсот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первая статьи 11.65 в ред. </w:t>
      </w:r>
      <w:hyperlink r:id="rId44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 установленных Президентом Республики Беларусь, деятельности по выращиванию (производству) сельскохозяйственной продукции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Части третья - четвертая статьи 11.65 исключены. - </w:t>
      </w:r>
      <w:hyperlink r:id="rId44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от семидесяти пяти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11.65 введена </w:t>
      </w:r>
      <w:hyperlink r:id="rId45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11.66. Нарушение страховым брокером или страховым агентом законодательства о страховании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5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Деятельность страхового брокера, которая не соответствует предмету деятельности страхового брокера,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двадцати базовых величин, а на юридическое лицо - в двукратном размере полученного дохода от осуществления такой деятельности.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5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страховым брокером или страховым агентом предусмотренного законодательством или правилами страхования порядка определения и получения страховых взносов (страховых премий) от страхователей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двух до десяти базовых </w:t>
      </w:r>
      <w:hyperlink r:id="rId45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десяти базовых величин, а на юридическое лицо - от ста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5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Нарушение работником страхового брокера или страхового агента либо страховым агентом - физическим лицом предусмотренного законодательством порядка заполнения страховых полисов (свидетельств, сертификатов), квитанций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Совершение страховым брокером, страховым агентом иных, чем предусмотрено в настоящем Кодексе, нарушений законодательства о страховании или правил страхования в связи с осуществлением посреднической деятельности по страхованию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 а на юридическое лицо -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11.67. Нецелевое использование средств, заработанных на республиканских субботниках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5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Нецелевое использование должностным лицом средств, заработанных на республиканских субботниках,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сорока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11.68. Нецелевое использование банковских кредитов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5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11.69. Нецелевое использование или использование с нарушением законодательства отчислений на капитальный ремонт</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5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Нецелевое использование или использование с нарушением законодательства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5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71" w:name="P1555"/>
      <w:bookmarkEnd w:id="71"/>
      <w:r w:rsidRPr="00DE747F">
        <w:rPr>
          <w:rFonts w:ascii="Times New Roman" w:hAnsi="Times New Roman" w:cs="Times New Roman"/>
          <w:b/>
          <w:bCs/>
          <w:sz w:val="28"/>
          <w:szCs w:val="28"/>
        </w:rPr>
        <w:t>Статья 11.70. Предоставление льготных условий инсайдерам или работникам банка или небанковской кредитно-финансовой организации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5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Предоставление банком или небанковской кредитно-финансовой организацией своим инсайдерам или работникам льготных </w:t>
      </w:r>
      <w:hyperlink r:id="rId460" w:history="1">
        <w:r w:rsidRPr="00DE747F">
          <w:rPr>
            <w:rFonts w:ascii="Times New Roman" w:hAnsi="Times New Roman" w:cs="Times New Roman"/>
            <w:color w:val="0000FF"/>
            <w:sz w:val="28"/>
            <w:szCs w:val="28"/>
          </w:rPr>
          <w:t>условий</w:t>
        </w:r>
      </w:hyperlink>
      <w:r w:rsidRPr="00DE747F">
        <w:rPr>
          <w:rFonts w:ascii="Times New Roman" w:hAnsi="Times New Roman" w:cs="Times New Roman"/>
          <w:sz w:val="28"/>
          <w:szCs w:val="28"/>
        </w:rPr>
        <w:t>, предоставление которых не допускается законодательными актами,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11.71.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11.71 исключена. - </w:t>
      </w:r>
      <w:hyperlink r:id="rId46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6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30.06.2014 N 165-З)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72" w:name="P1569"/>
      <w:bookmarkEnd w:id="72"/>
      <w:r w:rsidRPr="00DE747F">
        <w:rPr>
          <w:rFonts w:ascii="Times New Roman" w:hAnsi="Times New Roman" w:cs="Times New Roman"/>
          <w:sz w:val="28"/>
          <w:szCs w:val="28"/>
        </w:rP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Неоднократное (два и более раза в течение одного года) нарушение установленного порядка анкетирования клиентов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6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01.07.2010 N 146-З)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11.74. Нарушение порядка приема наличных денежных средств при осуществлении нотариальной и адвокатской деятельности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6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установленного порядка приема наличных денежных средств при осуществлении нотариальной и адвокатской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11.75. Получение кредитного отчета без согласия субъекта кредитной истории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6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Получение в Национальном банке Республики Беларусь кредитного отчета без согласия субъекта кредитной истории, когда в соответствии с </w:t>
      </w:r>
      <w:hyperlink r:id="rId466"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xml:space="preserve"> требуется такое согласие,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юридическое лицо -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11.76. Манипулирование рынком ценных бумаг</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6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13.07.2012 N 409-З)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двухсот базовых величин, а на юридическое лицо - от пятидесяти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11.77. Нарушение требований к порядку осуществления закупок товаров (работ, услуг) за счет собственных средств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6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до пятидесяти базовых </w:t>
      </w:r>
      <w:hyperlink r:id="rId46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7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471"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10.01.2015 </w:t>
      </w:r>
      <w:hyperlink r:id="rId472" w:history="1">
        <w:r w:rsidRPr="00DE747F">
          <w:rPr>
            <w:rFonts w:ascii="Times New Roman" w:hAnsi="Times New Roman" w:cs="Times New Roman"/>
            <w:color w:val="0000FF"/>
            <w:sz w:val="28"/>
            <w:szCs w:val="28"/>
          </w:rPr>
          <w:t>N 243-З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7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Термин "отходы товаров и отходы упаковки", применяемый в настоящей статье и </w:t>
      </w:r>
      <w:hyperlink w:anchor="P3152" w:history="1">
        <w:r w:rsidRPr="00DE747F">
          <w:rPr>
            <w:rFonts w:ascii="Times New Roman" w:hAnsi="Times New Roman" w:cs="Times New Roman"/>
            <w:color w:val="0000FF"/>
            <w:sz w:val="28"/>
            <w:szCs w:val="28"/>
          </w:rPr>
          <w:t>статье 15.63</w:t>
        </w:r>
      </w:hyperlink>
      <w:r w:rsidRPr="00DE747F">
        <w:rPr>
          <w:rFonts w:ascii="Times New Roman" w:hAnsi="Times New Roman" w:cs="Times New Roman"/>
          <w:sz w:val="28"/>
          <w:szCs w:val="28"/>
        </w:rPr>
        <w:t xml:space="preserve"> настоящего Кодекса, имеет значение, определенное законодательством об обращении с отходами.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73" w:name="P1620"/>
      <w:bookmarkEnd w:id="73"/>
      <w:r w:rsidRPr="00DE747F">
        <w:rPr>
          <w:rFonts w:ascii="Times New Roman" w:hAnsi="Times New Roman" w:cs="Times New Roman"/>
          <w:b/>
          <w:bCs/>
          <w:sz w:val="28"/>
          <w:szCs w:val="28"/>
        </w:rPr>
        <w:t>Статья 11.79. Совершение финансовой операции, повлекшей легализацию доходов, полученных преступным путем</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7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30.06.2014 N 165-З)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до ста процентов от суммы такой операции.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Термины "финансовая операция" и "средства", применяемые в настоящей статье и </w:t>
      </w:r>
      <w:hyperlink w:anchor="P1628" w:history="1">
        <w:r w:rsidRPr="00DE747F">
          <w:rPr>
            <w:rFonts w:ascii="Times New Roman" w:hAnsi="Times New Roman" w:cs="Times New Roman"/>
            <w:color w:val="0000FF"/>
            <w:sz w:val="28"/>
            <w:szCs w:val="28"/>
          </w:rPr>
          <w:t>статье 11.80</w:t>
        </w:r>
      </w:hyperlink>
      <w:r w:rsidRPr="00DE747F">
        <w:rPr>
          <w:rFonts w:ascii="Times New Roman" w:hAnsi="Times New Roman" w:cs="Times New Roman"/>
          <w:sz w:val="28"/>
          <w:szCs w:val="28"/>
        </w:rPr>
        <w:t xml:space="preserve">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74" w:name="P1628"/>
      <w:bookmarkEnd w:id="74"/>
      <w:r w:rsidRPr="00DE747F">
        <w:rPr>
          <w:rFonts w:ascii="Times New Roman" w:hAnsi="Times New Roman" w:cs="Times New Roman"/>
          <w:b/>
          <w:bCs/>
          <w:sz w:val="28"/>
          <w:szCs w:val="28"/>
        </w:rPr>
        <w:t>Статья 11.80. Финансирование террористической деятельности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7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30.06.2014 N 165-З)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юридическое лицо в размере от пятисот до тысячи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11.81. Незаконное распоряжение денежными средствами, находящимися на банковских счетах субъекта хозяйствования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7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w:t>
      </w:r>
      <w:hyperlink r:id="rId478" w:history="1">
        <w:r w:rsidRPr="00DE747F">
          <w:rPr>
            <w:rFonts w:ascii="Times New Roman" w:hAnsi="Times New Roman" w:cs="Times New Roman"/>
            <w:color w:val="0000FF"/>
            <w:sz w:val="28"/>
            <w:szCs w:val="28"/>
          </w:rPr>
          <w:t>порядке</w:t>
        </w:r>
      </w:hyperlink>
      <w:r w:rsidRPr="00DE747F">
        <w:rPr>
          <w:rFonts w:ascii="Times New Roman" w:hAnsi="Times New Roman" w:cs="Times New Roman"/>
          <w:sz w:val="28"/>
          <w:szCs w:val="28"/>
        </w:rPr>
        <w:t>, если в этих действиях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Крупным размером в настоящей статье признается сумма перечисленных денежных средств, в тысячу и более раз превышающая размер базовой </w:t>
      </w:r>
      <w:hyperlink r:id="rId479" w:history="1">
        <w:r w:rsidRPr="00DE747F">
          <w:rPr>
            <w:rFonts w:ascii="Times New Roman" w:hAnsi="Times New Roman" w:cs="Times New Roman"/>
            <w:color w:val="0000FF"/>
            <w:sz w:val="28"/>
            <w:szCs w:val="28"/>
          </w:rPr>
          <w:t>величины</w:t>
        </w:r>
      </w:hyperlink>
      <w:r w:rsidRPr="00DE747F">
        <w:rPr>
          <w:rFonts w:ascii="Times New Roman" w:hAnsi="Times New Roman" w:cs="Times New Roman"/>
          <w:sz w:val="28"/>
          <w:szCs w:val="28"/>
        </w:rPr>
        <w:t>, установленный на день совершения правонарушения.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11.82. Нецелевое использование средств от продажи жилых помещений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48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Нецелевое использование сельскохозяйственной организацией средств от продажи жилых помещений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от пятидесяти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 порядке освобождения юридических лиц и индивидуальных предпринимателей от административных взысканий и уплаты пеней, см. </w:t>
      </w:r>
      <w:hyperlink r:id="rId481" w:history="1">
        <w:r w:rsidRPr="00DE747F">
          <w:rPr>
            <w:rFonts w:ascii="Times New Roman" w:hAnsi="Times New Roman" w:cs="Times New Roman"/>
            <w:color w:val="0000FF"/>
            <w:sz w:val="28"/>
            <w:szCs w:val="28"/>
          </w:rPr>
          <w:t>Указ</w:t>
        </w:r>
      </w:hyperlink>
      <w:r w:rsidRPr="00DE747F">
        <w:rPr>
          <w:rFonts w:ascii="Times New Roman" w:hAnsi="Times New Roman" w:cs="Times New Roman"/>
          <w:color w:val="0A2666"/>
          <w:sz w:val="28"/>
          <w:szCs w:val="28"/>
        </w:rPr>
        <w:t xml:space="preserve"> Президента Республики Беларусь от 23.07.2015 N 340.</w:t>
      </w: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12</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В ОБЛАСТИ ПРЕДПРИНИМАТЕЛЬСКОЙ ДЕЯТЕЛЬНОСТИ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8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8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8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тридцати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485"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28.12.2009 </w:t>
      </w:r>
      <w:hyperlink r:id="rId486"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порядка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487"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28.12.2009 </w:t>
      </w:r>
      <w:hyperlink r:id="rId488"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пятидесяти базовых величин, на индивидуального предпринимателя - до пятидесяти базовых величин, а на юридическое лицо - до трехсот процентов от стоимости металлопродукции, черных и цветных металлов, изделий, их содержащих, а также их лома и отходов.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489"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08.01.2018 </w:t>
      </w:r>
      <w:hyperlink r:id="rId490"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12.3. Нарушение порядка сдачи лома черных и цветных металлов и их отходов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 поставке,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9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492" w:history="1">
        <w:r w:rsidRPr="00DE747F">
          <w:rPr>
            <w:rFonts w:ascii="Times New Roman" w:hAnsi="Times New Roman" w:cs="Times New Roman"/>
            <w:color w:val="0000FF"/>
            <w:sz w:val="28"/>
            <w:szCs w:val="28"/>
          </w:rPr>
          <w:t>Перечень</w:t>
        </w:r>
      </w:hyperlink>
      <w:r w:rsidRPr="00DE747F">
        <w:rPr>
          <w:rFonts w:ascii="Times New Roman" w:hAnsi="Times New Roman" w:cs="Times New Roman"/>
          <w:color w:val="0A2666"/>
          <w:sz w:val="28"/>
          <w:szCs w:val="28"/>
        </w:rPr>
        <w:t xml:space="preserve"> товаров (работ, услуг), цены (тарифы) на которые регулируются Советом Министров Республики Беларусь, государственными органами (организациями), определен Указом Президента Республики Беларусь от 25.02.2011 N 72.</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 Нарушение установленного порядка формирования и применения цен (тарифов)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сорока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9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9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49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12.4 в ред. </w:t>
      </w:r>
      <w:hyperlink r:id="rId4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12.4 в ред. </w:t>
      </w:r>
      <w:hyperlink r:id="rId49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12.5.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12.5 исключена. - </w:t>
      </w:r>
      <w:hyperlink r:id="rId49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12.6.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12.6 исключена. - </w:t>
      </w:r>
      <w:hyperlink r:id="rId50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незаконную предпринимательскую деятельность установлена </w:t>
      </w:r>
      <w:hyperlink r:id="rId501" w:history="1">
        <w:r w:rsidRPr="00DE747F">
          <w:rPr>
            <w:rFonts w:ascii="Times New Roman" w:hAnsi="Times New Roman" w:cs="Times New Roman"/>
            <w:color w:val="0000FF"/>
            <w:sz w:val="28"/>
            <w:szCs w:val="28"/>
          </w:rPr>
          <w:t>статьей 233</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12.7. Незаконная предпринимательская деятельность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Предпринимательская деятельность, осуществляемая без специального </w:t>
      </w:r>
      <w:hyperlink r:id="rId502" w:history="1">
        <w:r w:rsidRPr="00DE747F">
          <w:rPr>
            <w:rFonts w:ascii="Times New Roman" w:hAnsi="Times New Roman" w:cs="Times New Roman"/>
            <w:color w:val="0000FF"/>
            <w:sz w:val="28"/>
            <w:szCs w:val="28"/>
          </w:rPr>
          <w:t>разрешения</w:t>
        </w:r>
      </w:hyperlink>
      <w:r w:rsidRPr="00DE747F">
        <w:rPr>
          <w:rFonts w:ascii="Times New Roman" w:hAnsi="Times New Roman" w:cs="Times New Roman"/>
          <w:sz w:val="28"/>
          <w:szCs w:val="28"/>
        </w:rPr>
        <w:t xml:space="preserve">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0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первая статьи 12.7 в ред. </w:t>
      </w:r>
      <w:hyperlink r:id="rId5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1-1.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если в этом деянии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ста базовых величин с конфискацией предметов административного правонарушения, орудий и средств совершения административного правонарушения, а также до ста процентов суммы дохода, полученного в результате такой деятельности,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505"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08.01.2018 </w:t>
      </w:r>
      <w:hyperlink r:id="rId506"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1-1 статьи 12.7 введена </w:t>
      </w:r>
      <w:hyperlink r:id="rId50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0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Занятие предпринимательской деятельностью лицом, для которого установлен запрет на осуществление такой деятельности законодательными актами,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1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Осуществление деятельности в сфере игорного бизнеса без специального разрешения (</w:t>
      </w:r>
      <w:hyperlink r:id="rId511" w:history="1">
        <w:r w:rsidRPr="00DE747F">
          <w:rPr>
            <w:rFonts w:ascii="Times New Roman" w:hAnsi="Times New Roman" w:cs="Times New Roman"/>
            <w:color w:val="0000FF"/>
            <w:sz w:val="28"/>
            <w:szCs w:val="28"/>
          </w:rPr>
          <w:t>лицензии</w:t>
        </w:r>
      </w:hyperlink>
      <w:r w:rsidRPr="00DE747F">
        <w:rPr>
          <w:rFonts w:ascii="Times New Roman" w:hAnsi="Times New Roman" w:cs="Times New Roman"/>
          <w:sz w:val="28"/>
          <w:szCs w:val="28"/>
        </w:rPr>
        <w:t>) либо с нарушением условий осуществления деятельности в сфере игорного бизнеса, предусмотренных в специальном разрешении (лицензии), если в этих действиях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 а на юридическое лицо - до пятисот базовых величин с конфискацией игрового оборудования, до ста процентов суммы дохода, полученного в результате такой деятельности,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12.7 в ред. </w:t>
      </w:r>
      <w:hyperlink r:id="rId51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Исключена.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12.7 исключена. - </w:t>
      </w:r>
      <w:hyperlink r:id="rId514"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и </w:t>
      </w:r>
      <w:hyperlink w:anchor="P2192" w:history="1">
        <w:r w:rsidRPr="00DE747F">
          <w:rPr>
            <w:rFonts w:ascii="Times New Roman" w:hAnsi="Times New Roman" w:cs="Times New Roman"/>
            <w:color w:val="0000FF"/>
            <w:sz w:val="28"/>
            <w:szCs w:val="28"/>
          </w:rPr>
          <w:t>статье 12.39</w:t>
        </w:r>
      </w:hyperlink>
      <w:r w:rsidRPr="00DE747F">
        <w:rPr>
          <w:rFonts w:ascii="Times New Roman" w:hAnsi="Times New Roman" w:cs="Times New Roman"/>
          <w:sz w:val="28"/>
          <w:szCs w:val="28"/>
        </w:rPr>
        <w:t xml:space="preserve"> настоящего Кодекса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и </w:t>
      </w:r>
      <w:hyperlink w:anchor="P2192" w:history="1">
        <w:r w:rsidRPr="00DE747F">
          <w:rPr>
            <w:rFonts w:ascii="Times New Roman" w:hAnsi="Times New Roman" w:cs="Times New Roman"/>
            <w:color w:val="0000FF"/>
            <w:sz w:val="28"/>
            <w:szCs w:val="28"/>
          </w:rPr>
          <w:t>статье 12.39</w:t>
        </w:r>
      </w:hyperlink>
      <w:r w:rsidRPr="00DE747F">
        <w:rPr>
          <w:rFonts w:ascii="Times New Roman" w:hAnsi="Times New Roman" w:cs="Times New Roman"/>
          <w:sz w:val="28"/>
          <w:szCs w:val="28"/>
        </w:rPr>
        <w:t xml:space="preserve">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 ред. </w:t>
      </w:r>
      <w:hyperlink r:id="rId51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12.8. Нарушение порядка осуществления предпринимательской деятельности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Осуществление индивидуальным предпринимателем предпринимательской деятельности без открытия в банке в предусмотренных </w:t>
      </w:r>
      <w:hyperlink r:id="rId516"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xml:space="preserve"> случаях текущего (расчетного) счета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1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12.9.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12.9 исключена. - </w:t>
      </w:r>
      <w:hyperlink r:id="rId51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установленного порядка заключения с гражданами договоров на приобретение, строительство, реконструкцию жилых помещений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пятидесяти базовых величин, а на индивидуального предпринимателя - от сорока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невозврат им денежных средств,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пятидесяти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основаниям, не предусмотренным в этих договорах,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1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пятидесяти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2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12.10 введена </w:t>
      </w:r>
      <w:hyperlink r:id="rId52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если в этих действиях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2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12.10 в ред. </w:t>
      </w:r>
      <w:hyperlink r:id="rId52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bookmarkStart w:id="75" w:name="P1759"/>
      <w:bookmarkEnd w:id="75"/>
      <w:r w:rsidRPr="00DE747F">
        <w:rPr>
          <w:rFonts w:ascii="Times New Roman" w:hAnsi="Times New Roman" w:cs="Times New Roman"/>
          <w:sz w:val="28"/>
          <w:szCs w:val="28"/>
        </w:rPr>
        <w:t>5. 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 законодательства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2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на индивидуального предпринимателя или юридическое лицо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2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12.10 в ред. </w:t>
      </w:r>
      <w:hyperlink r:id="rId52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528" w:history="1">
        <w:r w:rsidRPr="00DE747F">
          <w:rPr>
            <w:rFonts w:ascii="Times New Roman" w:hAnsi="Times New Roman" w:cs="Times New Roman"/>
            <w:color w:val="0000FF"/>
            <w:sz w:val="28"/>
            <w:szCs w:val="28"/>
          </w:rPr>
          <w:t>Положение</w:t>
        </w:r>
      </w:hyperlink>
      <w:r w:rsidRPr="00DE747F">
        <w:rPr>
          <w:rFonts w:ascii="Times New Roman" w:hAnsi="Times New Roman" w:cs="Times New Roman"/>
          <w:color w:val="0A2666"/>
          <w:sz w:val="28"/>
          <w:szCs w:val="28"/>
        </w:rPr>
        <w:t xml:space="preserve"> об осуществлении деятельности в сфере игорного бизнеса на территории Республики Беларусь утверждено Указом Президента Республики Беларусь от 10.01.2005 N 9.</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12.11. Нарушение законодательства в сфере игорного бизнеса</w:t>
      </w:r>
    </w:p>
    <w:p w:rsidR="00214D5C" w:rsidRPr="00DE747F" w:rsidRDefault="00214D5C">
      <w:pPr>
        <w:pStyle w:val="ConsPlusNormal"/>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2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должностным лицом организатора азартных игр установленного порядка технического обслуживания игрового оборудования, регистрации объектов налогообложения </w:t>
      </w:r>
      <w:hyperlink r:id="rId530" w:history="1">
        <w:r w:rsidRPr="00DE747F">
          <w:rPr>
            <w:rFonts w:ascii="Times New Roman" w:hAnsi="Times New Roman" w:cs="Times New Roman"/>
            <w:color w:val="0000FF"/>
            <w:sz w:val="28"/>
            <w:szCs w:val="28"/>
          </w:rPr>
          <w:t>налогом</w:t>
        </w:r>
      </w:hyperlink>
      <w:r w:rsidRPr="00DE747F">
        <w:rPr>
          <w:rFonts w:ascii="Times New Roman" w:hAnsi="Times New Roman" w:cs="Times New Roman"/>
          <w:sz w:val="28"/>
          <w:szCs w:val="28"/>
        </w:rPr>
        <w:t xml:space="preserve"> на игорный бизнес в налоговых органах, отсутствие заверенной налоговым органом копии свидетельства о регистрации общего количества объектов налогообложения налогом на игорный бизнес по месту нахождения указанных объектов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76" w:name="P1773"/>
      <w:bookmarkEnd w:id="76"/>
      <w:r w:rsidRPr="00DE747F">
        <w:rPr>
          <w:rFonts w:ascii="Times New Roman" w:hAnsi="Times New Roman" w:cs="Times New Roman"/>
          <w:sz w:val="28"/>
          <w:szCs w:val="28"/>
        </w:rPr>
        <w:t>2. Организация и проведение запрещенных азартных игр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Реализация, установка и (или) ввод в эксплуатацию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индивидуального предпринимателя или юридическое лицо в размере от двадцати до пятидесяти базовых величин с конфискацией дохода, полученного в результате такой деятельности,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Использование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от двадцати до двухсот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Использование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214D5C" w:rsidRPr="00DE747F" w:rsidRDefault="00214D5C">
      <w:pPr>
        <w:pStyle w:val="ConsPlusNormal"/>
        <w:ind w:firstLine="540"/>
        <w:jc w:val="both"/>
        <w:rPr>
          <w:rFonts w:ascii="Times New Roman" w:hAnsi="Times New Roman" w:cs="Times New Roman"/>
          <w:sz w:val="28"/>
          <w:szCs w:val="28"/>
        </w:rPr>
      </w:pPr>
      <w:bookmarkStart w:id="77" w:name="P1781"/>
      <w:bookmarkEnd w:id="77"/>
      <w:r w:rsidRPr="00DE747F">
        <w:rPr>
          <w:rFonts w:ascii="Times New Roman" w:hAnsi="Times New Roman" w:cs="Times New Roman"/>
          <w:sz w:val="28"/>
          <w:szCs w:val="28"/>
        </w:rPr>
        <w:t>6. Ввод в эксплуатацию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Допуск в игорное заведение или прием на работу в игорное заведение лиц, не достигших восемнадцатилетнего возраста,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Размещение игорного заведения в местах, не соответствующих требованиям законодательных актов,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9. Невыплата выигрыша (невозврат несыгравших ставок) в срок, установленный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(несыгравших ставок)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10. Иные нарушения должностным или иным уполномоченным лицом организатора азартных игр требований законодательства в сфере игорного бизнеса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доходом в настоящей статье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12.12 исключена с 28 января 2015 года. - </w:t>
      </w:r>
      <w:hyperlink r:id="rId53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3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78" w:name="P1800"/>
      <w:bookmarkEnd w:id="78"/>
      <w:r w:rsidRPr="00DE747F">
        <w:rPr>
          <w:rFonts w:ascii="Times New Roman" w:hAnsi="Times New Roman" w:cs="Times New Roman"/>
          <w:sz w:val="28"/>
          <w:szCs w:val="28"/>
        </w:rPr>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3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3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 иных сделок с ним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3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Неисполнение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3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3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Подача в суд заявления кредитора о признании должника 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3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3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6. Представление кандидатур временных (антикризисных) управляющих, не соответствующих </w:t>
      </w:r>
      <w:hyperlink r:id="rId540" w:history="1">
        <w:r w:rsidRPr="00DE747F">
          <w:rPr>
            <w:rFonts w:ascii="Times New Roman" w:hAnsi="Times New Roman" w:cs="Times New Roman"/>
            <w:color w:val="0000FF"/>
            <w:sz w:val="28"/>
            <w:szCs w:val="28"/>
          </w:rPr>
          <w:t>требованиям</w:t>
        </w:r>
      </w:hyperlink>
      <w:r w:rsidRPr="00DE747F">
        <w:rPr>
          <w:rFonts w:ascii="Times New Roman" w:hAnsi="Times New Roman" w:cs="Times New Roman"/>
          <w:sz w:val="28"/>
          <w:szCs w:val="28"/>
        </w:rPr>
        <w:t xml:space="preserve"> законодательных актов,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4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4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десяти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543"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544"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bookmarkStart w:id="79" w:name="P1824"/>
      <w:bookmarkEnd w:id="79"/>
      <w:r w:rsidRPr="00DE747F">
        <w:rPr>
          <w:rFonts w:ascii="Times New Roman" w:hAnsi="Times New Roman" w:cs="Times New Roman"/>
          <w:sz w:val="28"/>
          <w:szCs w:val="28"/>
        </w:rPr>
        <w:t xml:space="preserve">8. Неисполнение или ненадлежащее исполнение временным (антикризисным) управляющим своих </w:t>
      </w:r>
      <w:hyperlink r:id="rId545" w:history="1">
        <w:r w:rsidRPr="00DE747F">
          <w:rPr>
            <w:rFonts w:ascii="Times New Roman" w:hAnsi="Times New Roman" w:cs="Times New Roman"/>
            <w:color w:val="0000FF"/>
            <w:sz w:val="28"/>
            <w:szCs w:val="28"/>
          </w:rPr>
          <w:t>обязанностей</w:t>
        </w:r>
      </w:hyperlink>
      <w:r w:rsidRPr="00DE747F">
        <w:rPr>
          <w:rFonts w:ascii="Times New Roman" w:hAnsi="Times New Roman" w:cs="Times New Roman"/>
          <w:sz w:val="28"/>
          <w:szCs w:val="28"/>
        </w:rPr>
        <w:t>, если в этих действиях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4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десяти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4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9. Неисполнение предусмотренных законодательными актами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w:t>
      </w:r>
      <w:hyperlink w:anchor="P1800"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1824" w:history="1">
        <w:r w:rsidRPr="00DE747F">
          <w:rPr>
            <w:rFonts w:ascii="Times New Roman" w:hAnsi="Times New Roman" w:cs="Times New Roman"/>
            <w:color w:val="0000FF"/>
            <w:sz w:val="28"/>
            <w:szCs w:val="28"/>
          </w:rPr>
          <w:t>8</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12.14. Непредставление сведений о внебиржевой сделке, представление неполных или недостоверных сведений о внебиржевой сделке</w:t>
      </w:r>
    </w:p>
    <w:p w:rsidR="00214D5C" w:rsidRPr="00DE747F" w:rsidRDefault="00214D5C">
      <w:pPr>
        <w:pStyle w:val="ConsPlusNormal"/>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4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трех до десяти базовых </w:t>
      </w:r>
      <w:hyperlink r:id="rId55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12.15. Нарушение законодательства о рекламе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5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05.08.2008 N 428-З)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разрешено такое изготовление,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5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первая статьи 12.15 в ред. </w:t>
      </w:r>
      <w:hyperlink r:id="rId55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05.08.2008 N 428-З)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Проведение рекламной игры ее организатором с нарушением требований, предусмотренных законодательными </w:t>
      </w:r>
      <w:hyperlink r:id="rId554" w:history="1">
        <w:r w:rsidRPr="00DE747F">
          <w:rPr>
            <w:rFonts w:ascii="Times New Roman" w:hAnsi="Times New Roman" w:cs="Times New Roman"/>
            <w:color w:val="0000FF"/>
            <w:sz w:val="28"/>
            <w:szCs w:val="28"/>
          </w:rPr>
          <w:t>актами</w:t>
        </w:r>
      </w:hyperlink>
      <w:r w:rsidRPr="00DE747F">
        <w:rPr>
          <w:rFonts w:ascii="Times New Roman" w:hAnsi="Times New Roman" w:cs="Times New Roman"/>
          <w:sz w:val="28"/>
          <w:szCs w:val="28"/>
        </w:rPr>
        <w:t>, и (или) правил проведения данной игры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двадцати базовых величин, на индивидуального предпринимателя - от десяти до двухсот базовых </w:t>
      </w:r>
      <w:hyperlink r:id="rId55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от двадцати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5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12.15 введена </w:t>
      </w:r>
      <w:hyperlink r:id="rId55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обман потребителей установлена </w:t>
      </w:r>
      <w:hyperlink r:id="rId558" w:history="1">
        <w:r w:rsidRPr="00DE747F">
          <w:rPr>
            <w:rFonts w:ascii="Times New Roman" w:hAnsi="Times New Roman" w:cs="Times New Roman"/>
            <w:color w:val="0000FF"/>
            <w:sz w:val="28"/>
            <w:szCs w:val="28"/>
          </w:rPr>
          <w:t>статьей 257</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12.16. Обман потребителей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Обман покупателей, заказчиков или иных </w:t>
      </w:r>
      <w:hyperlink r:id="rId559" w:history="1">
        <w:r w:rsidRPr="00DE747F">
          <w:rPr>
            <w:rFonts w:ascii="Times New Roman" w:hAnsi="Times New Roman" w:cs="Times New Roman"/>
            <w:color w:val="0000FF"/>
            <w:sz w:val="28"/>
            <w:szCs w:val="28"/>
          </w:rPr>
          <w:t>потребителей</w:t>
        </w:r>
      </w:hyperlink>
      <w:r w:rsidRPr="00DE747F">
        <w:rPr>
          <w:rFonts w:ascii="Times New Roman" w:hAnsi="Times New Roman" w:cs="Times New Roman"/>
          <w:sz w:val="28"/>
          <w:szCs w:val="28"/>
        </w:rPr>
        <w:t xml:space="preserve">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двадцати пяти базовых величин с лишением права заниматься определенной деятельностью или без лишения.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80" w:name="P1860"/>
      <w:bookmarkEnd w:id="80"/>
      <w:r w:rsidRPr="00DE747F">
        <w:rPr>
          <w:rFonts w:ascii="Times New Roman" w:hAnsi="Times New Roman" w:cs="Times New Roman"/>
          <w:b/>
          <w:bCs/>
          <w:sz w:val="28"/>
          <w:szCs w:val="28"/>
        </w:rPr>
        <w:t>Статья 12.17. Нарушение правил торговли и оказания услуг населению</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81" w:name="P1862"/>
      <w:bookmarkEnd w:id="81"/>
      <w:r w:rsidRPr="00DE747F">
        <w:rPr>
          <w:rFonts w:ascii="Times New Roman" w:hAnsi="Times New Roman" w:cs="Times New Roman"/>
          <w:sz w:val="28"/>
          <w:szCs w:val="28"/>
        </w:rPr>
        <w:t xml:space="preserve">1. Нарушение </w:t>
      </w:r>
      <w:hyperlink r:id="rId560"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торговли и оказания услуг населению, за исключением совершения нарушений, предусмотренных </w:t>
      </w:r>
      <w:hyperlink w:anchor="P1879" w:history="1">
        <w:r w:rsidRPr="00DE747F">
          <w:rPr>
            <w:rFonts w:ascii="Times New Roman" w:hAnsi="Times New Roman" w:cs="Times New Roman"/>
            <w:color w:val="0000FF"/>
            <w:sz w:val="28"/>
            <w:szCs w:val="28"/>
          </w:rPr>
          <w:t>частью 6</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6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6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Реализация или предложение к реализации товаров с истекшими сроками годности, хранения, реализации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индивидуального предпринимателя или юридическое лицо в размере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6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12.17 в ред. </w:t>
      </w:r>
      <w:hyperlink r:id="rId56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Деяние, предусмотренное </w:t>
      </w:r>
      <w:hyperlink w:anchor="P1862"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6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3 статьи 12.17 введена </w:t>
      </w:r>
      <w:hyperlink r:id="rId56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12.17 в ред. </w:t>
      </w:r>
      <w:hyperlink r:id="rId56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12.17 исключена. - </w:t>
      </w:r>
      <w:hyperlink r:id="rId56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bookmarkStart w:id="82" w:name="P1879"/>
      <w:bookmarkEnd w:id="82"/>
      <w:r w:rsidRPr="00DE747F">
        <w:rPr>
          <w:rFonts w:ascii="Times New Roman" w:hAnsi="Times New Roman" w:cs="Times New Roman"/>
          <w:sz w:val="28"/>
          <w:szCs w:val="28"/>
        </w:rPr>
        <w:t>6. Нарушение правил торговли, выразившееся в продаже алкогольных, слабоалкогольных напитков или пива несовершеннолетним,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шестая статьи 12.17 введена </w:t>
      </w:r>
      <w:hyperlink r:id="rId56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w:t>
      </w:r>
      <w:hyperlink w:anchor="P1879" w:history="1">
        <w:r w:rsidRPr="00DE747F">
          <w:rPr>
            <w:rFonts w:ascii="Times New Roman" w:hAnsi="Times New Roman" w:cs="Times New Roman"/>
            <w:color w:val="0000FF"/>
            <w:sz w:val="28"/>
            <w:szCs w:val="28"/>
          </w:rPr>
          <w:t>частью 6</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седьмая статьи 12.17 введена </w:t>
      </w:r>
      <w:hyperlink r:id="rId57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bookmarkStart w:id="83" w:name="P1885"/>
      <w:bookmarkEnd w:id="83"/>
      <w:r w:rsidRPr="00DE747F">
        <w:rPr>
          <w:rFonts w:ascii="Times New Roman" w:hAnsi="Times New Roman" w:cs="Times New Roman"/>
          <w:sz w:val="28"/>
          <w:szCs w:val="28"/>
        </w:rPr>
        <w:t>8.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7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восьмая статьи 12.17 введена </w:t>
      </w:r>
      <w:hyperlink r:id="rId57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9. Реализация иностранным гражданином или лицом без гражданства, временно пребывающим или временно проживающим в Республике Беларусь,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7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одной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девятая статьи 12.17 введена </w:t>
      </w:r>
      <w:hyperlink r:id="rId57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bookmarkStart w:id="84" w:name="P1893"/>
      <w:bookmarkEnd w:id="84"/>
      <w:r w:rsidRPr="00DE747F">
        <w:rPr>
          <w:rFonts w:ascii="Times New Roman" w:hAnsi="Times New Roman" w:cs="Times New Roman"/>
          <w:sz w:val="28"/>
          <w:szCs w:val="28"/>
        </w:rPr>
        <w:t>10.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пяти до пятидесяти базовых </w:t>
      </w:r>
      <w:hyperlink r:id="rId57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десятая статьи 12.17 введена </w:t>
      </w:r>
      <w:hyperlink r:id="rId57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Под реализацией товара в </w:t>
      </w:r>
      <w:hyperlink w:anchor="P1885" w:history="1">
        <w:r w:rsidRPr="00DE747F">
          <w:rPr>
            <w:rFonts w:ascii="Times New Roman" w:hAnsi="Times New Roman" w:cs="Times New Roman"/>
            <w:color w:val="0000FF"/>
            <w:sz w:val="28"/>
            <w:szCs w:val="28"/>
          </w:rPr>
          <w:t>частях 8</w:t>
        </w:r>
      </w:hyperlink>
      <w:r w:rsidRPr="00DE747F">
        <w:rPr>
          <w:rFonts w:ascii="Times New Roman" w:hAnsi="Times New Roman" w:cs="Times New Roman"/>
          <w:sz w:val="28"/>
          <w:szCs w:val="28"/>
        </w:rPr>
        <w:t xml:space="preserve"> - </w:t>
      </w:r>
      <w:hyperlink w:anchor="P1893" w:history="1">
        <w:r w:rsidRPr="00DE747F">
          <w:rPr>
            <w:rFonts w:ascii="Times New Roman" w:hAnsi="Times New Roman" w:cs="Times New Roman"/>
            <w:color w:val="0000FF"/>
            <w:sz w:val="28"/>
            <w:szCs w:val="28"/>
          </w:rPr>
          <w:t>10</w:t>
        </w:r>
      </w:hyperlink>
      <w:r w:rsidRPr="00DE747F">
        <w:rPr>
          <w:rFonts w:ascii="Times New Roman" w:hAnsi="Times New Roman" w:cs="Times New Roman"/>
          <w:sz w:val="28"/>
          <w:szCs w:val="28"/>
        </w:rPr>
        <w:t xml:space="preserve"> настоящей статьи понимаются продажа товара, а равно предложение его к продаже заранее не определенному лицу (кругу лиц).</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введено </w:t>
      </w:r>
      <w:hyperlink r:id="rId57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12.18. Нарушение порядка приема денежных средств при реализации товаров (работ, услуг) за наличный расчет</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7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установленного </w:t>
      </w:r>
      <w:hyperlink r:id="rId579"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приема денежных средств при реализации товаров (работ, услуг) за наличный расчет работником индивидуального предпринимателя или юридического лица либо нарушение установленного порядка приема денежных средств при реализации товаров (работ, услуг) за наличный расчет индивидуальным предпринимателем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двух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8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12.19. Нарушение порядка расчетов в Республике Беларусь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58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8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w:t>
      </w:r>
      <w:hyperlink r:id="rId583" w:history="1">
        <w:r w:rsidRPr="00DE747F">
          <w:rPr>
            <w:rFonts w:ascii="Times New Roman" w:hAnsi="Times New Roman" w:cs="Times New Roman"/>
            <w:color w:val="0000FF"/>
            <w:sz w:val="28"/>
            <w:szCs w:val="28"/>
          </w:rPr>
          <w:t>размер</w:t>
        </w:r>
      </w:hyperlink>
      <w:r w:rsidRPr="00DE747F">
        <w:rPr>
          <w:rFonts w:ascii="Times New Roman" w:hAnsi="Times New Roman" w:cs="Times New Roman"/>
          <w:sz w:val="28"/>
          <w:szCs w:val="28"/>
        </w:rPr>
        <w:t>,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до ста процентов от суммы такого превышения.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w:t>
      </w:r>
      <w:hyperlink r:id="rId584" w:history="1">
        <w:r w:rsidRPr="00DE747F">
          <w:rPr>
            <w:rFonts w:ascii="Times New Roman" w:hAnsi="Times New Roman" w:cs="Times New Roman"/>
            <w:color w:val="0000FF"/>
            <w:sz w:val="28"/>
            <w:szCs w:val="28"/>
          </w:rPr>
          <w:t>пределы</w:t>
        </w:r>
      </w:hyperlink>
      <w:r w:rsidRPr="00DE747F">
        <w:rPr>
          <w:rFonts w:ascii="Times New Roman" w:hAnsi="Times New Roman" w:cs="Times New Roman"/>
          <w:sz w:val="28"/>
          <w:szCs w:val="28"/>
        </w:rPr>
        <w:t>, установленные законодательством, при наличии обязательств по уплате платежей, производимых в первоочередном порядке,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индивидуального предпринимателя или юридическое лицо - до ста процентов от суммы такого превышения.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8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Иные нарушения установленного законодательством </w:t>
      </w:r>
      <w:hyperlink r:id="rId586"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расчетов наличными денежными средствами между юридическими лицами, их обособленными подразделениями, индивидуальными предпринимателями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десяти базовых величин, а на индивидуального предпринимателя или юридическое лицо -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8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Прием юридическими лицами и индивидуальными предпринимателями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на индивидуального предпринимателя в размере до ста базовых </w:t>
      </w:r>
      <w:hyperlink r:id="rId588"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12.19 введена </w:t>
      </w:r>
      <w:hyperlink r:id="rId59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(ред. </w:t>
      </w:r>
      <w:hyperlink r:id="rId59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592"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w:t>
      </w:r>
      <w:hyperlink r:id="rId594"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w:t>
      </w:r>
      <w:hyperlink r:id="rId59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9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5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ста базовых величин, а на юридическое лицо - от десяти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Нарушение юридическим лицом </w:t>
      </w:r>
      <w:hyperlink r:id="rId598"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предъявляемых к оборудованию для производства табачных изделий, приборам их учета,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ста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Нарушение юридическим лицом установленного </w:t>
      </w:r>
      <w:hyperlink r:id="rId599"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пятидесяти до ста базовых </w:t>
      </w:r>
      <w:hyperlink r:id="rId60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от ста пятидесяти до пятисот базовых величин с конфискацией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0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Непредставление, несвоевременное представление должностным лицом юридического лица или индивидуальным предпринимателем </w:t>
      </w:r>
      <w:hyperlink r:id="rId605" w:history="1">
        <w:r w:rsidRPr="00DE747F">
          <w:rPr>
            <w:rFonts w:ascii="Times New Roman" w:hAnsi="Times New Roman" w:cs="Times New Roman"/>
            <w:color w:val="0000FF"/>
            <w:sz w:val="28"/>
            <w:szCs w:val="28"/>
          </w:rPr>
          <w:t>деклараций</w:t>
        </w:r>
      </w:hyperlink>
      <w:r w:rsidRPr="00DE747F">
        <w:rPr>
          <w:rFonts w:ascii="Times New Roman" w:hAnsi="Times New Roman" w:cs="Times New Roman"/>
          <w:sz w:val="28"/>
          <w:szCs w:val="28"/>
        </w:rPr>
        <w:t xml:space="preserve">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0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0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w:t>
      </w:r>
      <w:hyperlink r:id="rId610" w:history="1">
        <w:r w:rsidRPr="00DE747F">
          <w:rPr>
            <w:rFonts w:ascii="Times New Roman" w:hAnsi="Times New Roman" w:cs="Times New Roman"/>
            <w:color w:val="0000FF"/>
            <w:sz w:val="28"/>
            <w:szCs w:val="28"/>
          </w:rPr>
          <w:t>порядке</w:t>
        </w:r>
      </w:hyperlink>
      <w:r w:rsidRPr="00DE747F">
        <w:rPr>
          <w:rFonts w:ascii="Times New Roman" w:hAnsi="Times New Roman" w:cs="Times New Roman"/>
          <w:sz w:val="28"/>
          <w:szCs w:val="28"/>
        </w:rPr>
        <w:t xml:space="preserve">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w:t>
      </w:r>
      <w:hyperlink r:id="rId612" w:history="1">
        <w:r w:rsidRPr="00DE747F">
          <w:rPr>
            <w:rFonts w:ascii="Times New Roman" w:hAnsi="Times New Roman" w:cs="Times New Roman"/>
            <w:color w:val="0000FF"/>
            <w:sz w:val="28"/>
            <w:szCs w:val="28"/>
          </w:rPr>
          <w:t>порядке</w:t>
        </w:r>
      </w:hyperlink>
      <w:r w:rsidRPr="00DE747F">
        <w:rPr>
          <w:rFonts w:ascii="Times New Roman" w:hAnsi="Times New Roman" w:cs="Times New Roman"/>
          <w:sz w:val="28"/>
          <w:szCs w:val="28"/>
        </w:rPr>
        <w:t xml:space="preserve">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1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614" w:history="1">
        <w:r w:rsidRPr="00DE747F">
          <w:rPr>
            <w:rFonts w:ascii="Times New Roman" w:hAnsi="Times New Roman" w:cs="Times New Roman"/>
            <w:color w:val="0000FF"/>
            <w:sz w:val="28"/>
            <w:szCs w:val="28"/>
          </w:rPr>
          <w:t>Статьей 261-1</w:t>
        </w:r>
      </w:hyperlink>
      <w:r w:rsidRPr="00DE747F">
        <w:rPr>
          <w:rFonts w:ascii="Times New Roman" w:hAnsi="Times New Roman" w:cs="Times New Roman"/>
          <w:color w:val="0A2666"/>
          <w:sz w:val="28"/>
          <w:szCs w:val="28"/>
        </w:rPr>
        <w:t xml:space="preserve"> Уголовного кодекса Республики Беларусь установлена ответственность за изготовление, сбыт либо использование поддельных акцизных марок Республики Беларусь.</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1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1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1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сорока до ста пятидесяти базовых </w:t>
      </w:r>
      <w:hyperlink r:id="rId618"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восьмая статьи 12.23 в ред. </w:t>
      </w:r>
      <w:hyperlink r:id="rId61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9. Ввоз (вывоз) на территорию (с территории) Республики Беларусь с территории (на территорию) государств - членов </w:t>
      </w:r>
      <w:hyperlink r:id="rId620" w:history="1">
        <w:r w:rsidRPr="00DE747F">
          <w:rPr>
            <w:rFonts w:ascii="Times New Roman" w:hAnsi="Times New Roman" w:cs="Times New Roman"/>
            <w:color w:val="0000FF"/>
            <w:sz w:val="28"/>
            <w:szCs w:val="28"/>
          </w:rPr>
          <w:t>Договора</w:t>
        </w:r>
      </w:hyperlink>
      <w:r w:rsidRPr="00DE747F">
        <w:rPr>
          <w:rFonts w:ascii="Times New Roman" w:hAnsi="Times New Roman" w:cs="Times New Roman"/>
          <w:sz w:val="28"/>
          <w:szCs w:val="28"/>
        </w:rPr>
        <w:t xml:space="preserve"> о Евразийском экономическом союзе от 29 мая 2014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2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пятидесяти до ста базовых </w:t>
      </w:r>
      <w:hyperlink r:id="rId62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от четырехсот пятидесяти до пятисот базовых величин с конфискацией предмета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w:t>
      </w:r>
      <w:hyperlink r:id="rId624" w:history="1">
        <w:r w:rsidRPr="00DE747F">
          <w:rPr>
            <w:rFonts w:ascii="Times New Roman" w:hAnsi="Times New Roman" w:cs="Times New Roman"/>
            <w:color w:val="0000FF"/>
            <w:sz w:val="28"/>
            <w:szCs w:val="28"/>
          </w:rPr>
          <w:t>Договора</w:t>
        </w:r>
      </w:hyperlink>
      <w:r w:rsidRPr="00DE747F">
        <w:rPr>
          <w:rFonts w:ascii="Times New Roman" w:hAnsi="Times New Roman" w:cs="Times New Roman"/>
          <w:sz w:val="28"/>
          <w:szCs w:val="28"/>
        </w:rPr>
        <w:t xml:space="preserve"> о Евразийском экономическом союзе от 29 мая 2014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2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2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627" w:history="1">
        <w:r w:rsidRPr="00DE747F">
          <w:rPr>
            <w:rFonts w:ascii="Times New Roman" w:hAnsi="Times New Roman" w:cs="Times New Roman"/>
            <w:color w:val="0000FF"/>
            <w:sz w:val="28"/>
            <w:szCs w:val="28"/>
          </w:rPr>
          <w:t>Инструкция</w:t>
        </w:r>
      </w:hyperlink>
      <w:r w:rsidRPr="00DE747F">
        <w:rPr>
          <w:rFonts w:ascii="Times New Roman" w:hAnsi="Times New Roman" w:cs="Times New Roman"/>
          <w:color w:val="0A2666"/>
          <w:sz w:val="28"/>
          <w:szCs w:val="28"/>
        </w:rPr>
        <w:t xml:space="preserve"> о порядке проверки подлинности акцизных марок Республики Беларусь и (или) специальных марок на алкогольных напитках и (или) табачных изделиях, реализуемых (хранимых) юридическими лицами и индивидуальными предпринимателями, утверждена постановлением Министерства торговли Республики Беларусь от 24.09.2013 N 23.</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2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629"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19.07.2016 </w:t>
      </w:r>
      <w:hyperlink r:id="rId630"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законодательством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Нарушение индивидуальным предпринимателем или должностным лицом юридического лица требований законодательства к информации, содержащейся на потребительской упаковке алкогольных напитков и табачных изделий, при осуществлении индивидуальным предпринимателем или юридическим лицом производства, импорта этих напитков и изделий, оптовой и (или) розничной торговли ими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3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до двадцати базовых </w:t>
      </w:r>
      <w:hyperlink r:id="rId63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633"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19.07.2016 </w:t>
      </w:r>
      <w:hyperlink r:id="rId634"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63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с нарушением предусмотренных законодательными актами требований к содержанию рекламы этих напитков и пива,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пятидесяти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первая статьи 12.26 в ред. </w:t>
      </w:r>
      <w:hyperlink r:id="rId63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05.08.2008 N 428-З)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алкогольных напитков и товарных знаков, используемых для обозначения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3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пятидесяти до ста базовых </w:t>
      </w:r>
      <w:hyperlink r:id="rId638"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12.26 в ред. </w:t>
      </w:r>
      <w:hyperlink r:id="rId63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05.08.2008 N 428-З)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Нарушение индивидуальным предпринимателем или должностным лицом юридического лица установленных запретов в отношении рекламы табачных изделий, выразившееся в размещении (распространении) рекламы табачных изделий, бесплатном (безвозмездном) распространении табачных изделий, а равно предложении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пятидесяти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12.26 в ред. </w:t>
      </w:r>
      <w:hyperlink r:id="rId64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05.08.2008 N 428-З)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Нарушение индивидуальным предпринимателем или должностным лицом юридического лица установленного </w:t>
      </w:r>
      <w:hyperlink r:id="rId641"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реализации табачных изделий, выразившееся в розничной торговле индивидуальным предпринимателем или юридическим лицом табачными изделиями в местах и формах, в которых в соответствии с законодательными актами она запрещена, а также в продаже табачных изделий несовершеннолетним,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4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12.26 </w:t>
      </w:r>
      <w:hyperlink r:id="rId643" w:history="1">
        <w:r w:rsidRPr="00DE747F">
          <w:rPr>
            <w:rFonts w:ascii="Times New Roman" w:hAnsi="Times New Roman" w:cs="Times New Roman"/>
            <w:color w:val="0000FF"/>
            <w:sz w:val="28"/>
            <w:szCs w:val="28"/>
          </w:rPr>
          <w:t>введена</w:t>
        </w:r>
      </w:hyperlink>
      <w:r w:rsidRPr="00DE747F">
        <w:rPr>
          <w:rFonts w:ascii="Times New Roman" w:hAnsi="Times New Roman" w:cs="Times New Roman"/>
          <w:sz w:val="28"/>
          <w:szCs w:val="28"/>
        </w:rPr>
        <w:t xml:space="preserve"> Законом Республики Беларусь от 08.12.2003 N 255-З)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12.26 в ред. </w:t>
      </w:r>
      <w:hyperlink r:id="rId64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шестая статьи 12.26 в ред. </w:t>
      </w:r>
      <w:hyperlink r:id="rId64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Производство товаров, не являющихся табачными изделиями,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на индивидуального предпринимателя или юридическое лицо в размере от десяти до пятидесяти базовых </w:t>
      </w:r>
      <w:hyperlink r:id="rId646"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седьмая статьи 12.26 введена </w:t>
      </w:r>
      <w:hyperlink r:id="rId64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214D5C" w:rsidRPr="00DE747F" w:rsidRDefault="00214D5C">
      <w:pPr>
        <w:pStyle w:val="ConsPlusNormal"/>
        <w:ind w:firstLine="540"/>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либо более тысячи сигарет, более тысячи граммов табака или иных табачных изделий без документов, подтверждающих легальность их приобретения,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4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Согласно </w:t>
      </w:r>
      <w:hyperlink r:id="rId650" w:history="1">
        <w:r w:rsidRPr="00DE747F">
          <w:rPr>
            <w:rFonts w:ascii="Times New Roman" w:hAnsi="Times New Roman" w:cs="Times New Roman"/>
            <w:color w:val="0000FF"/>
            <w:sz w:val="28"/>
            <w:szCs w:val="28"/>
          </w:rPr>
          <w:t>подпункту 1.2 пункта 1</w:t>
        </w:r>
      </w:hyperlink>
      <w:r w:rsidRPr="00DE747F">
        <w:rPr>
          <w:rFonts w:ascii="Times New Roman" w:hAnsi="Times New Roman" w:cs="Times New Roman"/>
          <w:color w:val="0A2666"/>
          <w:sz w:val="28"/>
          <w:szCs w:val="28"/>
        </w:rPr>
        <w:t xml:space="preserve"> Декрета Президента Республики Беларусь от 08.11.2016 N 5 меры административной ответственности не применяются за исключением деяний, предусмотренных в </w:t>
      </w:r>
      <w:hyperlink r:id="rId651" w:history="1">
        <w:r w:rsidRPr="00DE747F">
          <w:rPr>
            <w:rFonts w:ascii="Times New Roman" w:hAnsi="Times New Roman" w:cs="Times New Roman"/>
            <w:color w:val="0000FF"/>
            <w:sz w:val="28"/>
            <w:szCs w:val="28"/>
          </w:rPr>
          <w:t>частях первой</w:t>
        </w:r>
      </w:hyperlink>
      <w:r w:rsidRPr="00DE747F">
        <w:rPr>
          <w:rFonts w:ascii="Times New Roman" w:hAnsi="Times New Roman" w:cs="Times New Roman"/>
          <w:color w:val="0A2666"/>
          <w:sz w:val="28"/>
          <w:szCs w:val="28"/>
        </w:rPr>
        <w:t xml:space="preserve"> и </w:t>
      </w:r>
      <w:hyperlink r:id="rId652" w:history="1">
        <w:r w:rsidRPr="00DE747F">
          <w:rPr>
            <w:rFonts w:ascii="Times New Roman" w:hAnsi="Times New Roman" w:cs="Times New Roman"/>
            <w:color w:val="0000FF"/>
            <w:sz w:val="28"/>
            <w:szCs w:val="28"/>
          </w:rPr>
          <w:t>второй пункта 2</w:t>
        </w:r>
      </w:hyperlink>
      <w:r w:rsidRPr="00DE747F">
        <w:rPr>
          <w:rFonts w:ascii="Times New Roman" w:hAnsi="Times New Roman" w:cs="Times New Roman"/>
          <w:color w:val="0A2666"/>
          <w:sz w:val="28"/>
          <w:szCs w:val="28"/>
        </w:rPr>
        <w:t xml:space="preserve"> данного документа, находящиеся в производстве дела об указанных административных правонарушениях, а также исполнение постановлений о наложении административных взысканий за их совершение подлежат прекращению в соответствии с Процессуально-исполнительным кодексом Республики Беларусь об административных правонарушениях.</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Физические лица, не являющиеся индивидуальными предпринимателями, вправе осуществлять на территории Республики Беларусь (не для коммерческих целей) хранение алкогольных напитков без ограничений по их количеству (</w:t>
      </w:r>
      <w:hyperlink r:id="rId653" w:history="1">
        <w:r w:rsidRPr="00DE747F">
          <w:rPr>
            <w:rFonts w:ascii="Times New Roman" w:hAnsi="Times New Roman" w:cs="Times New Roman"/>
            <w:color w:val="0000FF"/>
            <w:sz w:val="28"/>
            <w:szCs w:val="28"/>
          </w:rPr>
          <w:t>абзац второй подпункта 1.1 пункта 1</w:t>
        </w:r>
      </w:hyperlink>
      <w:r w:rsidRPr="00DE747F">
        <w:rPr>
          <w:rFonts w:ascii="Times New Roman" w:hAnsi="Times New Roman" w:cs="Times New Roman"/>
          <w:color w:val="0A2666"/>
          <w:sz w:val="28"/>
          <w:szCs w:val="28"/>
        </w:rPr>
        <w:t xml:space="preserve"> Декрета Президента Республики Беларусь от 08.11.2016 N 5).</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Ответственность за перемещение по территории Республики Беларусь физическим лицом, не являющимся индивидуальным предпринимателем, более 5 литров алкогольных напитков, не маркированных в установленном порядке акцизными марками Республики Беларусь и (или) специальными марками установлена </w:t>
      </w:r>
      <w:hyperlink r:id="rId654" w:history="1">
        <w:r w:rsidRPr="00DE747F">
          <w:rPr>
            <w:rFonts w:ascii="Times New Roman" w:hAnsi="Times New Roman" w:cs="Times New Roman"/>
            <w:color w:val="0000FF"/>
            <w:sz w:val="28"/>
            <w:szCs w:val="28"/>
          </w:rPr>
          <w:t>частями первой</w:t>
        </w:r>
      </w:hyperlink>
      <w:r w:rsidRPr="00DE747F">
        <w:rPr>
          <w:rFonts w:ascii="Times New Roman" w:hAnsi="Times New Roman" w:cs="Times New Roman"/>
          <w:color w:val="0A2666"/>
          <w:sz w:val="28"/>
          <w:szCs w:val="28"/>
        </w:rPr>
        <w:t xml:space="preserve"> и </w:t>
      </w:r>
      <w:hyperlink r:id="rId655" w:history="1">
        <w:r w:rsidRPr="00DE747F">
          <w:rPr>
            <w:rFonts w:ascii="Times New Roman" w:hAnsi="Times New Roman" w:cs="Times New Roman"/>
            <w:color w:val="0000FF"/>
            <w:sz w:val="28"/>
            <w:szCs w:val="28"/>
          </w:rPr>
          <w:t>второй пункта 2</w:t>
        </w:r>
      </w:hyperlink>
      <w:r w:rsidRPr="00DE747F">
        <w:rPr>
          <w:rFonts w:ascii="Times New Roman" w:hAnsi="Times New Roman" w:cs="Times New Roman"/>
          <w:color w:val="0A2666"/>
          <w:sz w:val="28"/>
          <w:szCs w:val="28"/>
        </w:rPr>
        <w:t xml:space="preserve"> Декрета Президента Республики Беларусь от 08.11.2016 N 5.</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Перемещение по территории Республики Беларусь, хранение на ней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либо более пятнадцати литров алкогольных напитков без документов, подтверждающих легальность их приобретения, за исключением алкогольных напитков, изготовленных этим лицом для собственного потребления,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ста базовых величин с конфискацией алкогольных напитков, превышающих количество, перемещение, хранение которого допускается.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5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Ответственность за продажу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а также алкогольных напитков собственного изготовления установлена </w:t>
      </w:r>
      <w:hyperlink r:id="rId657" w:history="1">
        <w:r w:rsidRPr="00DE747F">
          <w:rPr>
            <w:rFonts w:ascii="Times New Roman" w:hAnsi="Times New Roman" w:cs="Times New Roman"/>
            <w:color w:val="0000FF"/>
            <w:sz w:val="28"/>
            <w:szCs w:val="28"/>
          </w:rPr>
          <w:t>частями третьей</w:t>
        </w:r>
      </w:hyperlink>
      <w:r w:rsidRPr="00DE747F">
        <w:rPr>
          <w:rFonts w:ascii="Times New Roman" w:hAnsi="Times New Roman" w:cs="Times New Roman"/>
          <w:color w:val="0A2666"/>
          <w:sz w:val="28"/>
          <w:szCs w:val="28"/>
        </w:rPr>
        <w:t xml:space="preserve"> и </w:t>
      </w:r>
      <w:hyperlink r:id="rId658" w:history="1">
        <w:r w:rsidRPr="00DE747F">
          <w:rPr>
            <w:rFonts w:ascii="Times New Roman" w:hAnsi="Times New Roman" w:cs="Times New Roman"/>
            <w:color w:val="0000FF"/>
            <w:sz w:val="28"/>
            <w:szCs w:val="28"/>
          </w:rPr>
          <w:t>четвертой пункта 2</w:t>
        </w:r>
      </w:hyperlink>
      <w:r w:rsidRPr="00DE747F">
        <w:rPr>
          <w:rFonts w:ascii="Times New Roman" w:hAnsi="Times New Roman" w:cs="Times New Roman"/>
          <w:color w:val="0A2666"/>
          <w:sz w:val="28"/>
          <w:szCs w:val="28"/>
        </w:rPr>
        <w:t xml:space="preserve"> Декрета Президента Республики Беларусь от 08.11.2016 N 5.</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Продажа физическим лицом, не являющимся индивидуальным предпринимателем, алкогольных напитков, в том числе собственного изготовления, при отсутствии признаков незаконной предпринимательской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двадцати базовых величин с конфискацией продаваемых алкогольных напитков.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пятидесяти базовых </w:t>
      </w:r>
      <w:hyperlink r:id="rId65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перемещаемых, хранимых табачных изделий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6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шестая статьи 12.27 введена </w:t>
      </w:r>
      <w:hyperlink r:id="rId66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85" w:name="P2090"/>
      <w:bookmarkEnd w:id="85"/>
      <w:r w:rsidRPr="00DE747F">
        <w:rPr>
          <w:rFonts w:ascii="Times New Roman" w:hAnsi="Times New Roman" w:cs="Times New Roman"/>
          <w:b/>
          <w:bCs/>
          <w:sz w:val="28"/>
          <w:szCs w:val="28"/>
        </w:rP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662"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19.07.2016 </w:t>
      </w:r>
      <w:hyperlink r:id="rId663"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 (или) юридическое лицо в размере суммы сделки.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12.28 в ред. </w:t>
      </w:r>
      <w:hyperlink r:id="rId66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Нарушение установленных законодательными актами </w:t>
      </w:r>
      <w:hyperlink r:id="rId665" w:history="1">
        <w:r w:rsidRPr="00DE747F">
          <w:rPr>
            <w:rFonts w:ascii="Times New Roman" w:hAnsi="Times New Roman" w:cs="Times New Roman"/>
            <w:color w:val="0000FF"/>
            <w:sz w:val="28"/>
            <w:szCs w:val="28"/>
          </w:rPr>
          <w:t>условий</w:t>
        </w:r>
      </w:hyperlink>
      <w:r w:rsidRPr="00DE747F">
        <w:rPr>
          <w:rFonts w:ascii="Times New Roman" w:hAnsi="Times New Roman" w:cs="Times New Roman"/>
          <w:sz w:val="28"/>
          <w:szCs w:val="28"/>
        </w:rPr>
        <w:t xml:space="preserve"> оптовой продажи и (или) покупки алкогольной, непищевой спиртосодержащей продукции и непищевого этилового спирта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 (или) юридическое лицо в размере суммы сделки.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12.29. Нарушение порядка вывоза товаров из Республики Беларусь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6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667"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04.01.2014 </w:t>
      </w:r>
      <w:hyperlink r:id="rId668" w:history="1">
        <w:r w:rsidRPr="00DE747F">
          <w:rPr>
            <w:rFonts w:ascii="Times New Roman" w:hAnsi="Times New Roman" w:cs="Times New Roman"/>
            <w:color w:val="0000FF"/>
            <w:sz w:val="28"/>
            <w:szCs w:val="28"/>
          </w:rPr>
          <w:t>N 120-З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6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тридцати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тридцати до ста пятидесяти базовых величин с конфискацией предмета административного правонарушения или без конфискации, а на юридическое лицо - до пятисот базовых </w:t>
      </w:r>
      <w:hyperlink r:id="rId67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671"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08.01.2018 </w:t>
      </w:r>
      <w:hyperlink r:id="rId672"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12.30. Незаконное обращение нефтяного жидкого топлива в Республике Беларусь</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7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05.01.2006 N 91-З)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7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12.30 исключена. - </w:t>
      </w:r>
      <w:hyperlink r:id="rId676"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bookmarkStart w:id="86" w:name="P2122"/>
      <w:bookmarkEnd w:id="86"/>
      <w:r w:rsidRPr="00DE747F">
        <w:rPr>
          <w:rFonts w:ascii="Times New Roman" w:hAnsi="Times New Roman" w:cs="Times New Roman"/>
          <w:sz w:val="28"/>
          <w:szCs w:val="28"/>
        </w:rPr>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пятидесяти базовых </w:t>
      </w:r>
      <w:hyperlink r:id="rId677"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топлива, превышающего количество, перевозка которого по территории Республики Беларусь допускается,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7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12.30 исключена. - </w:t>
      </w:r>
      <w:hyperlink r:id="rId67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Нарушение индивидуальным предпринимателем или юридическим лицом установленного законодательными актами </w:t>
      </w:r>
      <w:hyperlink r:id="rId680"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расчетов при оптовой торговле нефтяным жидким топливом (автомобильный бензин, дизельное и бытовое топливо всех марок)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8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12.30 введена </w:t>
      </w:r>
      <w:hyperlink r:id="rId68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нарушения, предусмотренного </w:t>
      </w:r>
      <w:hyperlink w:anchor="P2122" w:history="1">
        <w:r w:rsidRPr="00DE747F">
          <w:rPr>
            <w:rFonts w:ascii="Times New Roman" w:hAnsi="Times New Roman" w:cs="Times New Roman"/>
            <w:color w:val="0000FF"/>
            <w:sz w:val="28"/>
            <w:szCs w:val="28"/>
          </w:rPr>
          <w:t>частью 3</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8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шестая статьи 12.30 введена </w:t>
      </w:r>
      <w:hyperlink r:id="rId68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окрашенным нефтяным жидким топливом понимаются дизельное топливо и автомобильный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введено </w:t>
      </w:r>
      <w:hyperlink r:id="rId68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12.31. Уклонение от проведения обязательного аудита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8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Уклонение руководителя юридического лица или индивидуального предпринимателя от проведения обязательного аудита достоверности годовой бухгалтерской (финансовой) отчетности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12.32.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12.32 исключена. - </w:t>
      </w:r>
      <w:hyperlink r:id="rId687"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12.33. Нарушение порядка допуска плательщиков единого налога к реализации товаров (работ, услуг)</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8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физических лиц, не осуществляющих предпринимательскую деятельность, без предъявления ими документа об уплате единого налога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лиц, реализующих лекарственные растения, ягоды, грибы, орехи, другую дикорастущую продукцию,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9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12.34.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12.34 исключена. - </w:t>
      </w:r>
      <w:hyperlink r:id="rId69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Меры административной ответственности не применяются за совершенное в течение трех месяцев с 20 марта 2016 года нарушение требований законодательства о маркировке товаров контрольными (идентификационными) знаками в отношении товаров, включенных в перечень товаров, подлежащих маркировке такими знаками, информация о производстве и (или) ввозе на территорию Республики Беларусь которых подлежит внесению в межведомственную распределенную информационную систему "Банк данных электронных паспортов товаров" (</w:t>
      </w:r>
      <w:hyperlink r:id="rId692" w:history="1">
        <w:r w:rsidRPr="00DE747F">
          <w:rPr>
            <w:rFonts w:ascii="Times New Roman" w:hAnsi="Times New Roman" w:cs="Times New Roman"/>
            <w:color w:val="0000FF"/>
            <w:sz w:val="28"/>
            <w:szCs w:val="28"/>
          </w:rPr>
          <w:t>пункт 2</w:t>
        </w:r>
      </w:hyperlink>
      <w:r w:rsidRPr="00DE747F">
        <w:rPr>
          <w:rFonts w:ascii="Times New Roman" w:hAnsi="Times New Roman" w:cs="Times New Roman"/>
          <w:color w:val="0A2666"/>
          <w:sz w:val="28"/>
          <w:szCs w:val="28"/>
        </w:rPr>
        <w:t xml:space="preserve"> Указа Президента Республики Беларусь от 17.11.2015 N 462).</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12.35. Нарушение требований законодательства о маркировке товаров контрольными (идентификационными) знаками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w:t>
      </w:r>
      <w:hyperlink r:id="rId694" w:history="1">
        <w:r w:rsidRPr="00DE747F">
          <w:rPr>
            <w:rFonts w:ascii="Times New Roman" w:hAnsi="Times New Roman" w:cs="Times New Roman"/>
            <w:color w:val="0000FF"/>
            <w:sz w:val="28"/>
            <w:szCs w:val="28"/>
          </w:rPr>
          <w:t>товаров</w:t>
        </w:r>
      </w:hyperlink>
      <w:r w:rsidRPr="00DE747F">
        <w:rPr>
          <w:rFonts w:ascii="Times New Roman" w:hAnsi="Times New Roman" w:cs="Times New Roman"/>
          <w:sz w:val="28"/>
          <w:szCs w:val="28"/>
        </w:rPr>
        <w:t>,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знаками в нарушение установленного законодательством порядка в случаях, когда в соответствии с законодательством маркировка товаров является обязательной,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9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десяти базовых </w:t>
      </w:r>
      <w:hyperlink r:id="rId696"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6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87" w:name="P2171"/>
      <w:bookmarkEnd w:id="87"/>
      <w:r w:rsidRPr="00DE747F">
        <w:rPr>
          <w:rFonts w:ascii="Times New Roman" w:hAnsi="Times New Roman" w:cs="Times New Roman"/>
          <w:b/>
          <w:bCs/>
          <w:sz w:val="28"/>
          <w:szCs w:val="28"/>
        </w:rPr>
        <w:t>Статья 12.36. Неисполнение и (или) ненадлежащее исполнение правил осуществления риэлтерской деятельности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69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29.06.2006 N 136-З)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Неисполнение и (или) ненадлежащее исполнение риэлтерской организацией или ее должностным лицом правил осуществления риэлтерской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а на юридическое лицо - от тридцати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12.37. Нарушение законодательных актов об аренде торговых мест</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69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18.05.2007 N 233-З)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индивидуальным предпринимателем, должностным или иным лицом норм законодательных актов об аренде торговых мест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12.38.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12.38 исключена. - </w:t>
      </w:r>
      <w:hyperlink r:id="rId702"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88" w:name="P2192"/>
      <w:bookmarkEnd w:id="88"/>
      <w:r w:rsidRPr="00DE747F">
        <w:rPr>
          <w:rFonts w:ascii="Times New Roman" w:hAnsi="Times New Roman" w:cs="Times New Roman"/>
          <w:b/>
          <w:bCs/>
          <w:sz w:val="28"/>
          <w:szCs w:val="28"/>
        </w:rPr>
        <w:t>Статья 12.39. Осуществление незаконной страховой деятельности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0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Деятельность страховых организаций, осуществляемая без специального разрешения (лицензии),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а на юридическое лицо - в двукратном размере полученного дохода.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разрешения (лицензии) на осуществление страховой деятельности, а равно посредническая деятельность по страхованию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0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двадцати базовых величин, а на юридическое лицо - в двукратном размере полученного дохода.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двадцати до ста базовых величин, а на юридическое лицо - от ста до пятисот базовых </w:t>
      </w:r>
      <w:hyperlink r:id="rId707"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12.39 введена </w:t>
      </w:r>
      <w:hyperlink r:id="rId70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12.40.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12.40 исключена. - </w:t>
      </w:r>
      <w:hyperlink r:id="rId70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12.41. Нарушение требований по оценке стоимости объектов гражданских прав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71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должностным лицом юридического лица,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12.42. Нарушение порядка организации и проведения культурно-зрелищных мероприятий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71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1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71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физическими лицами крепких алкогольных напитков (самогона) более пяти литров, полуфабрикатов для их изготовления (браги) более тридцати литров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тридцати базовых величин с конфискацией указанных напитков, полуфабрикатов и аппаратов.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 базовых величин с конфискацией указанных напитков.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12.44. Нарушение порядка осуществления деятельности по организации и проведению электронных интерактивных игр</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71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Несоблюдение организаторами электронной интерактивной игры процентного </w:t>
      </w:r>
      <w:hyperlink r:id="rId717" w:history="1">
        <w:r w:rsidRPr="00DE747F">
          <w:rPr>
            <w:rFonts w:ascii="Times New Roman" w:hAnsi="Times New Roman" w:cs="Times New Roman"/>
            <w:color w:val="0000FF"/>
            <w:sz w:val="28"/>
            <w:szCs w:val="28"/>
          </w:rPr>
          <w:t>соотношения</w:t>
        </w:r>
      </w:hyperlink>
      <w:r w:rsidRPr="00DE747F">
        <w:rPr>
          <w:rFonts w:ascii="Times New Roman" w:hAnsi="Times New Roman" w:cs="Times New Roman"/>
          <w:sz w:val="28"/>
          <w:szCs w:val="28"/>
        </w:rPr>
        <w:t xml:space="preserve"> выигрышного фонда тиража электронной интерактивной игры и общего объема принятых ставок и (или) проведение электронных интерактивных игр в </w:t>
      </w:r>
      <w:hyperlink r:id="rId718" w:history="1">
        <w:r w:rsidRPr="00DE747F">
          <w:rPr>
            <w:rFonts w:ascii="Times New Roman" w:hAnsi="Times New Roman" w:cs="Times New Roman"/>
            <w:color w:val="0000FF"/>
            <w:sz w:val="28"/>
            <w:szCs w:val="28"/>
          </w:rPr>
          <w:t>местах</w:t>
        </w:r>
      </w:hyperlink>
      <w:r w:rsidRPr="00DE747F">
        <w:rPr>
          <w:rFonts w:ascii="Times New Roman" w:hAnsi="Times New Roman" w:cs="Times New Roman"/>
          <w:sz w:val="28"/>
          <w:szCs w:val="28"/>
        </w:rPr>
        <w:t>, запрещенных законодательными актами,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1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двадцати базовых величин, а на юридическое лицо - от двадцати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2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десяти базовых </w:t>
      </w:r>
      <w:hyperlink r:id="rId72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до ста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12.44 введена </w:t>
      </w:r>
      <w:hyperlink r:id="rId72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12.45. Нарушение порядка осуществления лотерейной деятельности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72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установленного </w:t>
      </w:r>
      <w:hyperlink r:id="rId725"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изготовления, использования, реализации лотерейных билетов, изъятия их из обращения и уничтожения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 а на юридическое лицо - от двадцати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Иные нарушения установленного порядка осуществления лотерейной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а на юридическое лицо - до ста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72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2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04.01.2014 N 120-З)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Непредоставление потребителям </w:t>
      </w:r>
      <w:hyperlink r:id="rId728" w:history="1">
        <w:r w:rsidRPr="00DE747F">
          <w:rPr>
            <w:rFonts w:ascii="Times New Roman" w:hAnsi="Times New Roman" w:cs="Times New Roman"/>
            <w:color w:val="0000FF"/>
            <w:sz w:val="28"/>
            <w:szCs w:val="28"/>
          </w:rPr>
          <w:t>сведений</w:t>
        </w:r>
      </w:hyperlink>
      <w:r w:rsidRPr="00DE747F">
        <w:rPr>
          <w:rFonts w:ascii="Times New Roman" w:hAnsi="Times New Roman" w:cs="Times New Roman"/>
          <w:sz w:val="28"/>
          <w:szCs w:val="28"/>
        </w:rPr>
        <w:t xml:space="preserve">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2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04.01.2014 N 120-З)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89" w:name="P2273"/>
      <w:bookmarkEnd w:id="89"/>
      <w:r w:rsidRPr="00DE747F">
        <w:rPr>
          <w:rFonts w:ascii="Times New Roman" w:hAnsi="Times New Roman" w:cs="Times New Roman"/>
          <w:b/>
          <w:bCs/>
          <w:sz w:val="28"/>
          <w:szCs w:val="28"/>
        </w:rPr>
        <w:t>Статья 12.47. Нарушение законодательства об аккумулировании денежных средств в сфере строительства (реконструкции)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73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до тридцати процентов аккумулированной суммы.</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73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законодательством 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3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12.49. Нарушение порядка оборота семян мака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73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Хранение, перемещение по территории Республики Беларусь физическим лицом более двух килограммов семян мака, не расфасованных в специальную </w:t>
      </w:r>
      <w:hyperlink r:id="rId734" w:history="1">
        <w:r w:rsidRPr="00DE747F">
          <w:rPr>
            <w:rFonts w:ascii="Times New Roman" w:hAnsi="Times New Roman" w:cs="Times New Roman"/>
            <w:color w:val="0000FF"/>
            <w:sz w:val="28"/>
            <w:szCs w:val="28"/>
          </w:rPr>
          <w:t>упаковку</w:t>
        </w:r>
      </w:hyperlink>
      <w:r w:rsidRPr="00DE747F">
        <w:rPr>
          <w:rFonts w:ascii="Times New Roman" w:hAnsi="Times New Roman" w:cs="Times New Roman"/>
          <w:sz w:val="28"/>
          <w:szCs w:val="28"/>
        </w:rPr>
        <w:t>, при отсутствии признаков незаконной предпринимательской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пятидесяти до семидесяти базовых </w:t>
      </w:r>
      <w:hyperlink r:id="rId73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Совершение физическим лицом любой сделки с семенами мака, не расфасованными в специальную </w:t>
      </w:r>
      <w:hyperlink r:id="rId736" w:history="1">
        <w:r w:rsidRPr="00DE747F">
          <w:rPr>
            <w:rFonts w:ascii="Times New Roman" w:hAnsi="Times New Roman" w:cs="Times New Roman"/>
            <w:color w:val="0000FF"/>
            <w:sz w:val="28"/>
            <w:szCs w:val="28"/>
          </w:rPr>
          <w:t>упаковку</w:t>
        </w:r>
      </w:hyperlink>
      <w:r w:rsidRPr="00DE747F">
        <w:rPr>
          <w:rFonts w:ascii="Times New Roman" w:hAnsi="Times New Roman" w:cs="Times New Roman"/>
          <w:sz w:val="28"/>
          <w:szCs w:val="28"/>
        </w:rPr>
        <w:t>, при отсутствии признаков незаконной предпринимательской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семидесяти до девяноста базовых </w:t>
      </w:r>
      <w:hyperlink r:id="rId737"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 независимо от того, в чьей собственности он находится.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Хранение индивидуальным предпринимателем или юридическим лицом семян мака, не расфасованных в специальную </w:t>
      </w:r>
      <w:hyperlink r:id="rId738" w:history="1">
        <w:r w:rsidRPr="00DE747F">
          <w:rPr>
            <w:rFonts w:ascii="Times New Roman" w:hAnsi="Times New Roman" w:cs="Times New Roman"/>
            <w:color w:val="0000FF"/>
            <w:sz w:val="28"/>
            <w:szCs w:val="28"/>
          </w:rPr>
          <w:t>упаковку</w:t>
        </w:r>
      </w:hyperlink>
      <w:r w:rsidRPr="00DE747F">
        <w:rPr>
          <w:rFonts w:ascii="Times New Roman" w:hAnsi="Times New Roman" w:cs="Times New Roman"/>
          <w:sz w:val="28"/>
          <w:szCs w:val="28"/>
        </w:rPr>
        <w:t>, в случаях, когда такое хранение запрещено законодательными актами,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десяти до двадцати базовых </w:t>
      </w:r>
      <w:hyperlink r:id="rId73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Розничная торговля индивидуальным предпринимателем или юридическим лицом семенами мака, не расфасованными в специальную </w:t>
      </w:r>
      <w:hyperlink r:id="rId740" w:history="1">
        <w:r w:rsidRPr="00DE747F">
          <w:rPr>
            <w:rFonts w:ascii="Times New Roman" w:hAnsi="Times New Roman" w:cs="Times New Roman"/>
            <w:color w:val="0000FF"/>
            <w:sz w:val="28"/>
            <w:szCs w:val="28"/>
          </w:rPr>
          <w:t>упаковку</w:t>
        </w:r>
      </w:hyperlink>
      <w:r w:rsidRPr="00DE747F">
        <w:rPr>
          <w:rFonts w:ascii="Times New Roman" w:hAnsi="Times New Roman" w:cs="Times New Roman"/>
          <w:sz w:val="28"/>
          <w:szCs w:val="28"/>
        </w:rPr>
        <w:t xml:space="preserve">, либо в местах и формах, в которых в соответствии с законодательными </w:t>
      </w:r>
      <w:hyperlink r:id="rId741" w:history="1">
        <w:r w:rsidRPr="00DE747F">
          <w:rPr>
            <w:rFonts w:ascii="Times New Roman" w:hAnsi="Times New Roman" w:cs="Times New Roman"/>
            <w:color w:val="0000FF"/>
            <w:sz w:val="28"/>
            <w:szCs w:val="28"/>
          </w:rPr>
          <w:t>актами</w:t>
        </w:r>
      </w:hyperlink>
      <w:r w:rsidRPr="00DE747F">
        <w:rPr>
          <w:rFonts w:ascii="Times New Roman" w:hAnsi="Times New Roman" w:cs="Times New Roman"/>
          <w:sz w:val="28"/>
          <w:szCs w:val="28"/>
        </w:rPr>
        <w:t xml:space="preserve"> она запрещена,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десяти до двадцати базовых </w:t>
      </w:r>
      <w:hyperlink r:id="rId74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десяти до тридцати базовых </w:t>
      </w:r>
      <w:hyperlink r:id="rId74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214D5C" w:rsidRPr="00DE747F" w:rsidRDefault="00214D5C">
      <w:pPr>
        <w:pStyle w:val="ConsPlusNormal"/>
        <w:ind w:firstLine="540"/>
        <w:jc w:val="both"/>
        <w:rPr>
          <w:rFonts w:ascii="Times New Roman" w:hAnsi="Times New Roman" w:cs="Times New Roman"/>
          <w:sz w:val="28"/>
          <w:szCs w:val="28"/>
        </w:rPr>
      </w:pPr>
      <w:bookmarkStart w:id="90" w:name="P2304"/>
      <w:bookmarkEnd w:id="90"/>
      <w:r w:rsidRPr="00DE747F">
        <w:rPr>
          <w:rFonts w:ascii="Times New Roman" w:hAnsi="Times New Roman" w:cs="Times New Roman"/>
          <w:sz w:val="28"/>
          <w:szCs w:val="28"/>
        </w:rP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тридцати базовых </w:t>
      </w:r>
      <w:hyperlink r:id="rId744"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7. Деяния, предусмотренные </w:t>
      </w:r>
      <w:hyperlink w:anchor="P2304" w:history="1">
        <w:r w:rsidRPr="00DE747F">
          <w:rPr>
            <w:rFonts w:ascii="Times New Roman" w:hAnsi="Times New Roman" w:cs="Times New Roman"/>
            <w:color w:val="0000FF"/>
            <w:sz w:val="28"/>
            <w:szCs w:val="28"/>
          </w:rPr>
          <w:t>частью 6</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двадцати до пятидесяти базовых </w:t>
      </w:r>
      <w:hyperlink r:id="rId74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Термин "специальная </w:t>
      </w:r>
      <w:hyperlink r:id="rId746" w:history="1">
        <w:r w:rsidRPr="00DE747F">
          <w:rPr>
            <w:rFonts w:ascii="Times New Roman" w:hAnsi="Times New Roman" w:cs="Times New Roman"/>
            <w:color w:val="0000FF"/>
            <w:sz w:val="28"/>
            <w:szCs w:val="28"/>
          </w:rPr>
          <w:t>упаковка</w:t>
        </w:r>
      </w:hyperlink>
      <w:r w:rsidRPr="00DE747F">
        <w:rPr>
          <w:rFonts w:ascii="Times New Roman" w:hAnsi="Times New Roman" w:cs="Times New Roman"/>
          <w:sz w:val="28"/>
          <w:szCs w:val="28"/>
        </w:rPr>
        <w:t>", применяемый в настоящей статье, имеет значение, определенное законодательством о государственном регулировании оборота семян мака.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 порядке освобождения юридических лиц и индивидуальных предпринимателей от административных взысканий и уплаты пеней, см. </w:t>
      </w:r>
      <w:hyperlink r:id="rId747" w:history="1">
        <w:r w:rsidRPr="00DE747F">
          <w:rPr>
            <w:rFonts w:ascii="Times New Roman" w:hAnsi="Times New Roman" w:cs="Times New Roman"/>
            <w:color w:val="0000FF"/>
            <w:sz w:val="28"/>
            <w:szCs w:val="28"/>
          </w:rPr>
          <w:t>Указ</w:t>
        </w:r>
      </w:hyperlink>
      <w:r w:rsidRPr="00DE747F">
        <w:rPr>
          <w:rFonts w:ascii="Times New Roman" w:hAnsi="Times New Roman" w:cs="Times New Roman"/>
          <w:color w:val="0A2666"/>
          <w:sz w:val="28"/>
          <w:szCs w:val="28"/>
        </w:rPr>
        <w:t xml:space="preserve"> Президента Республики Беларусь от 23.07.2015 N 340.</w:t>
      </w: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13</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ПОРЯДКА НАЛОГООБЛОЖЕНИЯ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1 примечания в ред. </w:t>
      </w:r>
      <w:hyperlink r:id="rId7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749"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04.01.2016 </w:t>
      </w:r>
      <w:hyperlink r:id="rId750" w:history="1">
        <w:r w:rsidRPr="00DE747F">
          <w:rPr>
            <w:rFonts w:ascii="Times New Roman" w:hAnsi="Times New Roman" w:cs="Times New Roman"/>
            <w:color w:val="0000FF"/>
            <w:sz w:val="28"/>
            <w:szCs w:val="28"/>
          </w:rPr>
          <w:t>N 351-З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2-1.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2-1 примечания введена </w:t>
      </w:r>
      <w:hyperlink r:id="rId75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5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Административные взыскания, предусмотренные </w:t>
      </w:r>
      <w:hyperlink w:anchor="P2354" w:history="1">
        <w:r w:rsidRPr="00DE747F">
          <w:rPr>
            <w:rFonts w:ascii="Times New Roman" w:hAnsi="Times New Roman" w:cs="Times New Roman"/>
            <w:color w:val="0000FF"/>
            <w:sz w:val="28"/>
            <w:szCs w:val="28"/>
          </w:rPr>
          <w:t>частями 2</w:t>
        </w:r>
      </w:hyperlink>
      <w:r w:rsidRPr="00DE747F">
        <w:rPr>
          <w:rFonts w:ascii="Times New Roman" w:hAnsi="Times New Roman" w:cs="Times New Roman"/>
          <w:sz w:val="28"/>
          <w:szCs w:val="28"/>
        </w:rPr>
        <w:t xml:space="preserve"> и </w:t>
      </w:r>
      <w:hyperlink w:anchor="P2362" w:history="1">
        <w:r w:rsidRPr="00DE747F">
          <w:rPr>
            <w:rFonts w:ascii="Times New Roman" w:hAnsi="Times New Roman" w:cs="Times New Roman"/>
            <w:color w:val="0000FF"/>
            <w:sz w:val="28"/>
            <w:szCs w:val="28"/>
          </w:rPr>
          <w:t>4 статьи 13.4</w:t>
        </w:r>
      </w:hyperlink>
      <w:r w:rsidRPr="00DE747F">
        <w:rPr>
          <w:rFonts w:ascii="Times New Roman" w:hAnsi="Times New Roman" w:cs="Times New Roman"/>
          <w:sz w:val="28"/>
          <w:szCs w:val="28"/>
        </w:rPr>
        <w:t xml:space="preserve">, </w:t>
      </w:r>
      <w:hyperlink w:anchor="P2379" w:history="1">
        <w:r w:rsidRPr="00DE747F">
          <w:rPr>
            <w:rFonts w:ascii="Times New Roman" w:hAnsi="Times New Roman" w:cs="Times New Roman"/>
            <w:color w:val="0000FF"/>
            <w:sz w:val="28"/>
            <w:szCs w:val="28"/>
          </w:rPr>
          <w:t>частью 1 статьи 13.6</w:t>
        </w:r>
      </w:hyperlink>
      <w:r w:rsidRPr="00DE747F">
        <w:rPr>
          <w:rFonts w:ascii="Times New Roman" w:hAnsi="Times New Roman" w:cs="Times New Roman"/>
          <w:sz w:val="28"/>
          <w:szCs w:val="28"/>
        </w:rPr>
        <w:t xml:space="preserve">, </w:t>
      </w:r>
      <w:hyperlink w:anchor="P2429" w:history="1">
        <w:r w:rsidRPr="00DE747F">
          <w:rPr>
            <w:rFonts w:ascii="Times New Roman" w:hAnsi="Times New Roman" w:cs="Times New Roman"/>
            <w:color w:val="0000FF"/>
            <w:sz w:val="28"/>
            <w:szCs w:val="28"/>
          </w:rPr>
          <w:t>частью 2 статьи 13.7</w:t>
        </w:r>
      </w:hyperlink>
      <w:r w:rsidRPr="00DE747F">
        <w:rPr>
          <w:rFonts w:ascii="Times New Roman" w:hAnsi="Times New Roman" w:cs="Times New Roman"/>
          <w:sz w:val="28"/>
          <w:szCs w:val="28"/>
        </w:rPr>
        <w:t xml:space="preserve"> и </w:t>
      </w:r>
      <w:hyperlink w:anchor="P2481" w:history="1">
        <w:r w:rsidRPr="00DE747F">
          <w:rPr>
            <w:rFonts w:ascii="Times New Roman" w:hAnsi="Times New Roman" w:cs="Times New Roman"/>
            <w:color w:val="0000FF"/>
            <w:sz w:val="28"/>
            <w:szCs w:val="28"/>
          </w:rPr>
          <w:t>частью 2 статьи 13.10</w:t>
        </w:r>
      </w:hyperlink>
      <w:r w:rsidRPr="00DE747F">
        <w:rPr>
          <w:rFonts w:ascii="Times New Roman" w:hAnsi="Times New Roman" w:cs="Times New Roman"/>
          <w:sz w:val="28"/>
          <w:szCs w:val="28"/>
        </w:rPr>
        <w:t xml:space="preserve">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5 примечания введена </w:t>
      </w:r>
      <w:hyperlink r:id="rId75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 в ред. </w:t>
      </w:r>
      <w:hyperlink r:id="rId75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введено </w:t>
      </w:r>
      <w:hyperlink r:id="rId75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91" w:name="P2328"/>
      <w:bookmarkEnd w:id="91"/>
      <w:r w:rsidRPr="00DE747F">
        <w:rPr>
          <w:rFonts w:ascii="Times New Roman" w:hAnsi="Times New Roman" w:cs="Times New Roman"/>
          <w:b/>
          <w:bCs/>
          <w:sz w:val="28"/>
          <w:szCs w:val="28"/>
        </w:rPr>
        <w:t>Статья 13.1. Нарушение срока постановки на учет в налоговом органе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5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пяти десятых базовой величины за каждую полную или неполную неделю просрочки, но не более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13.2. Осуществление деятельности без постановки на учет в налоговом органе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5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пяти базовых величин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758"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759"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13.3.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13.3 исключена. - </w:t>
      </w:r>
      <w:hyperlink r:id="rId76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13.4. Нарушение срока представления налоговой декларации (расчета)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6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92" w:name="P2351"/>
      <w:bookmarkEnd w:id="92"/>
      <w:r w:rsidRPr="00DE747F">
        <w:rPr>
          <w:rFonts w:ascii="Times New Roman" w:hAnsi="Times New Roman" w:cs="Times New Roman"/>
          <w:sz w:val="28"/>
          <w:szCs w:val="28"/>
        </w:rP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одной базовой величины, а на индивидуального предпринимателя - предупреждение или наложение штрафа в размере от двух десятых до одной базовой величины.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первая статьи 13.4 в ред. </w:t>
      </w:r>
      <w:hyperlink r:id="rId76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bookmarkStart w:id="93" w:name="P2354"/>
      <w:bookmarkEnd w:id="93"/>
      <w:r w:rsidRPr="00DE747F">
        <w:rPr>
          <w:rFonts w:ascii="Times New Roman" w:hAnsi="Times New Roman" w:cs="Times New Roman"/>
          <w:sz w:val="28"/>
          <w:szCs w:val="28"/>
        </w:rP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6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 а на индивидуального предпринимателя - в размере десяти процентов от суммы налога, сбора (пошлины), подлежащей уплате, но не менее двух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764"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08.01.2018 </w:t>
      </w:r>
      <w:hyperlink r:id="rId765"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bookmarkStart w:id="94" w:name="P2358"/>
      <w:bookmarkEnd w:id="94"/>
      <w:r w:rsidRPr="00DE747F">
        <w:rPr>
          <w:rFonts w:ascii="Times New Roman" w:hAnsi="Times New Roman" w:cs="Times New Roman"/>
          <w:sz w:val="28"/>
          <w:szCs w:val="28"/>
        </w:rP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трех рабочих дней либо при отсутствии подлежащей уплате суммы налога, сбора (пошлины) и просрочке более двенадцати месяцев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6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6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bookmarkStart w:id="95" w:name="P2362"/>
      <w:bookmarkEnd w:id="95"/>
      <w:r w:rsidRPr="00DE747F">
        <w:rPr>
          <w:rFonts w:ascii="Times New Roman" w:hAnsi="Times New Roman" w:cs="Times New Roman"/>
          <w:sz w:val="28"/>
          <w:szCs w:val="28"/>
        </w:rPr>
        <w:t xml:space="preserve">4. Деяния, предусмотренные </w:t>
      </w:r>
      <w:hyperlink w:anchor="P2351"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2358"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трех базовых величин за каждый полный или неполный месяц просрочки, но не более двадцати базовых величин, а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6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13.5. Отсутствие у налогового агента учета начисленных и выплаченных плательщику доходов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6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Отсутствие у налогового агента </w:t>
      </w:r>
      <w:hyperlink r:id="rId770" w:history="1">
        <w:r w:rsidRPr="00DE747F">
          <w:rPr>
            <w:rFonts w:ascii="Times New Roman" w:hAnsi="Times New Roman" w:cs="Times New Roman"/>
            <w:color w:val="0000FF"/>
            <w:sz w:val="28"/>
            <w:szCs w:val="28"/>
          </w:rPr>
          <w:t>учета</w:t>
        </w:r>
      </w:hyperlink>
      <w:r w:rsidRPr="00DE747F">
        <w:rPr>
          <w:rFonts w:ascii="Times New Roman" w:hAnsi="Times New Roman" w:cs="Times New Roman"/>
          <w:sz w:val="28"/>
          <w:szCs w:val="28"/>
        </w:rPr>
        <w:t xml:space="preserve"> начисленных и выплаченных плательщику доходов, повлекшее за собой доначисление сумм налогов, сборов (пошлин), в том числе совершенное должностным лицом юридического лица,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одной до пяти базовых величин, на индивидуального предпринимателя - от двух до десяти базовых величин, а на юридическое лицо - от пяти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уклонение от уплаты сумм налогов, сборов установлена </w:t>
      </w:r>
      <w:hyperlink r:id="rId771" w:history="1">
        <w:r w:rsidRPr="00DE747F">
          <w:rPr>
            <w:rFonts w:ascii="Times New Roman" w:hAnsi="Times New Roman" w:cs="Times New Roman"/>
            <w:color w:val="0000FF"/>
            <w:sz w:val="28"/>
            <w:szCs w:val="28"/>
          </w:rPr>
          <w:t>статьей 243</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13.6. Неуплата или неполная уплата суммы налога, сбора (пошлины), таможенного платежа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7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96" w:name="P2379"/>
      <w:bookmarkEnd w:id="96"/>
      <w:r w:rsidRPr="00DE747F">
        <w:rPr>
          <w:rFonts w:ascii="Times New Roman" w:hAnsi="Times New Roman" w:cs="Times New Roman"/>
          <w:sz w:val="28"/>
          <w:szCs w:val="28"/>
        </w:rPr>
        <w:t>1. Неуплата или неполная уплата плательщиком, иным обязанным лицом суммы налога, сбора (пошлины)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индивидуального предпринимателя в размере двадцати процентов от неуплаченной суммы налога, сбора (пошлины), но не менее двух базовых величин, а на юридическое лицо - в размере двадцати процентов от неуплаченной суммы налога, сбора (пошлины), но не менее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97" w:name="P2381"/>
      <w:bookmarkEnd w:id="97"/>
      <w:r w:rsidRPr="00DE747F">
        <w:rPr>
          <w:rFonts w:ascii="Times New Roman" w:hAnsi="Times New Roman" w:cs="Times New Roman"/>
          <w:sz w:val="28"/>
          <w:szCs w:val="28"/>
        </w:rPr>
        <w:t xml:space="preserve">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w:t>
      </w:r>
      <w:hyperlink r:id="rId773" w:history="1">
        <w:r w:rsidRPr="00DE747F">
          <w:rPr>
            <w:rFonts w:ascii="Times New Roman" w:hAnsi="Times New Roman" w:cs="Times New Roman"/>
            <w:color w:val="0000FF"/>
            <w:sz w:val="28"/>
            <w:szCs w:val="28"/>
          </w:rPr>
          <w:t>проверок</w:t>
        </w:r>
      </w:hyperlink>
      <w:r w:rsidRPr="00DE747F">
        <w:rPr>
          <w:rFonts w:ascii="Times New Roman" w:hAnsi="Times New Roman" w:cs="Times New Roman"/>
          <w:sz w:val="28"/>
          <w:szCs w:val="28"/>
        </w:rPr>
        <w:t>,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восьми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775"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30.11.2010 </w:t>
      </w:r>
      <w:hyperlink r:id="rId776"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12.07.2013 </w:t>
      </w:r>
      <w:hyperlink r:id="rId777"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восьми до двенадцати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778"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30.11.2010 </w:t>
      </w:r>
      <w:hyperlink r:id="rId779"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12.07.2013 </w:t>
      </w:r>
      <w:hyperlink r:id="rId780"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двенадцати до шестнадцати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98" w:name="P2390"/>
      <w:bookmarkEnd w:id="98"/>
      <w:r w:rsidRPr="00DE747F">
        <w:rPr>
          <w:rFonts w:ascii="Times New Roman" w:hAnsi="Times New Roman" w:cs="Times New Roman"/>
          <w:sz w:val="28"/>
          <w:szCs w:val="28"/>
        </w:rP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781"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30.11.2010 </w:t>
      </w:r>
      <w:hyperlink r:id="rId782"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12.07.2013 </w:t>
      </w:r>
      <w:hyperlink r:id="rId783"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шестнадцати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99" w:name="P2393"/>
      <w:bookmarkEnd w:id="99"/>
      <w:r w:rsidRPr="00DE747F">
        <w:rPr>
          <w:rFonts w:ascii="Times New Roman" w:hAnsi="Times New Roman" w:cs="Times New Roman"/>
          <w:sz w:val="28"/>
          <w:szCs w:val="28"/>
        </w:rP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превышает одну базовую величину,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8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bookmarkStart w:id="100" w:name="P2396"/>
      <w:bookmarkEnd w:id="100"/>
      <w:r w:rsidRPr="00DE747F">
        <w:rPr>
          <w:rFonts w:ascii="Times New Roman" w:hAnsi="Times New Roman" w:cs="Times New Roman"/>
          <w:sz w:val="28"/>
          <w:szCs w:val="28"/>
        </w:rP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шестидесяти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01" w:name="P2398"/>
      <w:bookmarkEnd w:id="101"/>
      <w:r w:rsidRPr="00DE747F">
        <w:rPr>
          <w:rFonts w:ascii="Times New Roman" w:hAnsi="Times New Roman" w:cs="Times New Roman"/>
          <w:sz w:val="28"/>
          <w:szCs w:val="28"/>
        </w:rP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двадцати процентов от неуплаченной суммы налога, сбора (пошлины), но не менее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02" w:name="P2400"/>
      <w:bookmarkEnd w:id="102"/>
      <w:r w:rsidRPr="00DE747F">
        <w:rPr>
          <w:rFonts w:ascii="Times New Roman" w:hAnsi="Times New Roman" w:cs="Times New Roman"/>
          <w:sz w:val="28"/>
          <w:szCs w:val="28"/>
        </w:rPr>
        <w:t>9. Неуплата или неполная уплата в установленный срок плательщиком, иным обязанным лицом таможенного платежа на сумму более десяти базовых величин, в том числе совершенные должностным лицом юридического лица,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8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таможенного платежа, но не менее двух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8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bookmarkStart w:id="103" w:name="P2404"/>
      <w:bookmarkEnd w:id="103"/>
      <w:r w:rsidRPr="00DE747F">
        <w:rPr>
          <w:rFonts w:ascii="Times New Roman" w:hAnsi="Times New Roman" w:cs="Times New Roman"/>
          <w:sz w:val="28"/>
          <w:szCs w:val="28"/>
        </w:rPr>
        <w:t>10. Неуплата или неполная уплата плательщиком суммы сбора на финансирование государственных расходов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двух до четырех базовых </w:t>
      </w:r>
      <w:hyperlink r:id="rId787"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десятая статьи 13.6 введена </w:t>
      </w:r>
      <w:hyperlink r:id="rId78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1. По административным правонарушениям, предусмотренным </w:t>
      </w:r>
      <w:hyperlink w:anchor="P2379"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1 примечания в ред. </w:t>
      </w:r>
      <w:hyperlink r:id="rId7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Не являются административным правонарушением, предусмотренным </w:t>
      </w:r>
      <w:hyperlink w:anchor="P2379"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2393" w:history="1">
        <w:r w:rsidRPr="00DE747F">
          <w:rPr>
            <w:rFonts w:ascii="Times New Roman" w:hAnsi="Times New Roman" w:cs="Times New Roman"/>
            <w:color w:val="0000FF"/>
            <w:sz w:val="28"/>
            <w:szCs w:val="28"/>
          </w:rPr>
          <w:t>6</w:t>
        </w:r>
      </w:hyperlink>
      <w:r w:rsidRPr="00DE747F">
        <w:rPr>
          <w:rFonts w:ascii="Times New Roman" w:hAnsi="Times New Roman" w:cs="Times New Roman"/>
          <w:sz w:val="28"/>
          <w:szCs w:val="28"/>
        </w:rPr>
        <w:t xml:space="preserve"> настоящей статьи, неуплата или неполная уплата плательщиком, иным обязанным лицом суммы налога, сбора (пошлины), если ими: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 исполнено налоговое обязательство по причине отсутствия на их текущих (расчетных) банковских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30.11.2010 </w:t>
      </w:r>
      <w:hyperlink r:id="rId790"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08.01.2018 </w:t>
      </w:r>
      <w:hyperlink r:id="rId791"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792"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30.11.2010 </w:t>
      </w:r>
      <w:hyperlink r:id="rId793"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2-1. Не являются административным правонарушением, предусмотренным </w:t>
      </w:r>
      <w:hyperlink w:anchor="P2379"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2396" w:history="1">
        <w:r w:rsidRPr="00DE747F">
          <w:rPr>
            <w:rFonts w:ascii="Times New Roman" w:hAnsi="Times New Roman" w:cs="Times New Roman"/>
            <w:color w:val="0000FF"/>
            <w:sz w:val="28"/>
            <w:szCs w:val="28"/>
          </w:rPr>
          <w:t>7</w:t>
        </w:r>
      </w:hyperlink>
      <w:r w:rsidRPr="00DE747F">
        <w:rPr>
          <w:rFonts w:ascii="Times New Roman" w:hAnsi="Times New Roman" w:cs="Times New Roman"/>
          <w:sz w:val="28"/>
          <w:szCs w:val="28"/>
        </w:rPr>
        <w:t xml:space="preserve"> настоящей статьи, неуплата или неполная уплата плательщиком, иным обязанным лицом суммы налога, сбора (пошлины), если ими по предписанию органа финансовых расследований Комитета государственного контроля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 (пошлины).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2-1 примечания введена </w:t>
      </w:r>
      <w:hyperlink r:id="rId79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Административные взыскания, предусмотренные </w:t>
      </w:r>
      <w:hyperlink w:anchor="P2379"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w:t>
      </w:r>
      <w:hyperlink w:anchor="P2393" w:history="1">
        <w:r w:rsidRPr="00DE747F">
          <w:rPr>
            <w:rFonts w:ascii="Times New Roman" w:hAnsi="Times New Roman" w:cs="Times New Roman"/>
            <w:color w:val="0000FF"/>
            <w:sz w:val="28"/>
            <w:szCs w:val="28"/>
          </w:rPr>
          <w:t>6</w:t>
        </w:r>
      </w:hyperlink>
      <w:r w:rsidRPr="00DE747F">
        <w:rPr>
          <w:rFonts w:ascii="Times New Roman" w:hAnsi="Times New Roman" w:cs="Times New Roman"/>
          <w:sz w:val="28"/>
          <w:szCs w:val="28"/>
        </w:rPr>
        <w:t xml:space="preserve"> и </w:t>
      </w:r>
      <w:hyperlink w:anchor="P2398" w:history="1">
        <w:r w:rsidRPr="00DE747F">
          <w:rPr>
            <w:rFonts w:ascii="Times New Roman" w:hAnsi="Times New Roman" w:cs="Times New Roman"/>
            <w:color w:val="0000FF"/>
            <w:sz w:val="28"/>
            <w:szCs w:val="28"/>
          </w:rPr>
          <w:t>8</w:t>
        </w:r>
      </w:hyperlink>
      <w:r w:rsidRPr="00DE747F">
        <w:rPr>
          <w:rFonts w:ascii="Times New Roman" w:hAnsi="Times New Roman" w:cs="Times New Roman"/>
          <w:sz w:val="28"/>
          <w:szCs w:val="28"/>
        </w:rPr>
        <w:t xml:space="preserve"> настоящей статьи, в случае частичного добровольного исполнения налогового обязательства налагаются по правилам, установленным </w:t>
      </w:r>
      <w:hyperlink w:anchor="P636" w:history="1">
        <w:r w:rsidRPr="00DE747F">
          <w:rPr>
            <w:rFonts w:ascii="Times New Roman" w:hAnsi="Times New Roman" w:cs="Times New Roman"/>
            <w:color w:val="0000FF"/>
            <w:sz w:val="28"/>
            <w:szCs w:val="28"/>
          </w:rPr>
          <w:t>статьей 7.9</w:t>
        </w:r>
      </w:hyperlink>
      <w:r w:rsidRPr="00DE747F">
        <w:rPr>
          <w:rFonts w:ascii="Times New Roman" w:hAnsi="Times New Roman" w:cs="Times New Roman"/>
          <w:sz w:val="28"/>
          <w:szCs w:val="28"/>
        </w:rPr>
        <w:t xml:space="preserve"> настоящего Кодекса, в части суммы налога, сбора (пошлины), на которую налоговое обязательство исполнено. В случае, если в соответствии с </w:t>
      </w:r>
      <w:hyperlink w:anchor="P2379"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w:t>
      </w:r>
      <w:hyperlink w:anchor="P2393" w:history="1">
        <w:r w:rsidRPr="00DE747F">
          <w:rPr>
            <w:rFonts w:ascii="Times New Roman" w:hAnsi="Times New Roman" w:cs="Times New Roman"/>
            <w:color w:val="0000FF"/>
            <w:sz w:val="28"/>
            <w:szCs w:val="28"/>
          </w:rPr>
          <w:t>6</w:t>
        </w:r>
      </w:hyperlink>
      <w:r w:rsidRPr="00DE747F">
        <w:rPr>
          <w:rFonts w:ascii="Times New Roman" w:hAnsi="Times New Roman" w:cs="Times New Roman"/>
          <w:sz w:val="28"/>
          <w:szCs w:val="28"/>
        </w:rPr>
        <w:t xml:space="preserve"> и </w:t>
      </w:r>
      <w:hyperlink w:anchor="P2398" w:history="1">
        <w:r w:rsidRPr="00DE747F">
          <w:rPr>
            <w:rFonts w:ascii="Times New Roman" w:hAnsi="Times New Roman" w:cs="Times New Roman"/>
            <w:color w:val="0000FF"/>
            <w:sz w:val="28"/>
            <w:szCs w:val="28"/>
          </w:rPr>
          <w:t>8</w:t>
        </w:r>
      </w:hyperlink>
      <w:r w:rsidRPr="00DE747F">
        <w:rPr>
          <w:rFonts w:ascii="Times New Roman" w:hAnsi="Times New Roman" w:cs="Times New Roman"/>
          <w:sz w:val="28"/>
          <w:szCs w:val="28"/>
        </w:rP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3 примечания введена </w:t>
      </w:r>
      <w:hyperlink r:id="rId79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 в ред. </w:t>
      </w:r>
      <w:hyperlink r:id="rId79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Минимальные и максимальные размеры административных взысканий, предусмотренных </w:t>
      </w:r>
      <w:hyperlink w:anchor="P2381" w:history="1">
        <w:r w:rsidRPr="00DE747F">
          <w:rPr>
            <w:rFonts w:ascii="Times New Roman" w:hAnsi="Times New Roman" w:cs="Times New Roman"/>
            <w:color w:val="0000FF"/>
            <w:sz w:val="28"/>
            <w:szCs w:val="28"/>
          </w:rPr>
          <w:t>частями 2</w:t>
        </w:r>
      </w:hyperlink>
      <w:r w:rsidRPr="00DE747F">
        <w:rPr>
          <w:rFonts w:ascii="Times New Roman" w:hAnsi="Times New Roman" w:cs="Times New Roman"/>
          <w:sz w:val="28"/>
          <w:szCs w:val="28"/>
        </w:rPr>
        <w:t xml:space="preserve"> - </w:t>
      </w:r>
      <w:hyperlink w:anchor="P2390" w:history="1">
        <w:r w:rsidRPr="00DE747F">
          <w:rPr>
            <w:rFonts w:ascii="Times New Roman" w:hAnsi="Times New Roman" w:cs="Times New Roman"/>
            <w:color w:val="0000FF"/>
            <w:sz w:val="28"/>
            <w:szCs w:val="28"/>
          </w:rPr>
          <w:t>5</w:t>
        </w:r>
      </w:hyperlink>
      <w:r w:rsidRPr="00DE747F">
        <w:rPr>
          <w:rFonts w:ascii="Times New Roman" w:hAnsi="Times New Roman" w:cs="Times New Roman"/>
          <w:sz w:val="28"/>
          <w:szCs w:val="28"/>
        </w:rPr>
        <w:t xml:space="preserve"> и </w:t>
      </w:r>
      <w:hyperlink w:anchor="P2396" w:history="1">
        <w:r w:rsidRPr="00DE747F">
          <w:rPr>
            <w:rFonts w:ascii="Times New Roman" w:hAnsi="Times New Roman" w:cs="Times New Roman"/>
            <w:color w:val="0000FF"/>
            <w:sz w:val="28"/>
            <w:szCs w:val="28"/>
          </w:rPr>
          <w:t>7</w:t>
        </w:r>
      </w:hyperlink>
      <w:r w:rsidRPr="00DE747F">
        <w:rPr>
          <w:rFonts w:ascii="Times New Roman" w:hAnsi="Times New Roman" w:cs="Times New Roman"/>
          <w:sz w:val="28"/>
          <w:szCs w:val="28"/>
        </w:rPr>
        <w:t xml:space="preserve"> настоящей статьи, в случае частичного добровольного исполнения налогового обязательства уменьшаются по правилам, установленным </w:t>
      </w:r>
      <w:hyperlink w:anchor="P636" w:history="1">
        <w:r w:rsidRPr="00DE747F">
          <w:rPr>
            <w:rFonts w:ascii="Times New Roman" w:hAnsi="Times New Roman" w:cs="Times New Roman"/>
            <w:color w:val="0000FF"/>
            <w:sz w:val="28"/>
            <w:szCs w:val="28"/>
          </w:rPr>
          <w:t>статьей 7.9</w:t>
        </w:r>
      </w:hyperlink>
      <w:r w:rsidRPr="00DE747F">
        <w:rPr>
          <w:rFonts w:ascii="Times New Roman" w:hAnsi="Times New Roman" w:cs="Times New Roman"/>
          <w:sz w:val="28"/>
          <w:szCs w:val="28"/>
        </w:rPr>
        <w:t xml:space="preserve"> настоящего Кодекса, пропорционально уплаченной сумме налога, сбора (пошлины).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4 примечания введена </w:t>
      </w:r>
      <w:hyperlink r:id="rId79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Отдельные вопросы применения мер административной ответственности по статье 13.7 Кодекса Республики Беларусь об административных правонарушениях разъяснены </w:t>
      </w:r>
      <w:hyperlink r:id="rId798" w:history="1">
        <w:r w:rsidRPr="00DE747F">
          <w:rPr>
            <w:rFonts w:ascii="Times New Roman" w:hAnsi="Times New Roman" w:cs="Times New Roman"/>
            <w:color w:val="0000FF"/>
            <w:sz w:val="28"/>
            <w:szCs w:val="28"/>
          </w:rPr>
          <w:t>письмом</w:t>
        </w:r>
      </w:hyperlink>
      <w:r w:rsidRPr="00DE747F">
        <w:rPr>
          <w:rFonts w:ascii="Times New Roman" w:hAnsi="Times New Roman" w:cs="Times New Roman"/>
          <w:color w:val="0A2666"/>
          <w:sz w:val="28"/>
          <w:szCs w:val="28"/>
        </w:rPr>
        <w:t xml:space="preserve"> Министерства по налогам и сборам Республики Беларусь от 28.04.2017 N 4 25/000638-2.</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13.7. Невыполнение или выполнение не в полном объеме обязанности по удержанию и (или) перечислению суммы налога, сбора (пошлины)</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79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04" w:name="P2427"/>
      <w:bookmarkEnd w:id="104"/>
      <w:r w:rsidRPr="00DE747F">
        <w:rPr>
          <w:rFonts w:ascii="Times New Roman" w:hAnsi="Times New Roman" w:cs="Times New Roman"/>
          <w:sz w:val="28"/>
          <w:szCs w:val="28"/>
        </w:rPr>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индивидуального предпринимателя в размере от двух десятых до двух базовых величин, а на юридическое лицо - от одной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05" w:name="P2429"/>
      <w:bookmarkEnd w:id="105"/>
      <w:r w:rsidRPr="00DE747F">
        <w:rPr>
          <w:rFonts w:ascii="Times New Roman" w:hAnsi="Times New Roman" w:cs="Times New Roman"/>
          <w:sz w:val="28"/>
          <w:szCs w:val="28"/>
        </w:rPr>
        <w:t>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индивидуального предпринимателя в размере двадцати процентов от суммы, подлежащей удержанию и (или) перечислению, но не менее двух базовых величин, а на юридическое лицо - в размере двадцати процентов от суммы, подлежащей удержанию и (или) перечислению, но не менее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06" w:name="P2431"/>
      <w:bookmarkEnd w:id="106"/>
      <w:r w:rsidRPr="00DE747F">
        <w:rPr>
          <w:rFonts w:ascii="Times New Roman" w:hAnsi="Times New Roman" w:cs="Times New Roman"/>
          <w:sz w:val="28"/>
          <w:szCs w:val="28"/>
        </w:rP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одной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07" w:name="P2434"/>
      <w:bookmarkEnd w:id="107"/>
      <w:r w:rsidRPr="00DE747F">
        <w:rPr>
          <w:rFonts w:ascii="Times New Roman" w:hAnsi="Times New Roman" w:cs="Times New Roman"/>
          <w:sz w:val="28"/>
          <w:szCs w:val="28"/>
        </w:rP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шестидесяти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1. Не являются административным правонарушением, предусмотренным </w:t>
      </w:r>
      <w:hyperlink w:anchor="P2427"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2431"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счете налогового агента средств, достаточных для исполнения этого поручения в полном объеме;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0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Для целей применения </w:t>
      </w:r>
      <w:hyperlink w:anchor="P2427" w:history="1">
        <w:r w:rsidRPr="00DE747F">
          <w:rPr>
            <w:rFonts w:ascii="Times New Roman" w:hAnsi="Times New Roman" w:cs="Times New Roman"/>
            <w:color w:val="0000FF"/>
            <w:sz w:val="28"/>
            <w:szCs w:val="28"/>
          </w:rPr>
          <w:t>частей 1</w:t>
        </w:r>
      </w:hyperlink>
      <w:r w:rsidRPr="00DE747F">
        <w:rPr>
          <w:rFonts w:ascii="Times New Roman" w:hAnsi="Times New Roman" w:cs="Times New Roman"/>
          <w:sz w:val="28"/>
          <w:szCs w:val="28"/>
        </w:rPr>
        <w:t xml:space="preserve"> и </w:t>
      </w:r>
      <w:hyperlink w:anchor="P2429"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во внимание принимается сумма всех налогов, сборов (пошлин), исчисляемых налоговым агентом, определенная по итогам проверки.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2 примечания введена </w:t>
      </w:r>
      <w:hyperlink r:id="rId80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Административные взыскания, предусмотренные </w:t>
      </w:r>
      <w:hyperlink w:anchor="P2429" w:history="1">
        <w:r w:rsidRPr="00DE747F">
          <w:rPr>
            <w:rFonts w:ascii="Times New Roman" w:hAnsi="Times New Roman" w:cs="Times New Roman"/>
            <w:color w:val="0000FF"/>
            <w:sz w:val="28"/>
            <w:szCs w:val="28"/>
          </w:rPr>
          <w:t>частью 2</w:t>
        </w:r>
      </w:hyperlink>
      <w:r w:rsidRPr="00DE747F">
        <w:rPr>
          <w:rFonts w:ascii="Times New Roman" w:hAnsi="Times New Roman" w:cs="Times New Roman"/>
          <w:sz w:val="28"/>
          <w:szCs w:val="28"/>
        </w:rPr>
        <w:t xml:space="preserve"> настоящей статьи, в случае перечисления части ранее неперечисленной суммы налога, сбора (пошлины) налагаются по правилам, установленным </w:t>
      </w:r>
      <w:hyperlink w:anchor="P636" w:history="1">
        <w:r w:rsidRPr="00DE747F">
          <w:rPr>
            <w:rFonts w:ascii="Times New Roman" w:hAnsi="Times New Roman" w:cs="Times New Roman"/>
            <w:color w:val="0000FF"/>
            <w:sz w:val="28"/>
            <w:szCs w:val="28"/>
          </w:rPr>
          <w:t>статьей 7.9</w:t>
        </w:r>
      </w:hyperlink>
      <w:r w:rsidRPr="00DE747F">
        <w:rPr>
          <w:rFonts w:ascii="Times New Roman" w:hAnsi="Times New Roman" w:cs="Times New Roman"/>
          <w:sz w:val="28"/>
          <w:szCs w:val="28"/>
        </w:rPr>
        <w:t xml:space="preserve"> настоящего Кодекса, в части перечисленной суммы налога, сбора (пошлины). В случае, если в соответствии с </w:t>
      </w:r>
      <w:hyperlink w:anchor="P2429" w:history="1">
        <w:r w:rsidRPr="00DE747F">
          <w:rPr>
            <w:rFonts w:ascii="Times New Roman" w:hAnsi="Times New Roman" w:cs="Times New Roman"/>
            <w:color w:val="0000FF"/>
            <w:sz w:val="28"/>
            <w:szCs w:val="28"/>
          </w:rPr>
          <w:t>частью 2</w:t>
        </w:r>
      </w:hyperlink>
      <w:r w:rsidRPr="00DE747F">
        <w:rPr>
          <w:rFonts w:ascii="Times New Roman" w:hAnsi="Times New Roman" w:cs="Times New Roman"/>
          <w:sz w:val="28"/>
          <w:szCs w:val="28"/>
        </w:rP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3 примечания введена </w:t>
      </w:r>
      <w:hyperlink r:id="rId80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Минимальные и максимальные размеры административных взысканий, предусмотренных </w:t>
      </w:r>
      <w:hyperlink w:anchor="P2427"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w:t>
      </w:r>
      <w:hyperlink w:anchor="P2431"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и </w:t>
      </w:r>
      <w:hyperlink w:anchor="P2434" w:history="1">
        <w:r w:rsidRPr="00DE747F">
          <w:rPr>
            <w:rFonts w:ascii="Times New Roman" w:hAnsi="Times New Roman" w:cs="Times New Roman"/>
            <w:color w:val="0000FF"/>
            <w:sz w:val="28"/>
            <w:szCs w:val="28"/>
          </w:rPr>
          <w:t>4</w:t>
        </w:r>
      </w:hyperlink>
      <w:r w:rsidRPr="00DE747F">
        <w:rPr>
          <w:rFonts w:ascii="Times New Roman" w:hAnsi="Times New Roman" w:cs="Times New Roman"/>
          <w:sz w:val="28"/>
          <w:szCs w:val="28"/>
        </w:rPr>
        <w:t xml:space="preserve"> настоящей статьи, в случае перечисления части ранее не перечисленной суммы налога, сбора (пошлины) уменьшаются по правилам, установленным </w:t>
      </w:r>
      <w:hyperlink w:anchor="P636" w:history="1">
        <w:r w:rsidRPr="00DE747F">
          <w:rPr>
            <w:rFonts w:ascii="Times New Roman" w:hAnsi="Times New Roman" w:cs="Times New Roman"/>
            <w:color w:val="0000FF"/>
            <w:sz w:val="28"/>
            <w:szCs w:val="28"/>
          </w:rPr>
          <w:t>статьей 7.9</w:t>
        </w:r>
      </w:hyperlink>
      <w:r w:rsidRPr="00DE747F">
        <w:rPr>
          <w:rFonts w:ascii="Times New Roman" w:hAnsi="Times New Roman" w:cs="Times New Roman"/>
          <w:sz w:val="28"/>
          <w:szCs w:val="28"/>
        </w:rPr>
        <w:t xml:space="preserve"> настоящего Кодекса, пропорционально перечисленной сумме налога, сбора (пошлины).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4 примечания введена </w:t>
      </w:r>
      <w:hyperlink r:id="rId80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08" w:name="P2448"/>
      <w:bookmarkEnd w:id="108"/>
      <w:r w:rsidRPr="00DE747F">
        <w:rPr>
          <w:rFonts w:ascii="Times New Roman" w:hAnsi="Times New Roman" w:cs="Times New Roman"/>
          <w:b/>
          <w:bCs/>
          <w:sz w:val="28"/>
          <w:szCs w:val="28"/>
        </w:rPr>
        <w:t>Статья 13.8. Непредставление документов и иных сведений для осуществления налогового контроля либо представление недостоверных сведений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0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09" w:name="P2453"/>
      <w:bookmarkEnd w:id="109"/>
      <w:r w:rsidRPr="00DE747F">
        <w:rPr>
          <w:rFonts w:ascii="Times New Roman" w:hAnsi="Times New Roman" w:cs="Times New Roman"/>
          <w:sz w:val="28"/>
          <w:szCs w:val="28"/>
        </w:rPr>
        <w:t xml:space="preserve">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w:t>
      </w:r>
      <w:hyperlink r:id="rId808"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xml:space="preserve">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0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от двух до двадцати базовых </w:t>
      </w:r>
      <w:hyperlink r:id="rId81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1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13.8 исключена. - </w:t>
      </w:r>
      <w:hyperlink r:id="rId814"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Не является административным правонарушением, предусмотренным </w:t>
      </w:r>
      <w:hyperlink w:anchor="P2453"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13.9. Нарушение порядка открытия счета плательщику</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1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816"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817"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пятидесяти базовых величин, а на юридическое лицо - от пятидесяти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1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2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10" w:name="P2478"/>
      <w:bookmarkEnd w:id="110"/>
      <w:r w:rsidRPr="00DE747F">
        <w:rPr>
          <w:rFonts w:ascii="Times New Roman" w:hAnsi="Times New Roman" w:cs="Times New Roman"/>
          <w:sz w:val="28"/>
          <w:szCs w:val="28"/>
        </w:rPr>
        <w:t xml:space="preserve">1. Нарушение банком и (или) небанковской кредитно-финансовой организацией, другой уполномоченной организацией </w:t>
      </w:r>
      <w:hyperlink r:id="rId821"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величин либо в случае нарушения порядка исполнения указанных документов при сумме платежа не более десяти базовых величин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11" w:name="P2481"/>
      <w:bookmarkEnd w:id="111"/>
      <w:r w:rsidRPr="00DE747F">
        <w:rPr>
          <w:rFonts w:ascii="Times New Roman" w:hAnsi="Times New Roman" w:cs="Times New Roman"/>
          <w:sz w:val="28"/>
          <w:szCs w:val="28"/>
        </w:rPr>
        <w:t>2.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2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юридическое лицо в размере двадцати процентов от непоступившей суммы налога, сбора (пошлины), таможенного платежа, пени, но не менее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при просрочке исполнения более одного рабочего дня или сумме платежа более десяти базовых величин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двадцати базовых величин с увеличением его на две базовые величины за каждый календарный день просрочки, но не более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Нарушение банком и (или) небанковской кредитно-финансовой организацией, другой уполномоченной организацией порядка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12" w:name="P2489"/>
      <w:bookmarkEnd w:id="112"/>
      <w:r w:rsidRPr="00DE747F">
        <w:rPr>
          <w:rFonts w:ascii="Times New Roman" w:hAnsi="Times New Roman" w:cs="Times New Roman"/>
          <w:b/>
          <w:bCs/>
          <w:sz w:val="28"/>
          <w:szCs w:val="28"/>
        </w:rP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2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20.07.2007 N 273-З)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13" w:name="P2493"/>
      <w:bookmarkEnd w:id="113"/>
      <w:r w:rsidRPr="00DE747F">
        <w:rPr>
          <w:rFonts w:ascii="Times New Roman" w:hAnsi="Times New Roman" w:cs="Times New Roman"/>
          <w:sz w:val="28"/>
          <w:szCs w:val="28"/>
        </w:rPr>
        <w:t xml:space="preserve">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hyperlink r:id="rId825" w:history="1">
        <w:r w:rsidRPr="00DE747F">
          <w:rPr>
            <w:rFonts w:ascii="Times New Roman" w:hAnsi="Times New Roman" w:cs="Times New Roman"/>
            <w:color w:val="0000FF"/>
            <w:sz w:val="28"/>
            <w:szCs w:val="28"/>
          </w:rPr>
          <w:t>актами</w:t>
        </w:r>
      </w:hyperlink>
      <w:r w:rsidRPr="00DE747F">
        <w:rPr>
          <w:rFonts w:ascii="Times New Roman" w:hAnsi="Times New Roman" w:cs="Times New Roman"/>
          <w:sz w:val="28"/>
          <w:szCs w:val="28"/>
        </w:rPr>
        <w:t>) при сумме платежа не более четырех десятых базовой величины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2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hyperlink r:id="rId827" w:history="1">
        <w:r w:rsidRPr="00DE747F">
          <w:rPr>
            <w:rFonts w:ascii="Times New Roman" w:hAnsi="Times New Roman" w:cs="Times New Roman"/>
            <w:color w:val="0000FF"/>
            <w:sz w:val="28"/>
            <w:szCs w:val="28"/>
          </w:rPr>
          <w:t>актами</w:t>
        </w:r>
      </w:hyperlink>
      <w:r w:rsidRPr="00DE747F">
        <w:rPr>
          <w:rFonts w:ascii="Times New Roman" w:hAnsi="Times New Roman" w:cs="Times New Roman"/>
          <w:sz w:val="28"/>
          <w:szCs w:val="28"/>
        </w:rPr>
        <w:t>), в том числе совершенное должностным лицом юридического лица, при сумме платежа более четырех десятых базовой величины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2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2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13.12. Исключена</w:t>
      </w:r>
    </w:p>
    <w:p w:rsidR="00214D5C" w:rsidRPr="00DE747F" w:rsidRDefault="00214D5C">
      <w:pPr>
        <w:pStyle w:val="ConsPlusNormal"/>
        <w:rPr>
          <w:rFonts w:ascii="Times New Roman" w:hAnsi="Times New Roman" w:cs="Times New Roman"/>
          <w:sz w:val="28"/>
          <w:szCs w:val="28"/>
        </w:rPr>
      </w:pPr>
      <w:r w:rsidRPr="00DE747F">
        <w:rPr>
          <w:rFonts w:ascii="Times New Roman" w:hAnsi="Times New Roman" w:cs="Times New Roman"/>
          <w:sz w:val="28"/>
          <w:szCs w:val="28"/>
        </w:rPr>
        <w:t xml:space="preserve">(статья 13.12 исключена. - </w:t>
      </w:r>
      <w:hyperlink r:id="rId83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13.13. Отсутствие при реализации товаров, выполнении работ, оказании услуг документа об уплате единого налога или справки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3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w:t>
      </w:r>
      <w:hyperlink r:id="rId832" w:history="1">
        <w:r w:rsidRPr="00DE747F">
          <w:rPr>
            <w:rFonts w:ascii="Times New Roman" w:hAnsi="Times New Roman" w:cs="Times New Roman"/>
            <w:color w:val="0000FF"/>
            <w:sz w:val="28"/>
            <w:szCs w:val="28"/>
          </w:rPr>
          <w:t>документа</w:t>
        </w:r>
      </w:hyperlink>
      <w:r w:rsidRPr="00DE747F">
        <w:rPr>
          <w:rFonts w:ascii="Times New Roman" w:hAnsi="Times New Roman" w:cs="Times New Roman"/>
          <w:sz w:val="28"/>
          <w:szCs w:val="28"/>
        </w:rPr>
        <w:t xml:space="preserve">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14" w:name="P2511"/>
      <w:bookmarkEnd w:id="114"/>
      <w:r w:rsidRPr="00DE747F">
        <w:rPr>
          <w:rFonts w:ascii="Times New Roman" w:hAnsi="Times New Roman" w:cs="Times New Roman"/>
          <w:b/>
          <w:bCs/>
          <w:sz w:val="28"/>
          <w:szCs w:val="28"/>
        </w:rP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3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w:t>
      </w:r>
      <w:hyperlink r:id="rId834"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 погашения.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 порядке освобождения юридических лиц и индивидуальных предпринимателей от административных взысканий и уплаты пеней, см. </w:t>
      </w:r>
      <w:hyperlink r:id="rId835" w:history="1">
        <w:r w:rsidRPr="00DE747F">
          <w:rPr>
            <w:rFonts w:ascii="Times New Roman" w:hAnsi="Times New Roman" w:cs="Times New Roman"/>
            <w:color w:val="0000FF"/>
            <w:sz w:val="28"/>
            <w:szCs w:val="28"/>
          </w:rPr>
          <w:t>Указ</w:t>
        </w:r>
      </w:hyperlink>
      <w:r w:rsidRPr="00DE747F">
        <w:rPr>
          <w:rFonts w:ascii="Times New Roman" w:hAnsi="Times New Roman" w:cs="Times New Roman"/>
          <w:color w:val="0A2666"/>
          <w:sz w:val="28"/>
          <w:szCs w:val="28"/>
        </w:rPr>
        <w:t xml:space="preserve"> Президента Республики Беларусь от 23.07.2015 N 340.</w:t>
      </w: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14</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ПОРЯДКА ТАМОЖЕННОГО РЕГУЛИРОВАНИЯ (АДМИНИСТРАТИВНЫЕ ТАМОЖЕННЫЕ ПРАВОНАРУШЕНИЯ)</w:t>
      </w:r>
    </w:p>
    <w:p w:rsidR="00214D5C" w:rsidRPr="00DE747F" w:rsidRDefault="00214D5C">
      <w:pPr>
        <w:pStyle w:val="ConsPlusNormal"/>
        <w:jc w:val="center"/>
        <w:rPr>
          <w:rFonts w:ascii="Times New Roman" w:hAnsi="Times New Roman" w:cs="Times New Roman"/>
          <w:sz w:val="28"/>
          <w:szCs w:val="28"/>
        </w:rPr>
      </w:pPr>
    </w:p>
    <w:p w:rsidR="00214D5C" w:rsidRPr="00DE747F" w:rsidRDefault="00214D5C">
      <w:pPr>
        <w:pStyle w:val="ConsPlusNormal"/>
        <w:jc w:val="center"/>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3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товаров в Республике Беларусь либо стоимость, определенная с привлечением экспертов (специалистов).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введено </w:t>
      </w:r>
      <w:hyperlink r:id="rId83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838" w:history="1">
        <w:r w:rsidRPr="00DE747F">
          <w:rPr>
            <w:rFonts w:ascii="Times New Roman" w:hAnsi="Times New Roman" w:cs="Times New Roman"/>
            <w:color w:val="0000FF"/>
            <w:sz w:val="28"/>
            <w:szCs w:val="28"/>
          </w:rPr>
          <w:t>Статьей 228-1</w:t>
        </w:r>
      </w:hyperlink>
      <w:r w:rsidRPr="00DE747F">
        <w:rPr>
          <w:rFonts w:ascii="Times New Roman" w:hAnsi="Times New Roman" w:cs="Times New Roman"/>
          <w:color w:val="0A2666"/>
          <w:sz w:val="28"/>
          <w:szCs w:val="28"/>
        </w:rPr>
        <w:t xml:space="preserve"> Уголовного кодекса Республики Беларусь установлена уголовная ответственность за незаконное перемещение товаров через таможенную границу.</w:t>
      </w:r>
    </w:p>
    <w:p w:rsidR="00214D5C" w:rsidRPr="00DE747F" w:rsidRDefault="00214D5C">
      <w:pPr>
        <w:pStyle w:val="ConsPlusNormal"/>
        <w:ind w:firstLine="540"/>
        <w:jc w:val="both"/>
        <w:outlineLvl w:val="2"/>
        <w:rPr>
          <w:rFonts w:ascii="Times New Roman" w:hAnsi="Times New Roman" w:cs="Times New Roman"/>
          <w:sz w:val="28"/>
          <w:szCs w:val="28"/>
        </w:rPr>
      </w:pPr>
      <w:bookmarkStart w:id="115" w:name="P2531"/>
      <w:bookmarkEnd w:id="115"/>
      <w:r w:rsidRPr="00DE747F">
        <w:rPr>
          <w:rFonts w:ascii="Times New Roman" w:hAnsi="Times New Roman" w:cs="Times New Roman"/>
          <w:b/>
          <w:bCs/>
          <w:sz w:val="28"/>
          <w:szCs w:val="28"/>
        </w:rP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3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16" w:name="P2535"/>
      <w:bookmarkEnd w:id="116"/>
      <w:r w:rsidRPr="00DE747F">
        <w:rPr>
          <w:rFonts w:ascii="Times New Roman" w:hAnsi="Times New Roman" w:cs="Times New Roman"/>
          <w:sz w:val="28"/>
          <w:szCs w:val="28"/>
        </w:rP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тридцати до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покушение на такое перемещение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17" w:name="P2541"/>
      <w:bookmarkEnd w:id="117"/>
      <w:r w:rsidRPr="00DE747F">
        <w:rPr>
          <w:rFonts w:ascii="Times New Roman" w:hAnsi="Times New Roman" w:cs="Times New Roman"/>
          <w:b/>
          <w:bCs/>
          <w:sz w:val="28"/>
          <w:szCs w:val="28"/>
        </w:rP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4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4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w:t>
      </w:r>
      <w:hyperlink w:anchor="P2588" w:history="1">
        <w:r w:rsidRPr="00DE747F">
          <w:rPr>
            <w:rFonts w:ascii="Times New Roman" w:hAnsi="Times New Roman" w:cs="Times New Roman"/>
            <w:color w:val="0000FF"/>
            <w:sz w:val="28"/>
            <w:szCs w:val="28"/>
          </w:rPr>
          <w:t>статьей 14.7</w:t>
        </w:r>
      </w:hyperlink>
      <w:r w:rsidRPr="00DE747F">
        <w:rPr>
          <w:rFonts w:ascii="Times New Roman" w:hAnsi="Times New Roman" w:cs="Times New Roman"/>
          <w:sz w:val="28"/>
          <w:szCs w:val="28"/>
        </w:rPr>
        <w:t xml:space="preserve"> настоящего Кодекса,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4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пятидесяти базовых </w:t>
      </w:r>
      <w:hyperlink r:id="rId84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4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18" w:name="P2554"/>
      <w:bookmarkEnd w:id="118"/>
      <w:r w:rsidRPr="00DE747F">
        <w:rPr>
          <w:rFonts w:ascii="Times New Roman" w:hAnsi="Times New Roman" w:cs="Times New Roman"/>
          <w:b/>
          <w:bCs/>
          <w:sz w:val="28"/>
          <w:szCs w:val="28"/>
        </w:rPr>
        <w:t>Статья 14.3. Покидание пункта ввоза или вывоза до завершения в отношении товаров таможенных операций, связанных с выпуском этих товаров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пяти до пятидесяти базовых </w:t>
      </w:r>
      <w:hyperlink r:id="rId84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4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14.4. Нарушение порядка убытия товаров с таможенной территории Евразийского экономического союза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4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4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14.5. Недекларирование либо недостоверное декларирование товаров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5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19" w:name="P2572"/>
      <w:bookmarkEnd w:id="119"/>
      <w:r w:rsidRPr="00DE747F">
        <w:rPr>
          <w:rFonts w:ascii="Times New Roman" w:hAnsi="Times New Roman" w:cs="Times New Roman"/>
          <w:sz w:val="28"/>
          <w:szCs w:val="28"/>
        </w:rPr>
        <w:t xml:space="preserve">1. Недекларирование товаров, подлежащих таможенному декларированию, за исключением случаев, предусмотренных </w:t>
      </w:r>
      <w:hyperlink w:anchor="P2531" w:history="1">
        <w:r w:rsidRPr="00DE747F">
          <w:rPr>
            <w:rFonts w:ascii="Times New Roman" w:hAnsi="Times New Roman" w:cs="Times New Roman"/>
            <w:color w:val="0000FF"/>
            <w:sz w:val="28"/>
            <w:szCs w:val="28"/>
          </w:rPr>
          <w:t>статьями 14.1</w:t>
        </w:r>
      </w:hyperlink>
      <w:r w:rsidRPr="00DE747F">
        <w:rPr>
          <w:rFonts w:ascii="Times New Roman" w:hAnsi="Times New Roman" w:cs="Times New Roman"/>
          <w:sz w:val="28"/>
          <w:szCs w:val="28"/>
        </w:rPr>
        <w:t xml:space="preserve">, </w:t>
      </w:r>
      <w:hyperlink w:anchor="P2554" w:history="1">
        <w:r w:rsidRPr="00DE747F">
          <w:rPr>
            <w:rFonts w:ascii="Times New Roman" w:hAnsi="Times New Roman" w:cs="Times New Roman"/>
            <w:color w:val="0000FF"/>
            <w:sz w:val="28"/>
            <w:szCs w:val="28"/>
          </w:rPr>
          <w:t>14.3</w:t>
        </w:r>
      </w:hyperlink>
      <w:r w:rsidRPr="00DE747F">
        <w:rPr>
          <w:rFonts w:ascii="Times New Roman" w:hAnsi="Times New Roman" w:cs="Times New Roman"/>
          <w:sz w:val="28"/>
          <w:szCs w:val="28"/>
        </w:rPr>
        <w:t xml:space="preserve"> настоящего Кодекса и </w:t>
      </w:r>
      <w:hyperlink w:anchor="P2574" w:history="1">
        <w:r w:rsidRPr="00DE747F">
          <w:rPr>
            <w:rFonts w:ascii="Times New Roman" w:hAnsi="Times New Roman" w:cs="Times New Roman"/>
            <w:color w:val="0000FF"/>
            <w:sz w:val="28"/>
            <w:szCs w:val="28"/>
          </w:rPr>
          <w:t>частью 2</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bookmarkStart w:id="120" w:name="P2574"/>
      <w:bookmarkEnd w:id="120"/>
      <w:r w:rsidRPr="00DE747F">
        <w:rPr>
          <w:rFonts w:ascii="Times New Roman" w:hAnsi="Times New Roman" w:cs="Times New Roman"/>
          <w:sz w:val="28"/>
          <w:szCs w:val="28"/>
        </w:rP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дорожных чеков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пятидесяти базовых величин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bookmarkStart w:id="121" w:name="P2576"/>
      <w:bookmarkEnd w:id="121"/>
      <w:r w:rsidRPr="00DE747F">
        <w:rPr>
          <w:rFonts w:ascii="Times New Roman" w:hAnsi="Times New Roman" w:cs="Times New Roman"/>
          <w:sz w:val="28"/>
          <w:szCs w:val="28"/>
        </w:rPr>
        <w:t xml:space="preserve">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w:t>
      </w:r>
      <w:hyperlink r:id="rId851" w:history="1">
        <w:r w:rsidRPr="00DE747F">
          <w:rPr>
            <w:rFonts w:ascii="Times New Roman" w:hAnsi="Times New Roman" w:cs="Times New Roman"/>
            <w:color w:val="0000FF"/>
            <w:sz w:val="28"/>
            <w:szCs w:val="28"/>
          </w:rPr>
          <w:t>номенклатуре</w:t>
        </w:r>
      </w:hyperlink>
      <w:r w:rsidRPr="00DE747F">
        <w:rPr>
          <w:rFonts w:ascii="Times New Roman" w:hAnsi="Times New Roman" w:cs="Times New Roman"/>
          <w:sz w:val="28"/>
          <w:szCs w:val="28"/>
        </w:rPr>
        <w:t xml:space="preserve"> внешнеэкономической деятельности Евразийского экономического союза), либо представление в целях помещения товаров под таможенную процедуру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или могли послужить основанием для освобождения от уплаты таможенных пошлин, налогов, или занижения их размера, или неприменения запретов и (или) ограничений, установленных законодательством Республики Беларусь, и (или) международными 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экономического союза,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Лицо, совершившее деяние, предусмотренное </w:t>
      </w:r>
      <w:hyperlink w:anchor="P2572"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или </w:t>
      </w:r>
      <w:hyperlink w:anchor="P2576"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таможенный орган не обнаружил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14.6. Нарушение требований и условий таможенной процедуры, порядка использования и распоряжения условно выпущенными товарами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Использование товаров, помещенных под таможенную процедуру, в нарушение требований 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w:t>
      </w:r>
      <w:hyperlink w:anchor="P2541" w:history="1">
        <w:r w:rsidRPr="00DE747F">
          <w:rPr>
            <w:rFonts w:ascii="Times New Roman" w:hAnsi="Times New Roman" w:cs="Times New Roman"/>
            <w:color w:val="0000FF"/>
            <w:sz w:val="28"/>
            <w:szCs w:val="28"/>
          </w:rPr>
          <w:t>статьями 14.2</w:t>
        </w:r>
      </w:hyperlink>
      <w:r w:rsidRPr="00DE747F">
        <w:rPr>
          <w:rFonts w:ascii="Times New Roman" w:hAnsi="Times New Roman" w:cs="Times New Roman"/>
          <w:sz w:val="28"/>
          <w:szCs w:val="28"/>
        </w:rPr>
        <w:t xml:space="preserve">, </w:t>
      </w:r>
      <w:hyperlink w:anchor="P2611" w:history="1">
        <w:r w:rsidRPr="00DE747F">
          <w:rPr>
            <w:rFonts w:ascii="Times New Roman" w:hAnsi="Times New Roman" w:cs="Times New Roman"/>
            <w:color w:val="0000FF"/>
            <w:sz w:val="28"/>
            <w:szCs w:val="28"/>
          </w:rPr>
          <w:t>14.10</w:t>
        </w:r>
      </w:hyperlink>
      <w:r w:rsidRPr="00DE747F">
        <w:rPr>
          <w:rFonts w:ascii="Times New Roman" w:hAnsi="Times New Roman" w:cs="Times New Roman"/>
          <w:sz w:val="28"/>
          <w:szCs w:val="28"/>
        </w:rPr>
        <w:t xml:space="preserve"> - </w:t>
      </w:r>
      <w:hyperlink w:anchor="P2626" w:history="1">
        <w:r w:rsidRPr="00DE747F">
          <w:rPr>
            <w:rFonts w:ascii="Times New Roman" w:hAnsi="Times New Roman" w:cs="Times New Roman"/>
            <w:color w:val="0000FF"/>
            <w:sz w:val="28"/>
            <w:szCs w:val="28"/>
          </w:rPr>
          <w:t>14.13</w:t>
        </w:r>
      </w:hyperlink>
      <w:r w:rsidRPr="00DE747F">
        <w:rPr>
          <w:rFonts w:ascii="Times New Roman" w:hAnsi="Times New Roman" w:cs="Times New Roman"/>
          <w:sz w:val="28"/>
          <w:szCs w:val="28"/>
        </w:rPr>
        <w:t xml:space="preserve"> настоящего Кодекса,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сорока до ста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22" w:name="P2588"/>
      <w:bookmarkEnd w:id="122"/>
      <w:r w:rsidRPr="00DE747F">
        <w:rPr>
          <w:rFonts w:ascii="Times New Roman" w:hAnsi="Times New Roman" w:cs="Times New Roman"/>
          <w:b/>
          <w:bCs/>
          <w:sz w:val="28"/>
          <w:szCs w:val="28"/>
        </w:rPr>
        <w:t>Статья 14.7. Использование находящихся под таможенным контролем транспортных средств в нарушение установленного законодательством порядка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5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пяти до пятидесяти базовых </w:t>
      </w:r>
      <w:hyperlink r:id="rId85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5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установленного срока временного ввоза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5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5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Исключена.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14.7 исключена. - </w:t>
      </w:r>
      <w:hyperlink r:id="rId857"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законодательством,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14.9. Нарушение порядка ведения учета товаров либо порядка представления отчетности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предусмотренного таможенным законодательством порядка ведения учета товаров либо порядка представления отчетности таможенному органу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23" w:name="P2611"/>
      <w:bookmarkEnd w:id="123"/>
      <w:r w:rsidRPr="00DE747F">
        <w:rPr>
          <w:rFonts w:ascii="Times New Roman" w:hAnsi="Times New Roman" w:cs="Times New Roman"/>
          <w:b/>
          <w:bCs/>
          <w:sz w:val="28"/>
          <w:szCs w:val="28"/>
        </w:rPr>
        <w:t>Статья 14.10. Несоблюдение порядка таможенного транзита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14.11. Непринятие мер в случае аварии или действия непреодолимой силы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14.12. Проведение операций с товарами без разрешения таможенного органа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одной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24" w:name="P2626"/>
      <w:bookmarkEnd w:id="124"/>
      <w:r w:rsidRPr="00DE747F">
        <w:rPr>
          <w:rFonts w:ascii="Times New Roman" w:hAnsi="Times New Roman" w:cs="Times New Roman"/>
          <w:b/>
          <w:bCs/>
          <w:sz w:val="28"/>
          <w:szCs w:val="28"/>
        </w:rPr>
        <w:t>Статья 14.13. Изменение, удаление, уничтожение, замена, повреждение или утрата средств идентификации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14.14. Нарушение требований и (или) условий временного хранения товаров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одной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14.15. Нарушение </w:t>
      </w:r>
      <w:hyperlink r:id="rId858" w:history="1">
        <w:r w:rsidRPr="00DE747F">
          <w:rPr>
            <w:rFonts w:ascii="Times New Roman" w:hAnsi="Times New Roman" w:cs="Times New Roman"/>
            <w:b/>
            <w:bCs/>
            <w:color w:val="0000FF"/>
            <w:sz w:val="28"/>
            <w:szCs w:val="28"/>
          </w:rPr>
          <w:t>требований</w:t>
        </w:r>
      </w:hyperlink>
      <w:r w:rsidRPr="00DE747F">
        <w:rPr>
          <w:rFonts w:ascii="Times New Roman" w:hAnsi="Times New Roman" w:cs="Times New Roman"/>
          <w:b/>
          <w:bCs/>
          <w:sz w:val="28"/>
          <w:szCs w:val="28"/>
        </w:rPr>
        <w:t xml:space="preserve"> законодательства к местам хранения товаров, находящихся под таможенным контролем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требований законодательства к местам хранения товаров, находящихся под таможенным контролем,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14.16. Нарушение требований, предъявляемых к зонам таможенного контроля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порядка обозначения зон таможенного контроля, осуществление производственной и иной коммерческой деятельности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w:t>
      </w:r>
      <w:hyperlink w:anchor="P2535" w:history="1">
        <w:r w:rsidRPr="00DE747F">
          <w:rPr>
            <w:rFonts w:ascii="Times New Roman" w:hAnsi="Times New Roman" w:cs="Times New Roman"/>
            <w:color w:val="0000FF"/>
            <w:sz w:val="28"/>
            <w:szCs w:val="28"/>
          </w:rPr>
          <w:t>частью 1 статьи 14.1</w:t>
        </w:r>
      </w:hyperlink>
      <w:r w:rsidRPr="00DE747F">
        <w:rPr>
          <w:rFonts w:ascii="Times New Roman" w:hAnsi="Times New Roman" w:cs="Times New Roman"/>
          <w:sz w:val="28"/>
          <w:szCs w:val="28"/>
        </w:rPr>
        <w:t xml:space="preserve"> и </w:t>
      </w:r>
      <w:hyperlink w:anchor="P2554" w:history="1">
        <w:r w:rsidRPr="00DE747F">
          <w:rPr>
            <w:rFonts w:ascii="Times New Roman" w:hAnsi="Times New Roman" w:cs="Times New Roman"/>
            <w:color w:val="0000FF"/>
            <w:sz w:val="28"/>
            <w:szCs w:val="28"/>
          </w:rPr>
          <w:t>статьей 14.3</w:t>
        </w:r>
      </w:hyperlink>
      <w:r w:rsidRPr="00DE747F">
        <w:rPr>
          <w:rFonts w:ascii="Times New Roman" w:hAnsi="Times New Roman" w:cs="Times New Roman"/>
          <w:sz w:val="28"/>
          <w:szCs w:val="28"/>
        </w:rPr>
        <w:t xml:space="preserve"> настоящего Кодекса, а для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15</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ЭКОЛОГИЧЕСКОЙ БЕЗОПАСНОСТИ, ОКРУЖАЮЩЕЙ СРЕДЫ И ПОРЯДКА ПРИРОДОПОЛЬЗОВАНИЯ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 Нарушение нормативных правовых актов в области охраны окружающей среды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обязательных для соблюдения требований технических нормативных правовых </w:t>
      </w:r>
      <w:hyperlink r:id="rId859" w:history="1">
        <w:r w:rsidRPr="00DE747F">
          <w:rPr>
            <w:rFonts w:ascii="Times New Roman" w:hAnsi="Times New Roman" w:cs="Times New Roman"/>
            <w:color w:val="0000FF"/>
            <w:sz w:val="28"/>
            <w:szCs w:val="28"/>
          </w:rPr>
          <w:t>актов</w:t>
        </w:r>
      </w:hyperlink>
      <w:r w:rsidRPr="00DE747F">
        <w:rPr>
          <w:rFonts w:ascii="Times New Roman" w:hAnsi="Times New Roman" w:cs="Times New Roman"/>
          <w:sz w:val="28"/>
          <w:szCs w:val="28"/>
        </w:rPr>
        <w:t xml:space="preserve"> и </w:t>
      </w:r>
      <w:hyperlink r:id="rId860" w:history="1">
        <w:r w:rsidRPr="00DE747F">
          <w:rPr>
            <w:rFonts w:ascii="Times New Roman" w:hAnsi="Times New Roman" w:cs="Times New Roman"/>
            <w:color w:val="0000FF"/>
            <w:sz w:val="28"/>
            <w:szCs w:val="28"/>
          </w:rPr>
          <w:t>нормативов</w:t>
        </w:r>
      </w:hyperlink>
      <w:r w:rsidRPr="00DE747F">
        <w:rPr>
          <w:rFonts w:ascii="Times New Roman" w:hAnsi="Times New Roman" w:cs="Times New Roman"/>
          <w:sz w:val="28"/>
          <w:szCs w:val="28"/>
        </w:rPr>
        <w:t xml:space="preserve"> в области охраны окружающей среды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6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20.07.2006 N 162-З)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требований экологической безопасности установлена </w:t>
      </w:r>
      <w:hyperlink r:id="rId862" w:history="1">
        <w:r w:rsidRPr="00DE747F">
          <w:rPr>
            <w:rFonts w:ascii="Times New Roman" w:hAnsi="Times New Roman" w:cs="Times New Roman"/>
            <w:color w:val="0000FF"/>
            <w:sz w:val="28"/>
            <w:szCs w:val="28"/>
          </w:rPr>
          <w:t>статьей 265</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15.2. Нарушение требований экологической безопасности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86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864"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сорока базовых величин, на индивидуального предпринимателя - от тридцати до двухсот базовых величин, а на юридическое лицо - от сорока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6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Реализация проектных решений планируемой хозяйственной и иной деятельности, подлежащих государственной экологической </w:t>
      </w:r>
      <w:hyperlink r:id="rId866" w:history="1">
        <w:r w:rsidRPr="00DE747F">
          <w:rPr>
            <w:rFonts w:ascii="Times New Roman" w:hAnsi="Times New Roman" w:cs="Times New Roman"/>
            <w:color w:val="0000FF"/>
            <w:sz w:val="28"/>
            <w:szCs w:val="28"/>
          </w:rPr>
          <w:t>экспертизе</w:t>
        </w:r>
      </w:hyperlink>
      <w:r w:rsidRPr="00DE747F">
        <w:rPr>
          <w:rFonts w:ascii="Times New Roman" w:hAnsi="Times New Roman" w:cs="Times New Roman"/>
          <w:sz w:val="28"/>
          <w:szCs w:val="28"/>
        </w:rPr>
        <w:t>,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 </w:t>
      </w:r>
      <w:hyperlink r:id="rId867" w:history="1">
        <w:r w:rsidRPr="00DE747F">
          <w:rPr>
            <w:rFonts w:ascii="Times New Roman" w:hAnsi="Times New Roman" w:cs="Times New Roman"/>
            <w:color w:val="0000FF"/>
            <w:sz w:val="28"/>
            <w:szCs w:val="28"/>
          </w:rPr>
          <w:t>статьей 278</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 Нарушение правил безопасности при обращении с генно-инженерными организмами, экологически опасными веществами и отходами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6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18.05.2007 N 231-З)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18.05.2007 </w:t>
      </w:r>
      <w:hyperlink r:id="rId869" w:history="1">
        <w:r w:rsidRPr="00DE747F">
          <w:rPr>
            <w:rFonts w:ascii="Times New Roman" w:hAnsi="Times New Roman" w:cs="Times New Roman"/>
            <w:color w:val="0000FF"/>
            <w:sz w:val="28"/>
            <w:szCs w:val="28"/>
          </w:rPr>
          <w:t>N 231-З</w:t>
        </w:r>
      </w:hyperlink>
      <w:r w:rsidRPr="00DE747F">
        <w:rPr>
          <w:rFonts w:ascii="Times New Roman" w:hAnsi="Times New Roman" w:cs="Times New Roman"/>
          <w:sz w:val="28"/>
          <w:szCs w:val="28"/>
        </w:rPr>
        <w:t xml:space="preserve">, от 28.12.2009 </w:t>
      </w:r>
      <w:hyperlink r:id="rId870"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десяти до пятидесяти базовых </w:t>
      </w:r>
      <w:hyperlink r:id="rId87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двадцати до двухсот базовых величин, а на юридическое лицо - от пятидесяти до тысячи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7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w:t>
      </w:r>
      <w:hyperlink r:id="rId873"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обращения с биологическими и иными экологически опасными средствами и веществами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десяти до пятидесяти базовых </w:t>
      </w:r>
      <w:hyperlink r:id="rId874"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двадцати до двухсот базовых величин, а на юридическое лицо - от пятидесяти до тысячи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7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7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установленных законодательством о радиационной безопасности и правовом </w:t>
      </w:r>
      <w:hyperlink r:id="rId877" w:history="1">
        <w:r w:rsidRPr="00DE747F">
          <w:rPr>
            <w:rFonts w:ascii="Times New Roman" w:hAnsi="Times New Roman" w:cs="Times New Roman"/>
            <w:color w:val="0000FF"/>
            <w:sz w:val="28"/>
            <w:szCs w:val="28"/>
          </w:rPr>
          <w:t>режиме</w:t>
        </w:r>
      </w:hyperlink>
      <w:r w:rsidRPr="00DE747F">
        <w:rPr>
          <w:rFonts w:ascii="Times New Roman" w:hAnsi="Times New Roman" w:cs="Times New Roman"/>
          <w:sz w:val="28"/>
          <w:szCs w:val="28"/>
        </w:rPr>
        <w:t xml:space="preserve"> территорий радиоактивного загрязнения </w:t>
      </w:r>
      <w:hyperlink r:id="rId878"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к захоронению радиоактивных отходов, а также иных отходов, продуктов, материалов и других веществ, загрязненных радионуклидами,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двадцати до пятидесяти базовых </w:t>
      </w:r>
      <w:hyperlink r:id="rId87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двадцати до ста базовых величин, а на юридическое лицо - от двадцати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15.6. Нарушение требований к использованию радиационно опасных земель</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8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установленных законодательными актами о правовом режиме территорий радиоактивного загрязнения </w:t>
      </w:r>
      <w:hyperlink r:id="rId881"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к использованию радиационно опасных земель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15.7. Нарушение требований законодательства в области карантина и защиты растений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8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обязательных для соблюдения требований нормативных правовых актов, в том числе технических нормативных правовых актов, или международно-правовых актов, составляющих право Евразийского экономического союза, в области карантина и защиты растений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8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требований по охране диких животных и дикорастущих растений, относящихся к видам, включенным в Красную </w:t>
      </w:r>
      <w:hyperlink r:id="rId884" w:history="1">
        <w:r w:rsidRPr="00DE747F">
          <w:rPr>
            <w:rFonts w:ascii="Times New Roman" w:hAnsi="Times New Roman" w:cs="Times New Roman"/>
            <w:color w:val="0000FF"/>
            <w:sz w:val="28"/>
            <w:szCs w:val="28"/>
          </w:rPr>
          <w:t>книгу</w:t>
        </w:r>
      </w:hyperlink>
      <w:r w:rsidRPr="00DE747F">
        <w:rPr>
          <w:rFonts w:ascii="Times New Roman" w:hAnsi="Times New Roman" w:cs="Times New Roman"/>
          <w:sz w:val="28"/>
          <w:szCs w:val="28"/>
        </w:rPr>
        <w:t xml:space="preserve"> Республики Беларусь, или мест их обитания и произрастания либо их нецелевое использование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от двадцати пяти до четырехсот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8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Самовольное изъятие или уничтожение дикорастущих растений, относящихся к видам, включенным в Красную </w:t>
      </w:r>
      <w:hyperlink r:id="rId886" w:history="1">
        <w:r w:rsidRPr="00DE747F">
          <w:rPr>
            <w:rFonts w:ascii="Times New Roman" w:hAnsi="Times New Roman" w:cs="Times New Roman"/>
            <w:color w:val="0000FF"/>
            <w:sz w:val="28"/>
            <w:szCs w:val="28"/>
          </w:rPr>
          <w:t>книгу</w:t>
        </w:r>
      </w:hyperlink>
      <w:r w:rsidRPr="00DE747F">
        <w:rPr>
          <w:rFonts w:ascii="Times New Roman" w:hAnsi="Times New Roman" w:cs="Times New Roman"/>
          <w:sz w:val="28"/>
          <w:szCs w:val="28"/>
        </w:rPr>
        <w:t xml:space="preserve"> Республики Беларусь, и их частей, диких животных, относящихся к видам, включенным в Красную </w:t>
      </w:r>
      <w:hyperlink r:id="rId887" w:history="1">
        <w:r w:rsidRPr="00DE747F">
          <w:rPr>
            <w:rFonts w:ascii="Times New Roman" w:hAnsi="Times New Roman" w:cs="Times New Roman"/>
            <w:color w:val="0000FF"/>
            <w:sz w:val="28"/>
            <w:szCs w:val="28"/>
          </w:rPr>
          <w:t>книгу</w:t>
        </w:r>
      </w:hyperlink>
      <w:r w:rsidRPr="00DE747F">
        <w:rPr>
          <w:rFonts w:ascii="Times New Roman" w:hAnsi="Times New Roman" w:cs="Times New Roman"/>
          <w:sz w:val="28"/>
          <w:szCs w:val="28"/>
        </w:rPr>
        <w:t xml:space="preserve">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8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режима охраны и использования особо охраняемых природных территорий установлена </w:t>
      </w:r>
      <w:hyperlink r:id="rId889" w:history="1">
        <w:r w:rsidRPr="00DE747F">
          <w:rPr>
            <w:rFonts w:ascii="Times New Roman" w:hAnsi="Times New Roman" w:cs="Times New Roman"/>
            <w:color w:val="0000FF"/>
            <w:sz w:val="28"/>
            <w:szCs w:val="28"/>
          </w:rPr>
          <w:t>статьей 264</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15.9. Нарушение </w:t>
      </w:r>
      <w:hyperlink r:id="rId890" w:history="1">
        <w:r w:rsidRPr="00DE747F">
          <w:rPr>
            <w:rFonts w:ascii="Times New Roman" w:hAnsi="Times New Roman" w:cs="Times New Roman"/>
            <w:b/>
            <w:bCs/>
            <w:color w:val="0000FF"/>
            <w:sz w:val="28"/>
            <w:szCs w:val="28"/>
          </w:rPr>
          <w:t>режима</w:t>
        </w:r>
      </w:hyperlink>
      <w:r w:rsidRPr="00DE747F">
        <w:rPr>
          <w:rFonts w:ascii="Times New Roman" w:hAnsi="Times New Roman" w:cs="Times New Roman"/>
          <w:b/>
          <w:bCs/>
          <w:sz w:val="28"/>
          <w:szCs w:val="28"/>
        </w:rPr>
        <w:t xml:space="preserve"> охраны и использования особо охраняемых природных территорий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режима охраны и использования особо охраняемых природных территорий, если в этом деянии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9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тридцати пяти базовых величин, на индивидуального предпринимателя -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15.10. Нарушение порядка использования земли и требований по ее охране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Неиспользование земельного участка в течение срока, установленного законодательными актами,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27.12.2007 </w:t>
      </w:r>
      <w:hyperlink r:id="rId892" w:history="1">
        <w:r w:rsidRPr="00DE747F">
          <w:rPr>
            <w:rFonts w:ascii="Times New Roman" w:hAnsi="Times New Roman" w:cs="Times New Roman"/>
            <w:color w:val="0000FF"/>
            <w:sz w:val="28"/>
            <w:szCs w:val="28"/>
          </w:rPr>
          <w:t>N 304-З</w:t>
        </w:r>
      </w:hyperlink>
      <w:r w:rsidRPr="00DE747F">
        <w:rPr>
          <w:rFonts w:ascii="Times New Roman" w:hAnsi="Times New Roman" w:cs="Times New Roman"/>
          <w:sz w:val="28"/>
          <w:szCs w:val="28"/>
        </w:rPr>
        <w:t xml:space="preserve">, от 28.12.2009 </w:t>
      </w:r>
      <w:hyperlink r:id="rId893"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9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w:t>
      </w:r>
      <w:hyperlink r:id="rId895"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Нецелевое использование предоставленного земельного участка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15.10 введена </w:t>
      </w:r>
      <w:hyperlink r:id="rId89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порчу земель установлена </w:t>
      </w:r>
      <w:hyperlink r:id="rId897" w:history="1">
        <w:r w:rsidRPr="00DE747F">
          <w:rPr>
            <w:rFonts w:ascii="Times New Roman" w:hAnsi="Times New Roman" w:cs="Times New Roman"/>
            <w:color w:val="0000FF"/>
            <w:sz w:val="28"/>
            <w:szCs w:val="28"/>
          </w:rPr>
          <w:t>статьей 269</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15.11. Порча земель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Уничтожение плодородного слоя почвы, либо невыполнение </w:t>
      </w:r>
      <w:hyperlink r:id="rId898"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89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трех до тридцати базовых величин, на индивидуального предпринимателя - от тридцати до ста базовых величин, а на юридическое лицо - от пятидесяти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15.12. Самовольное отступление от схем или проектов землеустройства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Самовольное отступление от схем или проектов землеустройства, утвержденных в установленном </w:t>
      </w:r>
      <w:hyperlink r:id="rId901" w:history="1">
        <w:r w:rsidRPr="00DE747F">
          <w:rPr>
            <w:rFonts w:ascii="Times New Roman" w:hAnsi="Times New Roman" w:cs="Times New Roman"/>
            <w:color w:val="0000FF"/>
            <w:sz w:val="28"/>
            <w:szCs w:val="28"/>
          </w:rPr>
          <w:t>порядке</w:t>
        </w:r>
      </w:hyperlink>
      <w:r w:rsidRPr="00DE747F">
        <w:rPr>
          <w:rFonts w:ascii="Times New Roman" w:hAnsi="Times New Roman" w:cs="Times New Roman"/>
          <w:sz w:val="28"/>
          <w:szCs w:val="28"/>
        </w:rPr>
        <w:t>,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15.13. Уничтожение либо повреждение межевых знаков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Уничтожение либо повреждение межевых знаков, а также самовольный их перенос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15.14. Самовольное производство изыскательских работ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Самовольное производство изыскательских работ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а на индивидуального предпринимателя - предупреждение или наложение штрафа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0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15.15. Невыполнение требований по эксплуатации мелиоративных систем и гидротехнических сооружений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Невыполнение </w:t>
      </w:r>
      <w:hyperlink r:id="rId903"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по эксплуатации мелиоративных систем и гидротехнических сооружений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15.16. Нарушение установленного порядка производства топографо-геодезических и картографических работ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установленного </w:t>
      </w:r>
      <w:hyperlink r:id="rId904"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Непередача в установленный </w:t>
      </w:r>
      <w:hyperlink r:id="rId905" w:history="1">
        <w:r w:rsidRPr="00DE747F">
          <w:rPr>
            <w:rFonts w:ascii="Times New Roman" w:hAnsi="Times New Roman" w:cs="Times New Roman"/>
            <w:color w:val="0000FF"/>
            <w:sz w:val="28"/>
            <w:szCs w:val="28"/>
          </w:rPr>
          <w:t>срок</w:t>
        </w:r>
      </w:hyperlink>
      <w:r w:rsidRPr="00DE747F">
        <w:rPr>
          <w:rFonts w:ascii="Times New Roman" w:hAnsi="Times New Roman" w:cs="Times New Roman"/>
          <w:sz w:val="28"/>
          <w:szCs w:val="28"/>
        </w:rPr>
        <w:t xml:space="preserve">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15.17. Уничтожение либо повреждение геодезических пунктов и маркшейдерских знаков или наблюдательных режимных скважин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15.18. Нарушение требований по использованию недр</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w:t>
      </w:r>
      <w:hyperlink r:id="rId907"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рационального использования недр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w:t>
      </w:r>
      <w:hyperlink r:id="rId909"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двадцати пяти базовых величин, на индивидуального предпринимателя - до восьмидесяти базовых величин, а на юридическое лицо - до четырехсот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15.19. Невыполнение требований по обеспечению безопасности консервируемых или ликвидируемых горных выработок</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1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охраны недр установлена </w:t>
      </w:r>
      <w:hyperlink r:id="rId912" w:history="1">
        <w:r w:rsidRPr="00DE747F">
          <w:rPr>
            <w:rFonts w:ascii="Times New Roman" w:hAnsi="Times New Roman" w:cs="Times New Roman"/>
            <w:color w:val="0000FF"/>
            <w:sz w:val="28"/>
            <w:szCs w:val="28"/>
          </w:rPr>
          <w:t>статьей 271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15.20. Нарушение правил охраны недр</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правил охраны недр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двадцати пяти базовых величин, на индивидуального предпринимателя -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1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25" w:name="P2801"/>
      <w:bookmarkEnd w:id="125"/>
      <w:r w:rsidRPr="00DE747F">
        <w:rPr>
          <w:rFonts w:ascii="Times New Roman" w:hAnsi="Times New Roman" w:cs="Times New Roman"/>
          <w:b/>
          <w:bCs/>
          <w:sz w:val="28"/>
          <w:szCs w:val="28"/>
        </w:rPr>
        <w:t>Статья 15.21. Нарушение правил лесопользования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1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разрешительных документов либо в местах, в которых осуществление лесопользования запрещено законодательством,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порядка отпуска древесины на корню, проведения рубок леса, вывозки заготовленной древесины, заготовки живицы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пяти базовых величин, на индивидуального предпринимателя - от десяти до ста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Осуществление лесопользования в нарушение требований, предусмотренных разрешительными документами,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двадцати пяти базовых </w:t>
      </w:r>
      <w:hyperlink r:id="rId91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десяти до ста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Нарушение </w:t>
      </w:r>
      <w:hyperlink r:id="rId916"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освидетельствования лесосек либо участков лесного фонда, предоставленных для заготовки живицы,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Нарушение </w:t>
      </w:r>
      <w:hyperlink r:id="rId917"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отвода и таксации лесосек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26" w:name="P2816"/>
      <w:bookmarkEnd w:id="126"/>
      <w:r w:rsidRPr="00DE747F">
        <w:rPr>
          <w:rFonts w:ascii="Times New Roman" w:hAnsi="Times New Roman" w:cs="Times New Roman"/>
          <w:b/>
          <w:bCs/>
          <w:sz w:val="28"/>
          <w:szCs w:val="28"/>
        </w:rPr>
        <w:t>Статья 15.22. Незаконная рубка, незаконные удаление и пересадка, повреждение или уничтожение древесно-кустарниковой и иной растительности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27" w:name="P2820"/>
      <w:bookmarkEnd w:id="127"/>
      <w:r w:rsidRPr="00DE747F">
        <w:rPr>
          <w:rFonts w:ascii="Times New Roman" w:hAnsi="Times New Roman" w:cs="Times New Roman"/>
          <w:sz w:val="28"/>
          <w:szCs w:val="28"/>
        </w:rP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пятидесяти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28" w:name="P2822"/>
      <w:bookmarkEnd w:id="128"/>
      <w:r w:rsidRPr="00DE747F">
        <w:rPr>
          <w:rFonts w:ascii="Times New Roman" w:hAnsi="Times New Roman" w:cs="Times New Roman"/>
          <w:sz w:val="28"/>
          <w:szCs w:val="28"/>
        </w:rPr>
        <w:t>2. Те же деяния, совершенные в эксплуатационных лесах,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такой растительности или ее уничтожение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двадцати базовых </w:t>
      </w:r>
      <w:hyperlink r:id="rId91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пяти до пятидесяти базовых величин, а на юридическое лицо -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15.23.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15.23 исключена. - </w:t>
      </w:r>
      <w:hyperlink r:id="rId92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15.24. Нарушение правил использования участков земель лесного фонда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2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 на индивидуального предпринимателя - до ста пятидесяти базовых величин, а на юридическое лицо - до трехсот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15.25. Повреждение сенокосов или пастбищных угодий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Повреждение сенокосов или пастбищных угодий на землях лесного фонда, а равно самовольное сенокошение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2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15.26. Нарушение правил заготовки, сбора или закупки грибов, других дикорастущих растений или их частей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29" w:name="P2847"/>
      <w:bookmarkEnd w:id="129"/>
      <w:r w:rsidRPr="00DE747F">
        <w:rPr>
          <w:rFonts w:ascii="Times New Roman" w:hAnsi="Times New Roman" w:cs="Times New Roman"/>
          <w:sz w:val="28"/>
          <w:szCs w:val="28"/>
        </w:rP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2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2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Нарушение правил закупки грибов, других дикорастущих растений или их частей в промысловых целях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15.27.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15.27 исключена. - </w:t>
      </w:r>
      <w:hyperlink r:id="rId926"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15.28. Незаконный сбор и (или) уничтожение лесной подстилки, живого напочвенного покрова, снятие (уничтожение) плодородного слоя почвы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92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Незаконный </w:t>
      </w:r>
      <w:hyperlink r:id="rId928" w:history="1">
        <w:r w:rsidRPr="00DE747F">
          <w:rPr>
            <w:rFonts w:ascii="Times New Roman" w:hAnsi="Times New Roman" w:cs="Times New Roman"/>
            <w:color w:val="0000FF"/>
            <w:sz w:val="28"/>
            <w:szCs w:val="28"/>
          </w:rPr>
          <w:t>сбор</w:t>
        </w:r>
      </w:hyperlink>
      <w:r w:rsidRPr="00DE747F">
        <w:rPr>
          <w:rFonts w:ascii="Times New Roman" w:hAnsi="Times New Roman" w:cs="Times New Roman"/>
          <w:sz w:val="28"/>
          <w:szCs w:val="28"/>
        </w:rPr>
        <w:t xml:space="preserve">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929"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930"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30" w:name="P2866"/>
      <w:bookmarkEnd w:id="130"/>
      <w:r w:rsidRPr="00DE747F">
        <w:rPr>
          <w:rFonts w:ascii="Times New Roman" w:hAnsi="Times New Roman" w:cs="Times New Roman"/>
          <w:b/>
          <w:bCs/>
          <w:sz w:val="28"/>
          <w:szCs w:val="28"/>
        </w:rPr>
        <w:t>Статья 15.29. Нарушение требований пожарной безопасности в лесах или на торфяниках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931"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пожарной безопасности в лесах или на торфяниках либо запрета на их посещение, не повлекшее причинение ущерба,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пяти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3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3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пяти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3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31" w:name="P2876"/>
      <w:bookmarkEnd w:id="131"/>
      <w:r w:rsidRPr="00DE747F">
        <w:rPr>
          <w:rFonts w:ascii="Times New Roman" w:hAnsi="Times New Roman" w:cs="Times New Roman"/>
          <w:b/>
          <w:bCs/>
          <w:sz w:val="28"/>
          <w:szCs w:val="28"/>
        </w:rPr>
        <w:t>Статья 15.30. Загрязнение леса и иной древесно-кустарниковой растительности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загрязнение леса установлена </w:t>
      </w:r>
      <w:hyperlink r:id="rId935" w:history="1">
        <w:r w:rsidRPr="00DE747F">
          <w:rPr>
            <w:rFonts w:ascii="Times New Roman" w:hAnsi="Times New Roman" w:cs="Times New Roman"/>
            <w:color w:val="0000FF"/>
            <w:sz w:val="28"/>
            <w:szCs w:val="28"/>
          </w:rPr>
          <w:t>статьей 275</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Загрязнение леса </w:t>
      </w:r>
      <w:hyperlink r:id="rId936" w:history="1">
        <w:r w:rsidRPr="00DE747F">
          <w:rPr>
            <w:rFonts w:ascii="Times New Roman" w:hAnsi="Times New Roman" w:cs="Times New Roman"/>
            <w:color w:val="0000FF"/>
            <w:sz w:val="28"/>
            <w:szCs w:val="28"/>
          </w:rPr>
          <w:t>отходами</w:t>
        </w:r>
      </w:hyperlink>
      <w:r w:rsidRPr="00DE747F">
        <w:rPr>
          <w:rFonts w:ascii="Times New Roman" w:hAnsi="Times New Roman" w:cs="Times New Roman"/>
          <w:sz w:val="28"/>
          <w:szCs w:val="28"/>
        </w:rPr>
        <w:t xml:space="preserve"> или сточными водами либо иным способом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3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Загрязнение древесно-кустарниковой растительности, не входящей в состав лесного фонда, отходами или сточными водами либо иным способом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3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15.31. Уничтожение или повреждение лесохозяйственных знаков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3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Уничтожение или повреждение лесохозяйственных знаков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15.32. Нарушение требований законодательства об охране и использовании животного мира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4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32" w:name="P2898"/>
      <w:bookmarkEnd w:id="132"/>
      <w:r w:rsidRPr="00DE747F">
        <w:rPr>
          <w:rFonts w:ascii="Times New Roman" w:hAnsi="Times New Roman" w:cs="Times New Roman"/>
          <w:sz w:val="28"/>
          <w:szCs w:val="28"/>
        </w:rPr>
        <w:t>1. Незаконные разрушение муравейников,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15.32 исключена. - </w:t>
      </w:r>
      <w:hyperlink r:id="rId94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bookmarkStart w:id="133" w:name="P2902"/>
      <w:bookmarkEnd w:id="133"/>
      <w:r w:rsidRPr="00DE747F">
        <w:rPr>
          <w:rFonts w:ascii="Times New Roman" w:hAnsi="Times New Roman" w:cs="Times New Roman"/>
          <w:sz w:val="28"/>
          <w:szCs w:val="28"/>
        </w:rPr>
        <w:t>3. Нарушение требований к содержанию и (или) разведению в неволе диких животных, их транспортировке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Нарушение </w:t>
      </w:r>
      <w:hyperlink r:id="rId942"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34" w:name="P2908"/>
      <w:bookmarkEnd w:id="134"/>
      <w:r w:rsidRPr="00DE747F">
        <w:rPr>
          <w:rFonts w:ascii="Times New Roman" w:hAnsi="Times New Roman" w:cs="Times New Roman"/>
          <w:sz w:val="28"/>
          <w:szCs w:val="28"/>
        </w:rPr>
        <w:t>6. Нарушение правил регулирования распространения и численности диких животных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35" w:name="P2910"/>
      <w:bookmarkEnd w:id="135"/>
      <w:r w:rsidRPr="00DE747F">
        <w:rPr>
          <w:rFonts w:ascii="Times New Roman" w:hAnsi="Times New Roman" w:cs="Times New Roman"/>
          <w:sz w:val="28"/>
          <w:szCs w:val="28"/>
        </w:rPr>
        <w:t xml:space="preserve">7. Нарушение иных требований законодательства об охране и использовании животного мира, за исключением нарушений, предусмотренных </w:t>
      </w:r>
      <w:hyperlink w:anchor="P2898"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2908" w:history="1">
        <w:r w:rsidRPr="00DE747F">
          <w:rPr>
            <w:rFonts w:ascii="Times New Roman" w:hAnsi="Times New Roman" w:cs="Times New Roman"/>
            <w:color w:val="0000FF"/>
            <w:sz w:val="28"/>
            <w:szCs w:val="28"/>
          </w:rPr>
          <w:t>6</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десяти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4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15.33. Незаконные вывоз из Республики Беларусь или ввоз в нее диких животных и дикорастущих растений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w:t>
      </w:r>
      <w:hyperlink r:id="rId944" w:history="1">
        <w:r w:rsidRPr="00DE747F">
          <w:rPr>
            <w:rFonts w:ascii="Times New Roman" w:hAnsi="Times New Roman" w:cs="Times New Roman"/>
            <w:color w:val="0000FF"/>
            <w:sz w:val="28"/>
            <w:szCs w:val="28"/>
          </w:rPr>
          <w:t>книгу</w:t>
        </w:r>
      </w:hyperlink>
      <w:r w:rsidRPr="00DE747F">
        <w:rPr>
          <w:rFonts w:ascii="Times New Roman" w:hAnsi="Times New Roman" w:cs="Times New Roman"/>
          <w:sz w:val="28"/>
          <w:szCs w:val="28"/>
        </w:rPr>
        <w:t xml:space="preserve">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двадцати до пятидесяти базовых </w:t>
      </w:r>
      <w:hyperlink r:id="rId94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4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15.34.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15.34 исключена. - </w:t>
      </w:r>
      <w:hyperlink r:id="rId947"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незаконную добычу рыбы или других водных животных установлена </w:t>
      </w:r>
      <w:hyperlink r:id="rId948" w:history="1">
        <w:r w:rsidRPr="00DE747F">
          <w:rPr>
            <w:rFonts w:ascii="Times New Roman" w:hAnsi="Times New Roman" w:cs="Times New Roman"/>
            <w:color w:val="0000FF"/>
            <w:sz w:val="28"/>
            <w:szCs w:val="28"/>
          </w:rPr>
          <w:t>статьей 281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136" w:name="P2925"/>
      <w:bookmarkEnd w:id="136"/>
      <w:r w:rsidRPr="00DE747F">
        <w:rPr>
          <w:rFonts w:ascii="Times New Roman" w:hAnsi="Times New Roman" w:cs="Times New Roman"/>
          <w:b/>
          <w:bCs/>
          <w:sz w:val="28"/>
          <w:szCs w:val="28"/>
        </w:rPr>
        <w:t xml:space="preserve">Статья 15.35. Нарушение </w:t>
      </w:r>
      <w:hyperlink r:id="rId949" w:history="1">
        <w:r w:rsidRPr="00DE747F">
          <w:rPr>
            <w:rFonts w:ascii="Times New Roman" w:hAnsi="Times New Roman" w:cs="Times New Roman"/>
            <w:b/>
            <w:bCs/>
            <w:color w:val="0000FF"/>
            <w:sz w:val="28"/>
            <w:szCs w:val="28"/>
          </w:rPr>
          <w:t>правил</w:t>
        </w:r>
      </w:hyperlink>
      <w:r w:rsidRPr="00DE747F">
        <w:rPr>
          <w:rFonts w:ascii="Times New Roman" w:hAnsi="Times New Roman" w:cs="Times New Roman"/>
          <w:b/>
          <w:bCs/>
          <w:sz w:val="28"/>
          <w:szCs w:val="28"/>
        </w:rPr>
        <w:t xml:space="preserve"> ведения рыболовного хозяйства и рыболовства, добычи других водных животных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5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24.10.2014 N 197-З)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37" w:name="P2929"/>
      <w:bookmarkEnd w:id="137"/>
      <w:r w:rsidRPr="00DE747F">
        <w:rPr>
          <w:rFonts w:ascii="Times New Roman" w:hAnsi="Times New Roman" w:cs="Times New Roman"/>
          <w:sz w:val="28"/>
          <w:szCs w:val="28"/>
        </w:rP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покушение на такую добычу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пятисот до тысячи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bookmarkStart w:id="138" w:name="P2931"/>
      <w:bookmarkEnd w:id="138"/>
      <w:r w:rsidRPr="00DE747F">
        <w:rPr>
          <w:rFonts w:ascii="Times New Roman" w:hAnsi="Times New Roman" w:cs="Times New Roman"/>
          <w:sz w:val="28"/>
          <w:szCs w:val="28"/>
        </w:rPr>
        <w:t>2.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39" w:name="P2933"/>
      <w:bookmarkEnd w:id="139"/>
      <w:r w:rsidRPr="00DE747F">
        <w:rPr>
          <w:rFonts w:ascii="Times New Roman" w:hAnsi="Times New Roman" w:cs="Times New Roman"/>
          <w:sz w:val="28"/>
          <w:szCs w:val="28"/>
        </w:rPr>
        <w:t xml:space="preserve">3. Нарушение правил ведения рыболовного хозяйства и рыболовства, за исключением совершения нарушений, предусмотренных </w:t>
      </w:r>
      <w:hyperlink w:anchor="P2929"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2931"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 на индивидуального предпринимателя - от десяти до ста базовых величин, а на юридическое лицо - от ста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15.36. Незаконные изготовление, приобретение, хранение или сбыт орудий добычи рыбы и других водных животных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5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рыболовных сетей или сетематериалов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десяти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незаконную охоту установлена </w:t>
      </w:r>
      <w:hyperlink r:id="rId952" w:history="1">
        <w:r w:rsidRPr="00DE747F">
          <w:rPr>
            <w:rFonts w:ascii="Times New Roman" w:hAnsi="Times New Roman" w:cs="Times New Roman"/>
            <w:color w:val="0000FF"/>
            <w:sz w:val="28"/>
            <w:szCs w:val="28"/>
          </w:rPr>
          <w:t>статьей 282</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140" w:name="P2945"/>
      <w:bookmarkEnd w:id="140"/>
      <w:r w:rsidRPr="00DE747F">
        <w:rPr>
          <w:rFonts w:ascii="Times New Roman" w:hAnsi="Times New Roman" w:cs="Times New Roman"/>
          <w:b/>
          <w:bCs/>
          <w:sz w:val="28"/>
          <w:szCs w:val="28"/>
        </w:rPr>
        <w:t xml:space="preserve">Статья 15.37. Нарушение </w:t>
      </w:r>
      <w:hyperlink r:id="rId953" w:history="1">
        <w:r w:rsidRPr="00DE747F">
          <w:rPr>
            <w:rFonts w:ascii="Times New Roman" w:hAnsi="Times New Roman" w:cs="Times New Roman"/>
            <w:b/>
            <w:bCs/>
            <w:color w:val="0000FF"/>
            <w:sz w:val="28"/>
            <w:szCs w:val="28"/>
          </w:rPr>
          <w:t>правил</w:t>
        </w:r>
      </w:hyperlink>
      <w:r w:rsidRPr="00DE747F">
        <w:rPr>
          <w:rFonts w:ascii="Times New Roman" w:hAnsi="Times New Roman" w:cs="Times New Roman"/>
          <w:b/>
          <w:bCs/>
          <w:sz w:val="28"/>
          <w:szCs w:val="28"/>
        </w:rPr>
        <w:t xml:space="preserve"> ведения охотничьего хозяйства и охоты</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5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24.10.2014 N 197-З)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41" w:name="P2949"/>
      <w:bookmarkEnd w:id="141"/>
      <w:r w:rsidRPr="00DE747F">
        <w:rPr>
          <w:rFonts w:ascii="Times New Roman" w:hAnsi="Times New Roman" w:cs="Times New Roman"/>
          <w:sz w:val="28"/>
          <w:szCs w:val="28"/>
        </w:rPr>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пятисот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bookmarkStart w:id="142" w:name="P2951"/>
      <w:bookmarkEnd w:id="142"/>
      <w:r w:rsidRPr="00DE747F">
        <w:rPr>
          <w:rFonts w:ascii="Times New Roman" w:hAnsi="Times New Roman" w:cs="Times New Roman"/>
          <w:sz w:val="28"/>
          <w:szCs w:val="28"/>
        </w:rP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двухсот до тысячи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43" w:name="P2953"/>
      <w:bookmarkEnd w:id="143"/>
      <w:r w:rsidRPr="00DE747F">
        <w:rPr>
          <w:rFonts w:ascii="Times New Roman" w:hAnsi="Times New Roman" w:cs="Times New Roman"/>
          <w:sz w:val="28"/>
          <w:szCs w:val="28"/>
        </w:rPr>
        <w:t xml:space="preserve">3. Нарушение правил ведения охотничьего хозяйства и охоты, за исключением совершения нарушений, предусмотренных </w:t>
      </w:r>
      <w:hyperlink w:anchor="P2949"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2951"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сорока базовых величин или лишение специального права, на индивидуального предпринимателя - от двадцати до двухсот базовых величин, а на юридическое лицо - от ста до тысячи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15.38. Нарушение ветеринарных правил</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ветеринарных, ветеринарно-санитарных или зоотехнических правил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правил карантина или иных карантинных ограничений, направленных на борьбу с заразными болезнями животных, либо несвоевременное или неполное проведение мероприятий по ликвидации очагов заразных болезней животных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15.39. Нарушение правил воспроизводства животных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Использование должностным лицом племенного хозяйства для осеменения производителей и их продукции без племенных свидетельств или недоброкачественной племенной продукции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Использование должностным лицом сельскохозяйственной организации по искусственному осеменению для осеменения производителей и их продукции без генетического паспорта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Нарушение правил вывоза племенных животных и их продукции на племя за пределы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15.40. Нарушение правил учета племенных животных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Внесение должностным или иным уполномоченным лицом в государственную информационную систему в области племенного дела в животноводстве заведомо ложных сведений о племенном животном, а также нарушение </w:t>
      </w:r>
      <w:hyperlink r:id="rId955"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учета и нумерации племенных животных или определения их ценности и продуктивности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5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семи базовых величин с лишением права заниматься определенной деятельностью или без лишения.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15.41. Нарушение правил производства, реализации или использования кормов, кормовых добавок и ветеринарных препаратов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Производство или реализация недоброкачественных кормов, кормовых добавок, ветеринарных препаратов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установленных </w:t>
      </w:r>
      <w:hyperlink r:id="rId957"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15.42. Нарушение требований по перевозке, хранению и использованию ветеринарных средств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требований по перевозке, хранению и использованию медикаментов, биологических препаратов, иных ветеринарных средств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 связанных с содержанием животных, переработкой, хранением и реализацией продуктов животного происхождения, а равно нарушение норм и правил содержания и использования животных на таких объектах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15.44. Выпас домашних животных в неустановленных местах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Выпас домашних животных в неустановленных </w:t>
      </w:r>
      <w:hyperlink r:id="rId958" w:history="1">
        <w:r w:rsidRPr="00DE747F">
          <w:rPr>
            <w:rFonts w:ascii="Times New Roman" w:hAnsi="Times New Roman" w:cs="Times New Roman"/>
            <w:color w:val="0000FF"/>
            <w:sz w:val="28"/>
            <w:szCs w:val="28"/>
          </w:rPr>
          <w:t>местах</w:t>
        </w:r>
      </w:hyperlink>
      <w:r w:rsidRPr="00DE747F">
        <w:rPr>
          <w:rFonts w:ascii="Times New Roman" w:hAnsi="Times New Roman" w:cs="Times New Roman"/>
          <w:sz w:val="28"/>
          <w:szCs w:val="28"/>
        </w:rPr>
        <w:t xml:space="preserve">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четырех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жестокое обращение с животным установлена </w:t>
      </w:r>
      <w:hyperlink r:id="rId959" w:history="1">
        <w:r w:rsidRPr="00DE747F">
          <w:rPr>
            <w:rFonts w:ascii="Times New Roman" w:hAnsi="Times New Roman" w:cs="Times New Roman"/>
            <w:color w:val="0000FF"/>
            <w:sz w:val="28"/>
            <w:szCs w:val="28"/>
          </w:rPr>
          <w:t>статьей 339-1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144" w:name="P3002"/>
      <w:bookmarkEnd w:id="144"/>
      <w:r w:rsidRPr="00DE747F">
        <w:rPr>
          <w:rFonts w:ascii="Times New Roman" w:hAnsi="Times New Roman" w:cs="Times New Roman"/>
          <w:b/>
          <w:bCs/>
          <w:sz w:val="28"/>
          <w:szCs w:val="28"/>
        </w:rPr>
        <w:t>Статья 15.45. Жестокое обращение с животными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Жестокое обращение с животными, повлекшее их гибель или увечье, а равно истязание животных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15.46. Уклонение от проведения мероприятий по предупреждению болезней животных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Неоказание ветеринаром помощи больному животному в случае, если такая помощь является обязательной в соответствии с ветеринарным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6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 с лишением права заниматься определенной деятельностью или без лишения.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15.47. Нарушение правил содержания домашних и (или) хищных животных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961"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содержания собак, кошек и (или) хищных животных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пятнадцати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6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нарушение, повлекшее причинение вреда здоровью людей или имуществу,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загрязнение атмосферного воздуха установлена </w:t>
      </w:r>
      <w:hyperlink r:id="rId963" w:history="1">
        <w:r w:rsidRPr="00DE747F">
          <w:rPr>
            <w:rFonts w:ascii="Times New Roman" w:hAnsi="Times New Roman" w:cs="Times New Roman"/>
            <w:color w:val="0000FF"/>
            <w:sz w:val="28"/>
            <w:szCs w:val="28"/>
          </w:rPr>
          <w:t>статьей 274</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15.48. Загрязнение атмосферного воздуха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6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6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Невыполнение </w:t>
      </w:r>
      <w:hyperlink r:id="rId966"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w:t>
      </w:r>
      <w:hyperlink r:id="rId967"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эксплуатации газоочистных установок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6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15.50. Нарушение требований в области охраны атмосферного воздуха при выбросах загрязняющих веществ мобильными источниками выбросов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6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970"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7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загрязнение либо засорение вод установлена </w:t>
      </w:r>
      <w:hyperlink r:id="rId972" w:history="1">
        <w:r w:rsidRPr="00DE747F">
          <w:rPr>
            <w:rFonts w:ascii="Times New Roman" w:hAnsi="Times New Roman" w:cs="Times New Roman"/>
            <w:color w:val="0000FF"/>
            <w:sz w:val="28"/>
            <w:szCs w:val="28"/>
          </w:rPr>
          <w:t>статьей 272</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145" w:name="P3052"/>
      <w:bookmarkEnd w:id="145"/>
      <w:r w:rsidRPr="00DE747F">
        <w:rPr>
          <w:rFonts w:ascii="Times New Roman" w:hAnsi="Times New Roman" w:cs="Times New Roman"/>
          <w:b/>
          <w:bCs/>
          <w:sz w:val="28"/>
          <w:szCs w:val="28"/>
        </w:rPr>
        <w:t>Статья 15.51. Загрязнение либо засорение вод</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Загрязнение либо засорение поверхностных или подземных вод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46" w:name="P3056"/>
      <w:bookmarkEnd w:id="146"/>
      <w:r w:rsidRPr="00DE747F">
        <w:rPr>
          <w:rFonts w:ascii="Times New Roman" w:hAnsi="Times New Roman" w:cs="Times New Roman"/>
          <w:sz w:val="28"/>
          <w:szCs w:val="28"/>
        </w:rPr>
        <w:t>2. Нарушение режима осуществления хозяйственной и иной деятельности в водоохранных зонах или прибрежных полосах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7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Деяния, предусмотренные </w:t>
      </w:r>
      <w:hyperlink w:anchor="P3056" w:history="1">
        <w:r w:rsidRPr="00DE747F">
          <w:rPr>
            <w:rFonts w:ascii="Times New Roman" w:hAnsi="Times New Roman" w:cs="Times New Roman"/>
            <w:color w:val="0000FF"/>
            <w:sz w:val="28"/>
            <w:szCs w:val="28"/>
          </w:rPr>
          <w:t>частью 2</w:t>
        </w:r>
      </w:hyperlink>
      <w:r w:rsidRPr="00DE747F">
        <w:rPr>
          <w:rFonts w:ascii="Times New Roman" w:hAnsi="Times New Roman" w:cs="Times New Roman"/>
          <w:sz w:val="28"/>
          <w:szCs w:val="28"/>
        </w:rPr>
        <w:t xml:space="preserve">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водопользования установлена </w:t>
      </w:r>
      <w:hyperlink r:id="rId975" w:history="1">
        <w:r w:rsidRPr="00DE747F">
          <w:rPr>
            <w:rFonts w:ascii="Times New Roman" w:hAnsi="Times New Roman" w:cs="Times New Roman"/>
            <w:color w:val="0000FF"/>
            <w:sz w:val="28"/>
            <w:szCs w:val="28"/>
          </w:rPr>
          <w:t>статьей 273</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15.52. Нарушение правил водопользования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порядка ведения учета добываемых подземных вод, изымаемых поверхностных вод и сточных вод, сбрасываемых в окружающую среду,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7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30.11.2010 </w:t>
      </w:r>
      <w:hyperlink r:id="rId977"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08.01.2018 </w:t>
      </w:r>
      <w:hyperlink r:id="rId978"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7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Нарушение условий специального водопользования, установленных в разрешении на специальное водопользование, </w:t>
      </w:r>
      <w:hyperlink r:id="rId980" w:history="1">
        <w:r w:rsidRPr="00DE747F">
          <w:rPr>
            <w:rFonts w:ascii="Times New Roman" w:hAnsi="Times New Roman" w:cs="Times New Roman"/>
            <w:color w:val="0000FF"/>
            <w:sz w:val="28"/>
            <w:szCs w:val="28"/>
          </w:rPr>
          <w:t>комплексном</w:t>
        </w:r>
      </w:hyperlink>
      <w:r w:rsidRPr="00DE747F">
        <w:rPr>
          <w:rFonts w:ascii="Times New Roman" w:hAnsi="Times New Roman" w:cs="Times New Roman"/>
          <w:sz w:val="28"/>
          <w:szCs w:val="28"/>
        </w:rPr>
        <w:t xml:space="preserve"> природоохранном разрешении, или нецелевое использование водных объектов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8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15.53. Нарушение правил эксплуатации водохозяйственных сооружений и устройств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8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пятнадцати до пятидесяти базовых величин, на индивидуального предпринимателя - от двадцати пяти до ста базовых величин, а на юридическое лицо - от тридцати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2 статьи 15.53 введена </w:t>
      </w:r>
      <w:hyperlink r:id="rId98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15.54. Повреждение водохозяйственных сооружений и устройств либо самовольное подключение к ним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Повреждение водохозяйственных сооружений и устройств, а также сооружений и устройств, предотвращающих загрязнение или засорение вод,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Самовольное подключение к системам питьевого водоснабжения или канализации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на индивидуального предпринимателя - от тридцати до шестидесяти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8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15.56. Нарушение законодательства о семенах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требований законодательства, регулирующего отношения в сфере производства, заготовки, реализации или использования для посева семян,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8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8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8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сорока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8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47" w:name="P3116"/>
      <w:bookmarkEnd w:id="147"/>
      <w:r w:rsidRPr="00DE747F">
        <w:rPr>
          <w:rFonts w:ascii="Times New Roman" w:hAnsi="Times New Roman" w:cs="Times New Roman"/>
          <w:b/>
          <w:bCs/>
          <w:sz w:val="28"/>
          <w:szCs w:val="28"/>
        </w:rPr>
        <w:t>Статья 15.58. Разведение костров в запрещенных местах</w:t>
      </w:r>
    </w:p>
    <w:p w:rsidR="00214D5C" w:rsidRPr="00DE747F" w:rsidRDefault="00214D5C">
      <w:pPr>
        <w:pStyle w:val="ConsPlusNormal"/>
        <w:ind w:firstLine="540"/>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двенадцати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15.59.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15.59 исключена. - </w:t>
      </w:r>
      <w:hyperlink r:id="rId99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9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10.05.2007 N 222-З)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9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сокрытие либо умышленное искажение сведений о загрязнении окружающей среды установлена </w:t>
      </w:r>
      <w:hyperlink r:id="rId993" w:history="1">
        <w:r w:rsidRPr="00DE747F">
          <w:rPr>
            <w:rFonts w:ascii="Times New Roman" w:hAnsi="Times New Roman" w:cs="Times New Roman"/>
            <w:color w:val="0000FF"/>
            <w:sz w:val="28"/>
            <w:szCs w:val="28"/>
          </w:rPr>
          <w:t>статьей 268</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9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тридцати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2 статьи 15.61 введена </w:t>
      </w:r>
      <w:hyperlink r:id="rId99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15.62. Нарушение законодательства об охране озонового слоя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9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законодательства об охране озонового слоя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48" w:name="P3152"/>
      <w:bookmarkEnd w:id="148"/>
      <w:r w:rsidRPr="00DE747F">
        <w:rPr>
          <w:rFonts w:ascii="Times New Roman" w:hAnsi="Times New Roman" w:cs="Times New Roman"/>
          <w:b/>
          <w:bCs/>
          <w:sz w:val="28"/>
          <w:szCs w:val="28"/>
        </w:rPr>
        <w:t>Статья 15.63. Нарушение законодательства об обращении с отходами</w:t>
      </w:r>
    </w:p>
    <w:p w:rsidR="00214D5C" w:rsidRPr="00DE747F" w:rsidRDefault="00214D5C">
      <w:pPr>
        <w:pStyle w:val="ConsPlusNormal"/>
        <w:ind w:firstLine="540"/>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9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49" w:name="P3156"/>
      <w:bookmarkEnd w:id="149"/>
      <w:r w:rsidRPr="00DE747F">
        <w:rPr>
          <w:rFonts w:ascii="Times New Roman" w:hAnsi="Times New Roman" w:cs="Times New Roman"/>
          <w:sz w:val="28"/>
          <w:szCs w:val="28"/>
        </w:rP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99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отходов упаковки.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иных требований законодательства об обращении с отходами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от пяти до пятидесяти базовых </w:t>
      </w:r>
      <w:hyperlink r:id="rId100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до двухсот базовых величин, а на юридическое лицо - до тысячи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0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10.05.2007 N 222-З)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0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15.65. Нарушение порядка идентификации и регистрации сельскохозяйственных животных (стад)</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0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1005"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идентификации и регистрации сельскохозяйственных животных (стад)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до двух базовых </w:t>
      </w:r>
      <w:hyperlink r:id="rId1006"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16</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ЗДОРОВЬЯ НАСЕЛЕНИЯ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 </w:t>
      </w:r>
      <w:hyperlink r:id="rId1007" w:history="1">
        <w:r w:rsidRPr="00DE747F">
          <w:rPr>
            <w:rFonts w:ascii="Times New Roman" w:hAnsi="Times New Roman" w:cs="Times New Roman"/>
            <w:color w:val="0000FF"/>
            <w:sz w:val="28"/>
            <w:szCs w:val="28"/>
          </w:rPr>
          <w:t>статьей 329</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0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20.12.2007 N 291-З)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1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16.2. Сокрытие источника заражения венерическим заболеванием либо уклонение от обследования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с депортацией или без депортации.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16.3. Нарушение </w:t>
      </w:r>
      <w:hyperlink r:id="rId1013" w:history="1">
        <w:r w:rsidRPr="00DE747F">
          <w:rPr>
            <w:rFonts w:ascii="Times New Roman" w:hAnsi="Times New Roman" w:cs="Times New Roman"/>
            <w:b/>
            <w:bCs/>
            <w:color w:val="0000FF"/>
            <w:sz w:val="28"/>
            <w:szCs w:val="28"/>
          </w:rPr>
          <w:t>требований</w:t>
        </w:r>
      </w:hyperlink>
      <w:r w:rsidRPr="00DE747F">
        <w:rPr>
          <w:rFonts w:ascii="Times New Roman" w:hAnsi="Times New Roman" w:cs="Times New Roman"/>
          <w:b/>
          <w:bCs/>
          <w:sz w:val="28"/>
          <w:szCs w:val="28"/>
        </w:rPr>
        <w:t xml:space="preserve"> правового режима территории радиоактивного загрязнения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1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50" w:name="P3205"/>
      <w:bookmarkEnd w:id="150"/>
      <w:r w:rsidRPr="00DE747F">
        <w:rPr>
          <w:rFonts w:ascii="Times New Roman" w:hAnsi="Times New Roman" w:cs="Times New Roman"/>
          <w:sz w:val="28"/>
          <w:szCs w:val="28"/>
        </w:rPr>
        <w:t>2. Вывоз, вынос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административного правонарушения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Действия, предусмотренные </w:t>
      </w:r>
      <w:hyperlink w:anchor="P3205" w:history="1">
        <w:r w:rsidRPr="00DE747F">
          <w:rPr>
            <w:rFonts w:ascii="Times New Roman" w:hAnsi="Times New Roman" w:cs="Times New Roman"/>
            <w:color w:val="0000FF"/>
            <w:sz w:val="28"/>
            <w:szCs w:val="28"/>
          </w:rPr>
          <w:t>частью 2</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двадцати до ста базовых величин с конфискацией предмета административного правонарушения или без конфискации, а на юридическое лицо - от двадцати до четырехсот базовых величин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16.4. Нарушение правил радиационного контроля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1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08.07.2008 N 367-З)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16.6. Нарушение нормативных правовых актов в области обеспечения ядерной и радиационной безопасности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1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тридцати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16.7. Выпуск либо реализация недоброкачественной продукции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 установлена </w:t>
      </w:r>
      <w:hyperlink r:id="rId1017" w:history="1">
        <w:r w:rsidRPr="00DE747F">
          <w:rPr>
            <w:rFonts w:ascii="Times New Roman" w:hAnsi="Times New Roman" w:cs="Times New Roman"/>
            <w:color w:val="0000FF"/>
            <w:sz w:val="28"/>
            <w:szCs w:val="28"/>
          </w:rPr>
          <w:t>статьей 336</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151" w:name="P3237"/>
      <w:bookmarkEnd w:id="151"/>
      <w:r w:rsidRPr="00DE747F">
        <w:rPr>
          <w:rFonts w:ascii="Times New Roman" w:hAnsi="Times New Roman" w:cs="Times New Roman"/>
          <w:b/>
          <w:bCs/>
          <w:sz w:val="28"/>
          <w:szCs w:val="28"/>
        </w:rP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либо представление недостоверных данных для процедуры государственной регистрации продукции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тридцати базовых </w:t>
      </w:r>
      <w:hyperlink r:id="rId101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до двухсот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16.9.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16.9 исключена. - </w:t>
      </w:r>
      <w:hyperlink r:id="rId102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16.10. Незаконные действия с некурительными табачными изделиями, предназначенными для сосания и (или) жевания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2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или наложение штрафа в размере до двух базовых </w:t>
      </w:r>
      <w:hyperlink r:id="rId102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сорока базовых </w:t>
      </w:r>
      <w:hyperlink r:id="rId102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тридцати пяти до сорока пяти базовых </w:t>
      </w:r>
      <w:hyperlink r:id="rId1024"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17</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ОБЩЕСТВЕННОГО ПОРЯДКА И ОБЩЕСТВЕННОЙ НРАВСТВЕННОСТИ</w:t>
      </w:r>
    </w:p>
    <w:p w:rsidR="00214D5C" w:rsidRPr="00DE747F" w:rsidRDefault="00214D5C">
      <w:pPr>
        <w:pStyle w:val="ConsPlusNormal"/>
        <w:jc w:val="center"/>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2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хулиганство установлена </w:t>
      </w:r>
      <w:hyperlink r:id="rId1026" w:history="1">
        <w:r w:rsidRPr="00DE747F">
          <w:rPr>
            <w:rFonts w:ascii="Times New Roman" w:hAnsi="Times New Roman" w:cs="Times New Roman"/>
            <w:color w:val="0000FF"/>
            <w:sz w:val="28"/>
            <w:szCs w:val="28"/>
          </w:rPr>
          <w:t>статьей 339</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152" w:name="P3265"/>
      <w:bookmarkEnd w:id="152"/>
      <w:r w:rsidRPr="00DE747F">
        <w:rPr>
          <w:rFonts w:ascii="Times New Roman" w:hAnsi="Times New Roman" w:cs="Times New Roman"/>
          <w:b/>
          <w:bCs/>
          <w:sz w:val="28"/>
          <w:szCs w:val="28"/>
        </w:rPr>
        <w:t>Статья 17.1. Мелкое хулиганство</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2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тридцати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17.2. Стрельба из огнестрельного оружия в населенном пункте или в месте, не предназначенном для стрельбы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Стрельба из огнестрельного оружия в населенном пункте или в месте, не предназначенном для стрельбы из такого оружия,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установлена </w:t>
      </w:r>
      <w:hyperlink r:id="rId1028" w:history="1">
        <w:r w:rsidRPr="00DE747F">
          <w:rPr>
            <w:rFonts w:ascii="Times New Roman" w:hAnsi="Times New Roman" w:cs="Times New Roman"/>
            <w:color w:val="0000FF"/>
            <w:sz w:val="28"/>
            <w:szCs w:val="28"/>
          </w:rPr>
          <w:t>статьей 328-2</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2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53" w:name="P3282"/>
      <w:bookmarkEnd w:id="153"/>
      <w:r w:rsidRPr="00DE747F">
        <w:rPr>
          <w:rFonts w:ascii="Times New Roman" w:hAnsi="Times New Roman" w:cs="Times New Roman"/>
          <w:sz w:val="28"/>
          <w:szCs w:val="28"/>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восьми базовых </w:t>
      </w:r>
      <w:hyperlink r:id="rId103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bookmarkStart w:id="154" w:name="P3284"/>
      <w:bookmarkEnd w:id="154"/>
      <w:r w:rsidRPr="00DE747F">
        <w:rPr>
          <w:rFonts w:ascii="Times New Roman" w:hAnsi="Times New Roman" w:cs="Times New Roman"/>
          <w:sz w:val="28"/>
          <w:szCs w:val="28"/>
        </w:rPr>
        <w:t>2. Нахождение на рабочем месте в рабочее время в состоянии алкогольного опьянения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одной до десяти базовых </w:t>
      </w:r>
      <w:hyperlink r:id="rId103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Действия, предусмотренные </w:t>
      </w:r>
      <w:hyperlink w:anchor="P3282"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3284"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двух до пятнадцати базовых </w:t>
      </w:r>
      <w:hyperlink r:id="rId103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пяти до десяти базовых </w:t>
      </w:r>
      <w:hyperlink r:id="rId103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восьми до двенадцати базовых </w:t>
      </w:r>
      <w:hyperlink r:id="rId1034"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пятнадцати базовых </w:t>
      </w:r>
      <w:hyperlink r:id="rId103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вовлечение несовершеннолетнего в антиобщественное поведение установлена </w:t>
      </w:r>
      <w:hyperlink r:id="rId1036" w:history="1">
        <w:r w:rsidRPr="00DE747F">
          <w:rPr>
            <w:rFonts w:ascii="Times New Roman" w:hAnsi="Times New Roman" w:cs="Times New Roman"/>
            <w:color w:val="0000FF"/>
            <w:sz w:val="28"/>
            <w:szCs w:val="28"/>
          </w:rPr>
          <w:t>статьей 173</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17.4. Вовлечение несовершеннолетнего в антиобщественное поведение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3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организацию и (или) использование занятия проституцией либо создание условий для занятия проституцией установлена </w:t>
      </w:r>
      <w:hyperlink r:id="rId1038" w:history="1">
        <w:r w:rsidRPr="00DE747F">
          <w:rPr>
            <w:rFonts w:ascii="Times New Roman" w:hAnsi="Times New Roman" w:cs="Times New Roman"/>
            <w:color w:val="0000FF"/>
            <w:sz w:val="28"/>
            <w:szCs w:val="28"/>
          </w:rPr>
          <w:t>статьей 171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вовлечение в занятие проституцией либо принуждение к продолжению занятия проституцией установлена </w:t>
      </w:r>
      <w:hyperlink r:id="rId1039" w:history="1">
        <w:r w:rsidRPr="00DE747F">
          <w:rPr>
            <w:rFonts w:ascii="Times New Roman" w:hAnsi="Times New Roman" w:cs="Times New Roman"/>
            <w:color w:val="0000FF"/>
            <w:sz w:val="28"/>
            <w:szCs w:val="28"/>
          </w:rPr>
          <w:t>статьей 171-1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17.5. Занятие проституцией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Занятие проституцией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шести до двадцати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4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10.11.2008 N 451-З)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пятидесяти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4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10.11.2008 N 451-З)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заведомо ложное сообщение об опасности установлена </w:t>
      </w:r>
      <w:hyperlink r:id="rId1042" w:history="1">
        <w:r w:rsidRPr="00DE747F">
          <w:rPr>
            <w:rFonts w:ascii="Times New Roman" w:hAnsi="Times New Roman" w:cs="Times New Roman"/>
            <w:color w:val="0000FF"/>
            <w:sz w:val="28"/>
            <w:szCs w:val="28"/>
          </w:rPr>
          <w:t>статьей 340</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17.6. Заведомо ложное сообщение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пятнадцати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17.7.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17.7 исключена. - </w:t>
      </w:r>
      <w:hyperlink r:id="rId1043"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04.05.2005 N 15-З)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17.8. Распространение произведений, пропагандирующих культ насилия и жестокости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1044" w:history="1">
        <w:r w:rsidRPr="00DE747F">
          <w:rPr>
            <w:rFonts w:ascii="Times New Roman" w:hAnsi="Times New Roman" w:cs="Times New Roman"/>
            <w:color w:val="0000FF"/>
            <w:sz w:val="28"/>
            <w:szCs w:val="28"/>
          </w:rPr>
          <w:t>Пунктом 1</w:t>
        </w:r>
      </w:hyperlink>
      <w:r w:rsidRPr="00DE747F">
        <w:rPr>
          <w:rFonts w:ascii="Times New Roman" w:hAnsi="Times New Roman" w:cs="Times New Roman"/>
          <w:color w:val="0A2666"/>
          <w:sz w:val="28"/>
          <w:szCs w:val="28"/>
        </w:rPr>
        <w:t xml:space="preserve"> постановления Министерства по чрезвычайным ситуациям Республики Беларусь, Министерства здравоохранения Республики Беларусь от 22.04.2003 N 23/21 установлены требования к специально предназначенным местам для курения.</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17.9. Курение (потребление) табачных изделий в запрещенных местах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4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Курение (потребление) табачных изделий в местах, где оно в соответствии с законодательными </w:t>
      </w:r>
      <w:hyperlink r:id="rId1046" w:history="1">
        <w:r w:rsidRPr="00DE747F">
          <w:rPr>
            <w:rFonts w:ascii="Times New Roman" w:hAnsi="Times New Roman" w:cs="Times New Roman"/>
            <w:color w:val="0000FF"/>
            <w:sz w:val="28"/>
            <w:szCs w:val="28"/>
          </w:rPr>
          <w:t>актами</w:t>
        </w:r>
      </w:hyperlink>
      <w:r w:rsidRPr="00DE747F">
        <w:rPr>
          <w:rFonts w:ascii="Times New Roman" w:hAnsi="Times New Roman" w:cs="Times New Roman"/>
          <w:sz w:val="28"/>
          <w:szCs w:val="28"/>
        </w:rPr>
        <w:t xml:space="preserve"> запрещено,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четырех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4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17.10. Пропаганда и (или) публичное демонстрирование, изготовление и (или) распространение нацистской символики или атрибутики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4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4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5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в соответствии с законодательством.</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5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5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20.04.2016 N 358-З)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двадцати базовых </w:t>
      </w:r>
      <w:hyperlink r:id="rId105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5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17.12. Допуск на ночные дискотеки, в культурно-развлекательные (ночные) клубы несовершеннолетних</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5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от десяти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17.13. Неисполнение обязанностей по сопровождению или обеспечению сопровождения несовершеннолетнего в ночное время вне жилища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5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26.05.2012 N 376-З)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двух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5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17.15. Непринятие мер по недопущению потребления и распространения наркотических средств, психотропных веществ, их аналогов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5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неинформирование органов внутренних дел о выявлении фактов совершения таких действий,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двадцати базовых </w:t>
      </w:r>
      <w:hyperlink r:id="rId105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индивидуального предпринимателя или юридическое лицо -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18</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БЕЗОПАСНОСТИ ДВИЖЕНИЯ И ЭКСПЛУАТАЦИИ ТРАНСПОРТА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Не является административным правонарушением нарушение </w:t>
      </w:r>
      <w:hyperlink r:id="rId1060"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введено </w:t>
      </w:r>
      <w:hyperlink r:id="rId106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умышленное блокирование транспортных коммуникаций установлена </w:t>
      </w:r>
      <w:hyperlink r:id="rId1062" w:history="1">
        <w:r w:rsidRPr="00DE747F">
          <w:rPr>
            <w:rFonts w:ascii="Times New Roman" w:hAnsi="Times New Roman" w:cs="Times New Roman"/>
            <w:color w:val="0000FF"/>
            <w:sz w:val="28"/>
            <w:szCs w:val="28"/>
          </w:rPr>
          <w:t>статьей 310</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18.1. Умышленное блокирование транспортных коммуникаций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Умышленное блокирование транспортных коммуникаций путем создания препятствий, установки постов или иным способом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шести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безопасности движения или эксплуатации железнодорожного, воздушного, водного транспорта или метрополитена установлена </w:t>
      </w:r>
      <w:hyperlink r:id="rId1063" w:history="1">
        <w:r w:rsidRPr="00DE747F">
          <w:rPr>
            <w:rFonts w:ascii="Times New Roman" w:hAnsi="Times New Roman" w:cs="Times New Roman"/>
            <w:color w:val="0000FF"/>
            <w:sz w:val="28"/>
            <w:szCs w:val="28"/>
          </w:rPr>
          <w:t>статьей 314</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18.2. Нарушение правил безопасности движения или эксплуатации железнодорожного, воздушного или водного транспорта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пятнадцати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18.3. Нарушение правил, обеспечивающих безопасность движения на железнодорожном или городском электрическом транспорте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55" w:name="P3417"/>
      <w:bookmarkEnd w:id="155"/>
      <w:r w:rsidRPr="00DE747F">
        <w:rPr>
          <w:rFonts w:ascii="Times New Roman" w:hAnsi="Times New Roman" w:cs="Times New Roman"/>
          <w:sz w:val="28"/>
          <w:szCs w:val="28"/>
        </w:rP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56" w:name="P3421"/>
      <w:bookmarkEnd w:id="156"/>
      <w:r w:rsidRPr="00DE747F">
        <w:rPr>
          <w:rFonts w:ascii="Times New Roman" w:hAnsi="Times New Roman" w:cs="Times New Roman"/>
          <w:sz w:val="28"/>
          <w:szCs w:val="28"/>
        </w:rPr>
        <w:t xml:space="preserve">3. Нарушение </w:t>
      </w:r>
      <w:hyperlink r:id="rId1064"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проезда гужевого транспортного средства и прогона скота через железнодорожные пути, выпаса скота вблизи железнодорожных путей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6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одной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Несоблюдение установленных габаритов при погрузке или выгрузке грузов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57" w:name="P3426"/>
      <w:bookmarkEnd w:id="157"/>
      <w:r w:rsidRPr="00DE747F">
        <w:rPr>
          <w:rFonts w:ascii="Times New Roman" w:hAnsi="Times New Roman" w:cs="Times New Roman"/>
          <w:sz w:val="28"/>
          <w:szCs w:val="28"/>
        </w:rPr>
        <w:t>5. Проход по железнодорожным путям или нахождение на железнодорожных путях в неустановленном месте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6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двух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6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58" w:name="P3431"/>
      <w:bookmarkEnd w:id="158"/>
      <w:r w:rsidRPr="00DE747F">
        <w:rPr>
          <w:rFonts w:ascii="Times New Roman" w:hAnsi="Times New Roman" w:cs="Times New Roman"/>
          <w:b/>
          <w:bCs/>
          <w:sz w:val="28"/>
          <w:szCs w:val="28"/>
        </w:rPr>
        <w:t>Статья 18.4. Нарушение правил пользования средствами железнодорожного транспорта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самовольную без необходимости остановку поезда установлена </w:t>
      </w:r>
      <w:hyperlink r:id="rId1068" w:history="1">
        <w:r w:rsidRPr="00DE747F">
          <w:rPr>
            <w:rFonts w:ascii="Times New Roman" w:hAnsi="Times New Roman" w:cs="Times New Roman"/>
            <w:color w:val="0000FF"/>
            <w:sz w:val="28"/>
            <w:szCs w:val="28"/>
          </w:rPr>
          <w:t>статьей 312</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шести десятых до трех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Выбрасывание мусора или иных предметов из транспортного средства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одной до двух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18.4 исключена. - </w:t>
      </w:r>
      <w:hyperlink r:id="rId106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Открытие дверей транспортного средства во время движения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18.5. Нарушение правил безопасности полетов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приаэродромной территории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Самовольные проход или проезд по территории аэропорта (кроме аэровокзала), аэродрома, иных объектов гражданской авиации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двух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18.6. Нарушение правил поведения на воздушном судне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Невыполнение распоряжений </w:t>
      </w:r>
      <w:hyperlink r:id="rId1070" w:history="1">
        <w:r w:rsidRPr="00DE747F">
          <w:rPr>
            <w:rFonts w:ascii="Times New Roman" w:hAnsi="Times New Roman" w:cs="Times New Roman"/>
            <w:color w:val="0000FF"/>
            <w:sz w:val="28"/>
            <w:szCs w:val="28"/>
          </w:rPr>
          <w:t>командира</w:t>
        </w:r>
      </w:hyperlink>
      <w:r w:rsidRPr="00DE747F">
        <w:rPr>
          <w:rFonts w:ascii="Times New Roman" w:hAnsi="Times New Roman" w:cs="Times New Roman"/>
          <w:sz w:val="28"/>
          <w:szCs w:val="28"/>
        </w:rPr>
        <w:t xml:space="preserve"> воздушного судна лицом, находящимся на судне,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правил фотографирования, киносъемки и пользования средствами радиосвязи или иными приборами на борту воздушного судна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одной до трех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18.7. Нарушение правил безопасности движения на водном транспорте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безопасности движения и эксплуатации маломерных судов установлена </w:t>
      </w:r>
      <w:hyperlink r:id="rId1071" w:history="1">
        <w:r w:rsidRPr="00DE747F">
          <w:rPr>
            <w:rFonts w:ascii="Times New Roman" w:hAnsi="Times New Roman" w:cs="Times New Roman"/>
            <w:color w:val="0000FF"/>
            <w:sz w:val="28"/>
            <w:szCs w:val="28"/>
          </w:rPr>
          <w:t>статьей 316</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18.8. Нарушение правил безопасности движения или эксплуатации маломерных судов, правил пользования базами (сооружениями) для их стоянок</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7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w:t>
      </w:r>
      <w:hyperlink w:anchor="P3475" w:history="1">
        <w:r w:rsidRPr="00DE747F">
          <w:rPr>
            <w:rFonts w:ascii="Times New Roman" w:hAnsi="Times New Roman" w:cs="Times New Roman"/>
            <w:color w:val="0000FF"/>
            <w:sz w:val="28"/>
            <w:szCs w:val="28"/>
          </w:rPr>
          <w:t>частями 2</w:t>
        </w:r>
      </w:hyperlink>
      <w:r w:rsidRPr="00DE747F">
        <w:rPr>
          <w:rFonts w:ascii="Times New Roman" w:hAnsi="Times New Roman" w:cs="Times New Roman"/>
          <w:sz w:val="28"/>
          <w:szCs w:val="28"/>
        </w:rPr>
        <w:t xml:space="preserve"> - </w:t>
      </w:r>
      <w:hyperlink w:anchor="P3481" w:history="1">
        <w:r w:rsidRPr="00DE747F">
          <w:rPr>
            <w:rFonts w:ascii="Times New Roman" w:hAnsi="Times New Roman" w:cs="Times New Roman"/>
            <w:color w:val="0000FF"/>
            <w:sz w:val="28"/>
            <w:szCs w:val="28"/>
          </w:rPr>
          <w:t>5</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до трех базовых </w:t>
      </w:r>
      <w:hyperlink r:id="rId107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bookmarkStart w:id="159" w:name="P3475"/>
      <w:bookmarkEnd w:id="159"/>
      <w:r w:rsidRPr="00DE747F">
        <w:rPr>
          <w:rFonts w:ascii="Times New Roman" w:hAnsi="Times New Roman" w:cs="Times New Roman"/>
          <w:sz w:val="28"/>
          <w:szCs w:val="28"/>
        </w:rPr>
        <w:t>2. Управление маломерным судном с заведомо измененным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девяти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Управление маломерным судном лицом, не имеющим права управления таким судном, а равно передача управления маломерным судном такому лицу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60" w:name="P3479"/>
      <w:bookmarkEnd w:id="160"/>
      <w:r w:rsidRPr="00DE747F">
        <w:rPr>
          <w:rFonts w:ascii="Times New Roman" w:hAnsi="Times New Roman" w:cs="Times New Roman"/>
          <w:sz w:val="28"/>
          <w:szCs w:val="28"/>
        </w:rPr>
        <w:t>4. 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214D5C" w:rsidRPr="00DE747F" w:rsidRDefault="00214D5C">
      <w:pPr>
        <w:pStyle w:val="ConsPlusNormal"/>
        <w:ind w:firstLine="540"/>
        <w:jc w:val="both"/>
        <w:rPr>
          <w:rFonts w:ascii="Times New Roman" w:hAnsi="Times New Roman" w:cs="Times New Roman"/>
          <w:sz w:val="28"/>
          <w:szCs w:val="28"/>
        </w:rPr>
      </w:pPr>
      <w:bookmarkStart w:id="161" w:name="P3481"/>
      <w:bookmarkEnd w:id="161"/>
      <w:r w:rsidRPr="00DE747F">
        <w:rPr>
          <w:rFonts w:ascii="Times New Roman" w:hAnsi="Times New Roman" w:cs="Times New Roman"/>
          <w:sz w:val="28"/>
          <w:szCs w:val="28"/>
        </w:rP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трех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1. Для целей </w:t>
      </w:r>
      <w:hyperlink w:anchor="P3479" w:history="1">
        <w:r w:rsidRPr="00DE747F">
          <w:rPr>
            <w:rFonts w:ascii="Times New Roman" w:hAnsi="Times New Roman" w:cs="Times New Roman"/>
            <w:color w:val="0000FF"/>
            <w:sz w:val="28"/>
            <w:szCs w:val="28"/>
          </w:rPr>
          <w:t>частей 4</w:t>
        </w:r>
      </w:hyperlink>
      <w:r w:rsidRPr="00DE747F">
        <w:rPr>
          <w:rFonts w:ascii="Times New Roman" w:hAnsi="Times New Roman" w:cs="Times New Roman"/>
          <w:sz w:val="28"/>
          <w:szCs w:val="28"/>
        </w:rPr>
        <w:t xml:space="preserve"> и </w:t>
      </w:r>
      <w:hyperlink w:anchor="P3481" w:history="1">
        <w:r w:rsidRPr="00DE747F">
          <w:rPr>
            <w:rFonts w:ascii="Times New Roman" w:hAnsi="Times New Roman" w:cs="Times New Roman"/>
            <w:color w:val="0000FF"/>
            <w:sz w:val="28"/>
            <w:szCs w:val="28"/>
          </w:rPr>
          <w:t>5</w:t>
        </w:r>
      </w:hyperlink>
      <w:r w:rsidRPr="00DE747F">
        <w:rPr>
          <w:rFonts w:ascii="Times New Roman" w:hAnsi="Times New Roman" w:cs="Times New Roman"/>
          <w:sz w:val="28"/>
          <w:szCs w:val="28"/>
        </w:rPr>
        <w:t xml:space="preserve">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62" w:name="P3492"/>
      <w:bookmarkEnd w:id="162"/>
      <w:r w:rsidRPr="00DE747F">
        <w:rPr>
          <w:rFonts w:ascii="Times New Roman" w:hAnsi="Times New Roman" w:cs="Times New Roman"/>
          <w:b/>
          <w:bCs/>
          <w:sz w:val="28"/>
          <w:szCs w:val="28"/>
        </w:rPr>
        <w:t>Статья 18.9. Нарушение правил пользования транспортным средством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Выбрасывание мусора или иных предметов из транспортного средства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одной до двух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18.9 исключена. - </w:t>
      </w:r>
      <w:hyperlink r:id="rId1074"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Открытие дверей транспортного средства во время движения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Под транспортным средством, указанным в </w:t>
      </w:r>
      <w:hyperlink w:anchor="P3492" w:history="1">
        <w:r w:rsidRPr="00DE747F">
          <w:rPr>
            <w:rFonts w:ascii="Times New Roman" w:hAnsi="Times New Roman" w:cs="Times New Roman"/>
            <w:color w:val="0000FF"/>
            <w:sz w:val="28"/>
            <w:szCs w:val="28"/>
          </w:rPr>
          <w:t>статьях 18.9</w:t>
        </w:r>
      </w:hyperlink>
      <w:r w:rsidRPr="00DE747F">
        <w:rPr>
          <w:rFonts w:ascii="Times New Roman" w:hAnsi="Times New Roman" w:cs="Times New Roman"/>
          <w:sz w:val="28"/>
          <w:szCs w:val="28"/>
        </w:rPr>
        <w:t xml:space="preserve">, </w:t>
      </w:r>
      <w:hyperlink w:anchor="P3516" w:history="1">
        <w:r w:rsidRPr="00DE747F">
          <w:rPr>
            <w:rFonts w:ascii="Times New Roman" w:hAnsi="Times New Roman" w:cs="Times New Roman"/>
            <w:color w:val="0000FF"/>
            <w:sz w:val="28"/>
            <w:szCs w:val="28"/>
          </w:rPr>
          <w:t>18.12</w:t>
        </w:r>
      </w:hyperlink>
      <w:r w:rsidRPr="00DE747F">
        <w:rPr>
          <w:rFonts w:ascii="Times New Roman" w:hAnsi="Times New Roman" w:cs="Times New Roman"/>
          <w:sz w:val="28"/>
          <w:szCs w:val="28"/>
        </w:rPr>
        <w:t xml:space="preserve"> - </w:t>
      </w:r>
      <w:hyperlink w:anchor="P3693" w:history="1">
        <w:r w:rsidRPr="00DE747F">
          <w:rPr>
            <w:rFonts w:ascii="Times New Roman" w:hAnsi="Times New Roman" w:cs="Times New Roman"/>
            <w:color w:val="0000FF"/>
            <w:sz w:val="28"/>
            <w:szCs w:val="28"/>
          </w:rPr>
          <w:t>18.22</w:t>
        </w:r>
      </w:hyperlink>
      <w:r w:rsidRPr="00DE747F">
        <w:rPr>
          <w:rFonts w:ascii="Times New Roman" w:hAnsi="Times New Roman" w:cs="Times New Roman"/>
          <w:sz w:val="28"/>
          <w:szCs w:val="28"/>
        </w:rPr>
        <w:t xml:space="preserve">, </w:t>
      </w:r>
      <w:hyperlink w:anchor="P3738" w:history="1">
        <w:r w:rsidRPr="00DE747F">
          <w:rPr>
            <w:rFonts w:ascii="Times New Roman" w:hAnsi="Times New Roman" w:cs="Times New Roman"/>
            <w:color w:val="0000FF"/>
            <w:sz w:val="28"/>
            <w:szCs w:val="28"/>
          </w:rPr>
          <w:t>18.24</w:t>
        </w:r>
      </w:hyperlink>
      <w:r w:rsidRPr="00DE747F">
        <w:rPr>
          <w:rFonts w:ascii="Times New Roman" w:hAnsi="Times New Roman" w:cs="Times New Roman"/>
          <w:sz w:val="28"/>
          <w:szCs w:val="28"/>
        </w:rPr>
        <w:t xml:space="preserve"> - </w:t>
      </w:r>
      <w:hyperlink w:anchor="P3756" w:history="1">
        <w:r w:rsidRPr="00DE747F">
          <w:rPr>
            <w:rFonts w:ascii="Times New Roman" w:hAnsi="Times New Roman" w:cs="Times New Roman"/>
            <w:color w:val="0000FF"/>
            <w:sz w:val="28"/>
            <w:szCs w:val="28"/>
          </w:rPr>
          <w:t>18.26</w:t>
        </w:r>
      </w:hyperlink>
      <w:r w:rsidRPr="00DE747F">
        <w:rPr>
          <w:rFonts w:ascii="Times New Roman" w:hAnsi="Times New Roman" w:cs="Times New Roman"/>
          <w:sz w:val="28"/>
          <w:szCs w:val="28"/>
        </w:rPr>
        <w:t xml:space="preserve">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17.07.2006 </w:t>
      </w:r>
      <w:hyperlink r:id="rId1075" w:history="1">
        <w:r w:rsidRPr="00DE747F">
          <w:rPr>
            <w:rFonts w:ascii="Times New Roman" w:hAnsi="Times New Roman" w:cs="Times New Roman"/>
            <w:color w:val="0000FF"/>
            <w:sz w:val="28"/>
            <w:szCs w:val="28"/>
          </w:rPr>
          <w:t>N 147-З</w:t>
        </w:r>
      </w:hyperlink>
      <w:r w:rsidRPr="00DE747F">
        <w:rPr>
          <w:rFonts w:ascii="Times New Roman" w:hAnsi="Times New Roman" w:cs="Times New Roman"/>
          <w:sz w:val="28"/>
          <w:szCs w:val="28"/>
        </w:rPr>
        <w:t xml:space="preserve">, от 28.12.2009 </w:t>
      </w:r>
      <w:hyperlink r:id="rId1076"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11.07.2014 </w:t>
      </w:r>
      <w:hyperlink r:id="rId1077" w:history="1">
        <w:r w:rsidRPr="00DE747F">
          <w:rPr>
            <w:rFonts w:ascii="Times New Roman" w:hAnsi="Times New Roman" w:cs="Times New Roman"/>
            <w:color w:val="0000FF"/>
            <w:sz w:val="28"/>
            <w:szCs w:val="28"/>
          </w:rPr>
          <w:t>N 176-З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63" w:name="P3503"/>
      <w:bookmarkEnd w:id="163"/>
      <w:r w:rsidRPr="00DE747F">
        <w:rPr>
          <w:rFonts w:ascii="Times New Roman" w:hAnsi="Times New Roman" w:cs="Times New Roman"/>
          <w:b/>
          <w:bCs/>
          <w:sz w:val="28"/>
          <w:szCs w:val="28"/>
        </w:rPr>
        <w:t>Статья 18.10. Нарушение правил пользования метрополитеном</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Проход в тоннель или нахождение на железнодорожных путях метрополитена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Самовольная остановка пассажиром эскалатора в метрополитене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18.11. Нарушение правил пожарной безопасности на транспорте общего пользования, на автомобильных дорогах и дорожных сооружениях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1078"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30.11.2010 </w:t>
      </w:r>
      <w:hyperlink r:id="rId1079"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64" w:name="P3516"/>
      <w:bookmarkEnd w:id="164"/>
      <w:r w:rsidRPr="00DE747F">
        <w:rPr>
          <w:rFonts w:ascii="Times New Roman" w:hAnsi="Times New Roman" w:cs="Times New Roman"/>
          <w:b/>
          <w:bCs/>
          <w:sz w:val="28"/>
          <w:szCs w:val="28"/>
        </w:rPr>
        <w:t>Статья 18.12. Нарушение правил эксплуатации транспортного средства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08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65" w:name="P3520"/>
      <w:bookmarkEnd w:id="165"/>
      <w:r w:rsidRPr="00DE747F">
        <w:rPr>
          <w:rFonts w:ascii="Times New Roman" w:hAnsi="Times New Roman" w:cs="Times New Roman"/>
          <w:sz w:val="28"/>
          <w:szCs w:val="28"/>
        </w:rP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задними габаритными огнями (в темное время суток и в условиях недостаточной видимости)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трех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8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ind w:firstLine="540"/>
        <w:jc w:val="both"/>
        <w:rPr>
          <w:rFonts w:ascii="Times New Roman" w:hAnsi="Times New Roman" w:cs="Times New Roman"/>
          <w:sz w:val="28"/>
          <w:szCs w:val="28"/>
        </w:rPr>
      </w:pPr>
      <w:bookmarkStart w:id="166" w:name="P3523"/>
      <w:bookmarkEnd w:id="166"/>
      <w:r w:rsidRPr="00DE747F">
        <w:rPr>
          <w:rFonts w:ascii="Times New Roman" w:hAnsi="Times New Roman" w:cs="Times New Roman"/>
          <w:sz w:val="28"/>
          <w:szCs w:val="28"/>
        </w:rPr>
        <w:t>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18.12 исключена. - </w:t>
      </w:r>
      <w:hyperlink r:id="rId1082"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bookmarkStart w:id="167" w:name="P3525"/>
      <w:bookmarkEnd w:id="167"/>
      <w:r w:rsidRPr="00DE747F">
        <w:rPr>
          <w:rFonts w:ascii="Times New Roman" w:hAnsi="Times New Roman" w:cs="Times New Roman"/>
          <w:sz w:val="28"/>
          <w:szCs w:val="28"/>
        </w:rPr>
        <w:t xml:space="preserve">3. Управление транспортным средством, имеющим неисправности, за исключением неисправностей, указанных в </w:t>
      </w:r>
      <w:hyperlink w:anchor="P3520" w:history="1">
        <w:r w:rsidRPr="00DE747F">
          <w:rPr>
            <w:rFonts w:ascii="Times New Roman" w:hAnsi="Times New Roman" w:cs="Times New Roman"/>
            <w:color w:val="0000FF"/>
            <w:sz w:val="28"/>
            <w:szCs w:val="28"/>
          </w:rPr>
          <w:t>частях 1</w:t>
        </w:r>
      </w:hyperlink>
      <w:r w:rsidRPr="00DE747F">
        <w:rPr>
          <w:rFonts w:ascii="Times New Roman" w:hAnsi="Times New Roman" w:cs="Times New Roman"/>
          <w:sz w:val="28"/>
          <w:szCs w:val="28"/>
        </w:rPr>
        <w:t xml:space="preserve"> и </w:t>
      </w:r>
      <w:hyperlink w:anchor="P3523"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либо с несоблюдением условий, при наличии которых </w:t>
      </w:r>
      <w:hyperlink r:id="rId1083" w:history="1">
        <w:r w:rsidRPr="00DE747F">
          <w:rPr>
            <w:rFonts w:ascii="Times New Roman" w:hAnsi="Times New Roman" w:cs="Times New Roman"/>
            <w:color w:val="0000FF"/>
            <w:sz w:val="28"/>
            <w:szCs w:val="28"/>
          </w:rPr>
          <w:t>правилами</w:t>
        </w:r>
      </w:hyperlink>
      <w:r w:rsidRPr="00DE747F">
        <w:rPr>
          <w:rFonts w:ascii="Times New Roman" w:hAnsi="Times New Roman" w:cs="Times New Roman"/>
          <w:sz w:val="28"/>
          <w:szCs w:val="28"/>
        </w:rPr>
        <w:t xml:space="preserve"> дорожного движения запрещено его участие в дорожном движении,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084"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28.12.2009 </w:t>
      </w:r>
      <w:hyperlink r:id="rId1085"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одной базовой величины.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8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8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одной базовой величины.</w:t>
      </w:r>
    </w:p>
    <w:p w:rsidR="00214D5C" w:rsidRPr="00DE747F" w:rsidRDefault="00214D5C">
      <w:pPr>
        <w:pStyle w:val="ConsPlusNormal"/>
        <w:ind w:firstLine="540"/>
        <w:jc w:val="both"/>
        <w:rPr>
          <w:rFonts w:ascii="Times New Roman" w:hAnsi="Times New Roman" w:cs="Times New Roman"/>
          <w:sz w:val="28"/>
          <w:szCs w:val="28"/>
        </w:rPr>
      </w:pPr>
      <w:bookmarkStart w:id="168" w:name="P3532"/>
      <w:bookmarkEnd w:id="168"/>
      <w:r w:rsidRPr="00DE747F">
        <w:rPr>
          <w:rFonts w:ascii="Times New Roman" w:hAnsi="Times New Roman" w:cs="Times New Roman"/>
          <w:sz w:val="28"/>
          <w:szCs w:val="28"/>
        </w:rP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8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трех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подделку либо уничтожение идентификационного номера транспортного средства установлена </w:t>
      </w:r>
      <w:hyperlink r:id="rId1090" w:history="1">
        <w:r w:rsidRPr="00DE747F">
          <w:rPr>
            <w:rFonts w:ascii="Times New Roman" w:hAnsi="Times New Roman" w:cs="Times New Roman"/>
            <w:color w:val="0000FF"/>
            <w:sz w:val="28"/>
            <w:szCs w:val="28"/>
          </w:rPr>
          <w:t>статьей 381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седьмая статьи 18.12 исключена. - </w:t>
      </w:r>
      <w:hyperlink r:id="rId109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двух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восьмая статьи 18.12 введена </w:t>
      </w:r>
      <w:hyperlink r:id="rId109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9. Действия, предусмотренные </w:t>
      </w:r>
      <w:hyperlink w:anchor="P3520"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w:t>
      </w:r>
      <w:hyperlink w:anchor="P3525"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 </w:t>
      </w:r>
      <w:hyperlink w:anchor="P3532" w:history="1">
        <w:r w:rsidRPr="00DE747F">
          <w:rPr>
            <w:rFonts w:ascii="Times New Roman" w:hAnsi="Times New Roman" w:cs="Times New Roman"/>
            <w:color w:val="0000FF"/>
            <w:sz w:val="28"/>
            <w:szCs w:val="28"/>
          </w:rPr>
          <w:t>5</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пяти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девятая статьи 18.12 введена </w:t>
      </w:r>
      <w:hyperlink r:id="rId109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095"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28.12.2009 </w:t>
      </w:r>
      <w:hyperlink r:id="rId1096"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18.13. Превышение скорости движения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Превышение лицом, управляющим транспортным средством, установленной </w:t>
      </w:r>
      <w:hyperlink r:id="rId1097" w:history="1">
        <w:r w:rsidRPr="00DE747F">
          <w:rPr>
            <w:rFonts w:ascii="Times New Roman" w:hAnsi="Times New Roman" w:cs="Times New Roman"/>
            <w:color w:val="0000FF"/>
            <w:sz w:val="28"/>
            <w:szCs w:val="28"/>
          </w:rPr>
          <w:t>скорости</w:t>
        </w:r>
      </w:hyperlink>
      <w:r w:rsidRPr="00DE747F">
        <w:rPr>
          <w:rFonts w:ascii="Times New Roman" w:hAnsi="Times New Roman" w:cs="Times New Roman"/>
          <w:sz w:val="28"/>
          <w:szCs w:val="28"/>
        </w:rPr>
        <w:t xml:space="preserve"> движения от десяти до двадцати километров в час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одной базовой величины.</w:t>
      </w:r>
    </w:p>
    <w:p w:rsidR="00214D5C" w:rsidRPr="00DE747F" w:rsidRDefault="00214D5C">
      <w:pPr>
        <w:pStyle w:val="ConsPlusNormal"/>
        <w:ind w:firstLine="540"/>
        <w:jc w:val="both"/>
        <w:rPr>
          <w:rFonts w:ascii="Times New Roman" w:hAnsi="Times New Roman" w:cs="Times New Roman"/>
          <w:sz w:val="28"/>
          <w:szCs w:val="28"/>
        </w:rPr>
      </w:pPr>
      <w:bookmarkStart w:id="169" w:name="P3556"/>
      <w:bookmarkEnd w:id="169"/>
      <w:r w:rsidRPr="00DE747F">
        <w:rPr>
          <w:rFonts w:ascii="Times New Roman" w:hAnsi="Times New Roman" w:cs="Times New Roman"/>
          <w:sz w:val="28"/>
          <w:szCs w:val="28"/>
        </w:rPr>
        <w:t>2. Превышение лицом, управляющим транспортным средством, установленной скорости движения от двадцати до тридцати километров в час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одной до трех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9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bookmarkStart w:id="170" w:name="P3559"/>
      <w:bookmarkEnd w:id="170"/>
      <w:r w:rsidRPr="00DE747F">
        <w:rPr>
          <w:rFonts w:ascii="Times New Roman" w:hAnsi="Times New Roman" w:cs="Times New Roman"/>
          <w:sz w:val="28"/>
          <w:szCs w:val="28"/>
        </w:rPr>
        <w:t>3. Превышение лицом, управляющим транспортным средством, установленной скорости движения на тридцать и более километров в час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09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трех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Действия, предусмотренные </w:t>
      </w:r>
      <w:hyperlink w:anchor="P3556" w:history="1">
        <w:r w:rsidRPr="00DE747F">
          <w:rPr>
            <w:rFonts w:ascii="Times New Roman" w:hAnsi="Times New Roman" w:cs="Times New Roman"/>
            <w:color w:val="0000FF"/>
            <w:sz w:val="28"/>
            <w:szCs w:val="28"/>
          </w:rPr>
          <w:t>частями 2</w:t>
        </w:r>
      </w:hyperlink>
      <w:r w:rsidRPr="00DE747F">
        <w:rPr>
          <w:rFonts w:ascii="Times New Roman" w:hAnsi="Times New Roman" w:cs="Times New Roman"/>
          <w:sz w:val="28"/>
          <w:szCs w:val="28"/>
        </w:rPr>
        <w:t xml:space="preserve"> и </w:t>
      </w:r>
      <w:hyperlink w:anchor="P3559"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1102"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30.11.2010 </w:t>
      </w:r>
      <w:hyperlink r:id="rId1103"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пяти десятых базовой величины.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18.13 введена </w:t>
      </w:r>
      <w:hyperlink r:id="rId110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двух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шестая статьи 18.13 введена </w:t>
      </w:r>
      <w:hyperlink r:id="rId110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километров в час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четырех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седьмая статьи 18.13 введена </w:t>
      </w:r>
      <w:hyperlink r:id="rId110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214D5C" w:rsidRPr="00DE747F" w:rsidRDefault="00214D5C">
      <w:pPr>
        <w:pStyle w:val="ConsPlusNormal"/>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шести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восьмая статьи 18.13 введена </w:t>
      </w:r>
      <w:hyperlink r:id="rId110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71" w:name="P3584"/>
      <w:bookmarkEnd w:id="171"/>
      <w:r w:rsidRPr="00DE747F">
        <w:rPr>
          <w:rFonts w:ascii="Times New Roman" w:hAnsi="Times New Roman" w:cs="Times New Roman"/>
          <w:sz w:val="28"/>
          <w:szCs w:val="28"/>
        </w:rPr>
        <w:t xml:space="preserve">1. Невыполнение лицом, управляющим транспортным средством, </w:t>
      </w:r>
      <w:hyperlink r:id="rId1109"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сигналов, указаний светофора или регулировщика, за исключением случаев, предусмотренных </w:t>
      </w:r>
      <w:hyperlink w:anchor="P3617" w:history="1">
        <w:r w:rsidRPr="00DE747F">
          <w:rPr>
            <w:rFonts w:ascii="Times New Roman" w:hAnsi="Times New Roman" w:cs="Times New Roman"/>
            <w:color w:val="0000FF"/>
            <w:sz w:val="28"/>
            <w:szCs w:val="28"/>
          </w:rPr>
          <w:t>статьей 18.15</w:t>
        </w:r>
      </w:hyperlink>
      <w:r w:rsidRPr="00DE747F">
        <w:rPr>
          <w:rFonts w:ascii="Times New Roman" w:hAnsi="Times New Roman" w:cs="Times New Roman"/>
          <w:sz w:val="28"/>
          <w:szCs w:val="28"/>
        </w:rPr>
        <w:t xml:space="preserve"> настоящего Кодекса,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1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лицом, управляющим транспортным средством, </w:t>
      </w:r>
      <w:hyperlink r:id="rId1111"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движения транспортных средств в жилых зонах, пользования звуковыми сигналами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трех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w:t>
      </w:r>
      <w:hyperlink r:id="rId1112"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применения аварийной сигнализации и знака аварийной остановки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двух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72" w:name="P3591"/>
      <w:bookmarkEnd w:id="172"/>
      <w:r w:rsidRPr="00DE747F">
        <w:rPr>
          <w:rFonts w:ascii="Times New Roman" w:hAnsi="Times New Roman" w:cs="Times New Roman"/>
          <w:sz w:val="28"/>
          <w:szCs w:val="28"/>
        </w:rPr>
        <w:t xml:space="preserve">4. Нарушение лицом, управляющим транспортным средством (за исключением водителей транспортных </w:t>
      </w:r>
      <w:hyperlink r:id="rId1113" w:history="1">
        <w:r w:rsidRPr="00DE747F">
          <w:rPr>
            <w:rFonts w:ascii="Times New Roman" w:hAnsi="Times New Roman" w:cs="Times New Roman"/>
            <w:color w:val="0000FF"/>
            <w:sz w:val="28"/>
            <w:szCs w:val="28"/>
          </w:rPr>
          <w:t>средств</w:t>
        </w:r>
      </w:hyperlink>
      <w:r w:rsidRPr="00DE747F">
        <w:rPr>
          <w:rFonts w:ascii="Times New Roman" w:hAnsi="Times New Roman" w:cs="Times New Roman"/>
          <w:sz w:val="28"/>
          <w:szCs w:val="28"/>
        </w:rPr>
        <w:t xml:space="preserve"> оперативного назначения), </w:t>
      </w:r>
      <w:hyperlink r:id="rId1114"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пользования радио- и телефонной связью во время движения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двух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Нарушение лицом, управляющим транспортным средством, правил перевозки пассажиров или грузов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четырех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73" w:name="P3595"/>
      <w:bookmarkEnd w:id="173"/>
      <w:r w:rsidRPr="00DE747F">
        <w:rPr>
          <w:rFonts w:ascii="Times New Roman" w:hAnsi="Times New Roman" w:cs="Times New Roman"/>
          <w:sz w:val="28"/>
          <w:szCs w:val="28"/>
        </w:rPr>
        <w:t xml:space="preserve">6. Невыполнение лицом, управляющим транспортным средством, </w:t>
      </w:r>
      <w:hyperlink r:id="rId1115"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дорожных знаков или разметки (за исключением выезда на полосу встречного движения) либо нарушение </w:t>
      </w:r>
      <w:hyperlink r:id="rId1116"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одной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Нарушение правил маневрирования либо проезда перекрестков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8. Нарушение лицом, управляющим транспортным средством, </w:t>
      </w:r>
      <w:hyperlink r:id="rId1117"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обгона либо выезд на полосу встречного движения в случаях, когда это запрещено правилами дорожного движения,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214D5C" w:rsidRPr="00DE747F" w:rsidRDefault="00214D5C">
      <w:pPr>
        <w:pStyle w:val="ConsPlusNormal"/>
        <w:ind w:firstLine="540"/>
        <w:jc w:val="both"/>
        <w:rPr>
          <w:rFonts w:ascii="Times New Roman" w:hAnsi="Times New Roman" w:cs="Times New Roman"/>
          <w:sz w:val="28"/>
          <w:szCs w:val="28"/>
        </w:rPr>
      </w:pPr>
      <w:bookmarkStart w:id="174" w:name="P3601"/>
      <w:bookmarkEnd w:id="174"/>
      <w:r w:rsidRPr="00DE747F">
        <w:rPr>
          <w:rFonts w:ascii="Times New Roman" w:hAnsi="Times New Roman" w:cs="Times New Roman"/>
          <w:sz w:val="28"/>
          <w:szCs w:val="28"/>
        </w:rPr>
        <w:t xml:space="preserve">9. Невыполнение лицом, управляющим транспортным средством, </w:t>
      </w:r>
      <w:hyperlink r:id="rId1118"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по обеспечению беспрепятственного проезда транспортного </w:t>
      </w:r>
      <w:hyperlink r:id="rId1119" w:history="1">
        <w:r w:rsidRPr="00DE747F">
          <w:rPr>
            <w:rFonts w:ascii="Times New Roman" w:hAnsi="Times New Roman" w:cs="Times New Roman"/>
            <w:color w:val="0000FF"/>
            <w:sz w:val="28"/>
            <w:szCs w:val="28"/>
          </w:rPr>
          <w:t>средства</w:t>
        </w:r>
      </w:hyperlink>
      <w:r w:rsidRPr="00DE747F">
        <w:rPr>
          <w:rFonts w:ascii="Times New Roman" w:hAnsi="Times New Roman" w:cs="Times New Roman"/>
          <w:sz w:val="28"/>
          <w:szCs w:val="28"/>
        </w:rPr>
        <w:t xml:space="preserve"> оперативного назначения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10. Действия, предусмотренные </w:t>
      </w:r>
      <w:hyperlink w:anchor="P3584"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3601" w:history="1">
        <w:r w:rsidRPr="00DE747F">
          <w:rPr>
            <w:rFonts w:ascii="Times New Roman" w:hAnsi="Times New Roman" w:cs="Times New Roman"/>
            <w:color w:val="0000FF"/>
            <w:sz w:val="28"/>
            <w:szCs w:val="28"/>
          </w:rPr>
          <w:t>9</w:t>
        </w:r>
      </w:hyperlink>
      <w:r w:rsidRPr="00DE747F">
        <w:rPr>
          <w:rFonts w:ascii="Times New Roman" w:hAnsi="Times New Roman" w:cs="Times New Roman"/>
          <w:sz w:val="28"/>
          <w:szCs w:val="28"/>
        </w:rPr>
        <w:t xml:space="preserve"> настоящей статьи, повлекшие создание аварийной обстановки либо совершенные лицом, не имеющим права управления транспортным средством,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2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w:anchor="P3615" w:history="1">
        <w:r w:rsidRPr="00DE747F">
          <w:rPr>
            <w:rFonts w:ascii="Times New Roman" w:hAnsi="Times New Roman" w:cs="Times New Roman"/>
            <w:color w:val="0000FF"/>
            <w:sz w:val="28"/>
            <w:szCs w:val="28"/>
          </w:rPr>
          <w:t>статьей 18.15</w:t>
        </w:r>
      </w:hyperlink>
      <w:r w:rsidRPr="00DE747F">
        <w:rPr>
          <w:rFonts w:ascii="Times New Roman" w:hAnsi="Times New Roman" w:cs="Times New Roman"/>
          <w:sz w:val="28"/>
          <w:szCs w:val="28"/>
        </w:rPr>
        <w:t xml:space="preserve">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2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трех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одиннадцатая статьи 18.14 введена </w:t>
      </w:r>
      <w:hyperlink r:id="rId112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12. Действия, предусмотренные </w:t>
      </w:r>
      <w:hyperlink w:anchor="P3591" w:history="1">
        <w:r w:rsidRPr="00DE747F">
          <w:rPr>
            <w:rFonts w:ascii="Times New Roman" w:hAnsi="Times New Roman" w:cs="Times New Roman"/>
            <w:color w:val="0000FF"/>
            <w:sz w:val="28"/>
            <w:szCs w:val="28"/>
          </w:rPr>
          <w:t>частями 4</w:t>
        </w:r>
      </w:hyperlink>
      <w:r w:rsidRPr="00DE747F">
        <w:rPr>
          <w:rFonts w:ascii="Times New Roman" w:hAnsi="Times New Roman" w:cs="Times New Roman"/>
          <w:sz w:val="28"/>
          <w:szCs w:val="28"/>
        </w:rPr>
        <w:t xml:space="preserve"> - </w:t>
      </w:r>
      <w:hyperlink w:anchor="P3595" w:history="1">
        <w:r w:rsidRPr="00DE747F">
          <w:rPr>
            <w:rFonts w:ascii="Times New Roman" w:hAnsi="Times New Roman" w:cs="Times New Roman"/>
            <w:color w:val="0000FF"/>
            <w:sz w:val="28"/>
            <w:szCs w:val="28"/>
          </w:rPr>
          <w:t>6</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восьми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двенадцатая статьи 18.14 введена </w:t>
      </w:r>
      <w:hyperlink r:id="rId112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Под созданием аварийной обстановки в настоящей статье и </w:t>
      </w:r>
      <w:hyperlink w:anchor="P3716" w:history="1">
        <w:r w:rsidRPr="00DE747F">
          <w:rPr>
            <w:rFonts w:ascii="Times New Roman" w:hAnsi="Times New Roman" w:cs="Times New Roman"/>
            <w:color w:val="0000FF"/>
            <w:sz w:val="28"/>
            <w:szCs w:val="28"/>
          </w:rPr>
          <w:t>статье 18.23</w:t>
        </w:r>
      </w:hyperlink>
      <w:r w:rsidRPr="00DE747F">
        <w:rPr>
          <w:rFonts w:ascii="Times New Roman" w:hAnsi="Times New Roman" w:cs="Times New Roman"/>
          <w:sz w:val="28"/>
          <w:szCs w:val="28"/>
        </w:rPr>
        <w:t xml:space="preserve">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75" w:name="P3615"/>
      <w:bookmarkEnd w:id="175"/>
      <w:r w:rsidRPr="00DE747F">
        <w:rPr>
          <w:rFonts w:ascii="Times New Roman" w:hAnsi="Times New Roman" w:cs="Times New Roman"/>
          <w:b/>
          <w:bCs/>
          <w:sz w:val="28"/>
          <w:szCs w:val="28"/>
        </w:rPr>
        <w:t>Статья 18.15. Нарушение правил проезда железнодорожного переезда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76" w:name="P3617"/>
      <w:bookmarkEnd w:id="176"/>
      <w:r w:rsidRPr="00DE747F">
        <w:rPr>
          <w:rFonts w:ascii="Times New Roman" w:hAnsi="Times New Roman" w:cs="Times New Roman"/>
          <w:sz w:val="28"/>
          <w:szCs w:val="28"/>
        </w:rPr>
        <w:t xml:space="preserve">Нарушение лицом, управляющим транспортным средством, </w:t>
      </w:r>
      <w:hyperlink r:id="rId1124"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проезда железнодорожного переезда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2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четырех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18.15 исключена. - </w:t>
      </w:r>
      <w:hyperlink r:id="rId1126"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установлена </w:t>
      </w:r>
      <w:hyperlink r:id="rId1127" w:history="1">
        <w:r w:rsidRPr="00DE747F">
          <w:rPr>
            <w:rFonts w:ascii="Times New Roman" w:hAnsi="Times New Roman" w:cs="Times New Roman"/>
            <w:color w:val="0000FF"/>
            <w:sz w:val="28"/>
            <w:szCs w:val="28"/>
          </w:rPr>
          <w:t>статьей 317-1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177" w:name="P3624"/>
      <w:bookmarkEnd w:id="177"/>
      <w:r w:rsidRPr="00DE747F">
        <w:rPr>
          <w:rFonts w:ascii="Times New Roman" w:hAnsi="Times New Roman" w:cs="Times New Roman"/>
          <w:b/>
          <w:bCs/>
          <w:sz w:val="28"/>
          <w:szCs w:val="28"/>
        </w:rP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2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w:t>
      </w:r>
      <w:hyperlink r:id="rId1129" w:history="1">
        <w:r w:rsidRPr="00DE747F">
          <w:rPr>
            <w:rFonts w:ascii="Times New Roman" w:hAnsi="Times New Roman" w:cs="Times New Roman"/>
            <w:color w:val="0000FF"/>
            <w:sz w:val="28"/>
            <w:szCs w:val="28"/>
          </w:rPr>
          <w:t>Управление</w:t>
        </w:r>
      </w:hyperlink>
      <w:r w:rsidRPr="00DE747F">
        <w:rPr>
          <w:rFonts w:ascii="Times New Roman" w:hAnsi="Times New Roman" w:cs="Times New Roman"/>
          <w:sz w:val="28"/>
          <w:szCs w:val="28"/>
        </w:rPr>
        <w:t xml:space="preserve">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w:t>
      </w:r>
      <w:hyperlink r:id="rId1130" w:history="1">
        <w:r w:rsidRPr="00DE747F">
          <w:rPr>
            <w:rFonts w:ascii="Times New Roman" w:hAnsi="Times New Roman" w:cs="Times New Roman"/>
            <w:color w:val="0000FF"/>
            <w:sz w:val="28"/>
            <w:szCs w:val="28"/>
          </w:rPr>
          <w:t>передача</w:t>
        </w:r>
      </w:hyperlink>
      <w:r w:rsidRPr="00DE747F">
        <w:rPr>
          <w:rFonts w:ascii="Times New Roman" w:hAnsi="Times New Roman" w:cs="Times New Roman"/>
          <w:sz w:val="28"/>
          <w:szCs w:val="28"/>
        </w:rPr>
        <w:t xml:space="preserve">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3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3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60-З)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18.16 исключена. - </w:t>
      </w:r>
      <w:hyperlink r:id="rId1133"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60-З)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3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3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дорожного движения или эксплуатации транспортных средств установлена </w:t>
      </w:r>
      <w:hyperlink r:id="rId1136" w:history="1">
        <w:r w:rsidRPr="00DE747F">
          <w:rPr>
            <w:rFonts w:ascii="Times New Roman" w:hAnsi="Times New Roman" w:cs="Times New Roman"/>
            <w:color w:val="0000FF"/>
            <w:sz w:val="28"/>
            <w:szCs w:val="28"/>
          </w:rPr>
          <w:t>статьей 317</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3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78" w:name="P3645"/>
      <w:bookmarkEnd w:id="178"/>
      <w:r w:rsidRPr="00DE747F">
        <w:rPr>
          <w:rFonts w:ascii="Times New Roman" w:hAnsi="Times New Roman" w:cs="Times New Roman"/>
          <w:sz w:val="28"/>
          <w:szCs w:val="28"/>
        </w:rPr>
        <w:t xml:space="preserve">1. Нарушение </w:t>
      </w:r>
      <w:hyperlink r:id="rId1138"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лицом, управляющим транспортным средством, повлекшее причинение потерпевшему легкого телесного повреждения,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тридцати базовых величин или лишение права управления транспортными средствами сроком до двух лет.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18.18.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18.18 исключена. - </w:t>
      </w:r>
      <w:hyperlink r:id="rId113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79" w:name="P3653"/>
      <w:bookmarkEnd w:id="179"/>
      <w:r w:rsidRPr="00DE747F">
        <w:rPr>
          <w:rFonts w:ascii="Times New Roman" w:hAnsi="Times New Roman" w:cs="Times New Roman"/>
          <w:b/>
          <w:bCs/>
          <w:sz w:val="28"/>
          <w:szCs w:val="28"/>
        </w:rPr>
        <w:t>Статья 18.19. Управление транспортным средством лицом, не имеющим права управления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действия,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26.12.2007 N 300-З)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трех до пяти базовых величин, а на индивидуального предпринимателя или юридическое лицо - от десяти до пятнадцати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 в случае совершения дорожно-транспортного происшествия лицом, уполномоченным управлять этим средством,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 а на индивидуального предпринимателя или юридическое лицо - от пятнадцати до двадцати пяти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80" w:name="P3680"/>
      <w:bookmarkEnd w:id="180"/>
      <w:r w:rsidRPr="00DE747F">
        <w:rPr>
          <w:rFonts w:ascii="Times New Roman" w:hAnsi="Times New Roman" w:cs="Times New Roman"/>
          <w:b/>
          <w:bCs/>
          <w:sz w:val="28"/>
          <w:szCs w:val="28"/>
        </w:rPr>
        <w:t>Статья 18.21. Невыполнение требования об остановке транспортного средства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восьми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81" w:name="P3686"/>
      <w:bookmarkEnd w:id="181"/>
      <w:r w:rsidRPr="00DE747F">
        <w:rPr>
          <w:rFonts w:ascii="Times New Roman" w:hAnsi="Times New Roman" w:cs="Times New Roman"/>
          <w:sz w:val="28"/>
          <w:szCs w:val="28"/>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214D5C" w:rsidRPr="00DE747F" w:rsidRDefault="00214D5C">
      <w:pPr>
        <w:pStyle w:val="ConsPlusNormal"/>
        <w:ind w:firstLine="540"/>
        <w:jc w:val="both"/>
        <w:rPr>
          <w:rFonts w:ascii="Times New Roman" w:hAnsi="Times New Roman" w:cs="Times New Roman"/>
          <w:sz w:val="28"/>
          <w:szCs w:val="28"/>
        </w:rPr>
      </w:pPr>
      <w:bookmarkStart w:id="182" w:name="P3688"/>
      <w:bookmarkEnd w:id="182"/>
      <w:r w:rsidRPr="00DE747F">
        <w:rPr>
          <w:rFonts w:ascii="Times New Roman" w:hAnsi="Times New Roman" w:cs="Times New Roman"/>
          <w:sz w:val="28"/>
          <w:szCs w:val="28"/>
        </w:rPr>
        <w:t xml:space="preserve">3. Деяние, предусмотренное </w:t>
      </w:r>
      <w:hyperlink w:anchor="P3686" w:history="1">
        <w:r w:rsidRPr="00DE747F">
          <w:rPr>
            <w:rFonts w:ascii="Times New Roman" w:hAnsi="Times New Roman" w:cs="Times New Roman"/>
            <w:color w:val="0000FF"/>
            <w:sz w:val="28"/>
            <w:szCs w:val="28"/>
          </w:rPr>
          <w:t>частью 2</w:t>
        </w:r>
      </w:hyperlink>
      <w:r w:rsidRPr="00DE747F">
        <w:rPr>
          <w:rFonts w:ascii="Times New Roman" w:hAnsi="Times New Roman" w:cs="Times New Roman"/>
          <w:sz w:val="28"/>
          <w:szCs w:val="28"/>
        </w:rPr>
        <w:t xml:space="preserve"> настоящей статьи, повлекшее преследование такого лица сотрудниками органов внутренних дел,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Под преследованием в </w:t>
      </w:r>
      <w:hyperlink w:anchor="P3688" w:history="1">
        <w:r w:rsidRPr="00DE747F">
          <w:rPr>
            <w:rFonts w:ascii="Times New Roman" w:hAnsi="Times New Roman" w:cs="Times New Roman"/>
            <w:color w:val="0000FF"/>
            <w:sz w:val="28"/>
            <w:szCs w:val="28"/>
          </w:rPr>
          <w:t>части 3</w:t>
        </w:r>
      </w:hyperlink>
      <w:r w:rsidRPr="00DE747F">
        <w:rPr>
          <w:rFonts w:ascii="Times New Roman" w:hAnsi="Times New Roman" w:cs="Times New Roman"/>
          <w:sz w:val="28"/>
          <w:szCs w:val="28"/>
        </w:rPr>
        <w:t xml:space="preserve">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83" w:name="P3693"/>
      <w:bookmarkEnd w:id="183"/>
      <w:r w:rsidRPr="00DE747F">
        <w:rPr>
          <w:rFonts w:ascii="Times New Roman" w:hAnsi="Times New Roman" w:cs="Times New Roman"/>
          <w:b/>
          <w:bCs/>
          <w:sz w:val="28"/>
          <w:szCs w:val="28"/>
        </w:rPr>
        <w:t>Статья 18.22. Нарушение правил остановки и стоянки транспортного средства, а также иных правил дорожного движения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4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84" w:name="P3697"/>
      <w:bookmarkEnd w:id="184"/>
      <w:r w:rsidRPr="00DE747F">
        <w:rPr>
          <w:rFonts w:ascii="Times New Roman" w:hAnsi="Times New Roman" w:cs="Times New Roman"/>
          <w:sz w:val="28"/>
          <w:szCs w:val="28"/>
        </w:rPr>
        <w:t xml:space="preserve">1. Остановка или стоянка транспортного средства с нарушением </w:t>
      </w:r>
      <w:hyperlink r:id="rId1150"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одной базовой величины.</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Действия, предусмотренные </w:t>
      </w:r>
      <w:hyperlink w:anchor="P3697"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5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двух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85" w:name="P3702"/>
      <w:bookmarkEnd w:id="185"/>
      <w:r w:rsidRPr="00DE747F">
        <w:rPr>
          <w:rFonts w:ascii="Times New Roman" w:hAnsi="Times New Roman" w:cs="Times New Roman"/>
          <w:sz w:val="28"/>
          <w:szCs w:val="28"/>
        </w:rPr>
        <w:t xml:space="preserve">3. Остановка или стоянка грузового автомобиля, автобуса, колесного трактора, самоходной машины, прицепа с нарушением </w:t>
      </w:r>
      <w:hyperlink r:id="rId1152"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5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186" w:name="P3705"/>
      <w:bookmarkEnd w:id="186"/>
      <w:r w:rsidRPr="00DE747F">
        <w:rPr>
          <w:rFonts w:ascii="Times New Roman" w:hAnsi="Times New Roman" w:cs="Times New Roman"/>
          <w:sz w:val="28"/>
          <w:szCs w:val="28"/>
        </w:rPr>
        <w:t xml:space="preserve">4. Действия, предусмотренные </w:t>
      </w:r>
      <w:hyperlink w:anchor="P3702" w:history="1">
        <w:r w:rsidRPr="00DE747F">
          <w:rPr>
            <w:rFonts w:ascii="Times New Roman" w:hAnsi="Times New Roman" w:cs="Times New Roman"/>
            <w:color w:val="0000FF"/>
            <w:sz w:val="28"/>
            <w:szCs w:val="28"/>
          </w:rPr>
          <w:t>частью 3</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Нарушение лицом, управляющим транспортным средством, иных правил дорожного движения, кроме нарушений, предусмотренных </w:t>
      </w:r>
      <w:hyperlink w:anchor="P3516" w:history="1">
        <w:r w:rsidRPr="00DE747F">
          <w:rPr>
            <w:rFonts w:ascii="Times New Roman" w:hAnsi="Times New Roman" w:cs="Times New Roman"/>
            <w:color w:val="0000FF"/>
            <w:sz w:val="28"/>
            <w:szCs w:val="28"/>
          </w:rPr>
          <w:t>статьями 18.12</w:t>
        </w:r>
      </w:hyperlink>
      <w:r w:rsidRPr="00DE747F">
        <w:rPr>
          <w:rFonts w:ascii="Times New Roman" w:hAnsi="Times New Roman" w:cs="Times New Roman"/>
          <w:sz w:val="28"/>
          <w:szCs w:val="28"/>
        </w:rPr>
        <w:t xml:space="preserve"> - </w:t>
      </w:r>
      <w:hyperlink w:anchor="P3624" w:history="1">
        <w:r w:rsidRPr="00DE747F">
          <w:rPr>
            <w:rFonts w:ascii="Times New Roman" w:hAnsi="Times New Roman" w:cs="Times New Roman"/>
            <w:color w:val="0000FF"/>
            <w:sz w:val="28"/>
            <w:szCs w:val="28"/>
          </w:rPr>
          <w:t>18.16</w:t>
        </w:r>
      </w:hyperlink>
      <w:r w:rsidRPr="00DE747F">
        <w:rPr>
          <w:rFonts w:ascii="Times New Roman" w:hAnsi="Times New Roman" w:cs="Times New Roman"/>
          <w:sz w:val="28"/>
          <w:szCs w:val="28"/>
        </w:rPr>
        <w:t xml:space="preserve">, </w:t>
      </w:r>
      <w:hyperlink w:anchor="P3653" w:history="1">
        <w:r w:rsidRPr="00DE747F">
          <w:rPr>
            <w:rFonts w:ascii="Times New Roman" w:hAnsi="Times New Roman" w:cs="Times New Roman"/>
            <w:color w:val="0000FF"/>
            <w:sz w:val="28"/>
            <w:szCs w:val="28"/>
          </w:rPr>
          <w:t>18.19</w:t>
        </w:r>
      </w:hyperlink>
      <w:r w:rsidRPr="00DE747F">
        <w:rPr>
          <w:rFonts w:ascii="Times New Roman" w:hAnsi="Times New Roman" w:cs="Times New Roman"/>
          <w:sz w:val="28"/>
          <w:szCs w:val="28"/>
        </w:rPr>
        <w:t xml:space="preserve"> - </w:t>
      </w:r>
      <w:hyperlink w:anchor="P3680" w:history="1">
        <w:r w:rsidRPr="00DE747F">
          <w:rPr>
            <w:rFonts w:ascii="Times New Roman" w:hAnsi="Times New Roman" w:cs="Times New Roman"/>
            <w:color w:val="0000FF"/>
            <w:sz w:val="28"/>
            <w:szCs w:val="28"/>
          </w:rPr>
          <w:t>18.21</w:t>
        </w:r>
      </w:hyperlink>
      <w:r w:rsidRPr="00DE747F">
        <w:rPr>
          <w:rFonts w:ascii="Times New Roman" w:hAnsi="Times New Roman" w:cs="Times New Roman"/>
          <w:sz w:val="28"/>
          <w:szCs w:val="28"/>
        </w:rPr>
        <w:t xml:space="preserve"> настоящего Кодекса и </w:t>
      </w:r>
      <w:hyperlink w:anchor="P3697"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3705" w:history="1">
        <w:r w:rsidRPr="00DE747F">
          <w:rPr>
            <w:rFonts w:ascii="Times New Roman" w:hAnsi="Times New Roman" w:cs="Times New Roman"/>
            <w:color w:val="0000FF"/>
            <w:sz w:val="28"/>
            <w:szCs w:val="28"/>
          </w:rPr>
          <w:t>4</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 десятых базовой величины.</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одной базовой величины.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шестая статьи 18.22 введена </w:t>
      </w:r>
      <w:hyperlink r:id="rId115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Остановка или стоянка грузового автомобиля, автобуса, колесного трактора, самоходной машины, прицепа с нарушением правил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трех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седьмая статьи 18.22 введена </w:t>
      </w:r>
      <w:hyperlink r:id="rId115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11.07.2014 N 176-З)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87" w:name="P3716"/>
      <w:bookmarkEnd w:id="187"/>
      <w:r w:rsidRPr="00DE747F">
        <w:rPr>
          <w:rFonts w:ascii="Times New Roman" w:hAnsi="Times New Roman" w:cs="Times New Roman"/>
          <w:b/>
          <w:bCs/>
          <w:sz w:val="28"/>
          <w:szCs w:val="28"/>
        </w:rPr>
        <w:t>Статья 18.23.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5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88" w:name="P3719"/>
      <w:bookmarkEnd w:id="188"/>
      <w:r w:rsidRPr="00DE747F">
        <w:rPr>
          <w:rFonts w:ascii="Times New Roman" w:hAnsi="Times New Roman" w:cs="Times New Roman"/>
          <w:sz w:val="28"/>
          <w:szCs w:val="28"/>
        </w:rPr>
        <w:t xml:space="preserve">1. Нарушение </w:t>
      </w:r>
      <w:hyperlink r:id="rId1157"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5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трех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5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bookmarkStart w:id="189" w:name="P3723"/>
      <w:bookmarkEnd w:id="189"/>
      <w:r w:rsidRPr="00DE747F">
        <w:rPr>
          <w:rFonts w:ascii="Times New Roman" w:hAnsi="Times New Roman" w:cs="Times New Roman"/>
          <w:sz w:val="28"/>
          <w:szCs w:val="28"/>
        </w:rPr>
        <w:t xml:space="preserve">2. Нарушение </w:t>
      </w:r>
      <w:hyperlink r:id="rId1160"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лицами, указанными в </w:t>
      </w:r>
      <w:hyperlink w:anchor="P3719" w:history="1">
        <w:r w:rsidRPr="00DE747F">
          <w:rPr>
            <w:rFonts w:ascii="Times New Roman" w:hAnsi="Times New Roman" w:cs="Times New Roman"/>
            <w:color w:val="0000FF"/>
            <w:sz w:val="28"/>
            <w:szCs w:val="28"/>
          </w:rPr>
          <w:t>части 1</w:t>
        </w:r>
      </w:hyperlink>
      <w:r w:rsidRPr="00DE747F">
        <w:rPr>
          <w:rFonts w:ascii="Times New Roman" w:hAnsi="Times New Roman" w:cs="Times New Roman"/>
          <w:sz w:val="28"/>
          <w:szCs w:val="28"/>
        </w:rPr>
        <w:t xml:space="preserve">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6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трех до пяти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18.23 в ред. </w:t>
      </w:r>
      <w:hyperlink r:id="rId116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Совершение лицами, указанными в </w:t>
      </w:r>
      <w:hyperlink w:anchor="P3719" w:history="1">
        <w:r w:rsidRPr="00DE747F">
          <w:rPr>
            <w:rFonts w:ascii="Times New Roman" w:hAnsi="Times New Roman" w:cs="Times New Roman"/>
            <w:color w:val="0000FF"/>
            <w:sz w:val="28"/>
            <w:szCs w:val="28"/>
          </w:rPr>
          <w:t>частях 1</w:t>
        </w:r>
      </w:hyperlink>
      <w:r w:rsidRPr="00DE747F">
        <w:rPr>
          <w:rFonts w:ascii="Times New Roman" w:hAnsi="Times New Roman" w:cs="Times New Roman"/>
          <w:sz w:val="28"/>
          <w:szCs w:val="28"/>
        </w:rPr>
        <w:t xml:space="preserve"> и </w:t>
      </w:r>
      <w:hyperlink w:anchor="P3723"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нарушений </w:t>
      </w:r>
      <w:hyperlink r:id="rId1163"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повлекших создание аварийной обстановки,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6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трех до восьми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6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bookmarkStart w:id="190" w:name="P3731"/>
      <w:bookmarkEnd w:id="190"/>
      <w:r w:rsidRPr="00DE747F">
        <w:rPr>
          <w:rFonts w:ascii="Times New Roman" w:hAnsi="Times New Roman" w:cs="Times New Roman"/>
          <w:sz w:val="28"/>
          <w:szCs w:val="28"/>
        </w:rPr>
        <w:t xml:space="preserve">4. Совершение лицами, указанными в </w:t>
      </w:r>
      <w:hyperlink w:anchor="P3719" w:history="1">
        <w:r w:rsidRPr="00DE747F">
          <w:rPr>
            <w:rFonts w:ascii="Times New Roman" w:hAnsi="Times New Roman" w:cs="Times New Roman"/>
            <w:color w:val="0000FF"/>
            <w:sz w:val="28"/>
            <w:szCs w:val="28"/>
          </w:rPr>
          <w:t>частях 1</w:t>
        </w:r>
      </w:hyperlink>
      <w:r w:rsidRPr="00DE747F">
        <w:rPr>
          <w:rFonts w:ascii="Times New Roman" w:hAnsi="Times New Roman" w:cs="Times New Roman"/>
          <w:sz w:val="28"/>
          <w:szCs w:val="28"/>
        </w:rPr>
        <w:t xml:space="preserve"> и </w:t>
      </w:r>
      <w:hyperlink w:anchor="P3723"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нарушений </w:t>
      </w:r>
      <w:hyperlink r:id="rId1166"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6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6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w:t>
      </w:r>
      <w:hyperlink r:id="rId1169" w:history="1">
        <w:r w:rsidRPr="00DE747F">
          <w:rPr>
            <w:rFonts w:ascii="Times New Roman" w:hAnsi="Times New Roman" w:cs="Times New Roman"/>
            <w:color w:val="0000FF"/>
            <w:sz w:val="28"/>
            <w:szCs w:val="28"/>
          </w:rPr>
          <w:t>статьей 318</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191" w:name="P3738"/>
      <w:bookmarkEnd w:id="191"/>
      <w:r w:rsidRPr="00DE747F">
        <w:rPr>
          <w:rFonts w:ascii="Times New Roman" w:hAnsi="Times New Roman" w:cs="Times New Roman"/>
          <w:b/>
          <w:bCs/>
          <w:sz w:val="28"/>
          <w:szCs w:val="28"/>
        </w:rPr>
        <w:t>Статья 18.24. Допуск к участию в дорожном движении транспортного средства, имеющего неисправности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7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hyperlink r:id="rId1171" w:history="1">
        <w:r w:rsidRPr="00DE747F">
          <w:rPr>
            <w:rFonts w:ascii="Times New Roman" w:hAnsi="Times New Roman" w:cs="Times New Roman"/>
            <w:color w:val="0000FF"/>
            <w:sz w:val="28"/>
            <w:szCs w:val="28"/>
          </w:rPr>
          <w:t>Допуск</w:t>
        </w:r>
      </w:hyperlink>
      <w:r w:rsidRPr="00DE747F">
        <w:rPr>
          <w:rFonts w:ascii="Times New Roman" w:hAnsi="Times New Roman" w:cs="Times New Roman"/>
          <w:sz w:val="28"/>
          <w:szCs w:val="28"/>
        </w:rPr>
        <w:t xml:space="preserve">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порядке, или в отношении которого не выдано разрешение на допуск к участию в дорожном движении,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7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шести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1173"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28.12.2009 </w:t>
      </w:r>
      <w:hyperlink r:id="rId1174"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18.25. Допуск к управлению транспортным средством водителя, находящегося в состоянии опьянения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7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восьми до сорока пяти базовых </w:t>
      </w:r>
      <w:hyperlink r:id="rId1176"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7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пятнадцати до пятидесяти базовых </w:t>
      </w:r>
      <w:hyperlink r:id="rId1178"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2 статьи 18.25 введена </w:t>
      </w:r>
      <w:hyperlink r:id="rId117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19.07.2005 N 31-З; в ред. </w:t>
      </w:r>
      <w:hyperlink r:id="rId118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92" w:name="P3756"/>
      <w:bookmarkEnd w:id="192"/>
      <w:r w:rsidRPr="00DE747F">
        <w:rPr>
          <w:rFonts w:ascii="Times New Roman" w:hAnsi="Times New Roman" w:cs="Times New Roman"/>
          <w:b/>
          <w:bCs/>
          <w:sz w:val="28"/>
          <w:szCs w:val="28"/>
        </w:rPr>
        <w:t>Статья 18.26. Нарушение установленного режима труда и отдыха и требований к его учету при выполнении автомобильных перевозок</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8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193" w:name="P3760"/>
      <w:bookmarkEnd w:id="193"/>
      <w:r w:rsidRPr="00DE747F">
        <w:rPr>
          <w:rFonts w:ascii="Times New Roman" w:hAnsi="Times New Roman" w:cs="Times New Roman"/>
          <w:sz w:val="28"/>
          <w:szCs w:val="28"/>
        </w:rPr>
        <w:t>1. Выполнение международной автомобильной перевозки без контрольного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тридцати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требований </w:t>
      </w:r>
      <w:hyperlink r:id="rId1182" w:history="1">
        <w:r w:rsidRPr="00DE747F">
          <w:rPr>
            <w:rFonts w:ascii="Times New Roman" w:hAnsi="Times New Roman" w:cs="Times New Roman"/>
            <w:color w:val="0000FF"/>
            <w:sz w:val="28"/>
            <w:szCs w:val="28"/>
          </w:rPr>
          <w:t>законодательства</w:t>
        </w:r>
      </w:hyperlink>
      <w:r w:rsidRPr="00DE747F">
        <w:rPr>
          <w:rFonts w:ascii="Times New Roman" w:hAnsi="Times New Roman" w:cs="Times New Roman"/>
          <w:sz w:val="28"/>
          <w:szCs w:val="28"/>
        </w:rPr>
        <w:t xml:space="preserve">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w:t>
      </w:r>
      <w:hyperlink w:anchor="P3760"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Нарушение водителем транспортного средства установленного </w:t>
      </w:r>
      <w:hyperlink r:id="rId1183" w:history="1">
        <w:r w:rsidRPr="00DE747F">
          <w:rPr>
            <w:rFonts w:ascii="Times New Roman" w:hAnsi="Times New Roman" w:cs="Times New Roman"/>
            <w:color w:val="0000FF"/>
            <w:sz w:val="28"/>
            <w:szCs w:val="28"/>
          </w:rPr>
          <w:t>режима</w:t>
        </w:r>
      </w:hyperlink>
      <w:r w:rsidRPr="00DE747F">
        <w:rPr>
          <w:rFonts w:ascii="Times New Roman" w:hAnsi="Times New Roman" w:cs="Times New Roman"/>
          <w:sz w:val="28"/>
          <w:szCs w:val="28"/>
        </w:rPr>
        <w:t xml:space="preserve"> труда и отдыха при выполнении автомобильной перевозки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двадцати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от двух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18.27.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18.27 исключена. - </w:t>
      </w:r>
      <w:hyperlink r:id="rId1184"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18.28. Ограничение прав на управление и пользование транспортным средством и его эксплуатацию</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185"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186"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пятнадцати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8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18.29. Нарушение требований законодательства в области перевозки опасных грузов, веществ и предметов</w:t>
      </w:r>
    </w:p>
    <w:p w:rsidR="00214D5C" w:rsidRPr="00DE747F" w:rsidRDefault="00214D5C">
      <w:pPr>
        <w:pStyle w:val="ConsPlusNormal"/>
        <w:ind w:firstLine="540"/>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8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десятых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одной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Провоз в ручной клади или </w:t>
      </w:r>
      <w:hyperlink r:id="rId1189" w:history="1">
        <w:r w:rsidRPr="00DE747F">
          <w:rPr>
            <w:rFonts w:ascii="Times New Roman" w:hAnsi="Times New Roman" w:cs="Times New Roman"/>
            <w:color w:val="0000FF"/>
            <w:sz w:val="28"/>
            <w:szCs w:val="28"/>
          </w:rPr>
          <w:t>сдача</w:t>
        </w:r>
      </w:hyperlink>
      <w:r w:rsidRPr="00DE747F">
        <w:rPr>
          <w:rFonts w:ascii="Times New Roman" w:hAnsi="Times New Roman" w:cs="Times New Roman"/>
          <w:sz w:val="28"/>
          <w:szCs w:val="28"/>
        </w:rPr>
        <w:t xml:space="preserve">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десятых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18.30. Безбилетный проезд</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9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десятых до одной базовой величины.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191"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08.01.2018 </w:t>
      </w:r>
      <w:hyperlink r:id="rId1192"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Безбилетный проезд пассажиров в поезде региональных линий, автобусе и маршрутном такси пригородного сообщения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семи десятых базовой величины.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194"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195"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Безбилетный проезд пассажиров в поездах межрегиональных и международных линий, в автобусе и маршрутном такси междугородного сообщения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9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одной базовой величины.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18.31. Неоплаченный провоз ручной клади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9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Неоплаченный провоз ручной клади, количество или размер которой превышают установленные законодательством нормы бесплатного провоза на железнодорожном транспорте общего пользования,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двух десятых базовой величины.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18.32. Провоз пассажира без билета или багажа без квитанции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19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18.33. Нарушение водителем автомобиля-такси </w:t>
      </w:r>
      <w:hyperlink r:id="rId1200" w:history="1">
        <w:r w:rsidRPr="00DE747F">
          <w:rPr>
            <w:rFonts w:ascii="Times New Roman" w:hAnsi="Times New Roman" w:cs="Times New Roman"/>
            <w:b/>
            <w:bCs/>
            <w:color w:val="0000FF"/>
            <w:sz w:val="28"/>
            <w:szCs w:val="28"/>
          </w:rPr>
          <w:t>правил</w:t>
        </w:r>
      </w:hyperlink>
      <w:r w:rsidRPr="00DE747F">
        <w:rPr>
          <w:rFonts w:ascii="Times New Roman" w:hAnsi="Times New Roman" w:cs="Times New Roman"/>
          <w:b/>
          <w:bCs/>
          <w:sz w:val="28"/>
          <w:szCs w:val="28"/>
        </w:rPr>
        <w:t xml:space="preserve"> перевозки пассажиров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Необоснованный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94" w:name="P3824"/>
      <w:bookmarkEnd w:id="194"/>
      <w:r w:rsidRPr="00DE747F">
        <w:rPr>
          <w:rFonts w:ascii="Times New Roman" w:hAnsi="Times New Roman" w:cs="Times New Roman"/>
          <w:b/>
          <w:bCs/>
          <w:sz w:val="28"/>
          <w:szCs w:val="28"/>
        </w:rPr>
        <w:t>Статья 18.34. Нарушение требований по обеспечению сохранности грузов на транспорте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18.35. Повреждение либо загрязнение автомобильной дороги или иного дорожного сооружения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hyperlink r:id="rId1202" w:history="1">
        <w:r w:rsidRPr="00DE747F">
          <w:rPr>
            <w:rFonts w:ascii="Times New Roman" w:hAnsi="Times New Roman" w:cs="Times New Roman"/>
            <w:color w:val="0000FF"/>
            <w:sz w:val="28"/>
            <w:szCs w:val="28"/>
          </w:rPr>
          <w:t>Повреждение</w:t>
        </w:r>
      </w:hyperlink>
      <w:r w:rsidRPr="00DE747F">
        <w:rPr>
          <w:rFonts w:ascii="Times New Roman" w:hAnsi="Times New Roman" w:cs="Times New Roman"/>
          <w:sz w:val="28"/>
          <w:szCs w:val="28"/>
        </w:rPr>
        <w:t>,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18.36. Нарушение порядка пользования автомобильными дорогами общего пользования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0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десятых до одной базовой величины.</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Создание постоянных и временных въездов (съездов) на автомобильных дорогах общего пользования, примыканий и пересечений с другими дорогами, а также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шестая статьи 18.36 исключена. - </w:t>
      </w:r>
      <w:hyperlink r:id="rId1205"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18.37. Нарушение землепользователем правил по охране автомобильных дорог и дорожных сооружений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18.38. Нарушение правил содержания дорог, улиц, железнодорожных переездов и других дорожных сооружений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0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18.39. Нарушение правил регистрации и учета судов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1208"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регистрации и учета судов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0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18.40. Нарушение правил охраны магистральных трубопроводов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210"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охраны магистральных или иных трубопроводов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w:t>
      </w:r>
      <w:hyperlink r:id="rId1212"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охраны магистральных трубопроводов, вызвавшее повреждение магистрального трубопровода или перерыв в обеспечении потребителей газом,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18.41. Нарушение правил использования воздушного пространства либо правил использования авиамоделей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1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214"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использования воздушного пространства либо правил использования авиамоделей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 а на юридическое лицо - от двадцати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1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18.43. Нарушение порядка участия в дорожном движении тяжеловесных и (или) крупногабаритных транспортных средств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1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21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1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19</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В ОБЛАСТИ ОХРАНЫ ИСТОРИКО-КУЛЬТУРНОГО НАСЛЕДИЯ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2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Несоблюдение требований законодательства о фиксации, научной обработке, художественной оценке или об обеспечении сохранности выявленных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либо о сообщении в местный исполнительный и распорядительный орган об их выявлении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2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Невыполнение предусмотренных законодательством о культуре обязанностей по установке охранных досок на недвижимых материальных историко-культурных ценностях, составлению паспортов материальных историко-культурных ценностей, подписанию и соблюдению требований охранных </w:t>
      </w:r>
      <w:hyperlink r:id="rId1222" w:history="1">
        <w:r w:rsidRPr="00DE747F">
          <w:rPr>
            <w:rFonts w:ascii="Times New Roman" w:hAnsi="Times New Roman" w:cs="Times New Roman"/>
            <w:color w:val="0000FF"/>
            <w:sz w:val="28"/>
            <w:szCs w:val="28"/>
          </w:rPr>
          <w:t>обязательств</w:t>
        </w:r>
      </w:hyperlink>
      <w:r w:rsidRPr="00DE747F">
        <w:rPr>
          <w:rFonts w:ascii="Times New Roman" w:hAnsi="Times New Roman" w:cs="Times New Roman"/>
          <w:sz w:val="28"/>
          <w:szCs w:val="28"/>
        </w:rPr>
        <w:t xml:space="preserve">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восьми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девяноста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2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07.05.2007 N 212-З)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2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07.05.2007 N 212-З)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установлена </w:t>
      </w:r>
      <w:hyperlink r:id="rId1225" w:history="1">
        <w:r w:rsidRPr="00DE747F">
          <w:rPr>
            <w:rFonts w:ascii="Times New Roman" w:hAnsi="Times New Roman" w:cs="Times New Roman"/>
            <w:color w:val="0000FF"/>
            <w:sz w:val="28"/>
            <w:szCs w:val="28"/>
          </w:rPr>
          <w:t>статьей 344</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по неосторожности установлена </w:t>
      </w:r>
      <w:hyperlink r:id="rId1226" w:history="1">
        <w:r w:rsidRPr="00DE747F">
          <w:rPr>
            <w:rFonts w:ascii="Times New Roman" w:hAnsi="Times New Roman" w:cs="Times New Roman"/>
            <w:color w:val="0000FF"/>
            <w:sz w:val="28"/>
            <w:szCs w:val="28"/>
          </w:rPr>
          <w:t>статьей 345</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195" w:name="P3932"/>
      <w:bookmarkEnd w:id="195"/>
      <w:r w:rsidRPr="00DE747F">
        <w:rPr>
          <w:rFonts w:ascii="Times New Roman" w:hAnsi="Times New Roman" w:cs="Times New Roman"/>
          <w:b/>
          <w:bCs/>
          <w:sz w:val="28"/>
          <w:szCs w:val="28"/>
        </w:rPr>
        <w:t xml:space="preserve">Статья 19.4. Уничтожение, повреждение либо утрата историко-культурных </w:t>
      </w:r>
      <w:hyperlink r:id="rId1227" w:history="1">
        <w:r w:rsidRPr="00DE747F">
          <w:rPr>
            <w:rFonts w:ascii="Times New Roman" w:hAnsi="Times New Roman" w:cs="Times New Roman"/>
            <w:b/>
            <w:bCs/>
            <w:color w:val="0000FF"/>
            <w:sz w:val="28"/>
            <w:szCs w:val="28"/>
          </w:rPr>
          <w:t>ценностей</w:t>
        </w:r>
      </w:hyperlink>
      <w:r w:rsidRPr="00DE747F">
        <w:rPr>
          <w:rFonts w:ascii="Times New Roman" w:hAnsi="Times New Roman" w:cs="Times New Roman"/>
          <w:b/>
          <w:bCs/>
          <w:sz w:val="28"/>
          <w:szCs w:val="28"/>
        </w:rPr>
        <w:t xml:space="preserve"> или культурных ценностей, которым может быть придан статус историко-культурной ценности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07.05.2007 </w:t>
      </w:r>
      <w:hyperlink r:id="rId1228" w:history="1">
        <w:r w:rsidRPr="00DE747F">
          <w:rPr>
            <w:rFonts w:ascii="Times New Roman" w:hAnsi="Times New Roman" w:cs="Times New Roman"/>
            <w:color w:val="0000FF"/>
            <w:sz w:val="28"/>
            <w:szCs w:val="28"/>
          </w:rPr>
          <w:t>N 212-З</w:t>
        </w:r>
      </w:hyperlink>
      <w:r w:rsidRPr="00DE747F">
        <w:rPr>
          <w:rFonts w:ascii="Times New Roman" w:hAnsi="Times New Roman" w:cs="Times New Roman"/>
          <w:sz w:val="28"/>
          <w:szCs w:val="28"/>
        </w:rPr>
        <w:t xml:space="preserve">, от 08.01.2018 </w:t>
      </w:r>
      <w:hyperlink r:id="rId1229"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w:t>
      </w:r>
      <w:hyperlink r:id="rId1230" w:history="1">
        <w:r w:rsidRPr="00DE747F">
          <w:rPr>
            <w:rFonts w:ascii="Times New Roman" w:hAnsi="Times New Roman" w:cs="Times New Roman"/>
            <w:color w:val="0000FF"/>
            <w:sz w:val="28"/>
            <w:szCs w:val="28"/>
          </w:rPr>
          <w:t>критериев</w:t>
        </w:r>
      </w:hyperlink>
      <w:r w:rsidRPr="00DE747F">
        <w:rPr>
          <w:rFonts w:ascii="Times New Roman" w:hAnsi="Times New Roman" w:cs="Times New Roman"/>
          <w:sz w:val="28"/>
          <w:szCs w:val="28"/>
        </w:rPr>
        <w:t xml:space="preserve"> для придания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07.05.2007 </w:t>
      </w:r>
      <w:hyperlink r:id="rId1231" w:history="1">
        <w:r w:rsidRPr="00DE747F">
          <w:rPr>
            <w:rFonts w:ascii="Times New Roman" w:hAnsi="Times New Roman" w:cs="Times New Roman"/>
            <w:color w:val="0000FF"/>
            <w:sz w:val="28"/>
            <w:szCs w:val="28"/>
          </w:rPr>
          <w:t>N 212-З</w:t>
        </w:r>
      </w:hyperlink>
      <w:r w:rsidRPr="00DE747F">
        <w:rPr>
          <w:rFonts w:ascii="Times New Roman" w:hAnsi="Times New Roman" w:cs="Times New Roman"/>
          <w:sz w:val="28"/>
          <w:szCs w:val="28"/>
        </w:rPr>
        <w:t xml:space="preserve">, от 08.01.2018 </w:t>
      </w:r>
      <w:hyperlink r:id="rId1232"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19.5. Нарушение режимов содержания и (или) использования зон охраны недвижимых материальных историко-культурных ценностей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3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07.05.2007 N 212-З)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режимов содержания и (или) использования </w:t>
      </w:r>
      <w:hyperlink r:id="rId1234" w:history="1">
        <w:r w:rsidRPr="00DE747F">
          <w:rPr>
            <w:rFonts w:ascii="Times New Roman" w:hAnsi="Times New Roman" w:cs="Times New Roman"/>
            <w:color w:val="0000FF"/>
            <w:sz w:val="28"/>
            <w:szCs w:val="28"/>
          </w:rPr>
          <w:t>зон</w:t>
        </w:r>
      </w:hyperlink>
      <w:r w:rsidRPr="00DE747F">
        <w:rPr>
          <w:rFonts w:ascii="Times New Roman" w:hAnsi="Times New Roman" w:cs="Times New Roman"/>
          <w:sz w:val="28"/>
          <w:szCs w:val="28"/>
        </w:rPr>
        <w:t xml:space="preserve"> охраны недвижимых материальных историко-культурных ценностей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3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07.05.2007 N 212-З)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19.6. Несоблюдение требований об ограничении прав собственника историко-культурной ценности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3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96" w:name="P3953"/>
      <w:bookmarkEnd w:id="196"/>
      <w:r w:rsidRPr="00DE747F">
        <w:rPr>
          <w:rFonts w:ascii="Times New Roman" w:hAnsi="Times New Roman" w:cs="Times New Roman"/>
          <w:b/>
          <w:bCs/>
          <w:sz w:val="28"/>
          <w:szCs w:val="28"/>
        </w:rPr>
        <w:t>Статья 19.7. Нарушение порядка вскрытия воинских захоронений либо проведения поисковых работ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19.8. Незаконный поиск археологических артефактов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23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Поиск археологических артефактов, осуществляемый без разрешения на право проведения археологических исследований,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пятнадцати до пятидесяти базовых </w:t>
      </w:r>
      <w:hyperlink r:id="rId1238"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19.9. Незаконный оборот археологических артефактов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23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тридцати базовых </w:t>
      </w:r>
      <w:hyperlink r:id="rId124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20</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ПОРЯДКА ИСПОЛЬЗОВАНИЯ ТОПЛИВНО-ЭНЕРГЕТИЧЕСКИХ РЕСУРСОВ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97" w:name="P3976"/>
      <w:bookmarkEnd w:id="197"/>
      <w:r w:rsidRPr="00DE747F">
        <w:rPr>
          <w:rFonts w:ascii="Times New Roman" w:hAnsi="Times New Roman" w:cs="Times New Roman"/>
          <w:b/>
          <w:bCs/>
          <w:sz w:val="28"/>
          <w:szCs w:val="28"/>
        </w:rPr>
        <w:t>Статья 20.1. Нерациональное использование топливно-энергетических ресурсов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241"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242"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08.01.2018 </w:t>
      </w:r>
      <w:hyperlink r:id="rId1243"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05.01.2008 </w:t>
      </w:r>
      <w:hyperlink r:id="rId1244" w:history="1">
        <w:r w:rsidRPr="00DE747F">
          <w:rPr>
            <w:rFonts w:ascii="Times New Roman" w:hAnsi="Times New Roman" w:cs="Times New Roman"/>
            <w:color w:val="0000FF"/>
            <w:sz w:val="28"/>
            <w:szCs w:val="28"/>
          </w:rPr>
          <w:t>N 321-З</w:t>
        </w:r>
      </w:hyperlink>
      <w:r w:rsidRPr="00DE747F">
        <w:rPr>
          <w:rFonts w:ascii="Times New Roman" w:hAnsi="Times New Roman" w:cs="Times New Roman"/>
          <w:sz w:val="28"/>
          <w:szCs w:val="28"/>
        </w:rPr>
        <w:t xml:space="preserve">, от 28.12.2009 </w:t>
      </w:r>
      <w:hyperlink r:id="rId1245"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20.1 введена </w:t>
      </w:r>
      <w:hyperlink r:id="rId124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юридическое лицо в размере от двадцати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20.1 введена </w:t>
      </w:r>
      <w:hyperlink r:id="rId124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20.2. Нарушение правил, регламентирующих рациональное использование топливно-энергетических ресурсов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1248"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4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05.01.2008 N 321-З)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20.3. Нарушение правил охраны электрических сетей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250"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охраны электрических сетей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5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w:t>
      </w:r>
      <w:hyperlink r:id="rId1252"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20.4. Пуск газа на газоиспользующие установки без разрешения органов, осуществляющих надзор за использованием газа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порядке удельных норм расхода газа, либо превышение таких норм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20.5. Эксплуатация газоиспользующей установки без ведения учета расхода газа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Эксплуатация газоиспользующей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20.6. Нарушение требований по подготовке к работе резервного топливного хозяйства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требований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20.7. Повреждение газопроводов (кроме магистральных)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Повреждение газопроводов (кроме магистральных) или их оборудования при </w:t>
      </w:r>
      <w:hyperlink r:id="rId1253" w:history="1">
        <w:r w:rsidRPr="00DE747F">
          <w:rPr>
            <w:rFonts w:ascii="Times New Roman" w:hAnsi="Times New Roman" w:cs="Times New Roman"/>
            <w:color w:val="0000FF"/>
            <w:sz w:val="28"/>
            <w:szCs w:val="28"/>
          </w:rPr>
          <w:t>производстве</w:t>
        </w:r>
      </w:hyperlink>
      <w:r w:rsidRPr="00DE747F">
        <w:rPr>
          <w:rFonts w:ascii="Times New Roman" w:hAnsi="Times New Roman" w:cs="Times New Roman"/>
          <w:sz w:val="28"/>
          <w:szCs w:val="28"/>
        </w:rPr>
        <w:t xml:space="preserve"> работ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5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безопасности при строительстве, эксплуатации или ремонте магистральных трубопроводов установлена </w:t>
      </w:r>
      <w:hyperlink r:id="rId1255" w:history="1">
        <w:r w:rsidRPr="00DE747F">
          <w:rPr>
            <w:rFonts w:ascii="Times New Roman" w:hAnsi="Times New Roman" w:cs="Times New Roman"/>
            <w:color w:val="0000FF"/>
            <w:sz w:val="28"/>
            <w:szCs w:val="28"/>
          </w:rPr>
          <w:t>статьей 320</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1256"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5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20.9. Нарушение правил пользования газом в быту</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Самовольное использование газа или иное нарушение </w:t>
      </w:r>
      <w:hyperlink r:id="rId1258"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пользования газом в быту, не причинившие существенного вреда,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20.10. Нарушение правил пользования электрической или тепловой энергией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Самовольное подключение приемников электрической или тепловой энергии, либо безучетное потребление такой энергии, либо повреждение расчетных приборов учета расхода такой энергии или нарушение схем их подключения, либо самовольный забор сетевой воды из систем теплоснабжения, а равно иные нарушения правил пользования электрической или тепловой энергией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пятикратном размере суммы причиненного ущерба.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20.11. Нарушение правил эксплуатации тепловых сетей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5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20.12. Нарушение правил эксплуатации электрических или теплоиспользующих установок</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126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1261"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эксплуатации электрических или теплоиспользующих установок, создающее угрозу жизни и здоровью людей, гибели животных, возникновения пожара или аварии,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6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1263"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12.07.2013 </w:t>
      </w:r>
      <w:hyperlink r:id="rId1264"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20.13.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20.13 исключена. - </w:t>
      </w:r>
      <w:hyperlink r:id="rId1265"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 порядке освобождения юридических лиц и индивидуальных предпринимателей от административных взысканий и уплаты пеней, см. </w:t>
      </w:r>
      <w:hyperlink r:id="rId1266" w:history="1">
        <w:r w:rsidRPr="00DE747F">
          <w:rPr>
            <w:rFonts w:ascii="Times New Roman" w:hAnsi="Times New Roman" w:cs="Times New Roman"/>
            <w:color w:val="0000FF"/>
            <w:sz w:val="28"/>
            <w:szCs w:val="28"/>
          </w:rPr>
          <w:t>Указ</w:t>
        </w:r>
      </w:hyperlink>
      <w:r w:rsidRPr="00DE747F">
        <w:rPr>
          <w:rFonts w:ascii="Times New Roman" w:hAnsi="Times New Roman" w:cs="Times New Roman"/>
          <w:color w:val="0A2666"/>
          <w:sz w:val="28"/>
          <w:szCs w:val="28"/>
        </w:rPr>
        <w:t xml:space="preserve"> Президента Республики Беларусь от 23.07.2015 N 340.</w:t>
      </w: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21</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214D5C" w:rsidRPr="00DE747F" w:rsidRDefault="00214D5C">
      <w:pPr>
        <w:pStyle w:val="ConsPlusNormal"/>
        <w:jc w:val="center"/>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126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1268" w:history="1">
        <w:r w:rsidRPr="00DE747F">
          <w:rPr>
            <w:rFonts w:ascii="Times New Roman" w:hAnsi="Times New Roman" w:cs="Times New Roman"/>
            <w:color w:val="0000FF"/>
            <w:sz w:val="28"/>
            <w:szCs w:val="28"/>
          </w:rPr>
          <w:t>Положение</w:t>
        </w:r>
      </w:hyperlink>
      <w:r w:rsidRPr="00DE747F">
        <w:rPr>
          <w:rFonts w:ascii="Times New Roman" w:hAnsi="Times New Roman" w:cs="Times New Roman"/>
          <w:color w:val="0A2666"/>
          <w:sz w:val="28"/>
          <w:szCs w:val="28"/>
        </w:rPr>
        <w:t xml:space="preserve"> о порядке разработки, согласования и утверждения градостроительных проектов, проектной документации утверждено постановлением Совета Министров Республики Беларусь от 08.10.2008 N 1476.</w:t>
      </w:r>
    </w:p>
    <w:p w:rsidR="00214D5C" w:rsidRPr="00DE747F" w:rsidRDefault="00214D5C">
      <w:pPr>
        <w:pStyle w:val="ConsPlusNormal"/>
        <w:ind w:firstLine="540"/>
        <w:jc w:val="both"/>
        <w:outlineLvl w:val="2"/>
        <w:rPr>
          <w:rFonts w:ascii="Times New Roman" w:hAnsi="Times New Roman" w:cs="Times New Roman"/>
          <w:sz w:val="28"/>
          <w:szCs w:val="28"/>
        </w:rPr>
      </w:pPr>
      <w:bookmarkStart w:id="198" w:name="P4067"/>
      <w:bookmarkEnd w:id="198"/>
      <w:r w:rsidRPr="00DE747F">
        <w:rPr>
          <w:rFonts w:ascii="Times New Roman" w:hAnsi="Times New Roman" w:cs="Times New Roman"/>
          <w:b/>
          <w:bCs/>
          <w:sz w:val="28"/>
          <w:szCs w:val="28"/>
        </w:rPr>
        <w:t>Статья 21.1. Отступление от утвержденного архитектурного проекта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восьми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пятнадцати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21.2. Самовольное внесение изменений в утвержденный строительный проект или отступление от него</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действия,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126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270"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28.12.2009 </w:t>
      </w:r>
      <w:hyperlink r:id="rId1271"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7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7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199" w:name="P4092"/>
      <w:bookmarkEnd w:id="199"/>
      <w:r w:rsidRPr="00DE747F">
        <w:rPr>
          <w:rFonts w:ascii="Times New Roman" w:hAnsi="Times New Roman" w:cs="Times New Roman"/>
          <w:b/>
          <w:bCs/>
          <w:sz w:val="28"/>
          <w:szCs w:val="28"/>
        </w:rPr>
        <w:t>Статья 21.4. Нарушение требований проектной документации при проведении строительно-монтажных работ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7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7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7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00" w:name="P4110"/>
      <w:bookmarkEnd w:id="200"/>
      <w:r w:rsidRPr="00DE747F">
        <w:rPr>
          <w:rFonts w:ascii="Times New Roman" w:hAnsi="Times New Roman" w:cs="Times New Roman"/>
          <w:b/>
          <w:bCs/>
          <w:sz w:val="28"/>
          <w:szCs w:val="28"/>
        </w:rPr>
        <w:t>Статья 21.6. Нарушение порядка приемки в эксплуатацию объектов строительства или приемки строительных, специальных, монтажных работ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127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председателем, членами приемочной комиссии установленного </w:t>
      </w:r>
      <w:hyperlink r:id="rId1279"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приемки в эксплуатацию объектов строительства (очереди строительства, пускового комплекса), за исключением случаев, предусмотренных </w:t>
      </w:r>
      <w:hyperlink w:anchor="P4124" w:history="1">
        <w:r w:rsidRPr="00DE747F">
          <w:rPr>
            <w:rFonts w:ascii="Times New Roman" w:hAnsi="Times New Roman" w:cs="Times New Roman"/>
            <w:color w:val="0000FF"/>
            <w:sz w:val="28"/>
            <w:szCs w:val="28"/>
          </w:rPr>
          <w:t>частью 5</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280"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281"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04.01.2016 </w:t>
      </w:r>
      <w:hyperlink r:id="rId1282" w:history="1">
        <w:r w:rsidRPr="00DE747F">
          <w:rPr>
            <w:rFonts w:ascii="Times New Roman" w:hAnsi="Times New Roman" w:cs="Times New Roman"/>
            <w:color w:val="0000FF"/>
            <w:sz w:val="28"/>
            <w:szCs w:val="28"/>
          </w:rPr>
          <w:t>N 351-З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шести до пятнадцати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8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8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201" w:name="P4124"/>
      <w:bookmarkEnd w:id="201"/>
      <w:r w:rsidRPr="00DE747F">
        <w:rPr>
          <w:rFonts w:ascii="Times New Roman" w:hAnsi="Times New Roman" w:cs="Times New Roman"/>
          <w:sz w:val="28"/>
          <w:szCs w:val="28"/>
        </w:rPr>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двух до десяти базовых </w:t>
      </w:r>
      <w:hyperlink r:id="rId128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21.6 введена </w:t>
      </w:r>
      <w:hyperlink r:id="rId128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шестая статьи 21.6 введена </w:t>
      </w:r>
      <w:hyperlink r:id="rId128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седьмая статьи 21.6 введена </w:t>
      </w:r>
      <w:hyperlink r:id="rId128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21.7. Завышение объемов и (или) стоимости выполненных строительно-монтажных работ</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290"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10.01.2015 </w:t>
      </w:r>
      <w:hyperlink r:id="rId1291" w:history="1">
        <w:r w:rsidRPr="00DE747F">
          <w:rPr>
            <w:rFonts w:ascii="Times New Roman" w:hAnsi="Times New Roman" w:cs="Times New Roman"/>
            <w:color w:val="0000FF"/>
            <w:sz w:val="28"/>
            <w:szCs w:val="28"/>
          </w:rPr>
          <w:t>N 243-З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заказчиком,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214D5C" w:rsidRPr="00DE747F" w:rsidRDefault="00214D5C">
      <w:pPr>
        <w:pStyle w:val="ConsPlusNormal"/>
        <w:ind w:firstLine="540"/>
        <w:jc w:val="both"/>
        <w:rPr>
          <w:rFonts w:ascii="Times New Roman" w:hAnsi="Times New Roman" w:cs="Times New Roman"/>
          <w:sz w:val="28"/>
          <w:szCs w:val="28"/>
        </w:rPr>
      </w:pPr>
      <w:bookmarkStart w:id="202" w:name="P4143"/>
      <w:bookmarkEnd w:id="202"/>
      <w:r w:rsidRPr="00DE747F">
        <w:rPr>
          <w:rFonts w:ascii="Times New Roman" w:hAnsi="Times New Roman" w:cs="Times New Roman"/>
          <w:sz w:val="28"/>
          <w:szCs w:val="28"/>
        </w:rP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9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21.7 в ред. </w:t>
      </w:r>
      <w:hyperlink r:id="rId12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Деяние, предусмотренное </w:t>
      </w:r>
      <w:hyperlink w:anchor="P4143" w:history="1">
        <w:r w:rsidRPr="00DE747F">
          <w:rPr>
            <w:rFonts w:ascii="Times New Roman" w:hAnsi="Times New Roman" w:cs="Times New Roman"/>
            <w:color w:val="0000FF"/>
            <w:sz w:val="28"/>
            <w:szCs w:val="28"/>
          </w:rPr>
          <w:t>частью 3</w:t>
        </w:r>
      </w:hyperlink>
      <w:r w:rsidRPr="00DE747F">
        <w:rPr>
          <w:rFonts w:ascii="Times New Roman" w:hAnsi="Times New Roman" w:cs="Times New Roman"/>
          <w:sz w:val="28"/>
          <w:szCs w:val="28"/>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а на 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9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hyperlink r:id="rId1295" w:history="1">
        <w:r w:rsidRPr="00DE747F">
          <w:rPr>
            <w:rFonts w:ascii="Times New Roman" w:hAnsi="Times New Roman" w:cs="Times New Roman"/>
            <w:color w:val="0000FF"/>
            <w:sz w:val="28"/>
            <w:szCs w:val="28"/>
          </w:rPr>
          <w:t>Инструкция</w:t>
        </w:r>
      </w:hyperlink>
      <w:r w:rsidRPr="00DE747F">
        <w:rPr>
          <w:rFonts w:ascii="Times New Roman" w:hAnsi="Times New Roman" w:cs="Times New Roman"/>
          <w:color w:val="0A2666"/>
          <w:sz w:val="28"/>
          <w:szCs w:val="28"/>
        </w:rPr>
        <w:t xml:space="preserve"> о порядке оказания инженерных услуг в строительстве утверждена постановлением Министерства архитектуры и строительства Республики Беларусь от 10.05.2011 N 18.</w:t>
      </w:r>
    </w:p>
    <w:p w:rsidR="00214D5C" w:rsidRPr="00DE747F" w:rsidRDefault="00214D5C">
      <w:pPr>
        <w:pStyle w:val="ConsPlusNormal"/>
        <w:ind w:firstLine="540"/>
        <w:jc w:val="both"/>
        <w:outlineLvl w:val="2"/>
        <w:rPr>
          <w:rFonts w:ascii="Times New Roman" w:hAnsi="Times New Roman" w:cs="Times New Roman"/>
          <w:sz w:val="28"/>
          <w:szCs w:val="28"/>
        </w:rPr>
      </w:pPr>
      <w:bookmarkStart w:id="203" w:name="P4153"/>
      <w:bookmarkEnd w:id="203"/>
      <w:r w:rsidRPr="00DE747F">
        <w:rPr>
          <w:rFonts w:ascii="Times New Roman" w:hAnsi="Times New Roman" w:cs="Times New Roman"/>
          <w:b/>
          <w:bCs/>
          <w:sz w:val="28"/>
          <w:szCs w:val="28"/>
        </w:rP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96" w:history="1">
        <w:r w:rsidRPr="00DE747F">
          <w:rPr>
            <w:rFonts w:ascii="Times New Roman" w:hAnsi="Times New Roman" w:cs="Times New Roman"/>
            <w:color w:val="0000FF"/>
            <w:sz w:val="28"/>
            <w:szCs w:val="28"/>
          </w:rPr>
          <w:t>Кодекса</w:t>
        </w:r>
      </w:hyperlink>
      <w:r w:rsidRPr="00DE747F">
        <w:rPr>
          <w:rFonts w:ascii="Times New Roman" w:hAnsi="Times New Roman" w:cs="Times New Roman"/>
          <w:sz w:val="28"/>
          <w:szCs w:val="28"/>
        </w:rPr>
        <w:t xml:space="preserve"> Республики Беларусь от 28.08.2012 N 428-З)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2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21.9. Нарушение порядка представления информации об авариях зданий и сооружений и их расследования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w:t>
      </w:r>
      <w:hyperlink r:id="rId1298"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их расследования или непроведение расследования этих аварий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21.10. Непредставление сведений об авариях на опасных производственных объектах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21.11. Нарушение требований к содержанию строительной площадки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04" w:name="P4175"/>
      <w:bookmarkEnd w:id="204"/>
      <w:r w:rsidRPr="00DE747F">
        <w:rPr>
          <w:rFonts w:ascii="Times New Roman" w:hAnsi="Times New Roman" w:cs="Times New Roman"/>
          <w:b/>
          <w:bCs/>
          <w:sz w:val="28"/>
          <w:szCs w:val="28"/>
        </w:rPr>
        <w:t>Статья 21.12. Самовольное строительство</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Самовольное </w:t>
      </w:r>
      <w:hyperlink r:id="rId1299" w:history="1">
        <w:r w:rsidRPr="00DE747F">
          <w:rPr>
            <w:rFonts w:ascii="Times New Roman" w:hAnsi="Times New Roman" w:cs="Times New Roman"/>
            <w:color w:val="0000FF"/>
            <w:sz w:val="28"/>
            <w:szCs w:val="28"/>
          </w:rPr>
          <w:t>строительство</w:t>
        </w:r>
      </w:hyperlink>
      <w:r w:rsidRPr="00DE747F">
        <w:rPr>
          <w:rFonts w:ascii="Times New Roman" w:hAnsi="Times New Roman" w:cs="Times New Roman"/>
          <w:sz w:val="28"/>
          <w:szCs w:val="28"/>
        </w:rPr>
        <w:t xml:space="preserve"> жилых домов, производственных, хозяйственных, культурно-бытовых или иных строений и сооружений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21.12 исключена. - </w:t>
      </w:r>
      <w:hyperlink r:id="rId1301"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21.13. Нарушение архитектурного решения фасада здания или сооружения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пятнадцати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21.14. Нарушение правил благоустройства и содержания населенных пунктов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0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Загромождение улиц, площадей, дворов, других земель общего пользования строительными материалами и другими предметами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0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других правил благоустройства и содержания населенных пунктов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21.15. Нарушение порядка проведения раскопок</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0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21.16. Нарушение правил пользования жилыми помещениями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306"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0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 </w:t>
      </w:r>
      <w:hyperlink r:id="rId1308" w:history="1">
        <w:r w:rsidRPr="00DE747F">
          <w:rPr>
            <w:rFonts w:ascii="Times New Roman" w:hAnsi="Times New Roman" w:cs="Times New Roman"/>
            <w:color w:val="0000FF"/>
            <w:sz w:val="28"/>
            <w:szCs w:val="28"/>
          </w:rPr>
          <w:t>Кодекса</w:t>
        </w:r>
      </w:hyperlink>
      <w:r w:rsidRPr="00DE747F">
        <w:rPr>
          <w:rFonts w:ascii="Times New Roman" w:hAnsi="Times New Roman" w:cs="Times New Roman"/>
          <w:sz w:val="28"/>
          <w:szCs w:val="28"/>
        </w:rPr>
        <w:t xml:space="preserve"> Республики Беларусь от 28.08.2012 N 428-З)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а на юридическое лицо - от тридцати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1309"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05.01.2006 </w:t>
      </w:r>
      <w:hyperlink r:id="rId1310" w:history="1">
        <w:r w:rsidRPr="00DE747F">
          <w:rPr>
            <w:rFonts w:ascii="Times New Roman" w:hAnsi="Times New Roman" w:cs="Times New Roman"/>
            <w:color w:val="0000FF"/>
            <w:sz w:val="28"/>
            <w:szCs w:val="28"/>
          </w:rPr>
          <w:t>N 85-З</w:t>
        </w:r>
      </w:hyperlink>
      <w:r w:rsidRPr="00DE747F">
        <w:rPr>
          <w:rFonts w:ascii="Times New Roman" w:hAnsi="Times New Roman" w:cs="Times New Roman"/>
          <w:sz w:val="28"/>
          <w:szCs w:val="28"/>
        </w:rPr>
        <w:t xml:space="preserve">, от 04.01.2014 </w:t>
      </w:r>
      <w:hyperlink r:id="rId1311" w:history="1">
        <w:r w:rsidRPr="00DE747F">
          <w:rPr>
            <w:rFonts w:ascii="Times New Roman" w:hAnsi="Times New Roman" w:cs="Times New Roman"/>
            <w:color w:val="0000FF"/>
            <w:sz w:val="28"/>
            <w:szCs w:val="28"/>
          </w:rPr>
          <w:t>N 120-З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12" w:history="1">
        <w:r w:rsidRPr="00DE747F">
          <w:rPr>
            <w:rFonts w:ascii="Times New Roman" w:hAnsi="Times New Roman" w:cs="Times New Roman"/>
            <w:color w:val="0000FF"/>
            <w:sz w:val="28"/>
            <w:szCs w:val="28"/>
          </w:rPr>
          <w:t>Кодекса</w:t>
        </w:r>
      </w:hyperlink>
      <w:r w:rsidRPr="00DE747F">
        <w:rPr>
          <w:rFonts w:ascii="Times New Roman" w:hAnsi="Times New Roman" w:cs="Times New Roman"/>
          <w:sz w:val="28"/>
          <w:szCs w:val="28"/>
        </w:rPr>
        <w:t xml:space="preserve"> Республики Беларусь от 28.08.2012 N 428-З)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1313"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05.01.2006 </w:t>
      </w:r>
      <w:hyperlink r:id="rId1314" w:history="1">
        <w:r w:rsidRPr="00DE747F">
          <w:rPr>
            <w:rFonts w:ascii="Times New Roman" w:hAnsi="Times New Roman" w:cs="Times New Roman"/>
            <w:color w:val="0000FF"/>
            <w:sz w:val="28"/>
            <w:szCs w:val="28"/>
          </w:rPr>
          <w:t>N 85-З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05" w:name="P4216"/>
      <w:bookmarkEnd w:id="205"/>
      <w:r w:rsidRPr="00DE747F">
        <w:rPr>
          <w:rFonts w:ascii="Times New Roman" w:hAnsi="Times New Roman" w:cs="Times New Roman"/>
          <w:b/>
          <w:bCs/>
          <w:sz w:val="28"/>
          <w:szCs w:val="28"/>
        </w:rPr>
        <w:t>Статья 21.17. Нарушение порядка проведения процедур закупок при строительстве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1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Непроведение или несоблюдение порядка проведения должностным лицом или индивидуальным предпринимателем в предусмотренных законодательными актами случаях процедур закупок при строительстве объектов, финансируемых полностью или частично за счет бюджетных средств, при стоимости строительства объектов от шести тысяч до ста тысяч базовых </w:t>
      </w:r>
      <w:hyperlink r:id="rId1316"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в том числе при размещении заказов, необходимых для строительства таких объектов,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при стоимости строительства объектов сто тысяч базовых величин и более, в том числе при осуществлении строительства за счет иных источников, за исключением строительства объектов, полностью финансируемых за счет средств иностранных инвесторов,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Дача должностным лицом поручения на оплату бюджетных обязательств при строительстве объектов за счет бюджетных средств без проведения процедур закупок в случаях, установленных законодательными актами,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1. Под бюджетными средствами в настоящей статье и </w:t>
      </w:r>
      <w:hyperlink w:anchor="P4243" w:history="1">
        <w:r w:rsidRPr="00DE747F">
          <w:rPr>
            <w:rFonts w:ascii="Times New Roman" w:hAnsi="Times New Roman" w:cs="Times New Roman"/>
            <w:color w:val="0000FF"/>
            <w:sz w:val="28"/>
            <w:szCs w:val="28"/>
          </w:rPr>
          <w:t>статьях 21.20</w:t>
        </w:r>
      </w:hyperlink>
      <w:r w:rsidRPr="00DE747F">
        <w:rPr>
          <w:rFonts w:ascii="Times New Roman" w:hAnsi="Times New Roman" w:cs="Times New Roman"/>
          <w:sz w:val="28"/>
          <w:szCs w:val="28"/>
        </w:rPr>
        <w:t xml:space="preserve"> и </w:t>
      </w:r>
      <w:hyperlink w:anchor="P4254" w:history="1">
        <w:r w:rsidRPr="00DE747F">
          <w:rPr>
            <w:rFonts w:ascii="Times New Roman" w:hAnsi="Times New Roman" w:cs="Times New Roman"/>
            <w:color w:val="0000FF"/>
            <w:sz w:val="28"/>
            <w:szCs w:val="28"/>
          </w:rPr>
          <w:t>21.21</w:t>
        </w:r>
      </w:hyperlink>
      <w:r w:rsidRPr="00DE747F">
        <w:rPr>
          <w:rFonts w:ascii="Times New Roman" w:hAnsi="Times New Roman" w:cs="Times New Roman"/>
          <w:sz w:val="28"/>
          <w:szCs w:val="28"/>
        </w:rPr>
        <w:t xml:space="preserve"> настоящего Кодекса понимаются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Под строительством объектов в настоящей статье понимаются возведение, реконструкция, капитальный ремонт, реставрация, благоустройство, снос объектов.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21.18. Нарушение сроков оформления и выдачи разрешительной документации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1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трех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21.19. Нарушение законодательства в сфере строительства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1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w:t>
      </w:r>
      <w:hyperlink r:id="rId1319" w:history="1">
        <w:r w:rsidRPr="00DE747F">
          <w:rPr>
            <w:rFonts w:ascii="Times New Roman" w:hAnsi="Times New Roman" w:cs="Times New Roman"/>
            <w:color w:val="0000FF"/>
            <w:sz w:val="28"/>
            <w:szCs w:val="28"/>
          </w:rPr>
          <w:t>порядке</w:t>
        </w:r>
      </w:hyperlink>
      <w:r w:rsidRPr="00DE747F">
        <w:rPr>
          <w:rFonts w:ascii="Times New Roman" w:hAnsi="Times New Roman" w:cs="Times New Roman"/>
          <w:sz w:val="28"/>
          <w:szCs w:val="28"/>
        </w:rPr>
        <w:t>,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 а на юридическое лицо - от двадцати до трехсот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06" w:name="P4243"/>
      <w:bookmarkEnd w:id="206"/>
      <w:r w:rsidRPr="00DE747F">
        <w:rPr>
          <w:rFonts w:ascii="Times New Roman" w:hAnsi="Times New Roman" w:cs="Times New Roman"/>
          <w:b/>
          <w:bCs/>
          <w:sz w:val="28"/>
          <w:szCs w:val="28"/>
        </w:rPr>
        <w:t>Статья 21.20. Нарушение обязательств, предусмотренных договором строительного подряда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2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Необеспечение должностным лицом заказчика, застройщика в строительной деятельности либо индивидуальным предпринимателем, являющимся заказчиком, застройщиком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немотивированном (необоснованном) отказе от подписания документов, подтверждающих выполнение строительных, специальных, монтажных работ, или нарушении сроков проведения расчетов за выполненные и принятые в установленном порядке работы либо в необоснованном нарушении сроков поставки материальных ресурсов, поставка которых договором возложена на заказчика, застройщика, и повлекшее превышение сроков выполнения работ или приемки выполненных работ,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двух до десяти базовых </w:t>
      </w:r>
      <w:hyperlink r:id="rId132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Необеспечение должностным лицом подрядчика в строительной деятельности либо индивидуальным предпринимателем, являющимся подрядчиком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превышении установленных в договоре (графике производства работ) сроков сдачи строительных, специальных, монтажных работ или объекта в эксплуатацию,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Невыполнение, несвоевременное выполнение подрядчиком в строительной деятельности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если такие обязательства предусмотрены в договоре строительного подряда,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в размере от десяти до ста базовых величин, а на юридическое лицо - от пятидесяти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07" w:name="P4254"/>
      <w:bookmarkEnd w:id="207"/>
      <w:r w:rsidRPr="00DE747F">
        <w:rPr>
          <w:rFonts w:ascii="Times New Roman" w:hAnsi="Times New Roman" w:cs="Times New Roman"/>
          <w:b/>
          <w:bCs/>
          <w:sz w:val="28"/>
          <w:szCs w:val="28"/>
        </w:rP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2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 предусмотренное законодательством отступление заказчиком, застройщиком, подрядчиком в строительной деятельности в заключенном договоре строительного подряда от существенных условий, сформированных по результатам проведения процедур закупок,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повлекшее увеличение стоимости строительства объекта или сроков выполнения строительных, специальных, монтажных работ либо сроков сдачи работ или объекта в эксплуатацию,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21.22. Нарушение сроков выполнения проектных и изыскательских работ</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2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сроков выполнения проектных и изыскательских работ, предусмотренных договором на выполнение таких работ,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21.23. Невыполнение или ненадлежащее выполнение обязанностей при осуществлении технического или авторского надзора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2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Невыполнение или ненадлежащее выполнение представителем технического или авторского надзора обязанностей, установленных техническими нормативными правовыми актами, договором на оказание таких услуг,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 до пятнадцати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21.24. Нарушение порядка согласования проектной документаци</w:t>
      </w:r>
      <w:r w:rsidRPr="00DE747F">
        <w:rPr>
          <w:rFonts w:ascii="Times New Roman" w:hAnsi="Times New Roman" w:cs="Times New Roman"/>
          <w:sz w:val="28"/>
          <w:szCs w:val="28"/>
        </w:rPr>
        <w:t>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2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Предъявление должностным лицом государственного органа, иной государственной организации дополнительных требований к проектной документации при проведении ее согласования, если такая документация разработана в установленном порядке в соответствии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строительства, выданными государственным органом, иной государственной организацией и включенными в состав разрешительной документации на проектирование и строительство объекта,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21.25. Нарушение сроков разработки градостроительной документации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2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должностным лицом установленных законодательством сроков разработки градостроительной документации, обеспеченной финансированием,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08" w:name="P4291"/>
      <w:bookmarkEnd w:id="208"/>
      <w:r w:rsidRPr="00DE747F">
        <w:rPr>
          <w:rFonts w:ascii="Times New Roman" w:hAnsi="Times New Roman" w:cs="Times New Roman"/>
          <w:b/>
          <w:bCs/>
          <w:sz w:val="28"/>
          <w:szCs w:val="28"/>
        </w:rPr>
        <w:t>Статья 21.26. Нарушение сроков проектирования, строительства, технического переоснащения производств продукции деревообработки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2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подрядчиком (субподрядчиком, проектной организацией) сроков проектирования или строительства объектов (очередей строительства, пусковых комплексов), в том числе превышение нормативных сроков строительства, сроков выполнения отдельных видов строительных, специальных, монтажных и иных работ, технического переоснащения производств продукции деревообработки, установленных договорами или проектной документацией, при реализации инвестиционных проектов по созданию (строительству), техническому переоснащению, модернизации и реконструкции производств продукции деревообработки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ста базовых величин, на индивидуального предпринимателя - от двадцати до трехсот базовых величин, а на юридическое лицо - от пятидесяти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 порядке освобождения юридических лиц и индивидуальных предпринимателей от административных взысканий и уплаты пеней, см. </w:t>
      </w:r>
      <w:hyperlink r:id="rId1328" w:history="1">
        <w:r w:rsidRPr="00DE747F">
          <w:rPr>
            <w:rFonts w:ascii="Times New Roman" w:hAnsi="Times New Roman" w:cs="Times New Roman"/>
            <w:color w:val="0000FF"/>
            <w:sz w:val="28"/>
            <w:szCs w:val="28"/>
          </w:rPr>
          <w:t>Указ</w:t>
        </w:r>
      </w:hyperlink>
      <w:r w:rsidRPr="00DE747F">
        <w:rPr>
          <w:rFonts w:ascii="Times New Roman" w:hAnsi="Times New Roman" w:cs="Times New Roman"/>
          <w:color w:val="0A2666"/>
          <w:sz w:val="28"/>
          <w:szCs w:val="28"/>
        </w:rPr>
        <w:t xml:space="preserve"> Президента Республики Беларусь от 23.07.2015 N 340.</w:t>
      </w: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22</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В ОБЛАСТИ СВЯЗИ И ИНФОРМАЦИИ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22.1.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22.1 исключена. - </w:t>
      </w:r>
      <w:hyperlink r:id="rId132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3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3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332"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регистрации, ввоза на территорию Республики Беларусь радиоэлектронных средств и (или) высокочастотных устройств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3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четырех базовых величин, на индивидуального предпринимателя или юридическое лицо -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3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22.3. Несоблюдение порядка использования радиочастотного спектра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3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Несоблюдение установленного </w:t>
      </w:r>
      <w:hyperlink r:id="rId1336"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использования радиочастотного спектра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четырех базовых величин, а на индивидуального предпринимателя или юридическое лицо - предупреждение или наложение штрафа в размере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охраны линий связи установлена </w:t>
      </w:r>
      <w:hyperlink r:id="rId1337" w:history="1">
        <w:r w:rsidRPr="00DE747F">
          <w:rPr>
            <w:rFonts w:ascii="Times New Roman" w:hAnsi="Times New Roman" w:cs="Times New Roman"/>
            <w:color w:val="0000FF"/>
            <w:sz w:val="28"/>
            <w:szCs w:val="28"/>
          </w:rPr>
          <w:t>статьей 372</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22.4. Нарушение правил охраны линий и сооружений связи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338"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охраны линий и сооружений связи, если оно не повлекло перерыва связи, теле- и радиовещания,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четырех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3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Повреждение по неосторожности линий и сооружений связи, телевидения и радиовещания, повлекшее перерыв связи, теле- и радиовещания, если в этом деянии нет состава преступления,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4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22.5. Самовольное использование сетей электросвязи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341"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12.07.2013 </w:t>
      </w:r>
      <w:hyperlink r:id="rId1342"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четырех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4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действия,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несанкционированный доступ к компьютерной информации установлена </w:t>
      </w:r>
      <w:hyperlink r:id="rId1344" w:history="1">
        <w:r w:rsidRPr="00DE747F">
          <w:rPr>
            <w:rFonts w:ascii="Times New Roman" w:hAnsi="Times New Roman" w:cs="Times New Roman"/>
            <w:color w:val="0000FF"/>
            <w:sz w:val="28"/>
            <w:szCs w:val="28"/>
          </w:rPr>
          <w:t>статьей 349</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22.6. Несанкционированный доступ к компьютерной информации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22.7. Нарушение правил защиты информации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345" w:history="1">
        <w:r w:rsidRPr="00DE747F">
          <w:rPr>
            <w:rFonts w:ascii="Times New Roman" w:hAnsi="Times New Roman" w:cs="Times New Roman"/>
            <w:color w:val="0000FF"/>
            <w:sz w:val="28"/>
            <w:szCs w:val="28"/>
          </w:rPr>
          <w:t>условий</w:t>
        </w:r>
      </w:hyperlink>
      <w:r w:rsidRPr="00DE747F">
        <w:rPr>
          <w:rFonts w:ascii="Times New Roman" w:hAnsi="Times New Roman" w:cs="Times New Roman"/>
          <w:sz w:val="28"/>
          <w:szCs w:val="28"/>
        </w:rPr>
        <w:t>, предусмотренных специальным разрешением (лицензией), дающим право на осуществление деятельности в области защиты информации (за исключением сведений, составляющих государственные секреты),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29.06.2006 </w:t>
      </w:r>
      <w:hyperlink r:id="rId1346" w:history="1">
        <w:r w:rsidRPr="00DE747F">
          <w:rPr>
            <w:rFonts w:ascii="Times New Roman" w:hAnsi="Times New Roman" w:cs="Times New Roman"/>
            <w:color w:val="0000FF"/>
            <w:sz w:val="28"/>
            <w:szCs w:val="28"/>
          </w:rPr>
          <w:t>N 137-З</w:t>
        </w:r>
      </w:hyperlink>
      <w:r w:rsidRPr="00DE747F">
        <w:rPr>
          <w:rFonts w:ascii="Times New Roman" w:hAnsi="Times New Roman" w:cs="Times New Roman"/>
          <w:sz w:val="28"/>
          <w:szCs w:val="28"/>
        </w:rPr>
        <w:t xml:space="preserve">, от 15.06.2009 </w:t>
      </w:r>
      <w:hyperlink r:id="rId1347" w:history="1">
        <w:r w:rsidRPr="00DE747F">
          <w:rPr>
            <w:rFonts w:ascii="Times New Roman" w:hAnsi="Times New Roman" w:cs="Times New Roman"/>
            <w:color w:val="0000FF"/>
            <w:sz w:val="28"/>
            <w:szCs w:val="28"/>
          </w:rPr>
          <w:t>N 26-З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законодательством подлежат обязательному подтверждению соответствия (за исключением средств защиты сведений, составляющих государственные секреты),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348"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15.06.2009 </w:t>
      </w:r>
      <w:hyperlink r:id="rId1349" w:history="1">
        <w:r w:rsidRPr="00DE747F">
          <w:rPr>
            <w:rFonts w:ascii="Times New Roman" w:hAnsi="Times New Roman" w:cs="Times New Roman"/>
            <w:color w:val="0000FF"/>
            <w:sz w:val="28"/>
            <w:szCs w:val="28"/>
          </w:rPr>
          <w:t>N 26-З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5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20.07.2006 N 162-З)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Нарушение </w:t>
      </w:r>
      <w:hyperlink r:id="rId1351" w:history="1">
        <w:r w:rsidRPr="00DE747F">
          <w:rPr>
            <w:rFonts w:ascii="Times New Roman" w:hAnsi="Times New Roman" w:cs="Times New Roman"/>
            <w:color w:val="0000FF"/>
            <w:sz w:val="28"/>
            <w:szCs w:val="28"/>
          </w:rPr>
          <w:t>условий</w:t>
        </w:r>
      </w:hyperlink>
      <w:r w:rsidRPr="00DE747F">
        <w:rPr>
          <w:rFonts w:ascii="Times New Roman" w:hAnsi="Times New Roman" w:cs="Times New Roman"/>
          <w:sz w:val="28"/>
          <w:szCs w:val="28"/>
        </w:rPr>
        <w:t>, предусмотренных специальным разрешением (лицензией),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29.06.2006 </w:t>
      </w:r>
      <w:hyperlink r:id="rId1352" w:history="1">
        <w:r w:rsidRPr="00DE747F">
          <w:rPr>
            <w:rFonts w:ascii="Times New Roman" w:hAnsi="Times New Roman" w:cs="Times New Roman"/>
            <w:color w:val="0000FF"/>
            <w:sz w:val="28"/>
            <w:szCs w:val="28"/>
          </w:rPr>
          <w:t>N 137-З</w:t>
        </w:r>
      </w:hyperlink>
      <w:r w:rsidRPr="00DE747F">
        <w:rPr>
          <w:rFonts w:ascii="Times New Roman" w:hAnsi="Times New Roman" w:cs="Times New Roman"/>
          <w:sz w:val="28"/>
          <w:szCs w:val="28"/>
        </w:rPr>
        <w:t xml:space="preserve">, от 15.06.2009 </w:t>
      </w:r>
      <w:hyperlink r:id="rId1353" w:history="1">
        <w:r w:rsidRPr="00DE747F">
          <w:rPr>
            <w:rFonts w:ascii="Times New Roman" w:hAnsi="Times New Roman" w:cs="Times New Roman"/>
            <w:color w:val="0000FF"/>
            <w:sz w:val="28"/>
            <w:szCs w:val="28"/>
          </w:rPr>
          <w:t>N 26-З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секреты,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354"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15.06.2009 </w:t>
      </w:r>
      <w:hyperlink r:id="rId1355" w:history="1">
        <w:r w:rsidRPr="00DE747F">
          <w:rPr>
            <w:rFonts w:ascii="Times New Roman" w:hAnsi="Times New Roman" w:cs="Times New Roman"/>
            <w:color w:val="0000FF"/>
            <w:sz w:val="28"/>
            <w:szCs w:val="28"/>
          </w:rPr>
          <w:t>N 26-З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5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20.07.2006 N 162-З)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22.8. Незаконная деятельность в области защиты информации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Занятие видами деятельности в области защиты информации (за исключением сведений, составляющих государственные секреты) без получения в установленном </w:t>
      </w:r>
      <w:hyperlink r:id="rId1357" w:history="1">
        <w:r w:rsidRPr="00DE747F">
          <w:rPr>
            <w:rFonts w:ascii="Times New Roman" w:hAnsi="Times New Roman" w:cs="Times New Roman"/>
            <w:color w:val="0000FF"/>
            <w:sz w:val="28"/>
            <w:szCs w:val="28"/>
          </w:rPr>
          <w:t>порядке</w:t>
        </w:r>
      </w:hyperlink>
      <w:r w:rsidRPr="00DE747F">
        <w:rPr>
          <w:rFonts w:ascii="Times New Roman" w:hAnsi="Times New Roman" w:cs="Times New Roman"/>
          <w:sz w:val="28"/>
          <w:szCs w:val="28"/>
        </w:rPr>
        <w:t xml:space="preserve"> специального разрешения (лицензии), если такое специальное разрешение (лицензия) в соответствии с законодательством обязательно,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29.06.2006 </w:t>
      </w:r>
      <w:hyperlink r:id="rId1358" w:history="1">
        <w:r w:rsidRPr="00DE747F">
          <w:rPr>
            <w:rFonts w:ascii="Times New Roman" w:hAnsi="Times New Roman" w:cs="Times New Roman"/>
            <w:color w:val="0000FF"/>
            <w:sz w:val="28"/>
            <w:szCs w:val="28"/>
          </w:rPr>
          <w:t>N 137-З</w:t>
        </w:r>
      </w:hyperlink>
      <w:r w:rsidRPr="00DE747F">
        <w:rPr>
          <w:rFonts w:ascii="Times New Roman" w:hAnsi="Times New Roman" w:cs="Times New Roman"/>
          <w:sz w:val="28"/>
          <w:szCs w:val="28"/>
        </w:rPr>
        <w:t xml:space="preserve">, от 15.06.2009 </w:t>
      </w:r>
      <w:hyperlink r:id="rId1359" w:history="1">
        <w:r w:rsidRPr="00DE747F">
          <w:rPr>
            <w:rFonts w:ascii="Times New Roman" w:hAnsi="Times New Roman" w:cs="Times New Roman"/>
            <w:color w:val="0000FF"/>
            <w:sz w:val="28"/>
            <w:szCs w:val="28"/>
          </w:rPr>
          <w:t>N 26-З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6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Занятие видами деятельности, связанной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разрешения (лицензии)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29.06.2006 </w:t>
      </w:r>
      <w:hyperlink r:id="rId1361" w:history="1">
        <w:r w:rsidRPr="00DE747F">
          <w:rPr>
            <w:rFonts w:ascii="Times New Roman" w:hAnsi="Times New Roman" w:cs="Times New Roman"/>
            <w:color w:val="0000FF"/>
            <w:sz w:val="28"/>
            <w:szCs w:val="28"/>
          </w:rPr>
          <w:t>N 137-З</w:t>
        </w:r>
      </w:hyperlink>
      <w:r w:rsidRPr="00DE747F">
        <w:rPr>
          <w:rFonts w:ascii="Times New Roman" w:hAnsi="Times New Roman" w:cs="Times New Roman"/>
          <w:sz w:val="28"/>
          <w:szCs w:val="28"/>
        </w:rPr>
        <w:t xml:space="preserve">, от 15.06.2009 </w:t>
      </w:r>
      <w:hyperlink r:id="rId1362" w:history="1">
        <w:r w:rsidRPr="00DE747F">
          <w:rPr>
            <w:rFonts w:ascii="Times New Roman" w:hAnsi="Times New Roman" w:cs="Times New Roman"/>
            <w:color w:val="0000FF"/>
            <w:sz w:val="28"/>
            <w:szCs w:val="28"/>
          </w:rPr>
          <w:t>N 26-З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базовых величин, на индивидуального предпринимателя - от двадцати до ста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29.06.2006 </w:t>
      </w:r>
      <w:hyperlink r:id="rId1363" w:history="1">
        <w:r w:rsidRPr="00DE747F">
          <w:rPr>
            <w:rFonts w:ascii="Times New Roman" w:hAnsi="Times New Roman" w:cs="Times New Roman"/>
            <w:color w:val="0000FF"/>
            <w:sz w:val="28"/>
            <w:szCs w:val="28"/>
          </w:rPr>
          <w:t>N 137-З</w:t>
        </w:r>
      </w:hyperlink>
      <w:r w:rsidRPr="00DE747F">
        <w:rPr>
          <w:rFonts w:ascii="Times New Roman" w:hAnsi="Times New Roman" w:cs="Times New Roman"/>
          <w:sz w:val="28"/>
          <w:szCs w:val="28"/>
        </w:rPr>
        <w:t xml:space="preserve">, от 15.06.2009 </w:t>
      </w:r>
      <w:hyperlink r:id="rId1364" w:history="1">
        <w:r w:rsidRPr="00DE747F">
          <w:rPr>
            <w:rFonts w:ascii="Times New Roman" w:hAnsi="Times New Roman" w:cs="Times New Roman"/>
            <w:color w:val="0000FF"/>
            <w:sz w:val="28"/>
            <w:szCs w:val="28"/>
          </w:rPr>
          <w:t>N 26-З</w:t>
        </w:r>
      </w:hyperlink>
      <w:r w:rsidRPr="00DE747F">
        <w:rPr>
          <w:rFonts w:ascii="Times New Roman" w:hAnsi="Times New Roman" w:cs="Times New Roman"/>
          <w:sz w:val="28"/>
          <w:szCs w:val="28"/>
        </w:rPr>
        <w:t xml:space="preserve">, от 28.12.2009 </w:t>
      </w:r>
      <w:hyperlink r:id="rId1365"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22.9. Нарушение законодательства о средствах массовой информации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6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367" w:history="1">
        <w:r w:rsidRPr="00DE747F">
          <w:rPr>
            <w:rFonts w:ascii="Times New Roman" w:hAnsi="Times New Roman" w:cs="Times New Roman"/>
            <w:color w:val="0000FF"/>
            <w:sz w:val="28"/>
            <w:szCs w:val="28"/>
          </w:rPr>
          <w:t>законодательства</w:t>
        </w:r>
      </w:hyperlink>
      <w:r w:rsidRPr="00DE747F">
        <w:rPr>
          <w:rFonts w:ascii="Times New Roman" w:hAnsi="Times New Roman" w:cs="Times New Roman"/>
          <w:sz w:val="28"/>
          <w:szCs w:val="28"/>
        </w:rPr>
        <w:t xml:space="preserve"> о средствах массовой информации, выразившееся в незаконном ограничении свободы массовой информации,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6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369"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370"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7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в размере от двадцати до ста базовых величин, а на юридическое лицо - от ста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22.9 введена </w:t>
      </w:r>
      <w:hyperlink r:id="rId137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случаях, когда это запрещено законодательными актами, а также от анонимных источников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22.9 введена </w:t>
      </w:r>
      <w:hyperlink r:id="rId137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22.10. Незаконный отказ в доступе к архивному документу</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Незаконный </w:t>
      </w:r>
      <w:hyperlink r:id="rId1374" w:history="1">
        <w:r w:rsidRPr="00DE747F">
          <w:rPr>
            <w:rFonts w:ascii="Times New Roman" w:hAnsi="Times New Roman" w:cs="Times New Roman"/>
            <w:color w:val="0000FF"/>
            <w:sz w:val="28"/>
            <w:szCs w:val="28"/>
          </w:rPr>
          <w:t>отказ</w:t>
        </w:r>
      </w:hyperlink>
      <w:r w:rsidRPr="00DE747F">
        <w:rPr>
          <w:rFonts w:ascii="Times New Roman" w:hAnsi="Times New Roman" w:cs="Times New Roman"/>
          <w:sz w:val="28"/>
          <w:szCs w:val="28"/>
        </w:rPr>
        <w:t xml:space="preserve"> должностного лица в доступе к архивному документу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7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04.01.2014 N 120-З)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22.11. Нарушение законодательства в сфере архивного дела и делопроизводства</w:t>
      </w:r>
    </w:p>
    <w:p w:rsidR="00214D5C" w:rsidRPr="00DE747F" w:rsidRDefault="00214D5C">
      <w:pPr>
        <w:pStyle w:val="ConsPlusNormal"/>
        <w:ind w:firstLine="540"/>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7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Выделение помещений для хранения документов с нарушением установленных законодательством </w:t>
      </w:r>
      <w:hyperlink r:id="rId1377" w:history="1">
        <w:r w:rsidRPr="00DE747F">
          <w:rPr>
            <w:rFonts w:ascii="Times New Roman" w:hAnsi="Times New Roman" w:cs="Times New Roman"/>
            <w:color w:val="0000FF"/>
            <w:sz w:val="28"/>
            <w:szCs w:val="28"/>
          </w:rPr>
          <w:t>норм</w:t>
        </w:r>
      </w:hyperlink>
      <w:r w:rsidRPr="00DE747F">
        <w:rPr>
          <w:rFonts w:ascii="Times New Roman" w:hAnsi="Times New Roman" w:cs="Times New Roman"/>
          <w:sz w:val="28"/>
          <w:szCs w:val="28"/>
        </w:rPr>
        <w:t>,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22.12.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22.12 исключена. - </w:t>
      </w:r>
      <w:hyperlink r:id="rId137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разглашение коммерческой тайны установлена </w:t>
      </w:r>
      <w:hyperlink r:id="rId1379" w:history="1">
        <w:r w:rsidRPr="00DE747F">
          <w:rPr>
            <w:rFonts w:ascii="Times New Roman" w:hAnsi="Times New Roman" w:cs="Times New Roman"/>
            <w:color w:val="0000FF"/>
            <w:sz w:val="28"/>
            <w:szCs w:val="28"/>
          </w:rPr>
          <w:t>статьей 255</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209" w:name="P4417"/>
      <w:bookmarkEnd w:id="209"/>
      <w:r w:rsidRPr="00DE747F">
        <w:rPr>
          <w:rFonts w:ascii="Times New Roman" w:hAnsi="Times New Roman" w:cs="Times New Roman"/>
          <w:b/>
          <w:bCs/>
          <w:sz w:val="28"/>
          <w:szCs w:val="28"/>
        </w:rPr>
        <w:t>Статья 22.13. Разглашение коммерческой или иной тайны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Умышленное разглашение коммерческой или иной охраняемой законом тайны без согласия ее владельца лицом, которому такая коммерческая или иная тайна известна в связи с его профессиональной или служебной деятельностью, если это деяние не влечет уголовной ответственности,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22.14. Нарушение установленного порядка рассылки обязательных бесплатных экземпляров документов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8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02.05.2008 N 337-З)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установленного </w:t>
      </w:r>
      <w:hyperlink r:id="rId1381"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рассылки обязательных бесплатных экземпляров документов, не относящихся к периодическим печатным изданиям,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умышленное разглашение служебной тайны установлена </w:t>
      </w:r>
      <w:hyperlink r:id="rId1382" w:history="1">
        <w:r w:rsidRPr="00DE747F">
          <w:rPr>
            <w:rFonts w:ascii="Times New Roman" w:hAnsi="Times New Roman" w:cs="Times New Roman"/>
            <w:color w:val="0000FF"/>
            <w:sz w:val="28"/>
            <w:szCs w:val="28"/>
          </w:rPr>
          <w:t>статьей 375</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22.15. Разглашение служебной тайны по неосторожности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8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15.06.2009 N 26-З)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22.16. Нарушение требований по использованию национального сегмента сети Интернет</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38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25.11.2011 N 317-З)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от десяти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пятнадцати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или юридическое лицо в размере от десяти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Неисполнение владельцем интернет-ресурса уведомления Министерства информации Республики Беларусь о необходимости удаления сообщения или материала, направленных на незаконный оборот наркотических средств, психотропных веществ, их прекурсоров и аналогов,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пяти до двадцати базовых </w:t>
      </w:r>
      <w:hyperlink r:id="rId138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двадцати до пятидесяти базовых величин, а на юридическое лицо -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22.16 введена </w:t>
      </w:r>
      <w:hyperlink r:id="rId138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двадцати до пятидесяти базовых </w:t>
      </w:r>
      <w:hyperlink r:id="rId1387"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пятидесяти до ста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22.16 введена </w:t>
      </w:r>
      <w:hyperlink r:id="rId138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23</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ПОРЯДКА УПРАВЛЕНИЯ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23.1. Неисполнение письменного требования (предписания)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средств, вынесенного в соответствии с законодательным актом уполномоченным должностным лицом государственного органа (организации), либо неинформирование государственного органа (организации) в установленный срок об исполнении такого требования (предписания)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23.2. Воспрепятствование проведению проверки, экспертизы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9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Воспрепятствование уполномоченному должностному лицу государственного органа (организации) в проведении проверки, экспертизы, в получении доступа к информационным системам и базам данных или в осуществлении иных действий, предусмотренных </w:t>
      </w:r>
      <w:hyperlink r:id="rId1391"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либо создание условий, препятствующих их проведению,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30.11.2010 </w:t>
      </w:r>
      <w:hyperlink r:id="rId1392"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08.01.2018 </w:t>
      </w:r>
      <w:hyperlink r:id="rId1393"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23.3. Вмешательство в разрешение дела об административном правонарушении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23.4. Неповиновение законному распоряжению или требованию должностного лица при исполнении им служебных полномочий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9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пятидесяти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395"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396"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23.5. Оскорбление должностного лица при исполнении им служебных полномочий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3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23.6 исключена. - </w:t>
      </w:r>
      <w:hyperlink r:id="rId1398"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10" w:name="P4493"/>
      <w:bookmarkEnd w:id="210"/>
      <w:r w:rsidRPr="00DE747F">
        <w:rPr>
          <w:rFonts w:ascii="Times New Roman" w:hAnsi="Times New Roman" w:cs="Times New Roman"/>
          <w:b/>
          <w:bCs/>
          <w:sz w:val="28"/>
          <w:szCs w:val="28"/>
        </w:rPr>
        <w:t>Статья 23.7. Нарушение порядка льготного кредитования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законодательства, либо подлежащих снятию с учета,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третья статьи 23.7 введена </w:t>
      </w:r>
      <w:hyperlink r:id="rId139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23.8. Нарушение порядка работы с имуществом</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порядка учета, хранения, оценки имущества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юридическое лицо в размере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11" w:name="P4515"/>
      <w:bookmarkEnd w:id="211"/>
      <w:r w:rsidRPr="00DE747F">
        <w:rPr>
          <w:rFonts w:ascii="Times New Roman" w:hAnsi="Times New Roman" w:cs="Times New Roman"/>
          <w:b/>
          <w:bCs/>
          <w:sz w:val="28"/>
          <w:szCs w:val="28"/>
        </w:rPr>
        <w:t>Статья 23.9. Нарушение порядка декларирования доходов и имущества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09.01.2017 N 16-З)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или наложение штрафа в размере от одной до двадцати базовых </w:t>
      </w:r>
      <w:hyperlink r:id="rId140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недостоверных сведений о дате приобретения имущества (доли в праве собственности на имущество);</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недостоверных сведений о площади земельных участков, капитальных строений (зданий, сооружений), изолированных помещений, машино-мест;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23.10.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23.10 исключена. - </w:t>
      </w:r>
      <w:hyperlink r:id="rId1403"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12" w:name="P4532"/>
      <w:bookmarkEnd w:id="212"/>
      <w:r w:rsidRPr="00DE747F">
        <w:rPr>
          <w:rFonts w:ascii="Times New Roman" w:hAnsi="Times New Roman" w:cs="Times New Roman"/>
          <w:b/>
          <w:bCs/>
          <w:sz w:val="28"/>
          <w:szCs w:val="28"/>
        </w:rP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13" w:name="P4536"/>
      <w:bookmarkEnd w:id="213"/>
      <w:r w:rsidRPr="00DE747F">
        <w:rPr>
          <w:rFonts w:ascii="Times New Roman" w:hAnsi="Times New Roman" w:cs="Times New Roman"/>
          <w:sz w:val="28"/>
          <w:szCs w:val="28"/>
        </w:rPr>
        <w:t>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сертификата соответствия или декларации о соответствии Национальной системы подтверждения соответствия Республики Беларусь либо сертификата соответствия или декларации о соответствии, оформленных по единой форме, или с неправомерным использованием знаков соответствия Национальной системы подтверждения соответствия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до пятнадцати базовых величин, на индивидуального предпринимателя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w:t>
      </w:r>
      <w:hyperlink r:id="rId140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bookmarkStart w:id="214" w:name="P4539"/>
      <w:bookmarkEnd w:id="214"/>
      <w:r w:rsidRPr="00DE747F">
        <w:rPr>
          <w:rFonts w:ascii="Times New Roman" w:hAnsi="Times New Roman" w:cs="Times New Roman"/>
          <w:sz w:val="28"/>
          <w:szCs w:val="28"/>
        </w:rP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порядке,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двух до пятнадцати базовых </w:t>
      </w:r>
      <w:hyperlink r:id="rId1407"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w:t>
      </w:r>
      <w:hyperlink w:anchor="P4536"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4539"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двух до восьми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Невыполнение правил и процедур обязательного подтверждения соответствия продукции требованиям технических регламентов Таможенного союза, Евразийского экономического союза, в том числе неправомерное принятие декларации о соответствии техническим регламентам Таможенного союза, Евразийского экономического союза, а также реализация продукции, подлежащей обязательному подтверждению соответствия, без наличия сертификата соответствия или декларации о соответствии техническим регламентам Таможенного союза, Евразийского экономического союза либо с использованием сертификатов соответствия или деклараций о соответствии, действие которых приостановлено,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пятнадцати базовых </w:t>
      </w:r>
      <w:hyperlink r:id="rId140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Неправомерные выдача, приостановление, прекращение действия сертификата соответствия или другого документа об оценке соответствия органом по сертификации либо другой организацией, выдающей такие документы,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w:t>
      </w:r>
      <w:hyperlink r:id="rId141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6. Выдача для обязательной оценки соответствия недостоверных результатов исследований (испытаний) и измерений продукции испытательной лабораторией (центром)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7. Неправомерная маркировка продукции единым знаком обращения продукции на рынке государств - членов Таможенного союза, Евразийского экономического союза, соответствие которой требованиям технических регламентов Таможенного союза, Евразийского экономического союза не подтверждено в установленном порядке,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тридцати базовых </w:t>
      </w:r>
      <w:hyperlink r:id="rId141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от тридцати до ста базовых величин, а на юридическое лицо - от ста до трехсот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23.12. Нарушение требований законодательства о техническом нормировании и стандартизации, технических регламентов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414"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19.07.2016 </w:t>
      </w:r>
      <w:hyperlink r:id="rId1415"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416"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28.12.2009 </w:t>
      </w:r>
      <w:hyperlink r:id="rId1417"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418"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или наложение штрафа в размере от десяти до сорока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w:t>
      </w:r>
      <w:hyperlink r:id="rId141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2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2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20.07.2006 N 162-З)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десяти до тридцати базовых величин, на индивидуального предпринимателя - предупреждение, или наложение штрафа в размере от десяти до ста базовых величин, или лишение права заниматься определенной деятельностью, а на юридическое лицо - предупреждение, или наложение штрафа в размере до пятисот базовых величин, или лишение права заниматься определенной деятельностью.</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2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20.07.2006 N 162-З)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2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Выпуск в обращение продукции, не соответствующей требованиям технических регламентов Таможенного союза, Евразийского экономического союза,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пятнадцати базовых </w:t>
      </w:r>
      <w:hyperlink r:id="rId142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четвертая статьи 23.12 введена </w:t>
      </w:r>
      <w:hyperlink r:id="rId142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5.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договорах на поставку (продажу) продукции, в ее маркировке или эксплуатационной документации,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пятнадцати базовых величин, на индивидуального предпринимателя - от пятидесяти до ста базовых величин, а на юридическое лицо - от ста до трехсот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23.12 введена </w:t>
      </w:r>
      <w:hyperlink r:id="rId142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Под выпуском в обращение в настоящей статье понимаются поставка (в том числе реализация) или ввоз (в том числе отправка со склада изготовителя или отгрузка без складирования) продукции в целях распространения в ходе коммерческой деятельности на безвозмездной или возмездной основе.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введено </w:t>
      </w:r>
      <w:hyperlink r:id="rId142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15" w:name="P4579"/>
      <w:bookmarkEnd w:id="215"/>
      <w:r w:rsidRPr="00DE747F">
        <w:rPr>
          <w:rFonts w:ascii="Times New Roman" w:hAnsi="Times New Roman" w:cs="Times New Roman"/>
          <w:b/>
          <w:bCs/>
          <w:sz w:val="28"/>
          <w:szCs w:val="28"/>
        </w:rPr>
        <w:t>Статья 23.13. Нарушение требований в области обеспечения единства измерений</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2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08.07.2008 N 367-З)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3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08.07.2008 N 367-З)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от десяти до тридцати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w:t>
      </w:r>
      <w:hyperlink r:id="rId143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3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либо </w:t>
      </w:r>
      <w:hyperlink r:id="rId1433"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пользования средствами измерений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3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08.07.2008 N 367-З)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3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16" w:name="P4591"/>
      <w:bookmarkEnd w:id="216"/>
      <w:r w:rsidRPr="00DE747F">
        <w:rPr>
          <w:rFonts w:ascii="Times New Roman" w:hAnsi="Times New Roman" w:cs="Times New Roman"/>
          <w:b/>
          <w:bCs/>
          <w:sz w:val="28"/>
          <w:szCs w:val="28"/>
        </w:rPr>
        <w:t>Статья 23.14. Незаконное проникновение на охраняемые объекты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143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Незаконное проникновение или покушение на незаконное проникновение на </w:t>
      </w:r>
      <w:hyperlink r:id="rId1437" w:history="1">
        <w:r w:rsidRPr="00DE747F">
          <w:rPr>
            <w:rFonts w:ascii="Times New Roman" w:hAnsi="Times New Roman" w:cs="Times New Roman"/>
            <w:color w:val="0000FF"/>
            <w:sz w:val="28"/>
            <w:szCs w:val="28"/>
          </w:rPr>
          <w:t>объекты</w:t>
        </w:r>
      </w:hyperlink>
      <w:r w:rsidRPr="00DE747F">
        <w:rPr>
          <w:rFonts w:ascii="Times New Roman" w:hAnsi="Times New Roman" w:cs="Times New Roman"/>
          <w:sz w:val="28"/>
          <w:szCs w:val="28"/>
        </w:rPr>
        <w:t>, охраняемые организациями, осуществляющими охранную деятельность,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3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23.15.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23.15 исключена. - </w:t>
      </w:r>
      <w:hyperlink r:id="rId1439"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 наделении должностных лиц Министерства спорта и туризма Республики Беларусь полномочиями на составление протоколов об административных правонарушениях и подготовку к рассмотрению дел об административных правонарушениях, предусмотренных статьей </w:t>
      </w:r>
      <w:hyperlink w:anchor="P4603" w:history="1">
        <w:r w:rsidRPr="00DE747F">
          <w:rPr>
            <w:rFonts w:ascii="Times New Roman" w:hAnsi="Times New Roman" w:cs="Times New Roman"/>
            <w:color w:val="0000FF"/>
            <w:sz w:val="28"/>
            <w:szCs w:val="28"/>
          </w:rPr>
          <w:t>23.16</w:t>
        </w:r>
      </w:hyperlink>
      <w:r w:rsidRPr="00DE747F">
        <w:rPr>
          <w:rFonts w:ascii="Times New Roman" w:hAnsi="Times New Roman" w:cs="Times New Roman"/>
          <w:color w:val="0A2666"/>
          <w:sz w:val="28"/>
          <w:szCs w:val="28"/>
        </w:rPr>
        <w:t xml:space="preserve"> данного документа, см. </w:t>
      </w:r>
      <w:hyperlink r:id="rId1440" w:history="1">
        <w:r w:rsidRPr="00DE747F">
          <w:rPr>
            <w:rFonts w:ascii="Times New Roman" w:hAnsi="Times New Roman" w:cs="Times New Roman"/>
            <w:color w:val="0000FF"/>
            <w:sz w:val="28"/>
            <w:szCs w:val="28"/>
          </w:rPr>
          <w:t>постановление</w:t>
        </w:r>
      </w:hyperlink>
      <w:r w:rsidRPr="00DE747F">
        <w:rPr>
          <w:rFonts w:ascii="Times New Roman" w:hAnsi="Times New Roman" w:cs="Times New Roman"/>
          <w:color w:val="0A2666"/>
          <w:sz w:val="28"/>
          <w:szCs w:val="28"/>
        </w:rPr>
        <w:t xml:space="preserve"> Министерства спорта и туризма Республики Беларусь от 12.03.2018 N 19.</w:t>
      </w:r>
    </w:p>
    <w:p w:rsidR="00214D5C" w:rsidRPr="00DE747F" w:rsidRDefault="00214D5C">
      <w:pPr>
        <w:pStyle w:val="ConsPlusNormal"/>
        <w:ind w:firstLine="540"/>
        <w:jc w:val="both"/>
        <w:outlineLvl w:val="2"/>
        <w:rPr>
          <w:rFonts w:ascii="Times New Roman" w:hAnsi="Times New Roman" w:cs="Times New Roman"/>
          <w:sz w:val="28"/>
          <w:szCs w:val="28"/>
        </w:rPr>
      </w:pPr>
      <w:bookmarkStart w:id="217" w:name="P4603"/>
      <w:bookmarkEnd w:id="217"/>
      <w:r w:rsidRPr="00DE747F">
        <w:rPr>
          <w:rFonts w:ascii="Times New Roman" w:hAnsi="Times New Roman" w:cs="Times New Roman"/>
          <w:b/>
          <w:bCs/>
          <w:sz w:val="28"/>
          <w:szCs w:val="28"/>
        </w:rPr>
        <w:t>Статья 23.16. Непредставление документов, отчетов и иных материалов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441"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442"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08.01.2018 </w:t>
      </w:r>
      <w:hyperlink r:id="rId1443"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444"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08.01.2018 </w:t>
      </w:r>
      <w:hyperlink r:id="rId1445"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23.17.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23.17 исключена. - </w:t>
      </w:r>
      <w:hyperlink r:id="rId1446"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18" w:name="P4613"/>
      <w:bookmarkEnd w:id="218"/>
      <w:r w:rsidRPr="00DE747F">
        <w:rPr>
          <w:rFonts w:ascii="Times New Roman" w:hAnsi="Times New Roman" w:cs="Times New Roman"/>
          <w:b/>
          <w:bCs/>
          <w:sz w:val="28"/>
          <w:szCs w:val="28"/>
        </w:rPr>
        <w:t xml:space="preserve">Статья 23.18. Нарушение </w:t>
      </w:r>
      <w:hyperlink r:id="rId1447" w:history="1">
        <w:r w:rsidRPr="00DE747F">
          <w:rPr>
            <w:rFonts w:ascii="Times New Roman" w:hAnsi="Times New Roman" w:cs="Times New Roman"/>
            <w:b/>
            <w:bCs/>
            <w:color w:val="0000FF"/>
            <w:sz w:val="28"/>
            <w:szCs w:val="28"/>
          </w:rPr>
          <w:t>порядка</w:t>
        </w:r>
      </w:hyperlink>
      <w:r w:rsidRPr="00DE747F">
        <w:rPr>
          <w:rFonts w:ascii="Times New Roman" w:hAnsi="Times New Roman" w:cs="Times New Roman"/>
          <w:b/>
          <w:bCs/>
          <w:sz w:val="28"/>
          <w:szCs w:val="28"/>
        </w:rPr>
        <w:t xml:space="preserve"> представления данных государственной статистической отчетности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04.01.2008 N 309-З)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пятидесяти базовых </w:t>
      </w:r>
      <w:hyperlink r:id="rId144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450"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19.07.2016 </w:t>
      </w:r>
      <w:hyperlink r:id="rId1451"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 xml:space="preserve">, от 08.01.2018 </w:t>
      </w:r>
      <w:hyperlink r:id="rId1452"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пятидесяти до ста базовых </w:t>
      </w:r>
      <w:hyperlink r:id="rId145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454"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19.07.2016 </w:t>
      </w:r>
      <w:hyperlink r:id="rId1455"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 xml:space="preserve">, от 08.01.2018 </w:t>
      </w:r>
      <w:hyperlink r:id="rId1456"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bookmarkStart w:id="219" w:name="P4623"/>
      <w:bookmarkEnd w:id="219"/>
      <w:r w:rsidRPr="00DE747F">
        <w:rPr>
          <w:rFonts w:ascii="Times New Roman" w:hAnsi="Times New Roman" w:cs="Times New Roman"/>
          <w:sz w:val="28"/>
          <w:szCs w:val="28"/>
        </w:rP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5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19.07.2016 N 407-З)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сорока базовых </w:t>
      </w:r>
      <w:hyperlink r:id="rId1458"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459"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19.07.2016 </w:t>
      </w:r>
      <w:hyperlink r:id="rId1460"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 xml:space="preserve">, от 08.01.2018 </w:t>
      </w:r>
      <w:hyperlink r:id="rId1461"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Деяния, предусмотренные </w:t>
      </w:r>
      <w:hyperlink w:anchor="P4623" w:history="1">
        <w:r w:rsidRPr="00DE747F">
          <w:rPr>
            <w:rFonts w:ascii="Times New Roman" w:hAnsi="Times New Roman" w:cs="Times New Roman"/>
            <w:color w:val="0000FF"/>
            <w:sz w:val="28"/>
            <w:szCs w:val="28"/>
          </w:rPr>
          <w:t>частью 3</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сорока до восьмидесяти базовых </w:t>
      </w:r>
      <w:hyperlink r:id="rId146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463"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19.07.2016 </w:t>
      </w:r>
      <w:hyperlink r:id="rId1464"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 xml:space="preserve">, от 08.01.2018 </w:t>
      </w:r>
      <w:hyperlink r:id="rId1465"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23.19.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23.19 исключена. - </w:t>
      </w:r>
      <w:hyperlink r:id="rId1466"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20" w:name="P4634"/>
      <w:bookmarkEnd w:id="220"/>
      <w:r w:rsidRPr="00DE747F">
        <w:rPr>
          <w:rFonts w:ascii="Times New Roman" w:hAnsi="Times New Roman" w:cs="Times New Roman"/>
          <w:b/>
          <w:bCs/>
          <w:sz w:val="28"/>
          <w:szCs w:val="28"/>
        </w:rPr>
        <w:t>Статья 23.20. Нарушение установленного порядка регистрации финансовых операций, подлежащих особому контролю</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6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Неоднократное (два и более раза в течение одного года) нарушение установленного </w:t>
      </w:r>
      <w:hyperlink r:id="rId1468"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регистрации финансовых операций, подлежащих особому контролю, в специальном формуляре и (или) представления такого формуляра в </w:t>
      </w:r>
      <w:hyperlink r:id="rId1469" w:history="1">
        <w:r w:rsidRPr="00DE747F">
          <w:rPr>
            <w:rFonts w:ascii="Times New Roman" w:hAnsi="Times New Roman" w:cs="Times New Roman"/>
            <w:color w:val="0000FF"/>
            <w:sz w:val="28"/>
            <w:szCs w:val="28"/>
          </w:rPr>
          <w:t>орган</w:t>
        </w:r>
      </w:hyperlink>
      <w:r w:rsidRPr="00DE747F">
        <w:rPr>
          <w:rFonts w:ascii="Times New Roman" w:hAnsi="Times New Roman" w:cs="Times New Roman"/>
          <w:sz w:val="28"/>
          <w:szCs w:val="28"/>
        </w:rPr>
        <w:t xml:space="preserve"> финансового мониторинга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23.21. Нарушение порядка размещения заказов на изготовление бланков строгой отчетности, их изготовления и использования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21" w:name="P4643"/>
      <w:bookmarkEnd w:id="221"/>
      <w:r w:rsidRPr="00DE747F">
        <w:rPr>
          <w:rFonts w:ascii="Times New Roman" w:hAnsi="Times New Roman" w:cs="Times New Roman"/>
          <w:sz w:val="28"/>
          <w:szCs w:val="28"/>
        </w:rPr>
        <w:t>1. Нарушение должностным или иным уполномоченным лицом или индивидуальным предпринимателем установленного порядка размещения заказов на изготовление бланков строгой отчетности, их использования (в том числе хранения, учета)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7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пяти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7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bookmarkStart w:id="222" w:name="P4647"/>
      <w:bookmarkEnd w:id="222"/>
      <w:r w:rsidRPr="00DE747F">
        <w:rPr>
          <w:rFonts w:ascii="Times New Roman" w:hAnsi="Times New Roman" w:cs="Times New Roman"/>
          <w:sz w:val="28"/>
          <w:szCs w:val="28"/>
        </w:rPr>
        <w:t xml:space="preserve">2. Нарушение должностным или иным уполномоченным лицом установленного </w:t>
      </w:r>
      <w:hyperlink r:id="rId1472"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изготовления (в том числе учета, хранения и перевозки) бланков строгой отчетности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7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Деяния, предусмотренные </w:t>
      </w:r>
      <w:hyperlink w:anchor="P4643"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4647"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23.22.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23.22 исключена. - </w:t>
      </w:r>
      <w:hyperlink r:id="rId1475"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23" w:name="P4657"/>
      <w:bookmarkEnd w:id="223"/>
      <w:r w:rsidRPr="00DE747F">
        <w:rPr>
          <w:rFonts w:ascii="Times New Roman" w:hAnsi="Times New Roman" w:cs="Times New Roman"/>
          <w:b/>
          <w:bCs/>
          <w:sz w:val="28"/>
          <w:szCs w:val="28"/>
        </w:rPr>
        <w:t>Статья 23.23. Нарушение порядка использования иностранной безвозмездной помощи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Использование получателями иностранной безвозмездной помощи, подлежащей регистрации, до получения удостоверения, подтверждающего ее регистрацию,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7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7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Нецелевое использование (полностью или частично) иностранной безвозмездной помощи ее получателями, или имущества, приобретенного за счет средств иностранной безвозмездной помощи, или иных средств, полученных от ее реализации, либо использование таких помощи, имущества или средств в нарушение законодательных актов об иностранной безвозмездной помощи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7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23.23 в ред. </w:t>
      </w:r>
      <w:hyperlink r:id="rId147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Невнесение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8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1481" w:history="1">
        <w:r w:rsidRPr="00DE747F">
          <w:rPr>
            <w:rFonts w:ascii="Times New Roman" w:hAnsi="Times New Roman" w:cs="Times New Roman"/>
            <w:color w:val="0000FF"/>
            <w:sz w:val="28"/>
            <w:szCs w:val="28"/>
          </w:rPr>
          <w:t>N 31-З</w:t>
        </w:r>
      </w:hyperlink>
      <w:r w:rsidRPr="00DE747F">
        <w:rPr>
          <w:rFonts w:ascii="Times New Roman" w:hAnsi="Times New Roman" w:cs="Times New Roman"/>
          <w:sz w:val="28"/>
          <w:szCs w:val="28"/>
        </w:rPr>
        <w:t xml:space="preserve">, от 30.11.2010 </w:t>
      </w:r>
      <w:hyperlink r:id="rId1482"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23.24. Нарушение законодательства об иностранной безвозмездной помощи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8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08.11.2011 N 309-З)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депортацию с конфискацией этой помощи.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23.25. Нарушение порядка ведения государственного кадастра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должностным лицом порядка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w:t>
      </w:r>
      <w:hyperlink r:id="rId1484" w:history="1">
        <w:r w:rsidRPr="00DE747F">
          <w:rPr>
            <w:rFonts w:ascii="Times New Roman" w:hAnsi="Times New Roman" w:cs="Times New Roman"/>
            <w:color w:val="0000FF"/>
            <w:sz w:val="28"/>
            <w:szCs w:val="28"/>
          </w:rPr>
          <w:t>неприкосновенности</w:t>
        </w:r>
      </w:hyperlink>
      <w:r w:rsidRPr="00DE747F">
        <w:rPr>
          <w:rFonts w:ascii="Times New Roman" w:hAnsi="Times New Roman" w:cs="Times New Roman"/>
          <w:sz w:val="28"/>
          <w:szCs w:val="28"/>
        </w:rPr>
        <w:t xml:space="preserve"> депутата Палаты представителей, члена Совета Республики Национального собрания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8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23.27. Нарушение законодательства при распоряжении государственным имуществом</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8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24" w:name="P4698"/>
      <w:bookmarkEnd w:id="224"/>
      <w:r w:rsidRPr="00DE747F">
        <w:rPr>
          <w:rFonts w:ascii="Times New Roman" w:hAnsi="Times New Roman" w:cs="Times New Roman"/>
          <w:sz w:val="28"/>
          <w:szCs w:val="28"/>
        </w:rPr>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тридцати базовых величин, а на юридическое лицо - от двадцати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225" w:name="P4700"/>
      <w:bookmarkEnd w:id="225"/>
      <w:r w:rsidRPr="00DE747F">
        <w:rPr>
          <w:rFonts w:ascii="Times New Roman" w:hAnsi="Times New Roman" w:cs="Times New Roman"/>
          <w:sz w:val="28"/>
          <w:szCs w:val="28"/>
        </w:rPr>
        <w:t>2. То же деяние, повлекшее выбытие имущества из государственной собственности либо собственности хозяйственного общества,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пятидесяти базовых величин, а на юридическое лицо - от двухсот до тысячи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226" w:name="P4702"/>
      <w:bookmarkEnd w:id="226"/>
      <w:r w:rsidRPr="00DE747F">
        <w:rPr>
          <w:rFonts w:ascii="Times New Roman" w:hAnsi="Times New Roman" w:cs="Times New Roman"/>
          <w:sz w:val="28"/>
          <w:szCs w:val="28"/>
        </w:rPr>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административно-территориальных единиц имуществе, подлежащем в соответствии с законодательством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8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227" w:name="P4705"/>
      <w:bookmarkEnd w:id="227"/>
      <w:r w:rsidRPr="00DE747F">
        <w:rPr>
          <w:rFonts w:ascii="Times New Roman" w:hAnsi="Times New Roman" w:cs="Times New Roman"/>
          <w:sz w:val="28"/>
          <w:szCs w:val="28"/>
        </w:rP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228" w:name="P4707"/>
      <w:bookmarkEnd w:id="228"/>
      <w:r w:rsidRPr="00DE747F">
        <w:rPr>
          <w:rFonts w:ascii="Times New Roman" w:hAnsi="Times New Roman" w:cs="Times New Roman"/>
          <w:sz w:val="28"/>
          <w:szCs w:val="28"/>
        </w:rPr>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законодательством, регулирующим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8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229" w:name="P4710"/>
      <w:bookmarkEnd w:id="229"/>
      <w:r w:rsidRPr="00DE747F">
        <w:rPr>
          <w:rFonts w:ascii="Times New Roman" w:hAnsi="Times New Roman" w:cs="Times New Roman"/>
          <w:sz w:val="28"/>
          <w:szCs w:val="28"/>
        </w:rPr>
        <w:t>6. 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законодательством, регулирующим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личного подсобного хозяйства,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 xml:space="preserve">Статья 23.28. Нарушение </w:t>
      </w:r>
      <w:hyperlink r:id="rId1490" w:history="1">
        <w:r w:rsidRPr="00DE747F">
          <w:rPr>
            <w:rFonts w:ascii="Times New Roman" w:hAnsi="Times New Roman" w:cs="Times New Roman"/>
            <w:b/>
            <w:bCs/>
            <w:color w:val="0000FF"/>
            <w:sz w:val="28"/>
            <w:szCs w:val="28"/>
          </w:rPr>
          <w:t>порядка</w:t>
        </w:r>
      </w:hyperlink>
      <w:r w:rsidRPr="00DE747F">
        <w:rPr>
          <w:rFonts w:ascii="Times New Roman" w:hAnsi="Times New Roman" w:cs="Times New Roman"/>
          <w:b/>
          <w:bCs/>
          <w:sz w:val="28"/>
          <w:szCs w:val="28"/>
        </w:rPr>
        <w:t xml:space="preserve"> проведения экспертизы</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9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которого законодательством установлен запрет на такое привлечение,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незаконное пересечение Государственной границы Республики Беларусь установлена </w:t>
      </w:r>
      <w:hyperlink r:id="rId1492" w:history="1">
        <w:r w:rsidRPr="00DE747F">
          <w:rPr>
            <w:rFonts w:ascii="Times New Roman" w:hAnsi="Times New Roman" w:cs="Times New Roman"/>
            <w:color w:val="0000FF"/>
            <w:sz w:val="28"/>
            <w:szCs w:val="28"/>
          </w:rPr>
          <w:t>статьей 371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230" w:name="P4723"/>
      <w:bookmarkEnd w:id="230"/>
      <w:r w:rsidRPr="00DE747F">
        <w:rPr>
          <w:rFonts w:ascii="Times New Roman" w:hAnsi="Times New Roman" w:cs="Times New Roman"/>
          <w:b/>
          <w:bCs/>
          <w:sz w:val="28"/>
          <w:szCs w:val="28"/>
        </w:rPr>
        <w:t>Статья 23.29. Незаконное пересечение Государственной границы Республики Беларусь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4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15.07.2008 N 411-З)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с депортацией либо наложение штрафа в размере от десяти до ста базовых </w:t>
      </w:r>
      <w:hyperlink r:id="rId1494"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депортацией или без депортации.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495"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10.01.2015 </w:t>
      </w:r>
      <w:hyperlink r:id="rId1496" w:history="1">
        <w:r w:rsidRPr="00DE747F">
          <w:rPr>
            <w:rFonts w:ascii="Times New Roman" w:hAnsi="Times New Roman" w:cs="Times New Roman"/>
            <w:color w:val="0000FF"/>
            <w:sz w:val="28"/>
            <w:szCs w:val="28"/>
          </w:rPr>
          <w:t>N 242-З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w:t>
      </w:r>
      <w:hyperlink r:id="rId1497" w:history="1">
        <w:r w:rsidRPr="00DE747F">
          <w:rPr>
            <w:rFonts w:ascii="Times New Roman" w:hAnsi="Times New Roman" w:cs="Times New Roman"/>
            <w:color w:val="0000FF"/>
            <w:sz w:val="28"/>
            <w:szCs w:val="28"/>
          </w:rPr>
          <w:t>ходатайством</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498"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499"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19.07.2016 </w:t>
      </w:r>
      <w:hyperlink r:id="rId1500"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31" w:name="P4732"/>
      <w:bookmarkEnd w:id="231"/>
      <w:r w:rsidRPr="00DE747F">
        <w:rPr>
          <w:rFonts w:ascii="Times New Roman" w:hAnsi="Times New Roman" w:cs="Times New Roman"/>
          <w:b/>
          <w:bCs/>
          <w:sz w:val="28"/>
          <w:szCs w:val="28"/>
        </w:rPr>
        <w:t>Статья 23.30. Нарушение пограничного режима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32" w:name="P4736"/>
      <w:bookmarkEnd w:id="232"/>
      <w:r w:rsidRPr="00DE747F">
        <w:rPr>
          <w:rFonts w:ascii="Times New Roman" w:hAnsi="Times New Roman" w:cs="Times New Roman"/>
          <w:sz w:val="28"/>
          <w:szCs w:val="28"/>
        </w:rPr>
        <w:t>1. 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и пограничной полосе, а равно покушение на такие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с депортацией или без депортации либо наложение штрафа в размере до пятидесяти базовых </w:t>
      </w:r>
      <w:hyperlink r:id="rId150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депортацией или без депортации, а на юридическое лицо - от пятидесяти до ста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Деяния, предусмотренные </w:t>
      </w:r>
      <w:hyperlink w:anchor="P4736"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ста базовых </w:t>
      </w:r>
      <w:hyperlink r:id="rId150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депортацией или без депортации, а на юридическое лицо - от семидесяти до ста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33" w:name="P4741"/>
      <w:bookmarkEnd w:id="233"/>
      <w:r w:rsidRPr="00DE747F">
        <w:rPr>
          <w:rFonts w:ascii="Times New Roman" w:hAnsi="Times New Roman" w:cs="Times New Roman"/>
          <w:b/>
          <w:bCs/>
          <w:sz w:val="28"/>
          <w:szCs w:val="28"/>
        </w:rPr>
        <w:t>Статья 23.31. Нарушение режима Государственной границы Республики Беларусь</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0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34" w:name="P4745"/>
      <w:bookmarkEnd w:id="234"/>
      <w:r w:rsidRPr="00DE747F">
        <w:rPr>
          <w:rFonts w:ascii="Times New Roman" w:hAnsi="Times New Roman" w:cs="Times New Roman"/>
          <w:sz w:val="28"/>
          <w:szCs w:val="28"/>
        </w:rPr>
        <w:t>1. Нарушение физическим лицом порядка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0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порядка взлета и посадки воздушных судов при выполнении международных полетов, а равно покушение на такое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0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bookmarkStart w:id="235" w:name="P4751"/>
      <w:bookmarkEnd w:id="235"/>
      <w:r w:rsidRPr="00DE747F">
        <w:rPr>
          <w:rFonts w:ascii="Times New Roman" w:hAnsi="Times New Roman" w:cs="Times New Roman"/>
          <w:sz w:val="28"/>
          <w:szCs w:val="28"/>
        </w:rPr>
        <w:t>3. Нарушение порядка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0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Нарушение порядка осуществления на Государственной границе Республики Беларусь хозяйственной и иной деятельности, а равно покушение на такое нарушение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с депортацией или без депортации либо наложение штрафа в размере до пятидесяти базовых </w:t>
      </w:r>
      <w:hyperlink r:id="rId150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депортацией или без депортации, а на юридическое лицо - наложение штрафа в размере от пятидесяти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510"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10.01.2015 </w:t>
      </w:r>
      <w:hyperlink r:id="rId1511" w:history="1">
        <w:r w:rsidRPr="00DE747F">
          <w:rPr>
            <w:rFonts w:ascii="Times New Roman" w:hAnsi="Times New Roman" w:cs="Times New Roman"/>
            <w:color w:val="0000FF"/>
            <w:sz w:val="28"/>
            <w:szCs w:val="28"/>
          </w:rPr>
          <w:t>N 242-З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Деяния, предусмотренные </w:t>
      </w:r>
      <w:hyperlink w:anchor="P4745"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 </w:t>
      </w:r>
      <w:hyperlink w:anchor="P4751" w:history="1">
        <w:r w:rsidRPr="00DE747F">
          <w:rPr>
            <w:rFonts w:ascii="Times New Roman" w:hAnsi="Times New Roman" w:cs="Times New Roman"/>
            <w:color w:val="0000FF"/>
            <w:sz w:val="28"/>
            <w:szCs w:val="28"/>
          </w:rPr>
          <w:t>3</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ста базовых </w:t>
      </w:r>
      <w:hyperlink r:id="rId151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депортацией или без депортации.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пятая статьи 23.31 введена </w:t>
      </w:r>
      <w:hyperlink r:id="rId151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23.32. Нарушение режима в пунктах пропуска через Государственную границу Республики Беларусь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36" w:name="P4764"/>
      <w:bookmarkEnd w:id="236"/>
      <w:r w:rsidRPr="00DE747F">
        <w:rPr>
          <w:rFonts w:ascii="Times New Roman" w:hAnsi="Times New Roman" w:cs="Times New Roman"/>
          <w:sz w:val="28"/>
          <w:szCs w:val="28"/>
        </w:rPr>
        <w:t xml:space="preserve">1. Нарушение </w:t>
      </w:r>
      <w:hyperlink r:id="rId1514" w:history="1">
        <w:r w:rsidRPr="00DE747F">
          <w:rPr>
            <w:rFonts w:ascii="Times New Roman" w:hAnsi="Times New Roman" w:cs="Times New Roman"/>
            <w:color w:val="0000FF"/>
            <w:sz w:val="28"/>
            <w:szCs w:val="28"/>
          </w:rPr>
          <w:t>режима</w:t>
        </w:r>
      </w:hyperlink>
      <w:r w:rsidRPr="00DE747F">
        <w:rPr>
          <w:rFonts w:ascii="Times New Roman" w:hAnsi="Times New Roman" w:cs="Times New Roman"/>
          <w:sz w:val="28"/>
          <w:szCs w:val="28"/>
        </w:rPr>
        <w:t xml:space="preserve"> в пунктах пропуска через Государственную границу Республики Беларусь, а равно покушение на такое нарушение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1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1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исключено. - </w:t>
      </w:r>
      <w:hyperlink r:id="rId1517"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Деяния, предусмотренные </w:t>
      </w:r>
      <w:hyperlink w:anchor="P4764"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ста базовых </w:t>
      </w:r>
      <w:hyperlink r:id="rId1518"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депортацией или без депортации.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23.32 введена </w:t>
      </w:r>
      <w:hyperlink r:id="rId151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Распространение средствами массовой информации заведомо ложных сведений, порочащих честь и достоинство Президента Республики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23.34. Нарушение порядка организации или проведения массовых мероприятий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2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08.11.2011 N 309-З)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37" w:name="P4782"/>
      <w:bookmarkEnd w:id="237"/>
      <w:r w:rsidRPr="00DE747F">
        <w:rPr>
          <w:rFonts w:ascii="Times New Roman" w:hAnsi="Times New Roman" w:cs="Times New Roman"/>
          <w:sz w:val="28"/>
          <w:szCs w:val="28"/>
        </w:rPr>
        <w:t xml:space="preserve">1. Нарушение установленного </w:t>
      </w:r>
      <w:hyperlink r:id="rId1521"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2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тридцати базовых величин,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bookmarkStart w:id="238" w:name="P4785"/>
      <w:bookmarkEnd w:id="238"/>
      <w:r w:rsidRPr="00DE747F">
        <w:rPr>
          <w:rFonts w:ascii="Times New Roman" w:hAnsi="Times New Roman" w:cs="Times New Roman"/>
          <w:sz w:val="28"/>
          <w:szCs w:val="28"/>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2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сорока базовых величин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Деяния, предусмотренные </w:t>
      </w:r>
      <w:hyperlink w:anchor="P4782"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4785"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Деяния, предусмотренные </w:t>
      </w:r>
      <w:hyperlink w:anchor="P4782"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совершенные за вознаграждение,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тридцати до пятидесяти базовых величин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Деяния, предусмотренные </w:t>
      </w:r>
      <w:hyperlink w:anchor="P4785" w:history="1">
        <w:r w:rsidRPr="00DE747F">
          <w:rPr>
            <w:rFonts w:ascii="Times New Roman" w:hAnsi="Times New Roman" w:cs="Times New Roman"/>
            <w:color w:val="0000FF"/>
            <w:sz w:val="28"/>
            <w:szCs w:val="28"/>
          </w:rPr>
          <w:t>частью 2</w:t>
        </w:r>
      </w:hyperlink>
      <w:r w:rsidRPr="00DE747F">
        <w:rPr>
          <w:rFonts w:ascii="Times New Roman" w:hAnsi="Times New Roman" w:cs="Times New Roman"/>
          <w:sz w:val="28"/>
          <w:szCs w:val="28"/>
        </w:rP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23.35. Умышленные повреждение или срыв печати (пломбы)</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Умышленные повреждение или срыв печати (пломбы), наложенной уполномоченным должностным лицом, за исключением действий, предусмотренных </w:t>
      </w:r>
      <w:hyperlink w:anchor="P3824" w:history="1">
        <w:r w:rsidRPr="00DE747F">
          <w:rPr>
            <w:rFonts w:ascii="Times New Roman" w:hAnsi="Times New Roman" w:cs="Times New Roman"/>
            <w:color w:val="0000FF"/>
            <w:sz w:val="28"/>
            <w:szCs w:val="28"/>
          </w:rPr>
          <w:t>статьей 18.34</w:t>
        </w:r>
      </w:hyperlink>
      <w:r w:rsidRPr="00DE747F">
        <w:rPr>
          <w:rFonts w:ascii="Times New Roman" w:hAnsi="Times New Roman" w:cs="Times New Roman"/>
          <w:sz w:val="28"/>
          <w:szCs w:val="28"/>
        </w:rPr>
        <w:t xml:space="preserve"> настоящего Кодекса,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шести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39" w:name="P4800"/>
      <w:bookmarkEnd w:id="239"/>
      <w:r w:rsidRPr="00DE747F">
        <w:rPr>
          <w:rFonts w:ascii="Times New Roman" w:hAnsi="Times New Roman" w:cs="Times New Roman"/>
          <w:b/>
          <w:bCs/>
          <w:sz w:val="28"/>
          <w:szCs w:val="28"/>
        </w:rPr>
        <w:t>Статья 23.36. Нарушение порядка приобретения печатного оборудования</w:t>
      </w:r>
    </w:p>
    <w:p w:rsidR="00214D5C" w:rsidRPr="00DE747F" w:rsidRDefault="00214D5C">
      <w:pPr>
        <w:pStyle w:val="ConsPlusNormal"/>
        <w:ind w:firstLine="540"/>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2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w:t>
      </w:r>
      <w:hyperlink r:id="rId1525"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приобретения печатного оборудования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40" w:name="P4807"/>
      <w:bookmarkEnd w:id="240"/>
      <w:r w:rsidRPr="00DE747F">
        <w:rPr>
          <w:rFonts w:ascii="Times New Roman" w:hAnsi="Times New Roman" w:cs="Times New Roman"/>
          <w:b/>
          <w:bCs/>
          <w:sz w:val="28"/>
          <w:szCs w:val="28"/>
        </w:rPr>
        <w:t>Статья 23.37. Утрата или незаконное уничтожение документов постоянного или временного хранения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2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Утрата или незаконное уничтожение документов постоянного или временного хранения, а равно причинение им непоправимых повреждений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2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23.38. Нарушение установленного порядка сдачи печатей и штампов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изображением Государственного герба Республики Беларусь и штампов удостоверительных надписей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2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самоуправство установлена </w:t>
      </w:r>
      <w:hyperlink r:id="rId1529" w:history="1">
        <w:r w:rsidRPr="00DE747F">
          <w:rPr>
            <w:rFonts w:ascii="Times New Roman" w:hAnsi="Times New Roman" w:cs="Times New Roman"/>
            <w:color w:val="0000FF"/>
            <w:sz w:val="28"/>
            <w:szCs w:val="28"/>
          </w:rPr>
          <w:t>статьей 383</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23.39. Самоуправство</w:t>
      </w:r>
    </w:p>
    <w:p w:rsidR="00214D5C" w:rsidRPr="00DE747F" w:rsidRDefault="00214D5C">
      <w:pPr>
        <w:pStyle w:val="ConsPlusNormal"/>
        <w:ind w:firstLine="540"/>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3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05.01.2015 N 241-З)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Самовольное осуществление своего действительного или предполагаемого права, совершенное с нарушением порядка, установленного законодательством,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действие, причинившее ущерб в крупном размере либо существенный вред правам и законным интересам граждан или государственным и общественным интересам,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двадцати до пятидесяти базовых </w:t>
      </w:r>
      <w:hyperlink r:id="rId153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незаконное пользование эмблемой или наименованием Красного Креста, Красного Полумесяца, Красного Кристалла установлена </w:t>
      </w:r>
      <w:hyperlink r:id="rId1532" w:history="1">
        <w:r w:rsidRPr="00DE747F">
          <w:rPr>
            <w:rFonts w:ascii="Times New Roman" w:hAnsi="Times New Roman" w:cs="Times New Roman"/>
            <w:color w:val="0000FF"/>
            <w:sz w:val="28"/>
            <w:szCs w:val="28"/>
          </w:rPr>
          <w:t>статьей 385</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23.40. Незаконное пользование эмблемой или наименованием Красного Креста, Красного Полумесяца, Красного Кристалла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3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03.07.2011 N 282-З)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hyperlink r:id="rId1534" w:history="1">
        <w:r w:rsidRPr="00DE747F">
          <w:rPr>
            <w:rFonts w:ascii="Times New Roman" w:hAnsi="Times New Roman" w:cs="Times New Roman"/>
            <w:color w:val="0000FF"/>
            <w:sz w:val="28"/>
            <w:szCs w:val="28"/>
          </w:rPr>
          <w:t>Незаконное</w:t>
        </w:r>
      </w:hyperlink>
      <w:r w:rsidRPr="00DE747F">
        <w:rPr>
          <w:rFonts w:ascii="Times New Roman" w:hAnsi="Times New Roman" w:cs="Times New Roman"/>
          <w:sz w:val="28"/>
          <w:szCs w:val="28"/>
        </w:rPr>
        <w:t xml:space="preserve"> пользование эмблемой или наименованием Красного Креста, Красного Полумесяца, Красного Кристалла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3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03.07.2011 N 282-З)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восьми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самовольное занятие земельного участка установлена </w:t>
      </w:r>
      <w:hyperlink r:id="rId1536" w:history="1">
        <w:r w:rsidRPr="00DE747F">
          <w:rPr>
            <w:rFonts w:ascii="Times New Roman" w:hAnsi="Times New Roman" w:cs="Times New Roman"/>
            <w:color w:val="0000FF"/>
            <w:sz w:val="28"/>
            <w:szCs w:val="28"/>
          </w:rPr>
          <w:t>статьей 386</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241" w:name="P4845"/>
      <w:bookmarkEnd w:id="241"/>
      <w:r w:rsidRPr="00DE747F">
        <w:rPr>
          <w:rFonts w:ascii="Times New Roman" w:hAnsi="Times New Roman" w:cs="Times New Roman"/>
          <w:b/>
          <w:bCs/>
          <w:sz w:val="28"/>
          <w:szCs w:val="28"/>
        </w:rPr>
        <w:t>Статья 23.41. Самовольное занятие земельного участка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hyperlink r:id="rId1537" w:history="1">
        <w:r w:rsidRPr="00DE747F">
          <w:rPr>
            <w:rFonts w:ascii="Times New Roman" w:hAnsi="Times New Roman" w:cs="Times New Roman"/>
            <w:color w:val="0000FF"/>
            <w:sz w:val="28"/>
            <w:szCs w:val="28"/>
          </w:rPr>
          <w:t>Самовольное</w:t>
        </w:r>
      </w:hyperlink>
      <w:r w:rsidRPr="00DE747F">
        <w:rPr>
          <w:rFonts w:ascii="Times New Roman" w:hAnsi="Times New Roman" w:cs="Times New Roman"/>
          <w:sz w:val="28"/>
          <w:szCs w:val="28"/>
        </w:rPr>
        <w:t xml:space="preserve"> занятие земельного участка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3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42" w:name="P4851"/>
      <w:bookmarkEnd w:id="242"/>
      <w:r w:rsidRPr="00DE747F">
        <w:rPr>
          <w:rFonts w:ascii="Times New Roman" w:hAnsi="Times New Roman" w:cs="Times New Roman"/>
          <w:b/>
          <w:bCs/>
          <w:sz w:val="28"/>
          <w:szCs w:val="28"/>
        </w:rPr>
        <w:t>Статья 23.42. Нарушение сроков возврата временно занимаемых земель</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сроков возврата временно занимаемых земель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23.43. Самовольные захоронение, перезахоронение</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3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Самовольные захоронение, перезахоронение, в том числе захоронение в месте, не предназначенном для захоронения,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пяти до десяти базовых </w:t>
      </w:r>
      <w:hyperlink r:id="rId154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23.44. Незаконные действия в отношении государственных наград</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4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28.04.2015 N 256-З)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w:t>
      </w:r>
      <w:hyperlink r:id="rId1542" w:history="1">
        <w:r w:rsidRPr="00DE747F">
          <w:rPr>
            <w:rFonts w:ascii="Times New Roman" w:hAnsi="Times New Roman" w:cs="Times New Roman"/>
            <w:color w:val="0000FF"/>
            <w:sz w:val="28"/>
            <w:szCs w:val="28"/>
          </w:rPr>
          <w:t>Ношение</w:t>
        </w:r>
      </w:hyperlink>
      <w:r w:rsidRPr="00DE747F">
        <w:rPr>
          <w:rFonts w:ascii="Times New Roman" w:hAnsi="Times New Roman" w:cs="Times New Roman"/>
          <w:sz w:val="28"/>
          <w:szCs w:val="28"/>
        </w:rPr>
        <w:t xml:space="preserve">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пятидесяти базовых </w:t>
      </w:r>
      <w:hyperlink r:id="rId154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23.45. Незаконные изготовление, реализация и ношение формы одежды и знаков различия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4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28.04.2015 N 256-З)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43" w:name="P4875"/>
      <w:bookmarkEnd w:id="243"/>
      <w:r w:rsidRPr="00DE747F">
        <w:rPr>
          <w:rFonts w:ascii="Times New Roman" w:hAnsi="Times New Roman" w:cs="Times New Roman"/>
          <w:sz w:val="28"/>
          <w:szCs w:val="28"/>
        </w:rPr>
        <w:t xml:space="preserve">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w:t>
      </w:r>
      <w:hyperlink r:id="rId1545"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пятидесяти базовых </w:t>
      </w:r>
      <w:hyperlink r:id="rId1546"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4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ind w:firstLine="540"/>
        <w:jc w:val="both"/>
        <w:rPr>
          <w:rFonts w:ascii="Times New Roman" w:hAnsi="Times New Roman" w:cs="Times New Roman"/>
          <w:sz w:val="28"/>
          <w:szCs w:val="28"/>
        </w:rPr>
      </w:pPr>
      <w:bookmarkStart w:id="244" w:name="P4878"/>
      <w:bookmarkEnd w:id="244"/>
      <w:r w:rsidRPr="00DE747F">
        <w:rPr>
          <w:rFonts w:ascii="Times New Roman" w:hAnsi="Times New Roman" w:cs="Times New Roman"/>
          <w:sz w:val="28"/>
          <w:szCs w:val="28"/>
        </w:rPr>
        <w:t>2. Ношение военной формы одежды, формы одежды военнослужащих, работников (сотрудников) государственных органов, иных государственных организаций со знаками различия лицом, не имеющим на это права, не причинившее существенного вреда гражданам либо государственным или общественным организациям,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28.04.2015 N 256-З)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до двадцати базовых </w:t>
      </w:r>
      <w:hyperlink r:id="rId154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Действия, предусмотренные </w:t>
      </w:r>
      <w:hyperlink w:anchor="P4875" w:history="1">
        <w:r w:rsidRPr="00DE747F">
          <w:rPr>
            <w:rFonts w:ascii="Times New Roman" w:hAnsi="Times New Roman" w:cs="Times New Roman"/>
            <w:color w:val="0000FF"/>
            <w:sz w:val="28"/>
            <w:szCs w:val="28"/>
          </w:rPr>
          <w:t>частями 1</w:t>
        </w:r>
      </w:hyperlink>
      <w:r w:rsidRPr="00DE747F">
        <w:rPr>
          <w:rFonts w:ascii="Times New Roman" w:hAnsi="Times New Roman" w:cs="Times New Roman"/>
          <w:sz w:val="28"/>
          <w:szCs w:val="28"/>
        </w:rPr>
        <w:t xml:space="preserve"> и </w:t>
      </w:r>
      <w:hyperlink w:anchor="P4878" w:history="1">
        <w:r w:rsidRPr="00DE747F">
          <w:rPr>
            <w:rFonts w:ascii="Times New Roman" w:hAnsi="Times New Roman" w:cs="Times New Roman"/>
            <w:color w:val="0000FF"/>
            <w:sz w:val="28"/>
            <w:szCs w:val="28"/>
          </w:rPr>
          <w:t>2</w:t>
        </w:r>
      </w:hyperlink>
      <w:r w:rsidRPr="00DE747F">
        <w:rPr>
          <w:rFonts w:ascii="Times New Roman" w:hAnsi="Times New Roman" w:cs="Times New Roman"/>
          <w:sz w:val="28"/>
          <w:szCs w:val="28"/>
        </w:rPr>
        <w:t xml:space="preserve"> настоящей статьи, направленные на причинение ущерба государственному и общественному порядку, правам и законным интересам граждан,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5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до пятидесяти базовых </w:t>
      </w:r>
      <w:hyperlink r:id="rId1551"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конфискацией предмета административного правонарушения.</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5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незаконные действия в отношении газового, пневматического или метательного оружия установлена </w:t>
      </w:r>
      <w:hyperlink r:id="rId1553" w:history="1">
        <w:r w:rsidRPr="00DE747F">
          <w:rPr>
            <w:rFonts w:ascii="Times New Roman" w:hAnsi="Times New Roman" w:cs="Times New Roman"/>
            <w:color w:val="0000FF"/>
            <w:sz w:val="28"/>
            <w:szCs w:val="28"/>
          </w:rPr>
          <w:t>статьей 297</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245" w:name="P4888"/>
      <w:bookmarkEnd w:id="245"/>
      <w:r w:rsidRPr="00DE747F">
        <w:rPr>
          <w:rFonts w:ascii="Times New Roman" w:hAnsi="Times New Roman" w:cs="Times New Roman"/>
          <w:b/>
          <w:bCs/>
          <w:sz w:val="28"/>
          <w:szCs w:val="28"/>
        </w:rPr>
        <w:t>Статья 23.46. Незаконные действия в отношении газового, пневматического или метательного оружия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Незаконные ношение либо перевозка газового, пневматического или метательного оружия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Лицо, добровольно сдавшее предметы, указанные в настоящей статье и </w:t>
      </w:r>
      <w:hyperlink w:anchor="P4897" w:history="1">
        <w:r w:rsidRPr="00DE747F">
          <w:rPr>
            <w:rFonts w:ascii="Times New Roman" w:hAnsi="Times New Roman" w:cs="Times New Roman"/>
            <w:color w:val="0000FF"/>
            <w:sz w:val="28"/>
            <w:szCs w:val="28"/>
          </w:rPr>
          <w:t>статьях 23.47</w:t>
        </w:r>
      </w:hyperlink>
      <w:r w:rsidRPr="00DE747F">
        <w:rPr>
          <w:rFonts w:ascii="Times New Roman" w:hAnsi="Times New Roman" w:cs="Times New Roman"/>
          <w:sz w:val="28"/>
          <w:szCs w:val="28"/>
        </w:rPr>
        <w:t xml:space="preserve"> и </w:t>
      </w:r>
      <w:hyperlink w:anchor="P5100" w:history="1">
        <w:r w:rsidRPr="00DE747F">
          <w:rPr>
            <w:rFonts w:ascii="Times New Roman" w:hAnsi="Times New Roman" w:cs="Times New Roman"/>
            <w:color w:val="0000FF"/>
            <w:sz w:val="28"/>
            <w:szCs w:val="28"/>
          </w:rPr>
          <w:t>23.71</w:t>
        </w:r>
      </w:hyperlink>
      <w:r w:rsidRPr="00DE747F">
        <w:rPr>
          <w:rFonts w:ascii="Times New Roman" w:hAnsi="Times New Roman" w:cs="Times New Roman"/>
          <w:sz w:val="28"/>
          <w:szCs w:val="28"/>
        </w:rPr>
        <w:t xml:space="preserve"> настоящего Кодекса, освобождается от административной ответственности за деяния, предусмотренные этими статьями.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введено </w:t>
      </w:r>
      <w:hyperlink r:id="rId155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незаконные действия в отношении холодного оружия установлена </w:t>
      </w:r>
      <w:hyperlink r:id="rId1555" w:history="1">
        <w:r w:rsidRPr="00DE747F">
          <w:rPr>
            <w:rFonts w:ascii="Times New Roman" w:hAnsi="Times New Roman" w:cs="Times New Roman"/>
            <w:color w:val="0000FF"/>
            <w:sz w:val="28"/>
            <w:szCs w:val="28"/>
          </w:rPr>
          <w:t>статьей 296</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246" w:name="P4897"/>
      <w:bookmarkEnd w:id="246"/>
      <w:r w:rsidRPr="00DE747F">
        <w:rPr>
          <w:rFonts w:ascii="Times New Roman" w:hAnsi="Times New Roman" w:cs="Times New Roman"/>
          <w:b/>
          <w:bCs/>
          <w:sz w:val="28"/>
          <w:szCs w:val="28"/>
        </w:rPr>
        <w:t>Статья 23.47. Незаконные действия в отношении холодного оружия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Незаконные ношение либо перевозка холодного оружия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обращения с огнестрельным оружием, взрывоопасными, легковоспламеняющимися, едкими веществами или пиротехническими изделиями установлена </w:t>
      </w:r>
      <w:hyperlink r:id="rId1556" w:history="1">
        <w:r w:rsidRPr="00DE747F">
          <w:rPr>
            <w:rFonts w:ascii="Times New Roman" w:hAnsi="Times New Roman" w:cs="Times New Roman"/>
            <w:color w:val="0000FF"/>
            <w:sz w:val="28"/>
            <w:szCs w:val="28"/>
          </w:rPr>
          <w:t>статьей 299</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23.48.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5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23.49. Нарушение сроков регистрации (перерегистрации) огнестрельного или газового оружия либо правил постановки его на учет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установленных сроков регистрации (перерегистрации) огнестрельного или газового оружия либо правил постановки его на учет при изменении места жительства или места пребывания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5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пятнадцати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23.50. Уклонение от реализации огнестрельного оружия или боеприпасов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Уклонение от реализации огнестрельного оружия или боеприпасов, совершенное лицом, у которого аннулировано разрешение на их хранение,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четырех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5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47" w:name="P4929"/>
      <w:bookmarkEnd w:id="247"/>
      <w:r w:rsidRPr="00DE747F">
        <w:rPr>
          <w:rFonts w:ascii="Times New Roman" w:hAnsi="Times New Roman" w:cs="Times New Roman"/>
          <w:b/>
          <w:bCs/>
          <w:sz w:val="28"/>
          <w:szCs w:val="28"/>
        </w:rPr>
        <w:t>Статья 23.52. Нарушение правил оборота специальных технических средств, предназначенных для негласного получения информации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сорока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6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20.07.2006 N 162-З)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23.53. Проживание без регистрации либо без документов, удостоверяющих личность</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156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w:t>
      </w:r>
      <w:hyperlink r:id="rId1562" w:history="1">
        <w:r w:rsidRPr="00DE747F">
          <w:rPr>
            <w:rFonts w:ascii="Times New Roman" w:hAnsi="Times New Roman" w:cs="Times New Roman"/>
            <w:color w:val="0000FF"/>
            <w:sz w:val="28"/>
            <w:szCs w:val="28"/>
          </w:rPr>
          <w:t>Проживание</w:t>
        </w:r>
      </w:hyperlink>
      <w:r w:rsidRPr="00DE747F">
        <w:rPr>
          <w:rFonts w:ascii="Times New Roman" w:hAnsi="Times New Roman" w:cs="Times New Roman"/>
          <w:sz w:val="28"/>
          <w:szCs w:val="28"/>
        </w:rPr>
        <w:t xml:space="preserve"> без регистрации по месту жительства или по месту пребывания в случаях, когда регистрация по месту пребывания является обязательной,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четырех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Проживание без </w:t>
      </w:r>
      <w:hyperlink r:id="rId1563" w:history="1">
        <w:r w:rsidRPr="00DE747F">
          <w:rPr>
            <w:rFonts w:ascii="Times New Roman" w:hAnsi="Times New Roman" w:cs="Times New Roman"/>
            <w:color w:val="0000FF"/>
            <w:sz w:val="28"/>
            <w:szCs w:val="28"/>
          </w:rPr>
          <w:t>документов</w:t>
        </w:r>
      </w:hyperlink>
      <w:r w:rsidRPr="00DE747F">
        <w:rPr>
          <w:rFonts w:ascii="Times New Roman" w:hAnsi="Times New Roman" w:cs="Times New Roman"/>
          <w:sz w:val="28"/>
          <w:szCs w:val="28"/>
        </w:rPr>
        <w:t>, удостоверяющих личность, либо по недействительным документам, удостоверяющим личность,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6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четырех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6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23.54. Незаконное изъятие документа, удостоверяющего личность, или принятие его в залог</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156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Незаконное изъятие должностным лицом </w:t>
      </w:r>
      <w:hyperlink r:id="rId1567" w:history="1">
        <w:r w:rsidRPr="00DE747F">
          <w:rPr>
            <w:rFonts w:ascii="Times New Roman" w:hAnsi="Times New Roman" w:cs="Times New Roman"/>
            <w:color w:val="0000FF"/>
            <w:sz w:val="28"/>
            <w:szCs w:val="28"/>
          </w:rPr>
          <w:t>документа</w:t>
        </w:r>
      </w:hyperlink>
      <w:r w:rsidRPr="00DE747F">
        <w:rPr>
          <w:rFonts w:ascii="Times New Roman" w:hAnsi="Times New Roman" w:cs="Times New Roman"/>
          <w:sz w:val="28"/>
          <w:szCs w:val="28"/>
        </w:rPr>
        <w:t>, удостоверяющего личность,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6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6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шести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23.55. Нарушение законодательства о правовом положении иностранных граждан и лиц без гражданства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157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7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17.07.2006 N 146-З)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bookmarkStart w:id="248" w:name="P4964"/>
      <w:bookmarkEnd w:id="248"/>
      <w:r w:rsidRPr="00DE747F">
        <w:rPr>
          <w:rFonts w:ascii="Times New Roman" w:hAnsi="Times New Roman" w:cs="Times New Roman"/>
          <w:sz w:val="28"/>
          <w:szCs w:val="28"/>
        </w:rPr>
        <w:t xml:space="preserve">1. Нарушение иностранным гражданином или лицом без гражданства </w:t>
      </w:r>
      <w:hyperlink r:id="rId1572"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пребывания в Республике Беларусь, то есть пребывание в Республике Беларусь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w:t>
      </w:r>
      <w:hyperlink r:id="rId1573"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регистрации либо передвижения и выбора места жительства или места пребывания, уклонение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уведомленного об отказе во въезде в Республику Беларусь, до окончания срока запрета такого въезда, если в этом деянии нет состава преступления, а также нарушение </w:t>
      </w:r>
      <w:hyperlink r:id="rId1574"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транзитного проезда (транзита) через территорию Республики Беларусь либо </w:t>
      </w:r>
      <w:hyperlink r:id="rId1575"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занятия трудовой деятельностью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576"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30.12.2010 </w:t>
      </w:r>
      <w:hyperlink r:id="rId1577" w:history="1">
        <w:r w:rsidRPr="00DE747F">
          <w:rPr>
            <w:rFonts w:ascii="Times New Roman" w:hAnsi="Times New Roman" w:cs="Times New Roman"/>
            <w:color w:val="0000FF"/>
            <w:sz w:val="28"/>
            <w:szCs w:val="28"/>
          </w:rPr>
          <w:t>N 225-З</w:t>
        </w:r>
      </w:hyperlink>
      <w:r w:rsidRPr="00DE747F">
        <w:rPr>
          <w:rFonts w:ascii="Times New Roman" w:hAnsi="Times New Roman" w:cs="Times New Roman"/>
          <w:sz w:val="28"/>
          <w:szCs w:val="28"/>
        </w:rPr>
        <w:t xml:space="preserve">, от 12.07.2013 </w:t>
      </w:r>
      <w:hyperlink r:id="rId1578"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10.01.2015 </w:t>
      </w:r>
      <w:hyperlink r:id="rId1579" w:history="1">
        <w:r w:rsidRPr="00DE747F">
          <w:rPr>
            <w:rFonts w:ascii="Times New Roman" w:hAnsi="Times New Roman" w:cs="Times New Roman"/>
            <w:color w:val="0000FF"/>
            <w:sz w:val="28"/>
            <w:szCs w:val="28"/>
          </w:rPr>
          <w:t>N 242-З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пятидесяти базовых величин или депортацию.</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8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bookmarkStart w:id="249" w:name="P4968"/>
      <w:bookmarkEnd w:id="249"/>
      <w:r w:rsidRPr="00DE747F">
        <w:rPr>
          <w:rFonts w:ascii="Times New Roman" w:hAnsi="Times New Roman" w:cs="Times New Roman"/>
          <w:sz w:val="28"/>
          <w:szCs w:val="28"/>
        </w:rPr>
        <w:t xml:space="preserve">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w:t>
      </w:r>
      <w:hyperlink r:id="rId1581" w:history="1">
        <w:r w:rsidRPr="00DE747F">
          <w:rPr>
            <w:rFonts w:ascii="Times New Roman" w:hAnsi="Times New Roman" w:cs="Times New Roman"/>
            <w:color w:val="0000FF"/>
            <w:sz w:val="28"/>
            <w:szCs w:val="28"/>
          </w:rPr>
          <w:t>разрешения</w:t>
        </w:r>
      </w:hyperlink>
      <w:r w:rsidRPr="00DE747F">
        <w:rPr>
          <w:rFonts w:ascii="Times New Roman" w:hAnsi="Times New Roman" w:cs="Times New Roman"/>
          <w:sz w:val="28"/>
          <w:szCs w:val="28"/>
        </w:rPr>
        <w:t xml:space="preserve">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8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8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250" w:name="P4974"/>
      <w:bookmarkEnd w:id="250"/>
      <w:r w:rsidRPr="00DE747F">
        <w:rPr>
          <w:rFonts w:ascii="Times New Roman" w:hAnsi="Times New Roman" w:cs="Times New Roman"/>
          <w:sz w:val="28"/>
          <w:szCs w:val="28"/>
        </w:rPr>
        <w:t xml:space="preserve">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w:t>
      </w:r>
      <w:hyperlink r:id="rId1584"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пребывания в Республике Беларусь и </w:t>
      </w:r>
      <w:hyperlink r:id="rId1585"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w:t>
      </w:r>
      <w:hyperlink r:id="rId1586"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5. Деяния, предусмотренные </w:t>
      </w:r>
      <w:hyperlink w:anchor="P4968" w:history="1">
        <w:r w:rsidRPr="00DE747F">
          <w:rPr>
            <w:rFonts w:ascii="Times New Roman" w:hAnsi="Times New Roman" w:cs="Times New Roman"/>
            <w:color w:val="0000FF"/>
            <w:sz w:val="28"/>
            <w:szCs w:val="28"/>
          </w:rPr>
          <w:t>частями 2</w:t>
        </w:r>
      </w:hyperlink>
      <w:r w:rsidRPr="00DE747F">
        <w:rPr>
          <w:rFonts w:ascii="Times New Roman" w:hAnsi="Times New Roman" w:cs="Times New Roman"/>
          <w:sz w:val="28"/>
          <w:szCs w:val="28"/>
        </w:rPr>
        <w:t xml:space="preserve"> - </w:t>
      </w:r>
      <w:hyperlink w:anchor="P4974" w:history="1">
        <w:r w:rsidRPr="00DE747F">
          <w:rPr>
            <w:rFonts w:ascii="Times New Roman" w:hAnsi="Times New Roman" w:cs="Times New Roman"/>
            <w:color w:val="0000FF"/>
            <w:sz w:val="28"/>
            <w:szCs w:val="28"/>
          </w:rPr>
          <w:t>4</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bookmarkStart w:id="251" w:name="P4978"/>
      <w:bookmarkEnd w:id="251"/>
      <w:r w:rsidRPr="00DE747F">
        <w:rPr>
          <w:rFonts w:ascii="Times New Roman" w:hAnsi="Times New Roman" w:cs="Times New Roman"/>
          <w:sz w:val="28"/>
          <w:szCs w:val="28"/>
        </w:rPr>
        <w:t xml:space="preserve">6. Деяния, предусмотренные </w:t>
      </w:r>
      <w:hyperlink w:anchor="P4964" w:history="1">
        <w:r w:rsidRPr="00DE747F">
          <w:rPr>
            <w:rFonts w:ascii="Times New Roman" w:hAnsi="Times New Roman" w:cs="Times New Roman"/>
            <w:color w:val="0000FF"/>
            <w:sz w:val="28"/>
            <w:szCs w:val="28"/>
          </w:rPr>
          <w:t>частью 1</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в размере от десяти до ста базовых </w:t>
      </w:r>
      <w:hyperlink r:id="rId1587"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с депортацией или без депортации или депортацию.</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шестая статьи 23.55 введена </w:t>
      </w:r>
      <w:hyperlink r:id="rId158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Действие </w:t>
      </w:r>
      <w:hyperlink w:anchor="P4964" w:history="1">
        <w:r w:rsidRPr="00DE747F">
          <w:rPr>
            <w:rFonts w:ascii="Times New Roman" w:hAnsi="Times New Roman" w:cs="Times New Roman"/>
            <w:color w:val="0000FF"/>
            <w:sz w:val="28"/>
            <w:szCs w:val="28"/>
          </w:rPr>
          <w:t>частей 1</w:t>
        </w:r>
      </w:hyperlink>
      <w:r w:rsidRPr="00DE747F">
        <w:rPr>
          <w:rFonts w:ascii="Times New Roman" w:hAnsi="Times New Roman" w:cs="Times New Roman"/>
          <w:sz w:val="28"/>
          <w:szCs w:val="28"/>
        </w:rPr>
        <w:t xml:space="preserve"> и </w:t>
      </w:r>
      <w:hyperlink w:anchor="P4978" w:history="1">
        <w:r w:rsidRPr="00DE747F">
          <w:rPr>
            <w:rFonts w:ascii="Times New Roman" w:hAnsi="Times New Roman" w:cs="Times New Roman"/>
            <w:color w:val="0000FF"/>
            <w:sz w:val="28"/>
            <w:szCs w:val="28"/>
          </w:rPr>
          <w:t>6</w:t>
        </w:r>
      </w:hyperlink>
      <w:r w:rsidRPr="00DE747F">
        <w:rPr>
          <w:rFonts w:ascii="Times New Roman" w:hAnsi="Times New Roman" w:cs="Times New Roman"/>
          <w:sz w:val="28"/>
          <w:szCs w:val="28"/>
        </w:rPr>
        <w:t xml:space="preserve"> настоящей статьи не распространяется на случаи пребывания в Республике Беларусь иностранного гражданина или лица без гражданства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w:t>
      </w:r>
      <w:hyperlink r:id="rId1589" w:history="1">
        <w:r w:rsidRPr="00DE747F">
          <w:rPr>
            <w:rFonts w:ascii="Times New Roman" w:hAnsi="Times New Roman" w:cs="Times New Roman"/>
            <w:color w:val="0000FF"/>
            <w:sz w:val="28"/>
            <w:szCs w:val="28"/>
          </w:rPr>
          <w:t>порядка</w:t>
        </w:r>
      </w:hyperlink>
      <w:r w:rsidRPr="00DE747F">
        <w:rPr>
          <w:rFonts w:ascii="Times New Roman" w:hAnsi="Times New Roman" w:cs="Times New Roman"/>
          <w:sz w:val="28"/>
          <w:szCs w:val="28"/>
        </w:rPr>
        <w:t xml:space="preserve"> регистрации либо передвижения и выбора места жительства или места пребывания до обращения с </w:t>
      </w:r>
      <w:hyperlink r:id="rId1590" w:history="1">
        <w:r w:rsidRPr="00DE747F">
          <w:rPr>
            <w:rFonts w:ascii="Times New Roman" w:hAnsi="Times New Roman" w:cs="Times New Roman"/>
            <w:color w:val="0000FF"/>
            <w:sz w:val="28"/>
            <w:szCs w:val="28"/>
          </w:rPr>
          <w:t>ходатайством</w:t>
        </w:r>
      </w:hyperlink>
      <w:r w:rsidRPr="00DE747F">
        <w:rPr>
          <w:rFonts w:ascii="Times New Roman" w:hAnsi="Times New Roman" w:cs="Times New Roman"/>
          <w:sz w:val="28"/>
          <w:szCs w:val="28"/>
        </w:rPr>
        <w:t xml:space="preserve">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(примечание введено </w:t>
      </w:r>
      <w:hyperlink r:id="rId159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 в ред. Законов Республики Беларусь от 10.01.2015 </w:t>
      </w:r>
      <w:hyperlink r:id="rId1592" w:history="1">
        <w:r w:rsidRPr="00DE747F">
          <w:rPr>
            <w:rFonts w:ascii="Times New Roman" w:hAnsi="Times New Roman" w:cs="Times New Roman"/>
            <w:color w:val="0000FF"/>
            <w:sz w:val="28"/>
            <w:szCs w:val="28"/>
          </w:rPr>
          <w:t>N 242-З</w:t>
        </w:r>
      </w:hyperlink>
      <w:r w:rsidRPr="00DE747F">
        <w:rPr>
          <w:rFonts w:ascii="Times New Roman" w:hAnsi="Times New Roman" w:cs="Times New Roman"/>
          <w:sz w:val="28"/>
          <w:szCs w:val="28"/>
        </w:rPr>
        <w:t xml:space="preserve">, от 19.07.2016 </w:t>
      </w:r>
      <w:hyperlink r:id="rId1593" w:history="1">
        <w:r w:rsidRPr="00DE747F">
          <w:rPr>
            <w:rFonts w:ascii="Times New Roman" w:hAnsi="Times New Roman" w:cs="Times New Roman"/>
            <w:color w:val="0000FF"/>
            <w:sz w:val="28"/>
            <w:szCs w:val="28"/>
          </w:rPr>
          <w:t>N 407-З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нарушение правил пожарной безопасности установлена </w:t>
      </w:r>
      <w:hyperlink r:id="rId1594" w:history="1">
        <w:r w:rsidRPr="00DE747F">
          <w:rPr>
            <w:rFonts w:ascii="Times New Roman" w:hAnsi="Times New Roman" w:cs="Times New Roman"/>
            <w:color w:val="0000FF"/>
            <w:sz w:val="28"/>
            <w:szCs w:val="28"/>
          </w:rPr>
          <w:t>статьей 304</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23.56. Нарушение законодательства о пожарной безопасности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595" w:history="1">
        <w:r w:rsidRPr="00DE747F">
          <w:rPr>
            <w:rFonts w:ascii="Times New Roman" w:hAnsi="Times New Roman" w:cs="Times New Roman"/>
            <w:color w:val="0000FF"/>
            <w:sz w:val="28"/>
            <w:szCs w:val="28"/>
          </w:rPr>
          <w:t>законодательства</w:t>
        </w:r>
      </w:hyperlink>
      <w:r w:rsidRPr="00DE747F">
        <w:rPr>
          <w:rFonts w:ascii="Times New Roman" w:hAnsi="Times New Roman" w:cs="Times New Roman"/>
          <w:sz w:val="28"/>
          <w:szCs w:val="28"/>
        </w:rPr>
        <w:t xml:space="preserve">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9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20.07.2006 N 162-З)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9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правил пожарной безопасности лицом, ответственным за их выполнение, повлекшее возникновение пожара,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59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52" w:name="P4996"/>
      <w:bookmarkEnd w:id="252"/>
      <w:r w:rsidRPr="00DE747F">
        <w:rPr>
          <w:rFonts w:ascii="Times New Roman" w:hAnsi="Times New Roman" w:cs="Times New Roman"/>
          <w:b/>
          <w:bCs/>
          <w:sz w:val="28"/>
          <w:szCs w:val="28"/>
        </w:rPr>
        <w:t>Статья 23.57. Нарушение условий и правил осуществления охранной деятельности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условий и </w:t>
      </w:r>
      <w:hyperlink r:id="rId1599" w:history="1">
        <w:r w:rsidRPr="00DE747F">
          <w:rPr>
            <w:rFonts w:ascii="Times New Roman" w:hAnsi="Times New Roman" w:cs="Times New Roman"/>
            <w:color w:val="0000FF"/>
            <w:sz w:val="28"/>
            <w:szCs w:val="28"/>
          </w:rPr>
          <w:t>правил</w:t>
        </w:r>
      </w:hyperlink>
      <w:r w:rsidRPr="00DE747F">
        <w:rPr>
          <w:rFonts w:ascii="Times New Roman" w:hAnsi="Times New Roman" w:cs="Times New Roman"/>
          <w:sz w:val="28"/>
          <w:szCs w:val="28"/>
        </w:rPr>
        <w:t xml:space="preserve"> осуществления охранной деятельности, предусмотренных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0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23.58. Нарушение законодательства в области защиты населения и территорий от чрезвычайных ситуаций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w:t>
      </w:r>
      <w:hyperlink r:id="rId1602" w:history="1">
        <w:r w:rsidRPr="00DE747F">
          <w:rPr>
            <w:rFonts w:ascii="Times New Roman" w:hAnsi="Times New Roman" w:cs="Times New Roman"/>
            <w:color w:val="0000FF"/>
            <w:sz w:val="28"/>
            <w:szCs w:val="28"/>
          </w:rPr>
          <w:t>законодательства</w:t>
        </w:r>
      </w:hyperlink>
      <w:r w:rsidRPr="00DE747F">
        <w:rPr>
          <w:rFonts w:ascii="Times New Roman" w:hAnsi="Times New Roman" w:cs="Times New Roman"/>
          <w:sz w:val="28"/>
          <w:szCs w:val="28"/>
        </w:rPr>
        <w:t xml:space="preserve"> в области защиты населения и территорий от чрезвычайных ситуаций, повлекшее создание условий для возникновения чрезвычайных ситуаций,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пятидесяти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23.59. Нарушение законодательства о чрезвычайном или военном положении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1603" w:history="1">
        <w:r w:rsidRPr="00DE747F">
          <w:rPr>
            <w:rFonts w:ascii="Times New Roman" w:hAnsi="Times New Roman" w:cs="Times New Roman"/>
            <w:color w:val="0000FF"/>
            <w:sz w:val="28"/>
            <w:szCs w:val="28"/>
          </w:rPr>
          <w:t>N 40-З</w:t>
        </w:r>
      </w:hyperlink>
      <w:r w:rsidRPr="00DE747F">
        <w:rPr>
          <w:rFonts w:ascii="Times New Roman" w:hAnsi="Times New Roman" w:cs="Times New Roman"/>
          <w:sz w:val="28"/>
          <w:szCs w:val="28"/>
        </w:rPr>
        <w:t xml:space="preserve">, от 12.07.2013 </w:t>
      </w:r>
      <w:hyperlink r:id="rId1604"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законодательства о чрезвычайном или военном положении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19.07.2005 </w:t>
      </w:r>
      <w:hyperlink r:id="rId1605" w:history="1">
        <w:r w:rsidRPr="00DE747F">
          <w:rPr>
            <w:rFonts w:ascii="Times New Roman" w:hAnsi="Times New Roman" w:cs="Times New Roman"/>
            <w:color w:val="0000FF"/>
            <w:sz w:val="28"/>
            <w:szCs w:val="28"/>
          </w:rPr>
          <w:t>N 40-З</w:t>
        </w:r>
      </w:hyperlink>
      <w:r w:rsidRPr="00DE747F">
        <w:rPr>
          <w:rFonts w:ascii="Times New Roman" w:hAnsi="Times New Roman" w:cs="Times New Roman"/>
          <w:sz w:val="28"/>
          <w:szCs w:val="28"/>
        </w:rPr>
        <w:t xml:space="preserve">, от 12.07.2013 </w:t>
      </w:r>
      <w:hyperlink r:id="rId1606"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сорока базовых величин или административный арест,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0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23.60. Неисполнение военно-транспортной обязанности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Неисполнение военно-транспортной обязанности лицами, на которых такая обязанность возложена в соответствии с законодательством,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0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а на юридическое лицо - до трехсот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23.61. Нарушение требований по безопасному ведению работ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Нарушение индивидуальным предпринимателем или должностным лицом </w:t>
      </w:r>
      <w:hyperlink r:id="rId1609"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1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23.62. Нарушение правил учета, хранения, транспортирования или использования взрывчатых материалов</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1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пятнадцати до сорока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23.63. Купание в запрещенных местах</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Купание в запрещенных </w:t>
      </w:r>
      <w:hyperlink r:id="rId1613" w:history="1">
        <w:r w:rsidRPr="00DE747F">
          <w:rPr>
            <w:rFonts w:ascii="Times New Roman" w:hAnsi="Times New Roman" w:cs="Times New Roman"/>
            <w:color w:val="0000FF"/>
            <w:sz w:val="28"/>
            <w:szCs w:val="28"/>
          </w:rPr>
          <w:t>местах</w:t>
        </w:r>
      </w:hyperlink>
      <w:r w:rsidRPr="00DE747F">
        <w:rPr>
          <w:rFonts w:ascii="Times New Roman" w:hAnsi="Times New Roman" w:cs="Times New Roman"/>
          <w:sz w:val="28"/>
          <w:szCs w:val="28"/>
        </w:rPr>
        <w:t xml:space="preserve"> рек, озер или иных водоемов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одной до трех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23.64. Нарушение порядка регистрации юридических лиц и индивидуальных предпринимателей</w:t>
      </w:r>
    </w:p>
    <w:p w:rsidR="00214D5C" w:rsidRPr="00DE747F" w:rsidRDefault="00214D5C">
      <w:pPr>
        <w:pStyle w:val="ConsPlusNormal"/>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1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w:t>
      </w:r>
      <w:hyperlink r:id="rId1615"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1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Непредставление в регистрирующий орган документов, требуемых для внесения изменений и дополнений в свидетельство о государственной регистрации индивидуального предпринимателя, в случаях и сроки, установленные </w:t>
      </w:r>
      <w:hyperlink r:id="rId1617"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двадцати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23.65. Незаконное проведение кастингов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1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04.05.2005 N 15-З)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законодательства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23.66.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23.66 исключена. - </w:t>
      </w:r>
      <w:hyperlink r:id="rId1620"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621"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08.07.2008 </w:t>
      </w:r>
      <w:hyperlink r:id="rId1622" w:history="1">
        <w:r w:rsidRPr="00DE747F">
          <w:rPr>
            <w:rFonts w:ascii="Times New Roman" w:hAnsi="Times New Roman" w:cs="Times New Roman"/>
            <w:color w:val="0000FF"/>
            <w:sz w:val="28"/>
            <w:szCs w:val="28"/>
          </w:rPr>
          <w:t>N 367-З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2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19.07.2005 N 31-З)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20.07.2006 </w:t>
      </w:r>
      <w:hyperlink r:id="rId1624" w:history="1">
        <w:r w:rsidRPr="00DE747F">
          <w:rPr>
            <w:rFonts w:ascii="Times New Roman" w:hAnsi="Times New Roman" w:cs="Times New Roman"/>
            <w:color w:val="0000FF"/>
            <w:sz w:val="28"/>
            <w:szCs w:val="28"/>
          </w:rPr>
          <w:t>N 162-З</w:t>
        </w:r>
      </w:hyperlink>
      <w:r w:rsidRPr="00DE747F">
        <w:rPr>
          <w:rFonts w:ascii="Times New Roman" w:hAnsi="Times New Roman" w:cs="Times New Roman"/>
          <w:sz w:val="28"/>
          <w:szCs w:val="28"/>
        </w:rPr>
        <w:t xml:space="preserve">, от 08.07.2008 </w:t>
      </w:r>
      <w:hyperlink r:id="rId1625" w:history="1">
        <w:r w:rsidRPr="00DE747F">
          <w:rPr>
            <w:rFonts w:ascii="Times New Roman" w:hAnsi="Times New Roman" w:cs="Times New Roman"/>
            <w:color w:val="0000FF"/>
            <w:sz w:val="28"/>
            <w:szCs w:val="28"/>
          </w:rPr>
          <w:t>N 367-З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2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23.68. Нарушение порядка осуществления ремесленной деятельности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27"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16.05.2006 N 110-З)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Об осуществлении физическими лицами ремесленной деятельности, см. </w:t>
      </w:r>
      <w:hyperlink r:id="rId1628" w:history="1">
        <w:r w:rsidRPr="00DE747F">
          <w:rPr>
            <w:rFonts w:ascii="Times New Roman" w:hAnsi="Times New Roman" w:cs="Times New Roman"/>
            <w:color w:val="0000FF"/>
            <w:sz w:val="28"/>
            <w:szCs w:val="28"/>
          </w:rPr>
          <w:t>Указ</w:t>
        </w:r>
      </w:hyperlink>
      <w:r w:rsidRPr="00DE747F">
        <w:rPr>
          <w:rFonts w:ascii="Times New Roman" w:hAnsi="Times New Roman" w:cs="Times New Roman"/>
          <w:color w:val="0A2666"/>
          <w:sz w:val="28"/>
          <w:szCs w:val="28"/>
        </w:rPr>
        <w:t xml:space="preserve"> Президента Республики Беларусь от 09.10.2017 N 364.</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Реализация товаров, выполнение работ, оказание услуг физическими лицами, осуществляющими предусмотренные законодательными актами виды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23.69. Нарушение нотариусом сроков совершения нотариальных действий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2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16.05.2006 N 115-З)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нотариусом установленных законодательными актами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w:t>
      </w:r>
      <w:hyperlink r:id="rId1630" w:history="1">
        <w:r w:rsidRPr="00DE747F">
          <w:rPr>
            <w:rFonts w:ascii="Times New Roman" w:hAnsi="Times New Roman" w:cs="Times New Roman"/>
            <w:color w:val="0000FF"/>
            <w:sz w:val="28"/>
            <w:szCs w:val="28"/>
          </w:rPr>
          <w:t>сроков</w:t>
        </w:r>
      </w:hyperlink>
      <w:r w:rsidRPr="00DE747F">
        <w:rPr>
          <w:rFonts w:ascii="Times New Roman" w:hAnsi="Times New Roman" w:cs="Times New Roman"/>
          <w:sz w:val="28"/>
          <w:szCs w:val="28"/>
        </w:rPr>
        <w:t xml:space="preserve"> совершения нотариальных действий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23.70. Нарушение порядка представления сведений и (или) документов, необходимых для совершения нотариальных действий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3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16.05.2006 N 115-З)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Непредставление должностными лицами государственных органов и иных организаций в установленный </w:t>
      </w:r>
      <w:hyperlink r:id="rId1632" w:history="1">
        <w:r w:rsidRPr="00DE747F">
          <w:rPr>
            <w:rFonts w:ascii="Times New Roman" w:hAnsi="Times New Roman" w:cs="Times New Roman"/>
            <w:color w:val="0000FF"/>
            <w:sz w:val="28"/>
            <w:szCs w:val="28"/>
          </w:rPr>
          <w:t>законодательными</w:t>
        </w:r>
      </w:hyperlink>
      <w:r w:rsidRPr="00DE747F">
        <w:rPr>
          <w:rFonts w:ascii="Times New Roman" w:hAnsi="Times New Roman" w:cs="Times New Roman"/>
          <w:sz w:val="28"/>
          <w:szCs w:val="28"/>
        </w:rPr>
        <w:t xml:space="preserve">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незаконные действия в отношении охотничьего огнестрельного гладкоствольного оружия установлена </w:t>
      </w:r>
      <w:hyperlink r:id="rId1633" w:history="1">
        <w:r w:rsidRPr="00DE747F">
          <w:rPr>
            <w:rFonts w:ascii="Times New Roman" w:hAnsi="Times New Roman" w:cs="Times New Roman"/>
            <w:color w:val="0000FF"/>
            <w:sz w:val="28"/>
            <w:szCs w:val="28"/>
          </w:rPr>
          <w:t>статьей 295-1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bookmarkStart w:id="253" w:name="P5100"/>
      <w:bookmarkEnd w:id="253"/>
      <w:r w:rsidRPr="00DE747F">
        <w:rPr>
          <w:rFonts w:ascii="Times New Roman" w:hAnsi="Times New Roman" w:cs="Times New Roman"/>
          <w:b/>
          <w:bCs/>
          <w:sz w:val="28"/>
          <w:szCs w:val="28"/>
        </w:rPr>
        <w:t>Статья 23.71. Незаконные действия в отношении охотничьего огнестрельного гладкоствольного оружия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34"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17.07.2006 N 147-З)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23.72. Невнесение предложений об отмене государственной поддержки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35"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30.12.2006 N 199-З)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тридцати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3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27.06.2007 N 246-З)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регистре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w:t>
      </w:r>
      <w:hyperlink r:id="rId1637" w:history="1">
        <w:r w:rsidRPr="00DE747F">
          <w:rPr>
            <w:rFonts w:ascii="Times New Roman" w:hAnsi="Times New Roman" w:cs="Times New Roman"/>
            <w:color w:val="0000FF"/>
            <w:sz w:val="28"/>
            <w:szCs w:val="28"/>
          </w:rPr>
          <w:t>законодательными</w:t>
        </w:r>
      </w:hyperlink>
      <w:r w:rsidRPr="00DE747F">
        <w:rPr>
          <w:rFonts w:ascii="Times New Roman" w:hAnsi="Times New Roman" w:cs="Times New Roman"/>
          <w:sz w:val="28"/>
          <w:szCs w:val="28"/>
        </w:rPr>
        <w:t xml:space="preserve"> актами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копии или экземпляры переводных векселей,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3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54" w:name="P5122"/>
      <w:bookmarkEnd w:id="254"/>
      <w:r w:rsidRPr="00DE747F">
        <w:rPr>
          <w:rFonts w:ascii="Times New Roman" w:hAnsi="Times New Roman" w:cs="Times New Roman"/>
          <w:b/>
          <w:bCs/>
          <w:sz w:val="28"/>
          <w:szCs w:val="28"/>
        </w:rPr>
        <w:t>Статья 23.74. Нарушение порядка осуществления деятельности по оказанию услуг в сфере агроэкотуризма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3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29.10.2007 N 279-З)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агроэкотуризма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28.12.2009 </w:t>
      </w:r>
      <w:hyperlink r:id="rId1640" w:history="1">
        <w:r w:rsidRPr="00DE747F">
          <w:rPr>
            <w:rFonts w:ascii="Times New Roman" w:hAnsi="Times New Roman" w:cs="Times New Roman"/>
            <w:color w:val="0000FF"/>
            <w:sz w:val="28"/>
            <w:szCs w:val="28"/>
          </w:rPr>
          <w:t>N 98-З</w:t>
        </w:r>
      </w:hyperlink>
      <w:r w:rsidRPr="00DE747F">
        <w:rPr>
          <w:rFonts w:ascii="Times New Roman" w:hAnsi="Times New Roman" w:cs="Times New Roman"/>
          <w:sz w:val="28"/>
          <w:szCs w:val="28"/>
        </w:rPr>
        <w:t xml:space="preserve">, от 12.07.2013 </w:t>
      </w:r>
      <w:hyperlink r:id="rId1641"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4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4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от одной до пяти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4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55" w:name="P5135"/>
      <w:bookmarkEnd w:id="255"/>
      <w:r w:rsidRPr="00DE747F">
        <w:rPr>
          <w:rFonts w:ascii="Times New Roman" w:hAnsi="Times New Roman" w:cs="Times New Roman"/>
          <w:b/>
          <w:bCs/>
          <w:sz w:val="28"/>
          <w:szCs w:val="28"/>
        </w:rPr>
        <w:t xml:space="preserve">Статья 23.75. Нарушение установленного </w:t>
      </w:r>
      <w:hyperlink r:id="rId1645" w:history="1">
        <w:r w:rsidRPr="00DE747F">
          <w:rPr>
            <w:rFonts w:ascii="Times New Roman" w:hAnsi="Times New Roman" w:cs="Times New Roman"/>
            <w:b/>
            <w:bCs/>
            <w:color w:val="0000FF"/>
            <w:sz w:val="28"/>
            <w:szCs w:val="28"/>
          </w:rPr>
          <w:t>порядка</w:t>
        </w:r>
      </w:hyperlink>
      <w:r w:rsidRPr="00DE747F">
        <w:rPr>
          <w:rFonts w:ascii="Times New Roman" w:hAnsi="Times New Roman" w:cs="Times New Roman"/>
          <w:b/>
          <w:bCs/>
          <w:sz w:val="28"/>
          <w:szCs w:val="28"/>
        </w:rPr>
        <w:t xml:space="preserve">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4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26.12.2007 N 300-З)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фондах (акций) таких организаций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на юридическое лицо в размере от трехсот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23.76.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23.76 исключена. - </w:t>
      </w:r>
      <w:hyperlink r:id="rId1647"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23.77. Невыполнение обязанности по обращению за государственной регистрацией в отношении объектов недвижимого имущества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4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4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w:t>
      </w:r>
      <w:hyperlink r:id="rId1650" w:history="1">
        <w:r w:rsidRPr="00DE747F">
          <w:rPr>
            <w:rFonts w:ascii="Times New Roman" w:hAnsi="Times New Roman" w:cs="Times New Roman"/>
            <w:color w:val="0000FF"/>
            <w:sz w:val="28"/>
            <w:szCs w:val="28"/>
          </w:rPr>
          <w:t>законодательными</w:t>
        </w:r>
      </w:hyperlink>
      <w:r w:rsidRPr="00DE747F">
        <w:rPr>
          <w:rFonts w:ascii="Times New Roman" w:hAnsi="Times New Roman" w:cs="Times New Roman"/>
          <w:sz w:val="28"/>
          <w:szCs w:val="28"/>
        </w:rPr>
        <w:t xml:space="preserve"> актами срок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(часть вторая статьи 23.77 в ред. </w:t>
      </w:r>
      <w:hyperlink r:id="rId165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23.78. Нарушение жилищного законодательства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5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Представление физическим лицом не соответствующих действительности сведений о нуждаемости в улучшении жилищных условий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С 1 января 2018 года </w:t>
      </w:r>
      <w:hyperlink r:id="rId1653" w:history="1">
        <w:r w:rsidRPr="00DE747F">
          <w:rPr>
            <w:rFonts w:ascii="Times New Roman" w:hAnsi="Times New Roman" w:cs="Times New Roman"/>
            <w:color w:val="0000FF"/>
            <w:sz w:val="28"/>
            <w:szCs w:val="28"/>
          </w:rPr>
          <w:t>частью первой пункта 4</w:t>
        </w:r>
      </w:hyperlink>
      <w:r w:rsidRPr="00DE747F">
        <w:rPr>
          <w:rFonts w:ascii="Times New Roman" w:hAnsi="Times New Roman" w:cs="Times New Roman"/>
          <w:color w:val="0A2666"/>
          <w:sz w:val="28"/>
          <w:szCs w:val="28"/>
        </w:rPr>
        <w:t xml:space="preserve"> Указа Президента Республики Беларусь устанавливается ответственность за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нормативными правовыми актами Президента Республики Беларусь, за исключением совершения нарушений, предусмотренных статьей 23.79 Кодекса Республики Беларусь об административных правонарушениях.</w:t>
      </w:r>
    </w:p>
    <w:p w:rsidR="00214D5C" w:rsidRPr="00DE747F" w:rsidRDefault="00214D5C">
      <w:pPr>
        <w:pStyle w:val="ConsPlusNormal"/>
        <w:ind w:firstLine="540"/>
        <w:jc w:val="both"/>
        <w:outlineLvl w:val="2"/>
        <w:rPr>
          <w:rFonts w:ascii="Times New Roman" w:hAnsi="Times New Roman" w:cs="Times New Roman"/>
          <w:sz w:val="28"/>
          <w:szCs w:val="28"/>
        </w:rPr>
      </w:pPr>
      <w:bookmarkStart w:id="256" w:name="P5169"/>
      <w:bookmarkEnd w:id="256"/>
      <w:r w:rsidRPr="00DE747F">
        <w:rPr>
          <w:rFonts w:ascii="Times New Roman" w:hAnsi="Times New Roman" w:cs="Times New Roman"/>
          <w:b/>
          <w:bCs/>
          <w:sz w:val="28"/>
          <w:szCs w:val="28"/>
        </w:rPr>
        <w:t>Статья 23.79. Невнесение записи о проведении проверки в книгу учета проверок (журнал производства работ) либо нарушение порядка назначения проверки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5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ста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57" w:name="P5176"/>
      <w:bookmarkEnd w:id="257"/>
      <w:r w:rsidRPr="00DE747F">
        <w:rPr>
          <w:rFonts w:ascii="Times New Roman" w:hAnsi="Times New Roman" w:cs="Times New Roman"/>
          <w:b/>
          <w:bCs/>
          <w:sz w:val="28"/>
          <w:szCs w:val="28"/>
        </w:rPr>
        <w:t xml:space="preserve">Статья 23.80. Нарушение </w:t>
      </w:r>
      <w:hyperlink r:id="rId1655" w:history="1">
        <w:r w:rsidRPr="00DE747F">
          <w:rPr>
            <w:rFonts w:ascii="Times New Roman" w:hAnsi="Times New Roman" w:cs="Times New Roman"/>
            <w:b/>
            <w:bCs/>
            <w:color w:val="0000FF"/>
            <w:sz w:val="28"/>
            <w:szCs w:val="28"/>
          </w:rPr>
          <w:t>порядка</w:t>
        </w:r>
      </w:hyperlink>
      <w:r w:rsidRPr="00DE747F">
        <w:rPr>
          <w:rFonts w:ascii="Times New Roman" w:hAnsi="Times New Roman" w:cs="Times New Roman"/>
          <w:b/>
          <w:bCs/>
          <w:sz w:val="28"/>
          <w:szCs w:val="28"/>
        </w:rPr>
        <w:t xml:space="preserve"> предоставления и изъятия земельных участков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5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5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трех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5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Незаконное </w:t>
      </w:r>
      <w:hyperlink r:id="rId1659" w:history="1">
        <w:r w:rsidRPr="00DE747F">
          <w:rPr>
            <w:rFonts w:ascii="Times New Roman" w:hAnsi="Times New Roman" w:cs="Times New Roman"/>
            <w:color w:val="0000FF"/>
            <w:sz w:val="28"/>
            <w:szCs w:val="28"/>
          </w:rPr>
          <w:t>делегирование</w:t>
        </w:r>
      </w:hyperlink>
      <w:r w:rsidRPr="00DE747F">
        <w:rPr>
          <w:rFonts w:ascii="Times New Roman" w:hAnsi="Times New Roman" w:cs="Times New Roman"/>
          <w:sz w:val="28"/>
          <w:szCs w:val="28"/>
        </w:rPr>
        <w:t xml:space="preserve">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воспрепятствование законной предпринимательской деятельности установлена </w:t>
      </w:r>
      <w:hyperlink r:id="rId1660" w:history="1">
        <w:r w:rsidRPr="00DE747F">
          <w:rPr>
            <w:rFonts w:ascii="Times New Roman" w:hAnsi="Times New Roman" w:cs="Times New Roman"/>
            <w:color w:val="0000FF"/>
            <w:sz w:val="28"/>
            <w:szCs w:val="28"/>
          </w:rPr>
          <w:t>статьей 232</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23.82. Воспрепятствование законной предпринимательской деятельности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6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двадцати до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23.83. Нарушение порядка проведения конкурсов и аукционов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62"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w:t>
      </w:r>
      <w:hyperlink w:anchor="P691" w:history="1">
        <w:r w:rsidRPr="00DE747F">
          <w:rPr>
            <w:rFonts w:ascii="Times New Roman" w:hAnsi="Times New Roman" w:cs="Times New Roman"/>
            <w:color w:val="0000FF"/>
            <w:sz w:val="28"/>
            <w:szCs w:val="28"/>
          </w:rPr>
          <w:t>Особенной части</w:t>
        </w:r>
      </w:hyperlink>
      <w:r w:rsidRPr="00DE747F">
        <w:rPr>
          <w:rFonts w:ascii="Times New Roman" w:hAnsi="Times New Roman" w:cs="Times New Roman"/>
          <w:sz w:val="28"/>
          <w:szCs w:val="28"/>
        </w:rPr>
        <w:t xml:space="preserve"> настоящего Кодекса,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тридцати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23.84. Нарушение порядка предоставления и использования безвозмездной (спонсорской) помощи</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63"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27.12.2007 N 304-З)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Использование безвозмездной (спонсорской) помощи на цели, не предусмотренные договором о ее предоставлении,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6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ста до ста пятидесяти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надругательство над государственными символами установлена </w:t>
      </w:r>
      <w:hyperlink r:id="rId1665" w:history="1">
        <w:r w:rsidRPr="00DE747F">
          <w:rPr>
            <w:rFonts w:ascii="Times New Roman" w:hAnsi="Times New Roman" w:cs="Times New Roman"/>
            <w:color w:val="0000FF"/>
            <w:sz w:val="28"/>
            <w:szCs w:val="28"/>
          </w:rPr>
          <w:t>статьей 370</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23.85. Незаконные действия по отношению к государственным символам Республики Беларусь</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66"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1667" w:history="1">
        <w:r w:rsidRPr="00DE747F">
          <w:rPr>
            <w:rFonts w:ascii="Times New Roman" w:hAnsi="Times New Roman" w:cs="Times New Roman"/>
            <w:color w:val="0000FF"/>
            <w:sz w:val="28"/>
            <w:szCs w:val="28"/>
          </w:rPr>
          <w:t>законодательством</w:t>
        </w:r>
      </w:hyperlink>
      <w:r w:rsidRPr="00DE747F">
        <w:rPr>
          <w:rFonts w:ascii="Times New Roman" w:hAnsi="Times New Roman" w:cs="Times New Roman"/>
          <w:sz w:val="28"/>
          <w:szCs w:val="28"/>
        </w:rPr>
        <w:t>,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6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когда в соответствии с законодательными актами требуется такое разрешение,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четырех до тридцати базовых </w:t>
      </w:r>
      <w:hyperlink r:id="rId1669"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от тридцати до пятидесяти базовых </w:t>
      </w:r>
      <w:hyperlink r:id="rId1670"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23.87. Незаконный ввоз лиц в Республику Беларусь</w:t>
      </w:r>
    </w:p>
    <w:p w:rsidR="00214D5C" w:rsidRPr="00DE747F" w:rsidRDefault="00214D5C">
      <w:pPr>
        <w:pStyle w:val="ConsPlusNormal"/>
        <w:ind w:firstLine="540"/>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71"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10.01.2015 N 242-З)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физического лица, не имеющего документов, необходимых для въезда в Республику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на индивидуального предпринимателя или юридическое лицо в размере от двадцати до двухсот базовых </w:t>
      </w:r>
      <w:hyperlink r:id="rId167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Доставление перевозчиком, осуществляющим перевозку пассажиров воздушным транспортом, на территорию Республики Беларусь физического лица, не имеющего документов, необходимых для въезда в Республику Беларусь, либо физического лица, в отношении которого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Республики Беларусь, повлекшее доставление на территорию Республики Беларусь физического лица, которому отказано во въезде в Республику Беларусь,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наложение штрафа на юридическое лицо в размере от ста до пятисот базовых </w:t>
      </w:r>
      <w:hyperlink r:id="rId167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24</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ПРАВОСУДИЯ И ДЕЯТЕЛЬНОСТИ ОРГАНОВ УГОЛОВНОЙ И АДМИНИСТРАТИВНОЙ ЮРИСДИКЦИИ</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24.1. Неуважение к суду</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двадцати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7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24.2. Воспрепятствование явке в суд народного заседателя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Воспрепятствование нанимателем или лицом, его представляющим, явке в суд народного заседателя для участия в судебном разбирательстве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пяти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7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7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13.12.2011 N 325-З)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7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24.4. Заведомо ложные объяснение либо заявление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78"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7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десяти до пятидесяти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bookmarkStart w:id="258" w:name="P5281"/>
      <w:bookmarkEnd w:id="258"/>
      <w:r w:rsidRPr="00DE747F">
        <w:rPr>
          <w:rFonts w:ascii="Times New Roman" w:hAnsi="Times New Roman" w:cs="Times New Roman"/>
          <w:b/>
          <w:bCs/>
          <w:sz w:val="28"/>
          <w:szCs w:val="28"/>
        </w:rP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(введена </w:t>
      </w:r>
      <w:hyperlink r:id="rId1680"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 xml:space="preserve"> Республики Беларусь от 28.07.2003 N 230-З)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восьми до тридцати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30.11.2010 </w:t>
      </w:r>
      <w:hyperlink r:id="rId1681" w:history="1">
        <w:r w:rsidRPr="00DE747F">
          <w:rPr>
            <w:rFonts w:ascii="Times New Roman" w:hAnsi="Times New Roman" w:cs="Times New Roman"/>
            <w:color w:val="0000FF"/>
            <w:sz w:val="28"/>
            <w:szCs w:val="28"/>
          </w:rPr>
          <w:t>N 198-З</w:t>
        </w:r>
      </w:hyperlink>
      <w:r w:rsidRPr="00DE747F">
        <w:rPr>
          <w:rFonts w:ascii="Times New Roman" w:hAnsi="Times New Roman" w:cs="Times New Roman"/>
          <w:sz w:val="28"/>
          <w:szCs w:val="28"/>
        </w:rPr>
        <w:t xml:space="preserve">, от 08.01.2018 </w:t>
      </w:r>
      <w:hyperlink r:id="rId1682" w:history="1">
        <w:r w:rsidRPr="00DE747F">
          <w:rPr>
            <w:rFonts w:ascii="Times New Roman" w:hAnsi="Times New Roman" w:cs="Times New Roman"/>
            <w:color w:val="0000FF"/>
            <w:sz w:val="28"/>
            <w:szCs w:val="28"/>
          </w:rPr>
          <w:t>N 95-З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24.6. Уклонение от явки в орган, ведущий административный или уголовный процесс, либо к судебному исполнителю</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8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8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30.11.2010 N 198-З)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предупреждение, или наложение штрафа в размере до тридцати базовых </w:t>
      </w:r>
      <w:hyperlink r:id="rId168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или административный арест.</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8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24.7. Несообщение либо непредставление доказательств в суд, а равно несообщение о перемене адреса</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Несообщение суду по гражданским либо экономическим делам о перемене адреса во время производства по делу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8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тридцати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8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Несообщение либо непредставление в суд без уважительных причин доказательств по гражданским либо экономическим делам лицом, не являющимся участником судопроизводства,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8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04.01.2016 N 351-З)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пятидесяти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9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24.8. Несоблюдение мер по обеспечению иска, исполнения исполнительного документа</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91"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24.10.2016 N 439-З)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влекут предупреждение или наложение штрафа в размере до тридцати базовых </w:t>
      </w:r>
      <w:hyperlink r:id="rId1692"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24.9. Нарушение лицом, не являющимся должником, законодательства об исполнительном производстве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693"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04.01.2014 N 120-З)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Невыполнение лицом, не являющимся должником, требований судебного исполнителя об обращении </w:t>
      </w:r>
      <w:hyperlink r:id="rId1694" w:history="1">
        <w:r w:rsidRPr="00DE747F">
          <w:rPr>
            <w:rFonts w:ascii="Times New Roman" w:hAnsi="Times New Roman" w:cs="Times New Roman"/>
            <w:color w:val="0000FF"/>
            <w:sz w:val="28"/>
            <w:szCs w:val="28"/>
          </w:rPr>
          <w:t>взыскания</w:t>
        </w:r>
      </w:hyperlink>
      <w:r w:rsidRPr="00DE747F">
        <w:rPr>
          <w:rFonts w:ascii="Times New Roman" w:hAnsi="Times New Roman" w:cs="Times New Roman"/>
          <w:sz w:val="28"/>
          <w:szCs w:val="28"/>
        </w:rPr>
        <w:t xml:space="preserve"> на имущество или денежные средства должника, находящиеся у других лиц, или о представлении сведений, необходимых для исполнения исполнительного </w:t>
      </w:r>
      <w:hyperlink r:id="rId1695" w:history="1">
        <w:r w:rsidRPr="00DE747F">
          <w:rPr>
            <w:rFonts w:ascii="Times New Roman" w:hAnsi="Times New Roman" w:cs="Times New Roman"/>
            <w:color w:val="0000FF"/>
            <w:sz w:val="28"/>
            <w:szCs w:val="28"/>
          </w:rPr>
          <w:t>документа</w:t>
        </w:r>
      </w:hyperlink>
      <w:r w:rsidRPr="00DE747F">
        <w:rPr>
          <w:rFonts w:ascii="Times New Roman" w:hAnsi="Times New Roman" w:cs="Times New Roman"/>
          <w:sz w:val="28"/>
          <w:szCs w:val="28"/>
        </w:rPr>
        <w:t>,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тридцати базовых </w:t>
      </w:r>
      <w:hyperlink r:id="rId1696"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десяти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Неустранение должностным лицом нанимателя или индивидуальным предпринимателем нарушений, допущенных при производстве </w:t>
      </w:r>
      <w:hyperlink r:id="rId1697" w:history="1">
        <w:r w:rsidRPr="00DE747F">
          <w:rPr>
            <w:rFonts w:ascii="Times New Roman" w:hAnsi="Times New Roman" w:cs="Times New Roman"/>
            <w:color w:val="0000FF"/>
            <w:sz w:val="28"/>
            <w:szCs w:val="28"/>
          </w:rPr>
          <w:t>удержаний</w:t>
        </w:r>
      </w:hyperlink>
      <w:r w:rsidRPr="00DE747F">
        <w:rPr>
          <w:rFonts w:ascii="Times New Roman" w:hAnsi="Times New Roman" w:cs="Times New Roman"/>
          <w:sz w:val="28"/>
          <w:szCs w:val="28"/>
        </w:rPr>
        <w:t xml:space="preserve">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десяти базовых </w:t>
      </w:r>
      <w:hyperlink r:id="rId1698"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4. Неисполнение банком или небанковской кредитно-финансовой организацией, осуществляющими обслуживание счетов должника, требований о </w:t>
      </w:r>
      <w:hyperlink r:id="rId1699" w:history="1">
        <w:r w:rsidRPr="00DE747F">
          <w:rPr>
            <w:rFonts w:ascii="Times New Roman" w:hAnsi="Times New Roman" w:cs="Times New Roman"/>
            <w:color w:val="0000FF"/>
            <w:sz w:val="28"/>
            <w:szCs w:val="28"/>
          </w:rPr>
          <w:t>взыскании</w:t>
        </w:r>
      </w:hyperlink>
      <w:r w:rsidRPr="00DE747F">
        <w:rPr>
          <w:rFonts w:ascii="Times New Roman" w:hAnsi="Times New Roman" w:cs="Times New Roman"/>
          <w:sz w:val="28"/>
          <w:szCs w:val="28"/>
        </w:rPr>
        <w:t xml:space="preserve"> денежных средств с должника в случае предъявления им исполнительного документа при наличии денежных средств на счете должника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пятидесяти базовых величин,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24.10. Нарушение должником законодательства об исполнительном производстве</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0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04.01.2014 N 120-З)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Уклонение должника от выплаты подлежащих </w:t>
      </w:r>
      <w:hyperlink r:id="rId1701" w:history="1">
        <w:r w:rsidRPr="00DE747F">
          <w:rPr>
            <w:rFonts w:ascii="Times New Roman" w:hAnsi="Times New Roman" w:cs="Times New Roman"/>
            <w:color w:val="0000FF"/>
            <w:sz w:val="28"/>
            <w:szCs w:val="28"/>
          </w:rPr>
          <w:t>взысканию</w:t>
        </w:r>
      </w:hyperlink>
      <w:r w:rsidRPr="00DE747F">
        <w:rPr>
          <w:rFonts w:ascii="Times New Roman" w:hAnsi="Times New Roman" w:cs="Times New Roman"/>
          <w:sz w:val="28"/>
          <w:szCs w:val="28"/>
        </w:rPr>
        <w:t xml:space="preserve">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0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24.10.2016 N 439-З)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пятидесяти базовых </w:t>
      </w:r>
      <w:hyperlink r:id="rId1703"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xml:space="preserve"> или административный арест, а на юридическое лицо - до тысячи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Неисполнение должником в установленный судом, иным органом или судебным исполнителем </w:t>
      </w:r>
      <w:hyperlink r:id="rId1704" w:history="1">
        <w:r w:rsidRPr="00DE747F">
          <w:rPr>
            <w:rFonts w:ascii="Times New Roman" w:hAnsi="Times New Roman" w:cs="Times New Roman"/>
            <w:color w:val="0000FF"/>
            <w:sz w:val="28"/>
            <w:szCs w:val="28"/>
          </w:rPr>
          <w:t>срок</w:t>
        </w:r>
      </w:hyperlink>
      <w:r w:rsidRPr="00DE747F">
        <w:rPr>
          <w:rFonts w:ascii="Times New Roman" w:hAnsi="Times New Roman" w:cs="Times New Roman"/>
          <w:sz w:val="28"/>
          <w:szCs w:val="28"/>
        </w:rPr>
        <w:t xml:space="preserve"> исполнительного документа, не связанного с передачей денежных сумм,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пятидесяти базовых величин, а на юридическое лицо - до пятисот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влечет наложение штрафа в размере до сорока базовых </w:t>
      </w:r>
      <w:hyperlink r:id="rId1705" w:history="1">
        <w:r w:rsidRPr="00DE747F">
          <w:rPr>
            <w:rFonts w:ascii="Times New Roman" w:hAnsi="Times New Roman" w:cs="Times New Roman"/>
            <w:color w:val="0000FF"/>
            <w:sz w:val="28"/>
            <w:szCs w:val="28"/>
          </w:rPr>
          <w:t>величин</w:t>
        </w:r>
      </w:hyperlink>
      <w:r w:rsidRPr="00DE747F">
        <w:rPr>
          <w:rFonts w:ascii="Times New Roman" w:hAnsi="Times New Roman" w:cs="Times New Roman"/>
          <w:sz w:val="28"/>
          <w:szCs w:val="28"/>
        </w:rPr>
        <w:t>, а на юридическое лицо - до пятисот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передачу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установлена </w:t>
      </w:r>
      <w:hyperlink r:id="rId1706" w:history="1">
        <w:r w:rsidRPr="00DE747F">
          <w:rPr>
            <w:rFonts w:ascii="Times New Roman" w:hAnsi="Times New Roman" w:cs="Times New Roman"/>
            <w:color w:val="0000FF"/>
            <w:sz w:val="28"/>
            <w:szCs w:val="28"/>
          </w:rPr>
          <w:t>статьей 412</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0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w:t>
      </w:r>
      <w:hyperlink r:id="rId1708" w:history="1">
        <w:r w:rsidRPr="00DE747F">
          <w:rPr>
            <w:rFonts w:ascii="Times New Roman" w:hAnsi="Times New Roman" w:cs="Times New Roman"/>
            <w:color w:val="0000FF"/>
            <w:sz w:val="28"/>
            <w:szCs w:val="28"/>
          </w:rPr>
          <w:t>ограничено</w:t>
        </w:r>
      </w:hyperlink>
      <w:r w:rsidRPr="00DE747F">
        <w:rPr>
          <w:rFonts w:ascii="Times New Roman" w:hAnsi="Times New Roman" w:cs="Times New Roman"/>
          <w:sz w:val="28"/>
          <w:szCs w:val="28"/>
        </w:rPr>
        <w:t>,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шести до десяти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несоблюдение требований превентивного надзора установлена </w:t>
      </w:r>
      <w:hyperlink r:id="rId1709" w:history="1">
        <w:r w:rsidRPr="00DE747F">
          <w:rPr>
            <w:rFonts w:ascii="Times New Roman" w:hAnsi="Times New Roman" w:cs="Times New Roman"/>
            <w:color w:val="0000FF"/>
            <w:sz w:val="28"/>
            <w:szCs w:val="28"/>
          </w:rPr>
          <w:t>статьей 421</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24.12. Несоблюдение требований превентивного надзора или профилактического наблюдения</w:t>
      </w:r>
    </w:p>
    <w:p w:rsidR="00214D5C" w:rsidRPr="00DE747F" w:rsidRDefault="00214D5C">
      <w:pPr>
        <w:pStyle w:val="ConsPlusNormal"/>
        <w:ind w:firstLine="540"/>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10"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08.01.2018 N 95-З)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Несоблюдение лицом, за которым установлен превентивный надзор, </w:t>
      </w:r>
      <w:hyperlink r:id="rId1711" w:history="1">
        <w:r w:rsidRPr="00DE747F">
          <w:rPr>
            <w:rFonts w:ascii="Times New Roman" w:hAnsi="Times New Roman" w:cs="Times New Roman"/>
            <w:color w:val="0000FF"/>
            <w:sz w:val="28"/>
            <w:szCs w:val="28"/>
          </w:rPr>
          <w:t>требований</w:t>
        </w:r>
      </w:hyperlink>
      <w:r w:rsidRPr="00DE747F">
        <w:rPr>
          <w:rFonts w:ascii="Times New Roman" w:hAnsi="Times New Roman" w:cs="Times New Roman"/>
          <w:sz w:val="28"/>
          <w:szCs w:val="28"/>
        </w:rPr>
        <w:t xml:space="preserve"> превентивного надзора без уважительных причин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двадцати базовых величин или административный арест.</w:t>
      </w:r>
    </w:p>
    <w:p w:rsidR="00214D5C" w:rsidRPr="00DE747F" w:rsidRDefault="00214D5C">
      <w:pPr>
        <w:pStyle w:val="ConsPlusNormal"/>
        <w:ind w:firstLine="540"/>
        <w:jc w:val="both"/>
        <w:rPr>
          <w:rFonts w:ascii="Times New Roman" w:hAnsi="Times New Roman" w:cs="Times New Roman"/>
          <w:sz w:val="28"/>
          <w:szCs w:val="28"/>
        </w:rPr>
      </w:pPr>
      <w:bookmarkStart w:id="259" w:name="P5358"/>
      <w:bookmarkEnd w:id="259"/>
      <w:r w:rsidRPr="00DE747F">
        <w:rPr>
          <w:rFonts w:ascii="Times New Roman" w:hAnsi="Times New Roman" w:cs="Times New Roman"/>
          <w:sz w:val="28"/>
          <w:szCs w:val="28"/>
        </w:rPr>
        <w:t>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предупреждение или наложение штрафа в размере до пяти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Деяния, предусмотренные </w:t>
      </w:r>
      <w:hyperlink w:anchor="P5358" w:history="1">
        <w:r w:rsidRPr="00DE747F">
          <w:rPr>
            <w:rFonts w:ascii="Times New Roman" w:hAnsi="Times New Roman" w:cs="Times New Roman"/>
            <w:color w:val="0000FF"/>
            <w:sz w:val="28"/>
            <w:szCs w:val="28"/>
          </w:rPr>
          <w:t>частью 2</w:t>
        </w:r>
      </w:hyperlink>
      <w:r w:rsidRPr="00DE747F">
        <w:rPr>
          <w:rFonts w:ascii="Times New Roman" w:hAnsi="Times New Roman" w:cs="Times New Roman"/>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десяти базовых величин или административный арест.</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ГЛАВА 25</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АДМИНИСТРАТИВНЫЕ ПРАВОНАРУШЕНИЯ ПРОТИВ ПОРЯДКА ПРИПИСКИ ГРАЖДАН К ПРИЗЫВНЫМ УЧАСТКАМ, ПРИЗЫВА НА ВОИНСКУЮ СЛУЖБУ И ВОИНСКОГО УЧЕТА</w:t>
      </w:r>
    </w:p>
    <w:p w:rsidR="00214D5C" w:rsidRPr="00DE747F" w:rsidRDefault="00214D5C">
      <w:pPr>
        <w:pStyle w:val="ConsPlusNormal"/>
        <w:jc w:val="center"/>
        <w:rPr>
          <w:rFonts w:ascii="Times New Roman" w:hAnsi="Times New Roman" w:cs="Times New Roman"/>
          <w:sz w:val="28"/>
          <w:szCs w:val="28"/>
        </w:rPr>
      </w:pPr>
    </w:p>
    <w:p w:rsidR="00214D5C" w:rsidRPr="00DE747F" w:rsidRDefault="00214D5C">
      <w:pPr>
        <w:pStyle w:val="ConsPlusNormal"/>
        <w:jc w:val="center"/>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12"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19.07.2005 N 40-З)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КонсультантПлюс: примечание.</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color w:val="0A2666"/>
          <w:sz w:val="28"/>
          <w:szCs w:val="28"/>
        </w:rPr>
        <w:t xml:space="preserve">Уголовная ответственность за уклонение от мероприятий призыва на воинскую службу установлена </w:t>
      </w:r>
      <w:hyperlink r:id="rId1713" w:history="1">
        <w:r w:rsidRPr="00DE747F">
          <w:rPr>
            <w:rFonts w:ascii="Times New Roman" w:hAnsi="Times New Roman" w:cs="Times New Roman"/>
            <w:color w:val="0000FF"/>
            <w:sz w:val="28"/>
            <w:szCs w:val="28"/>
          </w:rPr>
          <w:t>статьей 435</w:t>
        </w:r>
      </w:hyperlink>
      <w:r w:rsidRPr="00DE747F">
        <w:rPr>
          <w:rFonts w:ascii="Times New Roman" w:hAnsi="Times New Roman" w:cs="Times New Roman"/>
          <w:color w:val="0A2666"/>
          <w:sz w:val="28"/>
          <w:szCs w:val="28"/>
        </w:rPr>
        <w:t xml:space="preserve"> Уголовного кодекса Республики Беларусь.</w:t>
      </w: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25.1. Неявка в военный комиссариат (обособленное подразделение военного комиссариата) или на мероприятия по призыву</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714"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10.01.2015 </w:t>
      </w:r>
      <w:hyperlink r:id="rId1715" w:history="1">
        <w:r w:rsidRPr="00DE747F">
          <w:rPr>
            <w:rFonts w:ascii="Times New Roman" w:hAnsi="Times New Roman" w:cs="Times New Roman"/>
            <w:color w:val="0000FF"/>
            <w:sz w:val="28"/>
            <w:szCs w:val="28"/>
          </w:rPr>
          <w:t>N 243-З</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1. </w:t>
      </w:r>
      <w:hyperlink r:id="rId1716" w:history="1">
        <w:r w:rsidRPr="00DE747F">
          <w:rPr>
            <w:rFonts w:ascii="Times New Roman" w:hAnsi="Times New Roman" w:cs="Times New Roman"/>
            <w:color w:val="0000FF"/>
            <w:sz w:val="28"/>
            <w:szCs w:val="28"/>
          </w:rPr>
          <w:t>Неявка</w:t>
        </w:r>
      </w:hyperlink>
      <w:r w:rsidRPr="00DE747F">
        <w:rPr>
          <w:rFonts w:ascii="Times New Roman" w:hAnsi="Times New Roman" w:cs="Times New Roman"/>
          <w:sz w:val="28"/>
          <w:szCs w:val="28"/>
        </w:rPr>
        <w:t xml:space="preserve"> по вызову в военный комиссариат (обособленное подразделение военного комиссариата) без уважительной </w:t>
      </w:r>
      <w:hyperlink r:id="rId1717" w:history="1">
        <w:r w:rsidRPr="00DE747F">
          <w:rPr>
            <w:rFonts w:ascii="Times New Roman" w:hAnsi="Times New Roman" w:cs="Times New Roman"/>
            <w:color w:val="0000FF"/>
            <w:sz w:val="28"/>
            <w:szCs w:val="28"/>
          </w:rPr>
          <w:t>причины</w:t>
        </w:r>
      </w:hyperlink>
      <w:r w:rsidRPr="00DE747F">
        <w:rPr>
          <w:rFonts w:ascii="Times New Roman" w:hAnsi="Times New Roman" w:cs="Times New Roman"/>
          <w:sz w:val="28"/>
          <w:szCs w:val="28"/>
        </w:rPr>
        <w:t xml:space="preserve"> для приписки к призывному участку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18"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до трех базовых величин.</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1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04.01.2014 N 120-З)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шести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3. </w:t>
      </w:r>
      <w:hyperlink r:id="rId1720" w:history="1">
        <w:r w:rsidRPr="00DE747F">
          <w:rPr>
            <w:rFonts w:ascii="Times New Roman" w:hAnsi="Times New Roman" w:cs="Times New Roman"/>
            <w:color w:val="0000FF"/>
            <w:sz w:val="28"/>
            <w:szCs w:val="28"/>
          </w:rPr>
          <w:t>Неявка</w:t>
        </w:r>
      </w:hyperlink>
      <w:r w:rsidRPr="00DE747F">
        <w:rPr>
          <w:rFonts w:ascii="Times New Roman" w:hAnsi="Times New Roman" w:cs="Times New Roman"/>
          <w:sz w:val="28"/>
          <w:szCs w:val="28"/>
        </w:rPr>
        <w:t xml:space="preserve"> без уважительных </w:t>
      </w:r>
      <w:hyperlink r:id="rId1721" w:history="1">
        <w:r w:rsidRPr="00DE747F">
          <w:rPr>
            <w:rFonts w:ascii="Times New Roman" w:hAnsi="Times New Roman" w:cs="Times New Roman"/>
            <w:color w:val="0000FF"/>
            <w:sz w:val="28"/>
            <w:szCs w:val="28"/>
          </w:rPr>
          <w:t>причин</w:t>
        </w:r>
      </w:hyperlink>
      <w:r w:rsidRPr="00DE747F">
        <w:rPr>
          <w:rFonts w:ascii="Times New Roman" w:hAnsi="Times New Roman" w:cs="Times New Roman"/>
          <w:sz w:val="28"/>
          <w:szCs w:val="28"/>
        </w:rPr>
        <w:t xml:space="preserve">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722"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10.01.2015 </w:t>
      </w:r>
      <w:hyperlink r:id="rId1723" w:history="1">
        <w:r w:rsidRPr="00DE747F">
          <w:rPr>
            <w:rFonts w:ascii="Times New Roman" w:hAnsi="Times New Roman" w:cs="Times New Roman"/>
            <w:color w:val="0000FF"/>
            <w:sz w:val="28"/>
            <w:szCs w:val="28"/>
          </w:rPr>
          <w:t>N 243-З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предупреждение или наложение штрафа в размере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25.2. Непредставление в военный комиссариат (обособленное подразделение военного комиссариата) списков граждан, подлежащих приписке к призывным участкам</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24"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Непредставление должностным лицом в установленный срок в военный комиссариат (обособленное подразделение военного комиссариата) списков граждан, подлежащих приписке к призывным участкам,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25"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четырех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шести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25.3. Неоповещение допризывника, призывника и военнообязанного о вызове в военный комиссариат (обособленное подразделение военного комиссариата)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2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10.01.2015 N 243-З)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Умышленное неоповещение должностным лицом допризывника, призывника и военнообязанного о вызове в военный комиссариат (обособленное подразделение военного комиссариата) либо воспрепятствование их явке на призывные (сборные) пункты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12.07.2013 </w:t>
      </w:r>
      <w:hyperlink r:id="rId1727"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10.01.2015 </w:t>
      </w:r>
      <w:hyperlink r:id="rId1728" w:history="1">
        <w:r w:rsidRPr="00DE747F">
          <w:rPr>
            <w:rFonts w:ascii="Times New Roman" w:hAnsi="Times New Roman" w:cs="Times New Roman"/>
            <w:color w:val="0000FF"/>
            <w:sz w:val="28"/>
            <w:szCs w:val="28"/>
          </w:rPr>
          <w:t>N 243-З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четырех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двух до восьми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25.4. Несвоевременное представление документов, необходимых для ведения воинского учета призывников и военнообязанных</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29"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12.07.2013 N 64-З)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Несвоевременное представление должностным лицом организации, осуществляющей эксплуатацию жилищного фонда и (или) предоставляющей жилищно-коммунальные услуги, а также собственником жилого дома в военный комиссариат (обособленное подразделение военного комиссариата) и местный исполнительный и распорядительный орган документов, необходимых для воинского учета призывников и военнообязанных,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Законов Республики Беларусь от 11.07.2007 </w:t>
      </w:r>
      <w:hyperlink r:id="rId1730" w:history="1">
        <w:r w:rsidRPr="00DE747F">
          <w:rPr>
            <w:rFonts w:ascii="Times New Roman" w:hAnsi="Times New Roman" w:cs="Times New Roman"/>
            <w:color w:val="0000FF"/>
            <w:sz w:val="28"/>
            <w:szCs w:val="28"/>
          </w:rPr>
          <w:t>N 251-З</w:t>
        </w:r>
      </w:hyperlink>
      <w:r w:rsidRPr="00DE747F">
        <w:rPr>
          <w:rFonts w:ascii="Times New Roman" w:hAnsi="Times New Roman" w:cs="Times New Roman"/>
          <w:sz w:val="28"/>
          <w:szCs w:val="28"/>
        </w:rPr>
        <w:t xml:space="preserve">, от 12.07.2013 </w:t>
      </w:r>
      <w:hyperlink r:id="rId1731" w:history="1">
        <w:r w:rsidRPr="00DE747F">
          <w:rPr>
            <w:rFonts w:ascii="Times New Roman" w:hAnsi="Times New Roman" w:cs="Times New Roman"/>
            <w:color w:val="0000FF"/>
            <w:sz w:val="28"/>
            <w:szCs w:val="28"/>
          </w:rPr>
          <w:t>N 64-З</w:t>
        </w:r>
      </w:hyperlink>
      <w:r w:rsidRPr="00DE747F">
        <w:rPr>
          <w:rFonts w:ascii="Times New Roman" w:hAnsi="Times New Roman" w:cs="Times New Roman"/>
          <w:sz w:val="28"/>
          <w:szCs w:val="28"/>
        </w:rPr>
        <w:t xml:space="preserve">, от 10.01.2015 </w:t>
      </w:r>
      <w:hyperlink r:id="rId1732" w:history="1">
        <w:r w:rsidRPr="00DE747F">
          <w:rPr>
            <w:rFonts w:ascii="Times New Roman" w:hAnsi="Times New Roman" w:cs="Times New Roman"/>
            <w:color w:val="0000FF"/>
            <w:sz w:val="28"/>
            <w:szCs w:val="28"/>
          </w:rPr>
          <w:t>N 243-З</w:t>
        </w:r>
      </w:hyperlink>
      <w:r w:rsidRPr="00DE747F">
        <w:rPr>
          <w:rFonts w:ascii="Times New Roman" w:hAnsi="Times New Roman" w:cs="Times New Roman"/>
          <w:sz w:val="28"/>
          <w:szCs w:val="28"/>
        </w:rPr>
        <w:t>)</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четырех до шести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2. То же деяние, совершенное повторно в течение одного года после наложения административного взыскания за такое же нарушение,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шести до восьми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25.5.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25.5 исключена. - </w:t>
      </w:r>
      <w:hyperlink r:id="rId1733"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19.07.2005 N 40-З)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25.6.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25.6 исключена. - </w:t>
      </w:r>
      <w:hyperlink r:id="rId1734"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19.07.2005 N 40-З)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25.7. Исключена</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(статья 26.7 исключена. - </w:t>
      </w:r>
      <w:hyperlink r:id="rId1735" w:history="1">
        <w:r w:rsidRPr="00DE747F">
          <w:rPr>
            <w:rFonts w:ascii="Times New Roman" w:hAnsi="Times New Roman" w:cs="Times New Roman"/>
            <w:color w:val="0000FF"/>
            <w:sz w:val="28"/>
            <w:szCs w:val="28"/>
          </w:rPr>
          <w:t>Закон</w:t>
        </w:r>
      </w:hyperlink>
      <w:r w:rsidRPr="00DE747F">
        <w:rPr>
          <w:rFonts w:ascii="Times New Roman" w:hAnsi="Times New Roman" w:cs="Times New Roman"/>
          <w:sz w:val="28"/>
          <w:szCs w:val="28"/>
        </w:rPr>
        <w:t xml:space="preserve"> Республики Беларусь от 19.07.2005 N 40-З)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outlineLvl w:val="2"/>
        <w:rPr>
          <w:rFonts w:ascii="Times New Roman" w:hAnsi="Times New Roman" w:cs="Times New Roman"/>
          <w:sz w:val="28"/>
          <w:szCs w:val="28"/>
        </w:rPr>
      </w:pPr>
      <w:r w:rsidRPr="00DE747F">
        <w:rPr>
          <w:rFonts w:ascii="Times New Roman" w:hAnsi="Times New Roman" w:cs="Times New Roman"/>
          <w:b/>
          <w:bCs/>
          <w:sz w:val="28"/>
          <w:szCs w:val="28"/>
        </w:rPr>
        <w:t>Статья 25.8. Нарушение обязанностей по воинскому учету</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(название в ред. </w:t>
      </w:r>
      <w:hyperlink r:id="rId1736"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1. Нарушение гражданами обязанностей по воинскому учету -</w:t>
      </w:r>
    </w:p>
    <w:p w:rsidR="00214D5C" w:rsidRPr="00DE747F" w:rsidRDefault="00214D5C">
      <w:pPr>
        <w:pStyle w:val="ConsPlusNormal"/>
        <w:jc w:val="both"/>
        <w:rPr>
          <w:rFonts w:ascii="Times New Roman" w:hAnsi="Times New Roman" w:cs="Times New Roman"/>
          <w:sz w:val="28"/>
          <w:szCs w:val="28"/>
        </w:rPr>
      </w:pPr>
      <w:r w:rsidRPr="00DE747F">
        <w:rPr>
          <w:rFonts w:ascii="Times New Roman" w:hAnsi="Times New Roman" w:cs="Times New Roman"/>
          <w:sz w:val="28"/>
          <w:szCs w:val="28"/>
        </w:rPr>
        <w:t xml:space="preserve">(в ред. </w:t>
      </w:r>
      <w:hyperlink r:id="rId1737" w:history="1">
        <w:r w:rsidRPr="00DE747F">
          <w:rPr>
            <w:rFonts w:ascii="Times New Roman" w:hAnsi="Times New Roman" w:cs="Times New Roman"/>
            <w:color w:val="0000FF"/>
            <w:sz w:val="28"/>
            <w:szCs w:val="28"/>
          </w:rPr>
          <w:t>Закона</w:t>
        </w:r>
      </w:hyperlink>
      <w:r w:rsidRPr="00DE747F">
        <w:rPr>
          <w:rFonts w:ascii="Times New Roman" w:hAnsi="Times New Roman" w:cs="Times New Roman"/>
          <w:sz w:val="28"/>
          <w:szCs w:val="28"/>
        </w:rPr>
        <w:t xml:space="preserve"> Республики Беларусь от 28.12.2009 N 98-З)</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влечет наложение штрафа в размере от двух до трех базовых величин.</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2. Нарушение должностным лицом </w:t>
      </w:r>
      <w:hyperlink r:id="rId1738" w:history="1">
        <w:r w:rsidRPr="00DE747F">
          <w:rPr>
            <w:rFonts w:ascii="Times New Roman" w:hAnsi="Times New Roman" w:cs="Times New Roman"/>
            <w:color w:val="0000FF"/>
            <w:sz w:val="28"/>
            <w:szCs w:val="28"/>
          </w:rPr>
          <w:t>обязанностей</w:t>
        </w:r>
      </w:hyperlink>
      <w:r w:rsidRPr="00DE747F">
        <w:rPr>
          <w:rFonts w:ascii="Times New Roman" w:hAnsi="Times New Roman" w:cs="Times New Roman"/>
          <w:sz w:val="28"/>
          <w:szCs w:val="28"/>
        </w:rPr>
        <w:t xml:space="preserve"> по воинскому учету или воспрепятствование выполнению гражданами обязанностей по воинскому учету -</w:t>
      </w: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влекут наложение штрафа в размере от четырех до пяти базовых величин.</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Title"/>
        <w:jc w:val="center"/>
        <w:outlineLvl w:val="1"/>
        <w:rPr>
          <w:rFonts w:ascii="Times New Roman" w:hAnsi="Times New Roman" w:cs="Times New Roman"/>
          <w:sz w:val="28"/>
          <w:szCs w:val="28"/>
        </w:rPr>
      </w:pPr>
      <w:r w:rsidRPr="00DE747F">
        <w:rPr>
          <w:rFonts w:ascii="Times New Roman" w:hAnsi="Times New Roman" w:cs="Times New Roman"/>
          <w:sz w:val="28"/>
          <w:szCs w:val="28"/>
        </w:rPr>
        <w:t>РАЗДЕЛ IV</w:t>
      </w:r>
    </w:p>
    <w:p w:rsidR="00214D5C" w:rsidRPr="00DE747F" w:rsidRDefault="00214D5C">
      <w:pPr>
        <w:pStyle w:val="ConsPlusTitle"/>
        <w:jc w:val="center"/>
        <w:rPr>
          <w:rFonts w:ascii="Times New Roman" w:hAnsi="Times New Roman" w:cs="Times New Roman"/>
          <w:sz w:val="28"/>
          <w:szCs w:val="28"/>
        </w:rPr>
      </w:pPr>
      <w:r w:rsidRPr="00DE747F">
        <w:rPr>
          <w:rFonts w:ascii="Times New Roman" w:hAnsi="Times New Roman" w:cs="Times New Roman"/>
          <w:sz w:val="28"/>
          <w:szCs w:val="28"/>
        </w:rPr>
        <w:t>ЗАКЛЮЧИТЕЛЬНЫЕ ПОЛОЖЕНИЯ</w:t>
      </w: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ind w:firstLine="540"/>
        <w:jc w:val="both"/>
        <w:rPr>
          <w:rFonts w:ascii="Times New Roman" w:hAnsi="Times New Roman" w:cs="Times New Roman"/>
          <w:sz w:val="28"/>
          <w:szCs w:val="28"/>
        </w:rPr>
      </w:pPr>
      <w:r w:rsidRPr="00DE747F">
        <w:rPr>
          <w:rFonts w:ascii="Times New Roman" w:hAnsi="Times New Roman" w:cs="Times New Roman"/>
          <w:sz w:val="28"/>
          <w:szCs w:val="28"/>
        </w:rPr>
        <w:t xml:space="preserve">Настоящий Кодекс вводится в действие специальным </w:t>
      </w:r>
      <w:hyperlink r:id="rId1739" w:history="1">
        <w:r w:rsidRPr="00DE747F">
          <w:rPr>
            <w:rFonts w:ascii="Times New Roman" w:hAnsi="Times New Roman" w:cs="Times New Roman"/>
            <w:color w:val="0000FF"/>
            <w:sz w:val="28"/>
            <w:szCs w:val="28"/>
          </w:rPr>
          <w:t>законом</w:t>
        </w:r>
      </w:hyperlink>
      <w:r w:rsidRPr="00DE747F">
        <w:rPr>
          <w:rFonts w:ascii="Times New Roman" w:hAnsi="Times New Roman" w:cs="Times New Roman"/>
          <w:sz w:val="28"/>
          <w:szCs w:val="28"/>
        </w:rPr>
        <w:t>.</w:t>
      </w:r>
    </w:p>
    <w:p w:rsidR="00214D5C" w:rsidRPr="00DE747F" w:rsidRDefault="00214D5C">
      <w:pPr>
        <w:pStyle w:val="ConsPlusNormal"/>
        <w:jc w:val="both"/>
        <w:rPr>
          <w:rFonts w:ascii="Times New Roman" w:hAnsi="Times New Roman" w:cs="Times New Roman"/>
          <w:sz w:val="28"/>
          <w:szCs w:val="28"/>
        </w:rPr>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677"/>
        <w:gridCol w:w="4678"/>
      </w:tblGrid>
      <w:tr w:rsidR="00214D5C" w:rsidRPr="00DE747F">
        <w:tc>
          <w:tcPr>
            <w:tcW w:w="4677" w:type="dxa"/>
            <w:tcBorders>
              <w:top w:val="nil"/>
              <w:left w:val="nil"/>
              <w:bottom w:val="nil"/>
              <w:right w:val="nil"/>
            </w:tcBorders>
          </w:tcPr>
          <w:p w:rsidR="00214D5C" w:rsidRPr="00DE747F" w:rsidRDefault="00214D5C">
            <w:pPr>
              <w:pStyle w:val="ConsPlusNormal"/>
              <w:rPr>
                <w:rFonts w:ascii="Times New Roman" w:hAnsi="Times New Roman" w:cs="Times New Roman"/>
                <w:sz w:val="28"/>
                <w:szCs w:val="28"/>
              </w:rPr>
            </w:pPr>
            <w:r w:rsidRPr="00DE747F">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214D5C" w:rsidRPr="00DE747F" w:rsidRDefault="00214D5C">
            <w:pPr>
              <w:pStyle w:val="ConsPlusNormal"/>
              <w:jc w:val="right"/>
              <w:rPr>
                <w:rFonts w:ascii="Times New Roman" w:hAnsi="Times New Roman" w:cs="Times New Roman"/>
                <w:sz w:val="28"/>
                <w:szCs w:val="28"/>
              </w:rPr>
            </w:pPr>
            <w:r w:rsidRPr="00DE747F">
              <w:rPr>
                <w:rFonts w:ascii="Times New Roman" w:hAnsi="Times New Roman" w:cs="Times New Roman"/>
                <w:sz w:val="28"/>
                <w:szCs w:val="28"/>
              </w:rPr>
              <w:t>А.Лукашенко</w:t>
            </w:r>
          </w:p>
        </w:tc>
      </w:tr>
    </w:tbl>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jc w:val="both"/>
        <w:rPr>
          <w:rFonts w:ascii="Times New Roman" w:hAnsi="Times New Roman" w:cs="Times New Roman"/>
          <w:sz w:val="28"/>
          <w:szCs w:val="28"/>
        </w:rPr>
      </w:pPr>
    </w:p>
    <w:p w:rsidR="00214D5C" w:rsidRPr="00DE747F" w:rsidRDefault="00214D5C">
      <w:pPr>
        <w:pStyle w:val="ConsPlusNormal"/>
        <w:pBdr>
          <w:top w:val="single" w:sz="6" w:space="0" w:color="auto"/>
        </w:pBdr>
        <w:spacing w:before="100" w:after="100"/>
        <w:jc w:val="both"/>
        <w:rPr>
          <w:rFonts w:ascii="Times New Roman" w:hAnsi="Times New Roman" w:cs="Times New Roman"/>
          <w:sz w:val="28"/>
          <w:szCs w:val="28"/>
        </w:rPr>
      </w:pPr>
    </w:p>
    <w:p w:rsidR="00214D5C" w:rsidRPr="00DE747F" w:rsidRDefault="00214D5C">
      <w:pPr>
        <w:rPr>
          <w:rFonts w:ascii="Times New Roman" w:hAnsi="Times New Roman" w:cs="Times New Roman"/>
          <w:sz w:val="28"/>
          <w:szCs w:val="28"/>
        </w:rPr>
      </w:pPr>
    </w:p>
    <w:sectPr w:rsidR="00214D5C" w:rsidRPr="00DE747F" w:rsidSect="00800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EE5"/>
    <w:rsid w:val="00174842"/>
    <w:rsid w:val="00214D5C"/>
    <w:rsid w:val="00270EFA"/>
    <w:rsid w:val="005738D7"/>
    <w:rsid w:val="00661219"/>
    <w:rsid w:val="007B09A1"/>
    <w:rsid w:val="008004B3"/>
    <w:rsid w:val="00B63EE5"/>
    <w:rsid w:val="00DA5B76"/>
    <w:rsid w:val="00DA6B1B"/>
    <w:rsid w:val="00DE747F"/>
    <w:rsid w:val="00E57FE4"/>
    <w:rsid w:val="00F423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42"/>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63EE5"/>
    <w:pPr>
      <w:widowControl w:val="0"/>
      <w:autoSpaceDE w:val="0"/>
      <w:autoSpaceDN w:val="0"/>
    </w:pPr>
    <w:rPr>
      <w:rFonts w:eastAsia="Times New Roman" w:cs="Calibri"/>
    </w:rPr>
  </w:style>
  <w:style w:type="paragraph" w:customStyle="1" w:styleId="ConsPlusNonformat">
    <w:name w:val="ConsPlusNonformat"/>
    <w:uiPriority w:val="99"/>
    <w:rsid w:val="00B63E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63EE5"/>
    <w:pPr>
      <w:widowControl w:val="0"/>
      <w:autoSpaceDE w:val="0"/>
      <w:autoSpaceDN w:val="0"/>
    </w:pPr>
    <w:rPr>
      <w:rFonts w:eastAsia="Times New Roman" w:cs="Calibri"/>
      <w:b/>
      <w:bCs/>
    </w:rPr>
  </w:style>
  <w:style w:type="paragraph" w:customStyle="1" w:styleId="ConsPlusCell">
    <w:name w:val="ConsPlusCell"/>
    <w:uiPriority w:val="99"/>
    <w:rsid w:val="00B63E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63E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63E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63EE5"/>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63EE5"/>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94149FF5E81FF63060DA6F3BABC424CA49AD150820494F4586B0F2B1ED7F729E324CF636EB8729963F0965A4FMAG1L" TargetMode="External"/><Relationship Id="rId21" Type="http://schemas.openxmlformats.org/officeDocument/2006/relationships/hyperlink" Target="consultantplus://offline/ref=A94149FF5E81FF63060DA6F3BABC424CA49AD150820C91FE5A6A037614DFAE25E123C03C79BF3B9562F0965DM4G4L" TargetMode="External"/><Relationship Id="rId170" Type="http://schemas.openxmlformats.org/officeDocument/2006/relationships/hyperlink" Target="consultantplus://offline/ref=A94149FF5E81FF63060DA6F3BABC424CA49AD150820495F45F63002B1ED7F729E324CF636EB8729963F0965A4FMAG2L" TargetMode="External"/><Relationship Id="rId268" Type="http://schemas.openxmlformats.org/officeDocument/2006/relationships/hyperlink" Target="consultantplus://offline/ref=A94149FF5E81FF63060DA6F3BABC424CA49AD150820494F458610C2B1ED7F729E324CF636EB8729963F096524FMAG2L" TargetMode="External"/><Relationship Id="rId475" Type="http://schemas.openxmlformats.org/officeDocument/2006/relationships/hyperlink" Target="consultantplus://offline/ref=A94149FF5E81FF63060DA6F3BABC424CA49AD150820494F85B60092B1ED7F729E324CF636EB8729963F0965945MAGCL" TargetMode="External"/><Relationship Id="rId682" Type="http://schemas.openxmlformats.org/officeDocument/2006/relationships/hyperlink" Target="consultantplus://offline/ref=A94149FF5E81FF63060DA6F3BABC424CA49AD150820C91FE5A6A037614DFAE25E123C03C79BF3B9562F0925BM4GEL" TargetMode="External"/><Relationship Id="rId128" Type="http://schemas.openxmlformats.org/officeDocument/2006/relationships/hyperlink" Target="consultantplus://offline/ref=A94149FF5E81FF63060DA6F3BABC424CA49AD150820494F85863002B1ED7F729E324CF636EB8729963F0965A46MAG5L" TargetMode="External"/><Relationship Id="rId335" Type="http://schemas.openxmlformats.org/officeDocument/2006/relationships/hyperlink" Target="consultantplus://offline/ref=A94149FF5E81FF63060DA6F3BABC424CA49AD150820492F55661082B1ED7F729E324CF636EB8729963F0965B47MAG6L" TargetMode="External"/><Relationship Id="rId542" Type="http://schemas.openxmlformats.org/officeDocument/2006/relationships/hyperlink" Target="consultantplus://offline/ref=A94149FF5E81FF63060DA6F3BABC424CA49AD150820495F45F63002B1ED7F729E324CF636EB8729963F0965843MAG1L" TargetMode="External"/><Relationship Id="rId987" Type="http://schemas.openxmlformats.org/officeDocument/2006/relationships/hyperlink" Target="consultantplus://offline/ref=A94149FF5E81FF63060DA6F3BABC424CA49AD150820C91FE5A6A037614DFAE25E123C03C79BF3B9562F0905FM4G3L" TargetMode="External"/><Relationship Id="rId1172" Type="http://schemas.openxmlformats.org/officeDocument/2006/relationships/hyperlink" Target="consultantplus://offline/ref=A94149FF5E81FF63060DA6F3BABC424CA49AD150820492F55661082B1ED7F729E324CF636EB8729963F0965941MAG2L" TargetMode="External"/><Relationship Id="rId402" Type="http://schemas.openxmlformats.org/officeDocument/2006/relationships/hyperlink" Target="consultantplus://offline/ref=A94149FF5E81FF63060DA6F3BABC424CA49AD150820492F857630E2B1ED7F729E324CF636EB8729963F096584FMAG7L" TargetMode="External"/><Relationship Id="rId847" Type="http://schemas.openxmlformats.org/officeDocument/2006/relationships/hyperlink" Target="consultantplus://offline/ref=A94149FF5E81FF63060DA6F3BABC424CA49AD150820493F85B6B0B2B1ED7F729E324CF636EB8729963F0965A47MAG1L" TargetMode="External"/><Relationship Id="rId1032" Type="http://schemas.openxmlformats.org/officeDocument/2006/relationships/hyperlink" Target="consultantplus://offline/ref=A94149FF5E81FF63060DA6F3BABC424CA49AD150820496FF58610B2B1ED7F729E324MCGFL" TargetMode="External"/><Relationship Id="rId1477" Type="http://schemas.openxmlformats.org/officeDocument/2006/relationships/hyperlink" Target="consultantplus://offline/ref=A94149FF5E81FF63060DA6F3BABC424CA49AD150820497FB566B0C2B1ED7F729E324CF636EB8729963F0965844MAG3L" TargetMode="External"/><Relationship Id="rId1684" Type="http://schemas.openxmlformats.org/officeDocument/2006/relationships/hyperlink" Target="consultantplus://offline/ref=ACF5760F46B69B0CAE228DAE31B221D255594AA295B2EDC4A67449A43B75FA2EE594D6C774F9C59A826F698346NFG9L" TargetMode="External"/><Relationship Id="rId707" Type="http://schemas.openxmlformats.org/officeDocument/2006/relationships/hyperlink" Target="consultantplus://offline/ref=A94149FF5E81FF63060DA6F3BABC424CA49AD150820496FF58610B2B1ED7F729E324MCGFL" TargetMode="External"/><Relationship Id="rId914" Type="http://schemas.openxmlformats.org/officeDocument/2006/relationships/hyperlink" Target="consultantplus://offline/ref=A94149FF5E81FF63060DA6F3BABC424CA49AD150820492F55661082B1ED7F729E324CF636EB8729963F096584FMAG7L" TargetMode="External"/><Relationship Id="rId1337" Type="http://schemas.openxmlformats.org/officeDocument/2006/relationships/hyperlink" Target="consultantplus://offline/ref=A94149FF5E81FF63060DA6F3BABC424CA49AD150820492FB59670F2B1ED7F729E324CF636EB8729963F0945B42MAGDL" TargetMode="External"/><Relationship Id="rId1544" Type="http://schemas.openxmlformats.org/officeDocument/2006/relationships/hyperlink" Target="consultantplus://offline/ref=ACF5760F46B69B0CAE228DAE31B221D255594AA295B2E9C2A67C4FA43B75FA2EE594D6C774F9C59A826F698142NFG0L" TargetMode="External"/><Relationship Id="rId43" Type="http://schemas.openxmlformats.org/officeDocument/2006/relationships/hyperlink" Target="consultantplus://offline/ref=A94149FF5E81FF63060DA6F3BABC424CA49AD150820492F55661082B1ED7F729E324CF636EB8729963F0965A47MAG1L" TargetMode="External"/><Relationship Id="rId1404" Type="http://schemas.openxmlformats.org/officeDocument/2006/relationships/hyperlink" Target="consultantplus://offline/ref=A94149FF5E81FF63060DA6F3BABC424CA49AD150820493F5576A092B1ED7F729E324CF636EB8729963F0965B47MAG7L" TargetMode="External"/><Relationship Id="rId1611" Type="http://schemas.openxmlformats.org/officeDocument/2006/relationships/hyperlink" Target="consultantplus://offline/ref=ACF5760F46B69B0CAE228DAE31B221D255594AA295B2EFCBAF7C45A43B75FA2EE594D6C774F9C59A826F698747NFG0L" TargetMode="External"/><Relationship Id="rId192" Type="http://schemas.openxmlformats.org/officeDocument/2006/relationships/hyperlink" Target="consultantplus://offline/ref=A94149FF5E81FF63060DA6F3BABC424CA49AD150820492F55661082B1ED7F729E324CF636EB8729963F0965A41MAGDL" TargetMode="External"/><Relationship Id="rId1709" Type="http://schemas.openxmlformats.org/officeDocument/2006/relationships/hyperlink" Target="consultantplus://offline/ref=ACF5760F46B69B0CAE228DAE31B221D255594AA295B2E8C4A9784AA43B75FA2EE594D6C774F9C59A826F6B8248NFG4L" TargetMode="External"/><Relationship Id="rId497" Type="http://schemas.openxmlformats.org/officeDocument/2006/relationships/hyperlink" Target="consultantplus://offline/ref=A94149FF5E81FF63060DA6F3BABC424CA49AD150820C91FE5A6A037614DFAE25E123C03C79BF3B9562F0955AM4G7L" TargetMode="External"/><Relationship Id="rId357" Type="http://schemas.openxmlformats.org/officeDocument/2006/relationships/hyperlink" Target="consultantplus://offline/ref=A94149FF5E81FF63060DA6F3BABC424CA49AD150820493FF5F63012B1ED7F729E324CF636EB8729963F0965A41MAG5L" TargetMode="External"/><Relationship Id="rId1194" Type="http://schemas.openxmlformats.org/officeDocument/2006/relationships/hyperlink" Target="consultantplus://offline/ref=A94149FF5E81FF63060DA6F3BABC424CA49AD150820C91FE5A6A037614DFAE25E123C03C79BF3B9562F0915DM4G1L" TargetMode="External"/><Relationship Id="rId217" Type="http://schemas.openxmlformats.org/officeDocument/2006/relationships/hyperlink" Target="consultantplus://offline/ref=A94149FF5E81FF63060DA6F3BABC424CA49AD150820497FB566B0C2B1ED7F729E324CF636EB8729963F0965A42MAGCL" TargetMode="External"/><Relationship Id="rId564" Type="http://schemas.openxmlformats.org/officeDocument/2006/relationships/hyperlink" Target="consultantplus://offline/ref=A94149FF5E81FF63060DA6F3BABC424CA49AD150820495F45F63002B1ED7F729E324CF636EB8729963F0965842MAG3L" TargetMode="External"/><Relationship Id="rId771" Type="http://schemas.openxmlformats.org/officeDocument/2006/relationships/hyperlink" Target="consultantplus://offline/ref=A94149FF5E81FF63060DA6F3BABC424CA49AD150820492FB59670F2B1ED7F729E324CF636EB8729963F0945D4EMAGDL" TargetMode="External"/><Relationship Id="rId869" Type="http://schemas.openxmlformats.org/officeDocument/2006/relationships/hyperlink" Target="consultantplus://offline/ref=A94149FF5E81FF63060DA6F3BABC424CA49AD150820296FD5660037614DFAE25E123C03C79BF3B9562F0965BM4G7L" TargetMode="External"/><Relationship Id="rId1499" Type="http://schemas.openxmlformats.org/officeDocument/2006/relationships/hyperlink" Target="consultantplus://offline/ref=A94149FF5E81FF63060DA6F3BABC424CA49AD150820495F45F63002B1ED7F729E324CF636EB8729963F0965C44MAG4L" TargetMode="External"/><Relationship Id="rId424" Type="http://schemas.openxmlformats.org/officeDocument/2006/relationships/hyperlink" Target="consultantplus://offline/ref=A94149FF5E81FF63060DA6F3BABC424CA49AD150820493FD5D6A0C2B1ED7F729E324CF636EB8729963F0965A46MAG7L" TargetMode="External"/><Relationship Id="rId631" Type="http://schemas.openxmlformats.org/officeDocument/2006/relationships/hyperlink" Target="consultantplus://offline/ref=A94149FF5E81FF63060DA6F3BABC424CA49AD150820493F5576A092B1ED7F729E324CF636EB8729963F0965A44MAG1L" TargetMode="External"/><Relationship Id="rId729" Type="http://schemas.openxmlformats.org/officeDocument/2006/relationships/hyperlink" Target="consultantplus://offline/ref=A94149FF5E81FF63060DA6F3BABC424CA49AD150820494FF5A60002B1ED7F729E324CF636EB8729963F0965A46MAG2L" TargetMode="External"/><Relationship Id="rId1054" Type="http://schemas.openxmlformats.org/officeDocument/2006/relationships/hyperlink" Target="consultantplus://offline/ref=A94149FF5E81FF63060DA6F3BABC424CA49AD150820492F55661082B1ED7F729E324CF636EB8729963F0965943MAG5L" TargetMode="External"/><Relationship Id="rId1261" Type="http://schemas.openxmlformats.org/officeDocument/2006/relationships/hyperlink" Target="consultantplus://offline/ref=A94149FF5E81FF63060DA6F3BABC424CA49AD15082029EFE5E65037614DFAE25E123C03C79BF3B9562F19652M4GFL" TargetMode="External"/><Relationship Id="rId1359" Type="http://schemas.openxmlformats.org/officeDocument/2006/relationships/hyperlink" Target="consultantplus://offline/ref=A94149FF5E81FF63060DA6F3BABC424CA49AD150820C96F95A66037614DFAE25E123C03C79BF3B9562F09652M4G2L" TargetMode="External"/><Relationship Id="rId936" Type="http://schemas.openxmlformats.org/officeDocument/2006/relationships/hyperlink" Target="consultantplus://offline/ref=A94149FF5E81FF63060DA6F3BABC424CA49AD150820493F45F670C2B1ED7F729E324CF636EB8729963F0965A45MAG2L" TargetMode="External"/><Relationship Id="rId1121" Type="http://schemas.openxmlformats.org/officeDocument/2006/relationships/hyperlink" Target="consultantplus://offline/ref=A94149FF5E81FF63060DA6F3BABC424CA49AD150820495FF5A66082B1ED7F729E324CF636EB8729963F0955244MAG2L" TargetMode="External"/><Relationship Id="rId1219" Type="http://schemas.openxmlformats.org/officeDocument/2006/relationships/hyperlink" Target="consultantplus://offline/ref=A94149FF5E81FF63060DA6F3BABC424CA49AD150820492F55661082B1ED7F729E324CF636EB8729963F096594EMAG1L" TargetMode="External"/><Relationship Id="rId1566" Type="http://schemas.openxmlformats.org/officeDocument/2006/relationships/hyperlink" Target="consultantplus://offline/ref=ACF5760F46B69B0CAE228DAE31B221D255594AA295BAEBC1AA7546F9317DA322E793D99863FE8C96836F6080N4G6L" TargetMode="External"/><Relationship Id="rId65" Type="http://schemas.openxmlformats.org/officeDocument/2006/relationships/hyperlink" Target="consultantplus://offline/ref=A94149FF5E81FF63060DA6F3BABC424CA49AD150820492F55661082B1ED7F729E324CF636EB8729963F0965A43MAG6L" TargetMode="External"/><Relationship Id="rId1426" Type="http://schemas.openxmlformats.org/officeDocument/2006/relationships/hyperlink" Target="consultantplus://offline/ref=A94149FF5E81FF63060DA6F3BABC424CA49AD150820493F5576A092B1ED7F729E324CF636EB8729963F0965B45MAG5L" TargetMode="External"/><Relationship Id="rId1633" Type="http://schemas.openxmlformats.org/officeDocument/2006/relationships/hyperlink" Target="consultantplus://offline/ref=ACF5760F46B69B0CAE228DAE31B221D255594AA295B2E8C4A9784AA43B75FA2EE594D6C774F9C59A826F6A8144NFG1L" TargetMode="External"/><Relationship Id="rId1700" Type="http://schemas.openxmlformats.org/officeDocument/2006/relationships/hyperlink" Target="consultantplus://offline/ref=ACF5760F46B69B0CAE228DAE31B221D255594AA295B2EEC0AA7F45A43B75FA2EE594D6C774F9C59A826F698142NFG6L" TargetMode="External"/><Relationship Id="rId281" Type="http://schemas.openxmlformats.org/officeDocument/2006/relationships/hyperlink" Target="consultantplus://offline/ref=A94149FF5E81FF63060DA6F3BABC424CA49AD150820492FF596B082B1ED7F729E324CF636EB8729963F0975947MAG0L" TargetMode="External"/><Relationship Id="rId141" Type="http://schemas.openxmlformats.org/officeDocument/2006/relationships/hyperlink" Target="consultantplus://offline/ref=A94149FF5E81FF63060DA6F3BABC424CA49AD150820C91FE5A6A037614DFAE25E123C03C79BF3B9562F0975BM4G4L" TargetMode="External"/><Relationship Id="rId379" Type="http://schemas.openxmlformats.org/officeDocument/2006/relationships/hyperlink" Target="consultantplus://offline/ref=A94149FF5E81FF63060DA6F3BABC424CA49AD150820492FB59670F2B1ED7F729E324CF636EB8729963F0975F42MAG7L" TargetMode="External"/><Relationship Id="rId586" Type="http://schemas.openxmlformats.org/officeDocument/2006/relationships/hyperlink" Target="consultantplus://offline/ref=A94149FF5E81FF63060DA6F3BABC424CA49AD150820494FB5B640B2B1ED7F729E324CF636EB8729963F0965244MAG4L" TargetMode="External"/><Relationship Id="rId793" Type="http://schemas.openxmlformats.org/officeDocument/2006/relationships/hyperlink" Target="consultantplus://offline/ref=A94149FF5E81FF63060DA6F3BABC424CA49AD150820497FB566B0C2B1ED7F729E324CF636EB8729963F0965B42MAG4L" TargetMode="External"/><Relationship Id="rId7" Type="http://schemas.openxmlformats.org/officeDocument/2006/relationships/hyperlink" Target="consultantplus://offline/ref=A94149FF5E81FF63060DA6F3BABC424CA49AD150820C91FE5A6A037614DFAE25E123C03C79BF3B9562F0965FM4G0L" TargetMode="External"/><Relationship Id="rId239" Type="http://schemas.openxmlformats.org/officeDocument/2006/relationships/hyperlink" Target="consultantplus://offline/ref=A94149FF5E81FF63060DA6F3BABC424CA49AD150820496FF58610B2B1ED7F729E324MCGFL" TargetMode="External"/><Relationship Id="rId446" Type="http://schemas.openxmlformats.org/officeDocument/2006/relationships/hyperlink" Target="consultantplus://offline/ref=A94149FF5E81FF63060DA6F3BABC424CA49AD150820496FF58610B2B1ED7F729E324MCGFL" TargetMode="External"/><Relationship Id="rId653" Type="http://schemas.openxmlformats.org/officeDocument/2006/relationships/hyperlink" Target="consultantplus://offline/ref=A94149FF5E81FF63060DA6F3BABC424CA49AD150820492FD58600D2B1ED7F729E324CF636EB8729963F0965A47MAG2L" TargetMode="External"/><Relationship Id="rId1076" Type="http://schemas.openxmlformats.org/officeDocument/2006/relationships/hyperlink" Target="consultantplus://offline/ref=A94149FF5E81FF63060DA6F3BABC424CA49AD150820C91FE5A6A037614DFAE25E123C03C79BF3B9562F09052M4G5L" TargetMode="External"/><Relationship Id="rId1283" Type="http://schemas.openxmlformats.org/officeDocument/2006/relationships/hyperlink" Target="consultantplus://offline/ref=A94149FF5E81FF63060DA6F3BABC424CA49AD150820C91FE5A6A037614DFAE25E123C03C79BF3B9562F09E5BM4G3L" TargetMode="External"/><Relationship Id="rId1490" Type="http://schemas.openxmlformats.org/officeDocument/2006/relationships/hyperlink" Target="consultantplus://offline/ref=A94149FF5E81FF63060DA6F3BABC424CA49AD150820492F85A660A2B1ED7F729E324CF636EB8729963F0965A43MAGDL" TargetMode="External"/><Relationship Id="rId306" Type="http://schemas.openxmlformats.org/officeDocument/2006/relationships/hyperlink" Target="consultantplus://offline/ref=A94149FF5E81FF63060DA6F3BABC424CA49AD150820492FB59670F2B1ED7F729E324CF636EB8729963F095594FMAG5L" TargetMode="External"/><Relationship Id="rId860" Type="http://schemas.openxmlformats.org/officeDocument/2006/relationships/hyperlink" Target="consultantplus://offline/ref=A94149FF5E81FF63060DA6F3BABC424CA49AD150820492FB5C62092B1ED7F729E324CF636EB8729963F0965842MAG3L" TargetMode="External"/><Relationship Id="rId958" Type="http://schemas.openxmlformats.org/officeDocument/2006/relationships/hyperlink" Target="consultantplus://offline/ref=A94149FF5E81FF63060DA6F3BABC424CA49AD150820493F85E660A2B1ED7F729E324CF636EB8729963F0975A45MAGDL" TargetMode="External"/><Relationship Id="rId1143" Type="http://schemas.openxmlformats.org/officeDocument/2006/relationships/hyperlink" Target="consultantplus://offline/ref=A94149FF5E81FF63060DA6F3BABC424CA49AD150820492F55661082B1ED7F729E324CF636EB8729963F0965941MAG4L" TargetMode="External"/><Relationship Id="rId1588" Type="http://schemas.openxmlformats.org/officeDocument/2006/relationships/hyperlink" Target="consultantplus://offline/ref=ACF5760F46B69B0CAE228DAE31B221D255594AA295B2EECBA8744AA43B75FA2EE594D6C774F9C59A826F698148NFG9L" TargetMode="External"/><Relationship Id="rId87" Type="http://schemas.openxmlformats.org/officeDocument/2006/relationships/hyperlink" Target="consultantplus://offline/ref=A94149FF5E81FF63060DA6F3BABC424CA49AD150820497FB566B0C2B1ED7F729E324CF636EB8729963F0965A45MAGCL" TargetMode="External"/><Relationship Id="rId513" Type="http://schemas.openxmlformats.org/officeDocument/2006/relationships/hyperlink" Target="consultantplus://offline/ref=A94149FF5E81FF63060DA6F3BABC424CA49AD150820495F45F63002B1ED7F729E324CF636EB8729963F0965846MAG5L" TargetMode="External"/><Relationship Id="rId720" Type="http://schemas.openxmlformats.org/officeDocument/2006/relationships/hyperlink" Target="consultantplus://offline/ref=A94149FF5E81FF63060DA6F3BABC424CA49AD150820492F55661082B1ED7F729E324CF636EB8729963F0965847MAG3L" TargetMode="External"/><Relationship Id="rId818" Type="http://schemas.openxmlformats.org/officeDocument/2006/relationships/hyperlink" Target="consultantplus://offline/ref=A94149FF5E81FF63060DA6F3BABC424CA49AD150820C91FE5A6A037614DFAE25E123C03C79BF3B9562F09253M4GEL" TargetMode="External"/><Relationship Id="rId1350" Type="http://schemas.openxmlformats.org/officeDocument/2006/relationships/hyperlink" Target="consultantplus://offline/ref=A94149FF5E81FF63060DA6F3BABC424CA49AD150820394F45966037614DFAE25E123C03C79BF3B9562F0925EM4GEL" TargetMode="External"/><Relationship Id="rId1448" Type="http://schemas.openxmlformats.org/officeDocument/2006/relationships/hyperlink" Target="consultantplus://offline/ref=A94149FF5E81FF63060DA6F3BABC424CA49AD150820290FC5A61037614DFAE25E123C03C79BF3B9562F0965BM4G4L" TargetMode="External"/><Relationship Id="rId1655" Type="http://schemas.openxmlformats.org/officeDocument/2006/relationships/hyperlink" Target="consultantplus://offline/ref=ACF5760F46B69B0CAE228DAE31B221D255594AA295B2E9C1AB784EA43B75FA2EE594D6C774F9C59A826F698042NFG7L" TargetMode="External"/><Relationship Id="rId1003" Type="http://schemas.openxmlformats.org/officeDocument/2006/relationships/hyperlink" Target="consultantplus://offline/ref=A94149FF5E81FF63060DA6F3BABC424CA49AD150820497FB566B0C2B1ED7F729E324CF636EB8729963F0965B4FMAG6L" TargetMode="External"/><Relationship Id="rId1210" Type="http://schemas.openxmlformats.org/officeDocument/2006/relationships/hyperlink" Target="consultantplus://offline/ref=A94149FF5E81FF63060DA6F3BABC424CA49AD150820292FE5A62037614DFAE25E123C03C79BF3B9562F0965BM4GEL" TargetMode="External"/><Relationship Id="rId1308" Type="http://schemas.openxmlformats.org/officeDocument/2006/relationships/hyperlink" Target="consultantplus://offline/ref=A94149FF5E81FF63060DA6F3BABC424CA49AD150820495FF5C6B002B1ED7F729E324CF636EB8729963F094594FMAG2L" TargetMode="External"/><Relationship Id="rId1515" Type="http://schemas.openxmlformats.org/officeDocument/2006/relationships/hyperlink" Target="consultantplus://offline/ref=A94149FF5E81FF63060DA6F3BABC424CA49AD150820494F4586B0F2B1ED7F729E324CF636EB8729963F0965A4FMAG4L" TargetMode="External"/><Relationship Id="rId1722" Type="http://schemas.openxmlformats.org/officeDocument/2006/relationships/hyperlink" Target="consultantplus://offline/ref=ACF5760F46B69B0CAE228DAE31B221D255594AA295B2EFCBAF7C45A43B75FA2EE594D6C774F9C59A826F698640NFG1L" TargetMode="External"/><Relationship Id="rId14" Type="http://schemas.openxmlformats.org/officeDocument/2006/relationships/hyperlink" Target="consultantplus://offline/ref=A94149FF5E81FF63060DA6F3BABC424CA49AD150820C91FE5A6A037614DFAE25E123C03C79BF3B9562F0965CM4G3L" TargetMode="External"/><Relationship Id="rId163" Type="http://schemas.openxmlformats.org/officeDocument/2006/relationships/hyperlink" Target="consultantplus://offline/ref=A94149FF5E81FF63060DA6F3BABC424CA49AD150820493F85B6B0B2B1ED7F729E324CF636EB8729963F0965A46MAG7L" TargetMode="External"/><Relationship Id="rId370" Type="http://schemas.openxmlformats.org/officeDocument/2006/relationships/hyperlink" Target="consultantplus://offline/ref=A94149FF5E81FF63060DA6F3BABC424CA49AD150820295FA5D66037614DFAE25E123C03C79BF3B9562F09658M4G3L" TargetMode="External"/><Relationship Id="rId230" Type="http://schemas.openxmlformats.org/officeDocument/2006/relationships/hyperlink" Target="consultantplus://offline/ref=A94149FF5E81FF63060DA6F3BABC424CA49AD150820495F45F63002B1ED7F729E324CF636EB8729963F0965B46MAG4L" TargetMode="External"/><Relationship Id="rId468" Type="http://schemas.openxmlformats.org/officeDocument/2006/relationships/hyperlink" Target="consultantplus://offline/ref=A94149FF5E81FF63060DA6F3BABC424CA49AD150820495F45F63002B1ED7F729E324CF636EB8729963F0965B4FMAG5L" TargetMode="External"/><Relationship Id="rId675" Type="http://schemas.openxmlformats.org/officeDocument/2006/relationships/hyperlink" Target="consultantplus://offline/ref=A94149FF5E81FF63060DA6F3BABC424CA49AD150820492F55661082B1ED7F729E324CF636EB8729963F0965B4FMAGDL" TargetMode="External"/><Relationship Id="rId882" Type="http://schemas.openxmlformats.org/officeDocument/2006/relationships/hyperlink" Target="consultantplus://offline/ref=A94149FF5E81FF63060DA6F3BABC424CA49AD150820492F55661082B1ED7F729E324CF636EB8729963F0965840MAG0L" TargetMode="External"/><Relationship Id="rId1098" Type="http://schemas.openxmlformats.org/officeDocument/2006/relationships/hyperlink" Target="consultantplus://offline/ref=A94149FF5E81FF63060DA6F3BABC424CA49AD150820497FB566B0C2B1ED7F729E324CF636EB8729963F0965847MAG5L" TargetMode="External"/><Relationship Id="rId328" Type="http://schemas.openxmlformats.org/officeDocument/2006/relationships/hyperlink" Target="consultantplus://offline/ref=A94149FF5E81FF63060DA6F3BABC424CA49AD150820C91FE5A6A037614DFAE25E123C03C79BF3B9562F0945BM4G4L" TargetMode="External"/><Relationship Id="rId535" Type="http://schemas.openxmlformats.org/officeDocument/2006/relationships/hyperlink" Target="consultantplus://offline/ref=A94149FF5E81FF63060DA6F3BABC424CA49AD150820495F45F63002B1ED7F729E324CF636EB8729963F0965843MAG7L" TargetMode="External"/><Relationship Id="rId742" Type="http://schemas.openxmlformats.org/officeDocument/2006/relationships/hyperlink" Target="consultantplus://offline/ref=A94149FF5E81FF63060DA6F3BABC424CA49AD150820496FF58610B2B1ED7F729E324MCGFL" TargetMode="External"/><Relationship Id="rId1165" Type="http://schemas.openxmlformats.org/officeDocument/2006/relationships/hyperlink" Target="consultantplus://offline/ref=A94149FF5E81FF63060DA6F3BABC424CA49AD150820C91FE5A6A037614DFAE25E123C03C79BF3B9562F0915FM4G0L" TargetMode="External"/><Relationship Id="rId1372" Type="http://schemas.openxmlformats.org/officeDocument/2006/relationships/hyperlink" Target="consultantplus://offline/ref=A94149FF5E81FF63060DA6F3BABC424CA49AD150820090FF5D65037614DFAE25E123C03C79BF3B9562F0945FM4G0L" TargetMode="External"/><Relationship Id="rId602" Type="http://schemas.openxmlformats.org/officeDocument/2006/relationships/hyperlink" Target="consultantplus://offline/ref=A94149FF5E81FF63060DA6F3BABC424CA49AD150820496FF58610B2B1ED7F729E324MCGFL" TargetMode="External"/><Relationship Id="rId1025" Type="http://schemas.openxmlformats.org/officeDocument/2006/relationships/hyperlink" Target="consultantplus://offline/ref=A94149FF5E81FF63060DA6F3BABC424CA49AD150820493F5576A092B1ED7F729E324CF636EB8729963F0965A41MAG6L" TargetMode="External"/><Relationship Id="rId1232" Type="http://schemas.openxmlformats.org/officeDocument/2006/relationships/hyperlink" Target="consultantplus://offline/ref=A94149FF5E81FF63060DA6F3BABC424CA49AD150820492F55661082B1ED7F729E324CF636EB8729963F0965E47MAG1L" TargetMode="External"/><Relationship Id="rId1677" Type="http://schemas.openxmlformats.org/officeDocument/2006/relationships/hyperlink" Target="consultantplus://offline/ref=ACF5760F46B69B0CAE228DAE31B221D255594AA295B2EFCBAF7C45A43B75FA2EE594D6C774F9C59A826F698749NFG2L" TargetMode="External"/><Relationship Id="rId907" Type="http://schemas.openxmlformats.org/officeDocument/2006/relationships/hyperlink" Target="consultantplus://offline/ref=A94149FF5E81FF63060DA6F3BABC424CA49AD150820493F45E6B0B2B1ED7F729E324CF636EB8729963F0965D40MAG6L" TargetMode="External"/><Relationship Id="rId1537" Type="http://schemas.openxmlformats.org/officeDocument/2006/relationships/hyperlink" Target="consultantplus://offline/ref=ACF5760F46B69B0CAE228DAE31B221D255594AA295B2E8C2A7794DA43B75FA2EE594D6C774F9C59A826F688141NFG1L" TargetMode="External"/><Relationship Id="rId36" Type="http://schemas.openxmlformats.org/officeDocument/2006/relationships/hyperlink" Target="consultantplus://offline/ref=A94149FF5E81FF63060DA6F3BABC424CA49AD150820090FF5D65037614DFAE25E123C03C79BF3B9562F0965BM4G6L" TargetMode="External"/><Relationship Id="rId1604" Type="http://schemas.openxmlformats.org/officeDocument/2006/relationships/hyperlink" Target="consultantplus://offline/ref=ACF5760F46B69B0CAE228DAE31B221D255594AA295B2EFCBAF7C45A43B75FA2EE594D6C774F9C59A826F698746NFG9L" TargetMode="External"/><Relationship Id="rId185" Type="http://schemas.openxmlformats.org/officeDocument/2006/relationships/hyperlink" Target="consultantplus://offline/ref=A94149FF5E81FF63060DA6F3BABC424CA49AD15082049EF85667037614DFAE25E123C03C79BF3B9562F29E5EM4GFL" TargetMode="External"/><Relationship Id="rId392" Type="http://schemas.openxmlformats.org/officeDocument/2006/relationships/hyperlink" Target="consultantplus://offline/ref=A94149FF5E81FF63060DA6F3BABC424CA49AD150820C91FE5A6A037614DFAE25E123C03C79BF3B9562F0945EM4G5L" TargetMode="External"/><Relationship Id="rId697" Type="http://schemas.openxmlformats.org/officeDocument/2006/relationships/hyperlink" Target="consultantplus://offline/ref=A94149FF5E81FF63060DA6F3BABC424CA49AD150820492F55661082B1ED7F729E324CF636EB8729963F0965B4EMAGDL" TargetMode="External"/><Relationship Id="rId252" Type="http://schemas.openxmlformats.org/officeDocument/2006/relationships/hyperlink" Target="consultantplus://offline/ref=A94149FF5E81FF63060DA6F3BABC424CA49AD150820495F9586A0A2B1ED7F729E324MCGFL" TargetMode="External"/><Relationship Id="rId1187" Type="http://schemas.openxmlformats.org/officeDocument/2006/relationships/hyperlink" Target="consultantplus://offline/ref=A94149FF5E81FF63060DA6F3BABC424CA49AD150820495F45F63002B1ED7F729E324CF636EB8729963F0965F43MAG6L" TargetMode="External"/><Relationship Id="rId112" Type="http://schemas.openxmlformats.org/officeDocument/2006/relationships/hyperlink" Target="consultantplus://offline/ref=A94149FF5E81FF63060DA6F3BABC424CA49AD150820C91FE5A6A037614DFAE25E123C03C79BF3B9562F09653M4GFL" TargetMode="External"/><Relationship Id="rId557" Type="http://schemas.openxmlformats.org/officeDocument/2006/relationships/hyperlink" Target="consultantplus://offline/ref=A94149FF5E81FF63060DA6F3BABC424CA49AD150820291F45762037614DFAE25E123C03C79BF3B9562F09659M4G5L" TargetMode="External"/><Relationship Id="rId764" Type="http://schemas.openxmlformats.org/officeDocument/2006/relationships/hyperlink" Target="consultantplus://offline/ref=A94149FF5E81FF63060DA6F3BABC424CA49AD150820C91FE5A6A037614DFAE25E123C03C79BF3B9562F0925DM4G6L" TargetMode="External"/><Relationship Id="rId971" Type="http://schemas.openxmlformats.org/officeDocument/2006/relationships/hyperlink" Target="consultantplus://offline/ref=A94149FF5E81FF63060DA6F3BABC424CA49AD150820497FB566B0C2B1ED7F729E324CF636EB8729963F0965B40MAG0L" TargetMode="External"/><Relationship Id="rId1394" Type="http://schemas.openxmlformats.org/officeDocument/2006/relationships/hyperlink" Target="consultantplus://offline/ref=A94149FF5E81FF63060DA6F3BABC424CA49AD150820492F55661082B1ED7F729E324CF636EB8729963F0965E44MAG7L" TargetMode="External"/><Relationship Id="rId1699" Type="http://schemas.openxmlformats.org/officeDocument/2006/relationships/hyperlink" Target="consultantplus://offline/ref=ACF5760F46B69B0CAE228DAE31B221D255594AA295B2E8C2AF7948A43B75FA2EE594D6C774F9C59A826F698448NFG5L" TargetMode="External"/><Relationship Id="rId417" Type="http://schemas.openxmlformats.org/officeDocument/2006/relationships/hyperlink" Target="consultantplus://offline/ref=A94149FF5E81FF63060DA6F3BABC424CA49AD150820492F55661082B1ED7F729E324CF636EB8729963F0965B45MAG0L" TargetMode="External"/><Relationship Id="rId624" Type="http://schemas.openxmlformats.org/officeDocument/2006/relationships/hyperlink" Target="consultantplus://offline/ref=A94149FF5E81FF63060DA6F3BABC424CA49AD150820492FF5764002B1ED7F729E324MCGFL" TargetMode="External"/><Relationship Id="rId831" Type="http://schemas.openxmlformats.org/officeDocument/2006/relationships/hyperlink" Target="consultantplus://offline/ref=A94149FF5E81FF63060DA6F3BABC424CA49AD150820495F45F63002B1ED7F729E324CF636EB8729963F0965E46MAG7L" TargetMode="External"/><Relationship Id="rId1047" Type="http://schemas.openxmlformats.org/officeDocument/2006/relationships/hyperlink" Target="consultantplus://offline/ref=A94149FF5E81FF63060DA6F3BABC424CA49AD150820C91FE5A6A037614DFAE25E123C03C79BF3B9562F0905CM4G0L" TargetMode="External"/><Relationship Id="rId1254" Type="http://schemas.openxmlformats.org/officeDocument/2006/relationships/hyperlink" Target="consultantplus://offline/ref=A94149FF5E81FF63060DA6F3BABC424CA49AD150820090FF5D65037614DFAE25E123C03C79BF3B9562F09459M4G1L" TargetMode="External"/><Relationship Id="rId1461" Type="http://schemas.openxmlformats.org/officeDocument/2006/relationships/hyperlink" Target="consultantplus://offline/ref=A94149FF5E81FF63060DA6F3BABC424CA49AD150820492F55661082B1ED7F729E324CF636EB8729963F0965E41MAGDL" TargetMode="External"/><Relationship Id="rId263" Type="http://schemas.openxmlformats.org/officeDocument/2006/relationships/hyperlink" Target="consultantplus://offline/ref=A94149FF5E81FF63060DA6F3BABC424CA49AD150820C91FE5A6A037614DFAE25E123C03C79BF3B9562F0975FM4G6L" TargetMode="External"/><Relationship Id="rId470" Type="http://schemas.openxmlformats.org/officeDocument/2006/relationships/hyperlink" Target="consultantplus://offline/ref=A94149FF5E81FF63060DA6F3BABC424CA49AD150820492F55661082B1ED7F729E324CF636EB8729963F0965B44MAG1L" TargetMode="External"/><Relationship Id="rId929" Type="http://schemas.openxmlformats.org/officeDocument/2006/relationships/hyperlink" Target="consultantplus://offline/ref=A94149FF5E81FF63060DA6F3BABC424CA49AD150820C91FE5A6A037614DFAE25E123C03C79BF3B9562F0905BM4G7L" TargetMode="External"/><Relationship Id="rId1114" Type="http://schemas.openxmlformats.org/officeDocument/2006/relationships/hyperlink" Target="consultantplus://offline/ref=A94149FF5E81FF63060DA6F3BABC424CA49AD150820493F95F67012B1ED7F729E324CF636EB8729963F0965B4FMAG4L" TargetMode="External"/><Relationship Id="rId1321" Type="http://schemas.openxmlformats.org/officeDocument/2006/relationships/hyperlink" Target="consultantplus://offline/ref=A94149FF5E81FF63060DA6F3BABC424CA49AD150820496FF58610B2B1ED7F729E324MCGFL" TargetMode="External"/><Relationship Id="rId1559" Type="http://schemas.openxmlformats.org/officeDocument/2006/relationships/hyperlink" Target="consultantplus://offline/ref=ACF5760F46B69B0CAE228DAE31B221D255594AA295B2EFCBAF7C45A43B75FA2EE594D6C774F9C59A826F698143NFG3L" TargetMode="External"/><Relationship Id="rId58" Type="http://schemas.openxmlformats.org/officeDocument/2006/relationships/hyperlink" Target="consultantplus://offline/ref=A94149FF5E81FF63060DA6F3BABC424CA49AD150820494F85863002B1ED7F729E324CF636EB8729963F0965A47MAG2L" TargetMode="External"/><Relationship Id="rId123" Type="http://schemas.openxmlformats.org/officeDocument/2006/relationships/hyperlink" Target="consultantplus://offline/ref=A94149FF5E81FF63060DA6F3BABC424CA49AD150820492F55661082B1ED7F729E324CF636EB8729963F0965A42MAG7L" TargetMode="External"/><Relationship Id="rId330" Type="http://schemas.openxmlformats.org/officeDocument/2006/relationships/hyperlink" Target="consultantplus://offline/ref=A94149FF5E81FF63060DA6F3BABC424CA49AD150820C91FE5A6A037614DFAE25E123C03C79BF3B9562F09458M4G7L" TargetMode="External"/><Relationship Id="rId568" Type="http://schemas.openxmlformats.org/officeDocument/2006/relationships/hyperlink" Target="consultantplus://offline/ref=A94149FF5E81FF63060DA6F3BABC424CA49AD150820492F55661082B1ED7F729E324CF636EB8729963F0965B42MAG3L" TargetMode="External"/><Relationship Id="rId775" Type="http://schemas.openxmlformats.org/officeDocument/2006/relationships/hyperlink" Target="consultantplus://offline/ref=A94149FF5E81FF63060DA6F3BABC424CA49AD150820C91FE5A6A037614DFAE25E123C03C79BF3B9562F0925DM4G3L" TargetMode="External"/><Relationship Id="rId982" Type="http://schemas.openxmlformats.org/officeDocument/2006/relationships/hyperlink" Target="consultantplus://offline/ref=A94149FF5E81FF63060DA6F3BABC424CA49AD150820090FF5D65037614DFAE25E123C03C79BF3B9562F0945BM4G6L" TargetMode="External"/><Relationship Id="rId1198" Type="http://schemas.openxmlformats.org/officeDocument/2006/relationships/hyperlink" Target="consultantplus://offline/ref=A94149FF5E81FF63060DA6F3BABC424CA49AD150820492F55661082B1ED7F729E324CF636EB8729963F096594FMAG4L" TargetMode="External"/><Relationship Id="rId1419" Type="http://schemas.openxmlformats.org/officeDocument/2006/relationships/hyperlink" Target="consultantplus://offline/ref=A94149FF5E81FF63060DA6F3BABC424CA49AD150820496FF58610B2B1ED7F729E324MCGFL" TargetMode="External"/><Relationship Id="rId1626" Type="http://schemas.openxmlformats.org/officeDocument/2006/relationships/hyperlink" Target="consultantplus://offline/ref=ACF5760F46B69B0CAE228DAE31B221D255594AA295B2EFCBAF7C45A43B75FA2EE594D6C774F9C59A826F698747NFG3L" TargetMode="External"/><Relationship Id="rId428" Type="http://schemas.openxmlformats.org/officeDocument/2006/relationships/hyperlink" Target="consultantplus://offline/ref=A94149FF5E81FF63060DA6F3BABC424CA49AD150820295FA5760037614DFAE25E123C03C79BF3B9562F0965BM4G4L" TargetMode="External"/><Relationship Id="rId635" Type="http://schemas.openxmlformats.org/officeDocument/2006/relationships/hyperlink" Target="consultantplus://offline/ref=A94149FF5E81FF63060DA6F3BABC424CA49AD150820191FA5C60037614DFAE25E123C03C79BF3B9562F0965EM4G4L" TargetMode="External"/><Relationship Id="rId842" Type="http://schemas.openxmlformats.org/officeDocument/2006/relationships/hyperlink" Target="consultantplus://offline/ref=A94149FF5E81FF63060DA6F3BABC424CA49AD150820492F55661082B1ED7F729E324CF636EB8729963F0965843MAG6L" TargetMode="External"/><Relationship Id="rId1058" Type="http://schemas.openxmlformats.org/officeDocument/2006/relationships/hyperlink" Target="consultantplus://offline/ref=A94149FF5E81FF63060DA6F3BABC424CA49AD150820493F5576A092B1ED7F729E324CF636EB8729963F0965A40MAG3L" TargetMode="External"/><Relationship Id="rId1265" Type="http://schemas.openxmlformats.org/officeDocument/2006/relationships/hyperlink" Target="consultantplus://offline/ref=A94149FF5E81FF63060DA6F3BABC424CA49AD150820C91FE5A6A037614DFAE25E123C03C79BF3B9562F09E5AM4G5L" TargetMode="External"/><Relationship Id="rId1472" Type="http://schemas.openxmlformats.org/officeDocument/2006/relationships/hyperlink" Target="consultantplus://offline/ref=A94149FF5E81FF63060DA6F3BABC424CA49AD150820497F85B620D2B1ED7F729E324CF636EB8729963F0965A45MAG5L" TargetMode="External"/><Relationship Id="rId274" Type="http://schemas.openxmlformats.org/officeDocument/2006/relationships/hyperlink" Target="consultantplus://offline/ref=A94149FF5E81FF63060DA6F3BABC424CA49AD150820493F45E6B0B2B1ED7F729E324CF636EB8729963F0965A40MAGCL" TargetMode="External"/><Relationship Id="rId481" Type="http://schemas.openxmlformats.org/officeDocument/2006/relationships/hyperlink" Target="consultantplus://offline/ref=A94149FF5E81FF63060DA6F3BABC424CA49AD150820491FD5D620E2B1ED7F729E324MCGFL" TargetMode="External"/><Relationship Id="rId702" Type="http://schemas.openxmlformats.org/officeDocument/2006/relationships/hyperlink" Target="consultantplus://offline/ref=A94149FF5E81FF63060DA6F3BABC424CA49AD150820495F45F63002B1ED7F729E324CF636EB8729963F0965940MAG2L" TargetMode="External"/><Relationship Id="rId1125" Type="http://schemas.openxmlformats.org/officeDocument/2006/relationships/hyperlink" Target="consultantplus://offline/ref=A94149FF5E81FF63060DA6F3BABC424CA49AD150820495F45F63002B1ED7F729E324CF636EB8729963F0965F45MAG2L" TargetMode="External"/><Relationship Id="rId1332" Type="http://schemas.openxmlformats.org/officeDocument/2006/relationships/hyperlink" Target="consultantplus://offline/ref=A94149FF5E81FF63060DA6F3BABC424CA49AD150820494F45A62092B1ED7F729E324CF636EB8729963F0965A47MAGDL" TargetMode="External"/><Relationship Id="rId69" Type="http://schemas.openxmlformats.org/officeDocument/2006/relationships/hyperlink" Target="consultantplus://offline/ref=A94149FF5E81FF63060DA6F3BABC424CA49AD150820497FF5D670A2B1ED7F729E324CF636EB8729963F0965A41MAG4L" TargetMode="External"/><Relationship Id="rId134" Type="http://schemas.openxmlformats.org/officeDocument/2006/relationships/hyperlink" Target="consultantplus://offline/ref=A94149FF5E81FF63060DA6F3BABC424CA49AD150820492F55661082B1ED7F729E324CF636EB8729963F0965A42MAG0L" TargetMode="External"/><Relationship Id="rId579" Type="http://schemas.openxmlformats.org/officeDocument/2006/relationships/hyperlink" Target="consultantplus://offline/ref=A94149FF5E81FF63060DA6F3BABC424CA49AD150820492FB5A6B0F2B1ED7F729E324MCGFL" TargetMode="External"/><Relationship Id="rId786" Type="http://schemas.openxmlformats.org/officeDocument/2006/relationships/hyperlink" Target="consultantplus://offline/ref=A94149FF5E81FF63060DA6F3BABC424CA49AD150820497FB566B0C2B1ED7F729E324CF636EB8729963F0965B43MAG0L" TargetMode="External"/><Relationship Id="rId993" Type="http://schemas.openxmlformats.org/officeDocument/2006/relationships/hyperlink" Target="consultantplus://offline/ref=A94149FF5E81FF63060DA6F3BABC424CA49AD150820492FB59670F2B1ED7F729E324CF636EB8729963F0975F4FMAG6L" TargetMode="External"/><Relationship Id="rId1637" Type="http://schemas.openxmlformats.org/officeDocument/2006/relationships/hyperlink" Target="consultantplus://offline/ref=ACF5760F46B69B0CAE228DAE31B221D255594AA295B2E9C2AD7549A43B75FA2EE594D6C774F9C59A826F698141NFG8L" TargetMode="External"/><Relationship Id="rId341" Type="http://schemas.openxmlformats.org/officeDocument/2006/relationships/hyperlink" Target="consultantplus://offline/ref=A94149FF5E81FF63060DA6F3BABC424CA49AD150820493FF5A610A2B1ED7F729E324CF636EB8729963F0965E46MAG0L" TargetMode="External"/><Relationship Id="rId439" Type="http://schemas.openxmlformats.org/officeDocument/2006/relationships/hyperlink" Target="consultantplus://offline/ref=A94149FF5E81FF63060DA6F3BABC424CA49AD150820493F85B6B0B2B1ED7F729E324CF636EB8729963F0965A44MAG5L" TargetMode="External"/><Relationship Id="rId646" Type="http://schemas.openxmlformats.org/officeDocument/2006/relationships/hyperlink" Target="consultantplus://offline/ref=A94149FF5E81FF63060DA6F3BABC424CA49AD150820496FF58610B2B1ED7F729E324MCGFL" TargetMode="External"/><Relationship Id="rId1069" Type="http://schemas.openxmlformats.org/officeDocument/2006/relationships/hyperlink" Target="consultantplus://offline/ref=A94149FF5E81FF63060DA6F3BABC424CA49AD150820C91FE5A6A037614DFAE25E123C03C79BF3B9562F0905DM4GEL" TargetMode="External"/><Relationship Id="rId1276" Type="http://schemas.openxmlformats.org/officeDocument/2006/relationships/hyperlink" Target="consultantplus://offline/ref=A94149FF5E81FF63060DA6F3BABC424CA49AD150820090FF5D65037614DFAE25E123C03C79BF3B9562F0945EM4GFL" TargetMode="External"/><Relationship Id="rId1483" Type="http://schemas.openxmlformats.org/officeDocument/2006/relationships/hyperlink" Target="consultantplus://offline/ref=A94149FF5E81FF63060DA6F3BABC424CA49AD150820496F85763092B1ED7F729E324CF636EB8729963F0965A42MAGCL" TargetMode="External"/><Relationship Id="rId1704" Type="http://schemas.openxmlformats.org/officeDocument/2006/relationships/hyperlink" Target="consultantplus://offline/ref=ACF5760F46B69B0CAE228DAE31B221D255594AA295B2E8C2AF7948A43B75FA2EE594D6C774F9C59A826F698344NFG8L" TargetMode="External"/><Relationship Id="rId201" Type="http://schemas.openxmlformats.org/officeDocument/2006/relationships/hyperlink" Target="consultantplus://offline/ref=A94149FF5E81FF63060DA6F3BABC424CA49AD150820492FC5963012B1ED7F729E324CF636EB8729963F0965A41MAGCL" TargetMode="External"/><Relationship Id="rId285" Type="http://schemas.openxmlformats.org/officeDocument/2006/relationships/hyperlink" Target="consultantplus://offline/ref=A94149FF5E81FF63060DA6F3BABC424CA49AD150820090FF5D65037614DFAE25E123C03C79BF3B9562F0965EM4G7L" TargetMode="External"/><Relationship Id="rId506" Type="http://schemas.openxmlformats.org/officeDocument/2006/relationships/hyperlink" Target="consultantplus://offline/ref=A94149FF5E81FF63060DA6F3BABC424CA49AD150820492F55661082B1ED7F729E324CF636EB8729963F0965B43MAG2L" TargetMode="External"/><Relationship Id="rId853" Type="http://schemas.openxmlformats.org/officeDocument/2006/relationships/hyperlink" Target="consultantplus://offline/ref=A94149FF5E81FF63060DA6F3BABC424CA49AD150820496FF58610B2B1ED7F729E324MCGFL" TargetMode="External"/><Relationship Id="rId1136" Type="http://schemas.openxmlformats.org/officeDocument/2006/relationships/hyperlink" Target="consultantplus://offline/ref=A94149FF5E81FF63060DA6F3BABC424CA49AD150820492FB59670F2B1ED7F729E324CF636EB8729963F094534FMAG4L" TargetMode="External"/><Relationship Id="rId1690" Type="http://schemas.openxmlformats.org/officeDocument/2006/relationships/hyperlink" Target="consultantplus://offline/ref=ACF5760F46B69B0CAE228DAE31B221D255594AA295B2EFCBAF7C45A43B75FA2EE594D6C774F9C59A826F698042NFG5L" TargetMode="External"/><Relationship Id="rId492" Type="http://schemas.openxmlformats.org/officeDocument/2006/relationships/hyperlink" Target="consultantplus://offline/ref=A94149FF5E81FF63060DA6F3BABC424CA49AD150820492F85D600B2B1ED7F729E324CF636EB8729963F0965A45MAG4L" TargetMode="External"/><Relationship Id="rId713" Type="http://schemas.openxmlformats.org/officeDocument/2006/relationships/hyperlink" Target="consultantplus://offline/ref=A94149FF5E81FF63060DA6F3BABC424CA49AD150820494F4586B092B1ED7F729E324CF636EB8729963F0965A45MAG2L" TargetMode="External"/><Relationship Id="rId797" Type="http://schemas.openxmlformats.org/officeDocument/2006/relationships/hyperlink" Target="consultantplus://offline/ref=A94149FF5E81FF63060DA6F3BABC424CA49AD150820495F45F63002B1ED7F729E324CF636EB8729963F0965E47MAG1L" TargetMode="External"/><Relationship Id="rId920" Type="http://schemas.openxmlformats.org/officeDocument/2006/relationships/hyperlink" Target="consultantplus://offline/ref=A94149FF5E81FF63060DA6F3BABC424CA49AD150820492F55661082B1ED7F729E324CF636EB8729963F0965947MAG7L" TargetMode="External"/><Relationship Id="rId1343" Type="http://schemas.openxmlformats.org/officeDocument/2006/relationships/hyperlink" Target="consultantplus://offline/ref=A94149FF5E81FF63060DA6F3BABC424CA49AD150820492F55661082B1ED7F729E324CF636EB8729963F0965E45MAG3L" TargetMode="External"/><Relationship Id="rId1550" Type="http://schemas.openxmlformats.org/officeDocument/2006/relationships/hyperlink" Target="consultantplus://offline/ref=ACF5760F46B69B0CAE228DAE31B221D255594AA295B2EFCBAF7C45A43B75FA2EE594D6C774F9C59A826F698745NFG1L" TargetMode="External"/><Relationship Id="rId1648" Type="http://schemas.openxmlformats.org/officeDocument/2006/relationships/hyperlink" Target="consultantplus://offline/ref=ACF5760F46B69B0CAE228DAE31B221D255594AA295B2EFCBAF7C45A43B75FA2EE594D6C774F9C59A826F698748NFG1L" TargetMode="External"/><Relationship Id="rId145" Type="http://schemas.openxmlformats.org/officeDocument/2006/relationships/hyperlink" Target="consultantplus://offline/ref=A94149FF5E81FF63060DA6F3BABC424CA49AD150820C91FE5A6A037614DFAE25E123C03C79BF3B9562F0975BM4G1L" TargetMode="External"/><Relationship Id="rId352" Type="http://schemas.openxmlformats.org/officeDocument/2006/relationships/hyperlink" Target="consultantplus://offline/ref=A94149FF5E81FF63060DA6F3BABC424CA49AD150820494FF5A60002B1ED7F729E324CF636EB8729963F0965A46MAG4L" TargetMode="External"/><Relationship Id="rId1203" Type="http://schemas.openxmlformats.org/officeDocument/2006/relationships/hyperlink" Target="consultantplus://offline/ref=A94149FF5E81FF63060DA6F3BABC424CA49AD150820C91FE5A6A037614DFAE25E123C03C79BF3B9562F09152M4G7L" TargetMode="External"/><Relationship Id="rId1287" Type="http://schemas.openxmlformats.org/officeDocument/2006/relationships/hyperlink" Target="consultantplus://offline/ref=A94149FF5E81FF63060DA6F3BABC424CA49AD150820493F85B6B0B2B1ED7F729E324CF636EB8729963F0965B47MAG6L" TargetMode="External"/><Relationship Id="rId1410" Type="http://schemas.openxmlformats.org/officeDocument/2006/relationships/hyperlink" Target="consultantplus://offline/ref=A94149FF5E81FF63060DA6F3BABC424CA49AD150820496FF58610B2B1ED7F729E324MCGFL" TargetMode="External"/><Relationship Id="rId1508" Type="http://schemas.openxmlformats.org/officeDocument/2006/relationships/hyperlink" Target="consultantplus://offline/ref=A94149FF5E81FF63060DA6F3BABC424CA49AD150820494F4586B0F2B1ED7F729E324CF636EB8729963F0965A40MAG0L" TargetMode="External"/><Relationship Id="rId212" Type="http://schemas.openxmlformats.org/officeDocument/2006/relationships/hyperlink" Target="consultantplus://offline/ref=A94149FF5E81FF63060DA6F3BABC424CA49AD150820092F45B62037614DFAE25E123C03C79BF3B9562F0965BM4G3L" TargetMode="External"/><Relationship Id="rId657" Type="http://schemas.openxmlformats.org/officeDocument/2006/relationships/hyperlink" Target="consultantplus://offline/ref=A94149FF5E81FF63060DA6F3BABC424CA49AD150820492FD58600D2B1ED7F729E324CF636EB8729963F0965A46MAG0L" TargetMode="External"/><Relationship Id="rId864" Type="http://schemas.openxmlformats.org/officeDocument/2006/relationships/hyperlink" Target="consultantplus://offline/ref=A94149FF5E81FF63060DA6F3BABC424CA49AD150820492FB5C62092B1ED7F729E324CF636EB8729963F0965D44MAGDL" TargetMode="External"/><Relationship Id="rId1494" Type="http://schemas.openxmlformats.org/officeDocument/2006/relationships/hyperlink" Target="consultantplus://offline/ref=A94149FF5E81FF63060DA6F3BABC424CA49AD150820496FF58610B2B1ED7F729E324MCGFL" TargetMode="External"/><Relationship Id="rId1715" Type="http://schemas.openxmlformats.org/officeDocument/2006/relationships/hyperlink" Target="consultantplus://offline/ref=ACF5760F46B69B0CAE228DAE31B221D255594AA295B2EECBA8744CA43B75FA2EE594D6C774F9C59A826F698145NFG7L" TargetMode="External"/><Relationship Id="rId296" Type="http://schemas.openxmlformats.org/officeDocument/2006/relationships/hyperlink" Target="consultantplus://offline/ref=A94149FF5E81FF63060DA6F3BABC424CA49AD150820493FD5E61082B1ED7F729E324CF636EB8729963F0965A47MAG1L" TargetMode="External"/><Relationship Id="rId517" Type="http://schemas.openxmlformats.org/officeDocument/2006/relationships/hyperlink" Target="consultantplus://offline/ref=A94149FF5E81FF63060DA6F3BABC424CA49AD150820495F45F63002B1ED7F729E324CF636EB8729963F0965A44MAG6L" TargetMode="External"/><Relationship Id="rId724" Type="http://schemas.openxmlformats.org/officeDocument/2006/relationships/hyperlink" Target="consultantplus://offline/ref=A94149FF5E81FF63060DA6F3BABC424CA49AD150820C91FE5A6A037614DFAE25E123C03C79BF3B9562F0925EM4G7L" TargetMode="External"/><Relationship Id="rId931" Type="http://schemas.openxmlformats.org/officeDocument/2006/relationships/hyperlink" Target="consultantplus://offline/ref=A94149FF5E81FF63060DA6F3BABC424CA49AD150820690FB5F63037614DFAE25E123C03C79BF3B9562F1955FM4G6L" TargetMode="External"/><Relationship Id="rId1147" Type="http://schemas.openxmlformats.org/officeDocument/2006/relationships/hyperlink" Target="consultantplus://offline/ref=A94149FF5E81FF63060DA6F3BABC424CA49AD150820492F55661082B1ED7F729E324CF636EB8729963F0965941MAG0L" TargetMode="External"/><Relationship Id="rId1354" Type="http://schemas.openxmlformats.org/officeDocument/2006/relationships/hyperlink" Target="consultantplus://offline/ref=A94149FF5E81FF63060DA6F3BABC424CA49AD150820394F45966037614DFAE25E123C03C79BF3B9562F0925FM4G6L" TargetMode="External"/><Relationship Id="rId1561" Type="http://schemas.openxmlformats.org/officeDocument/2006/relationships/hyperlink" Target="consultantplus://offline/ref=ACF5760F46B69B0CAE228DAE31B221D255594AA295BAEBC1AA7546F9317DA322E793D99863FE8C96836F6080N4G1L" TargetMode="External"/><Relationship Id="rId60" Type="http://schemas.openxmlformats.org/officeDocument/2006/relationships/hyperlink" Target="consultantplus://offline/ref=A94149FF5E81FF63060DA6F3BABC424CA49AD150820497FA586A0B2B1ED7F729E324CF636EB8729963F0975D40MAGCL" TargetMode="External"/><Relationship Id="rId156" Type="http://schemas.openxmlformats.org/officeDocument/2006/relationships/hyperlink" Target="consultantplus://offline/ref=A94149FF5E81FF63060DA6F3BABC424CA49AD150820495F45F63002B1ED7F729E324CF636EB8729963F0965A4FMAG5L" TargetMode="External"/><Relationship Id="rId363" Type="http://schemas.openxmlformats.org/officeDocument/2006/relationships/hyperlink" Target="consultantplus://offline/ref=A94149FF5E81FF63060DA6F3BABC424CA49AD150820493FA56640C2B1ED7F729E324CF636EB8729963F0965A46MAG5L" TargetMode="External"/><Relationship Id="rId570" Type="http://schemas.openxmlformats.org/officeDocument/2006/relationships/hyperlink" Target="consultantplus://offline/ref=A94149FF5E81FF63060DA6F3BABC424CA49AD150820C91FE5A6A037614DFAE25E123C03C79BF3B9562F0955FM4GEL" TargetMode="External"/><Relationship Id="rId1007" Type="http://schemas.openxmlformats.org/officeDocument/2006/relationships/hyperlink" Target="consultantplus://offline/ref=A94149FF5E81FF63060DA6F3BABC424CA49AD150820492FB59670F2B1ED7F729E324CF636EB8729963F0925A4EMAG1L" TargetMode="External"/><Relationship Id="rId1214" Type="http://schemas.openxmlformats.org/officeDocument/2006/relationships/hyperlink" Target="consultantplus://offline/ref=A94149FF5E81FF63060DA6F3BABC424CA49AD150820492F85B620C2B1ED7F729E324CF636EB8729963F0965A47MAGDL" TargetMode="External"/><Relationship Id="rId1421" Type="http://schemas.openxmlformats.org/officeDocument/2006/relationships/hyperlink" Target="consultantplus://offline/ref=A94149FF5E81FF63060DA6F3BABC424CA49AD150820394F45966037614DFAE25E123C03C79BF3B9562F0925CM4G2L" TargetMode="External"/><Relationship Id="rId1659" Type="http://schemas.openxmlformats.org/officeDocument/2006/relationships/hyperlink" Target="consultantplus://offline/ref=ACF5760F46B69B0CAE228DAE31B221D255594AA295B2E9C0AA7E4FA43B75FA2EE594D6C774F9C59A826F698049NFG0L" TargetMode="External"/><Relationship Id="rId223" Type="http://schemas.openxmlformats.org/officeDocument/2006/relationships/hyperlink" Target="consultantplus://offline/ref=A94149FF5E81FF63060DA6F3BABC424CA49AD150820296FB5664037614DFAE25E123C03C79BF3B9562F0965AM4G0L" TargetMode="External"/><Relationship Id="rId430" Type="http://schemas.openxmlformats.org/officeDocument/2006/relationships/hyperlink" Target="consultantplus://offline/ref=A94149FF5E81FF63060DA6F3BABC424CA49AD150820C91FE5A6A037614DFAE25E123C03C79BF3B9562F0945CM4G6L" TargetMode="External"/><Relationship Id="rId668" Type="http://schemas.openxmlformats.org/officeDocument/2006/relationships/hyperlink" Target="consultantplus://offline/ref=A94149FF5E81FF63060DA6F3BABC424CA49AD150820494FF5A60002B1ED7F729E324CF636EB8729963F0965A47MAG3L" TargetMode="External"/><Relationship Id="rId875" Type="http://schemas.openxmlformats.org/officeDocument/2006/relationships/hyperlink" Target="consultantplus://offline/ref=A94149FF5E81FF63060DA6F3BABC424CA49AD150820090FF5D65037614DFAE25E123C03C79BF3B9562F0945AM4G7L" TargetMode="External"/><Relationship Id="rId1060" Type="http://schemas.openxmlformats.org/officeDocument/2006/relationships/hyperlink" Target="consultantplus://offline/ref=A94149FF5E81FF63060DA6F3BABC424CA49AD150820493F95F67012B1ED7F729E324CF636EB8729963F0965A44MAG3L" TargetMode="External"/><Relationship Id="rId1298" Type="http://schemas.openxmlformats.org/officeDocument/2006/relationships/hyperlink" Target="consultantplus://offline/ref=A94149FF5E81FF63060DA6F3BABC424CA49AD150820291FA5B64037614DFAE25E123C03C79BF3B9562F0925CM4G2L" TargetMode="External"/><Relationship Id="rId1519" Type="http://schemas.openxmlformats.org/officeDocument/2006/relationships/hyperlink" Target="consultantplus://offline/ref=A94149FF5E81FF63060DA6F3BABC424CA49AD150820494F4586B0F2B1ED7F729E324CF636EB8729963F0965A4FMAG6L" TargetMode="External"/><Relationship Id="rId1726" Type="http://schemas.openxmlformats.org/officeDocument/2006/relationships/hyperlink" Target="consultantplus://offline/ref=ACF5760F46B69B0CAE228DAE31B221D255594AA295B2EECBA8744CA43B75FA2EE594D6C774F9C59A826F698145NFG9L" TargetMode="External"/><Relationship Id="rId18" Type="http://schemas.openxmlformats.org/officeDocument/2006/relationships/hyperlink" Target="consultantplus://offline/ref=A94149FF5E81FF63060DA6F3BABC424CA49AD150820C91FE5A6A037614DFAE25E123C03C79BF3B9562F0965CM4GEL" TargetMode="External"/><Relationship Id="rId528" Type="http://schemas.openxmlformats.org/officeDocument/2006/relationships/hyperlink" Target="consultantplus://offline/ref=A94149FF5E81FF63060DA6F3BABC424CA49AD150820492FE5E6A0D2B1ED7F729E324CF636EB8729963F0965B43MAG3L" TargetMode="External"/><Relationship Id="rId735" Type="http://schemas.openxmlformats.org/officeDocument/2006/relationships/hyperlink" Target="consultantplus://offline/ref=A94149FF5E81FF63060DA6F3BABC424CA49AD150820496FF58610B2B1ED7F729E324MCGFL" TargetMode="External"/><Relationship Id="rId942" Type="http://schemas.openxmlformats.org/officeDocument/2006/relationships/hyperlink" Target="consultantplus://offline/ref=A94149FF5E81FF63060DA6F3BABC424CA49AD150820494F957600F2B1ED7F729E324CF636EB8729963F0965A47MAGDL" TargetMode="External"/><Relationship Id="rId1158" Type="http://schemas.openxmlformats.org/officeDocument/2006/relationships/hyperlink" Target="consultantplus://offline/ref=A94149FF5E81FF63060DA6F3BABC424CA49AD150820C91FE5A6A037614DFAE25E123C03C79BF3B9562F0915FM4G7L" TargetMode="External"/><Relationship Id="rId1365" Type="http://schemas.openxmlformats.org/officeDocument/2006/relationships/hyperlink" Target="consultantplus://offline/ref=A94149FF5E81FF63060DA6F3BABC424CA49AD150820C91FE5A6A037614DFAE25E123C03C79BF3B9562F09E5EM4G6L" TargetMode="External"/><Relationship Id="rId1572" Type="http://schemas.openxmlformats.org/officeDocument/2006/relationships/hyperlink" Target="consultantplus://offline/ref=ACF5760F46B69B0CAE228DAE31B221D255594AA295B2E8C7A77F49A43B75FA2EE594D6C774F9C59A826F698046NFG2L" TargetMode="External"/><Relationship Id="rId167" Type="http://schemas.openxmlformats.org/officeDocument/2006/relationships/hyperlink" Target="consultantplus://offline/ref=A94149FF5E81FF63060DA6F3BABC424CA49AD150820495FD5B650C2B1ED7F729E324CF636EB8729963F0975D4FMAG6L" TargetMode="External"/><Relationship Id="rId374" Type="http://schemas.openxmlformats.org/officeDocument/2006/relationships/hyperlink" Target="consultantplus://offline/ref=A94149FF5E81FF63060DA6F3BABC424CA49AD150820090FF5D65037614DFAE25E123C03C79BF3B9562F0965DM4G2L" TargetMode="External"/><Relationship Id="rId581" Type="http://schemas.openxmlformats.org/officeDocument/2006/relationships/hyperlink" Target="consultantplus://offline/ref=A94149FF5E81FF63060DA6F3BABC424CA49AD150820493F5576A092B1ED7F729E324CF636EB8729963F0965A45MAG0L" TargetMode="External"/><Relationship Id="rId1018" Type="http://schemas.openxmlformats.org/officeDocument/2006/relationships/hyperlink" Target="consultantplus://offline/ref=A94149FF5E81FF63060DA6F3BABC424CA49AD150820493F5576A092B1ED7F729E324CF636EB8729963F0965A43MAGDL" TargetMode="External"/><Relationship Id="rId1225" Type="http://schemas.openxmlformats.org/officeDocument/2006/relationships/hyperlink" Target="consultantplus://offline/ref=A94149FF5E81FF63060DA6F3BABC424CA49AD150820492FB59670F2B1ED7F729E324CF636EB8729963F0955A41MAG5L" TargetMode="External"/><Relationship Id="rId1432" Type="http://schemas.openxmlformats.org/officeDocument/2006/relationships/hyperlink" Target="consultantplus://offline/ref=A94149FF5E81FF63060DA6F3BABC424CA49AD150820492F55661082B1ED7F729E324CF636EB8729963F0965E42MAGDL" TargetMode="External"/><Relationship Id="rId71" Type="http://schemas.openxmlformats.org/officeDocument/2006/relationships/hyperlink" Target="consultantplus://offline/ref=A94149FF5E81FF63060DA6F3BABC424CA49AD150820090FF5D65037614DFAE25E123C03C79BF3B9562F0965BM4G0L" TargetMode="External"/><Relationship Id="rId234" Type="http://schemas.openxmlformats.org/officeDocument/2006/relationships/hyperlink" Target="consultantplus://offline/ref=A94149FF5E81FF63060DA6F3BABC424CA49AD150820497FB566B0C2B1ED7F729E324CF636EB8729963F0965A41MAG5L" TargetMode="External"/><Relationship Id="rId679" Type="http://schemas.openxmlformats.org/officeDocument/2006/relationships/hyperlink" Target="consultantplus://offline/ref=A94149FF5E81FF63060DA6F3BABC424CA49AD150820492F55661082B1ED7F729E324CF636EB8729963F0965B4EMAG5L" TargetMode="External"/><Relationship Id="rId802" Type="http://schemas.openxmlformats.org/officeDocument/2006/relationships/hyperlink" Target="consultantplus://offline/ref=A94149FF5E81FF63060DA6F3BABC424CA49AD150820497FB566B0C2B1ED7F729E324CF636EB8729963F0965B42MAG6L" TargetMode="External"/><Relationship Id="rId886" Type="http://schemas.openxmlformats.org/officeDocument/2006/relationships/hyperlink" Target="consultantplus://offline/ref=A94149FF5E81FF63060DA6F3BABC424CA49AD150820494F858620D2B1ED7F729E324CF636EB8729963F0965A47MAG0L" TargetMode="External"/><Relationship Id="rId1737" Type="http://schemas.openxmlformats.org/officeDocument/2006/relationships/hyperlink" Target="consultantplus://offline/ref=ACF5760F46B69B0CAE228DAE31B221D255594AA295BAEBC1AA7546F9317DA322E793D99863FE8C96836F6085N4G8L" TargetMode="External"/><Relationship Id="rId2" Type="http://schemas.openxmlformats.org/officeDocument/2006/relationships/settings" Target="settings.xml"/><Relationship Id="rId29" Type="http://schemas.openxmlformats.org/officeDocument/2006/relationships/hyperlink" Target="consultantplus://offline/ref=A94149FF5E81FF63060DA6F3BABC424CA49AD150820494F4586B0F2B1ED7F729E324CF636EB8729963F0965A41MAG4L" TargetMode="External"/><Relationship Id="rId441" Type="http://schemas.openxmlformats.org/officeDocument/2006/relationships/hyperlink" Target="consultantplus://offline/ref=A94149FF5E81FF63060DA6F3BABC424CA49AD150820492FF596B082B1ED7F729E324CF636EB8729963F09F5F46MAG3L" TargetMode="External"/><Relationship Id="rId539" Type="http://schemas.openxmlformats.org/officeDocument/2006/relationships/hyperlink" Target="consultantplus://offline/ref=A94149FF5E81FF63060DA6F3BABC424CA49AD150820495F45F63002B1ED7F729E324CF636EB8729963F0965843MAG1L" TargetMode="External"/><Relationship Id="rId746" Type="http://schemas.openxmlformats.org/officeDocument/2006/relationships/hyperlink" Target="consultantplus://offline/ref=A94149FF5E81FF63060DA6F3BABC424CA49AD150820493FD5B630E2B1ED7F729E324CF636EB8729963F0965A47MAGCL" TargetMode="External"/><Relationship Id="rId1071" Type="http://schemas.openxmlformats.org/officeDocument/2006/relationships/hyperlink" Target="consultantplus://offline/ref=A94149FF5E81FF63060DA6F3BABC424CA49AD150820492FB59670F2B1ED7F729E324CF636EB8729963F0975242MAGCL" TargetMode="External"/><Relationship Id="rId1169" Type="http://schemas.openxmlformats.org/officeDocument/2006/relationships/hyperlink" Target="consultantplus://offline/ref=A94149FF5E81FF63060DA6F3BABC424CA49AD150820492FB59670F2B1ED7F729E324CF636EB8729963F094534FMAG7L" TargetMode="External"/><Relationship Id="rId1376" Type="http://schemas.openxmlformats.org/officeDocument/2006/relationships/hyperlink" Target="consultantplus://offline/ref=A94149FF5E81FF63060DA6F3BABC424CA49AD150820495F45F63002B1ED7F729E324CF636EB8729963F0965F4EMAG6L" TargetMode="External"/><Relationship Id="rId1583" Type="http://schemas.openxmlformats.org/officeDocument/2006/relationships/hyperlink" Target="consultantplus://offline/ref=ACF5760F46B69B0CAE228DAE31B221D255594AA295B2EFCBAF7C45A43B75FA2EE594D6C774F9C59A826F698746NFG3L" TargetMode="External"/><Relationship Id="rId178" Type="http://schemas.openxmlformats.org/officeDocument/2006/relationships/hyperlink" Target="consultantplus://offline/ref=A94149FF5E81FF63060DA6F3BABC424CA49AD150820394F55A60037614DFAE25E123C03C79BF3B9562F09658M4G3L" TargetMode="External"/><Relationship Id="rId301" Type="http://schemas.openxmlformats.org/officeDocument/2006/relationships/hyperlink" Target="consultantplus://offline/ref=A94149FF5E81FF63060DA6F3BABC424CA49AD150820492F55661082B1ED7F729E324CF636EB8729963F0965A4FMAG5L" TargetMode="External"/><Relationship Id="rId953" Type="http://schemas.openxmlformats.org/officeDocument/2006/relationships/hyperlink" Target="consultantplus://offline/ref=A94149FF5E81FF63060DA6F3BABC424CA49AD150820492FB5D640A2B1ED7F729E324CF636EB8729963F0955A4FMAG7L" TargetMode="External"/><Relationship Id="rId1029" Type="http://schemas.openxmlformats.org/officeDocument/2006/relationships/hyperlink" Target="consultantplus://offline/ref=A94149FF5E81FF63060DA6F3BABC424CA49AD150820493F5576A092B1ED7F729E324CF636EB8729963F0965A41MAG7L" TargetMode="External"/><Relationship Id="rId1236" Type="http://schemas.openxmlformats.org/officeDocument/2006/relationships/hyperlink" Target="consultantplus://offline/ref=A94149FF5E81FF63060DA6F3BABC424CA49AD150820492F55661082B1ED7F729E324CF636EB8729963F0965E47MAG2L" TargetMode="External"/><Relationship Id="rId82" Type="http://schemas.openxmlformats.org/officeDocument/2006/relationships/hyperlink" Target="consultantplus://offline/ref=A94149FF5E81FF63060DA6F3BABC424CA49AD150820495F45F63002B1ED7F729E324CF636EB8729963F0965A43MAG6L" TargetMode="External"/><Relationship Id="rId385" Type="http://schemas.openxmlformats.org/officeDocument/2006/relationships/hyperlink" Target="consultantplus://offline/ref=A94149FF5E81FF63060DA6F3BABC424CA49AD150820C91FE5A6A037614DFAE25E123C03C79BF3B9562F09459M4G1L" TargetMode="External"/><Relationship Id="rId592" Type="http://schemas.openxmlformats.org/officeDocument/2006/relationships/hyperlink" Target="consultantplus://offline/ref=A94149FF5E81FF63060DA6F3BABC424CA49AD150820492FB5A6B0F2B1ED7F729E324CF636EB8729963F0965845MAG7L" TargetMode="External"/><Relationship Id="rId606" Type="http://schemas.openxmlformats.org/officeDocument/2006/relationships/hyperlink" Target="consultantplus://offline/ref=A94149FF5E81FF63060DA6F3BABC424CA49AD150820495F45F63002B1ED7F729E324CF636EB8729963F096584EMAG0L" TargetMode="External"/><Relationship Id="rId813" Type="http://schemas.openxmlformats.org/officeDocument/2006/relationships/hyperlink" Target="consultantplus://offline/ref=A94149FF5E81FF63060DA6F3BABC424CA49AD150820C91FE5A6A037614DFAE25E123C03C79BF3B9562F09253M4G4L" TargetMode="External"/><Relationship Id="rId1443" Type="http://schemas.openxmlformats.org/officeDocument/2006/relationships/hyperlink" Target="consultantplus://offline/ref=A94149FF5E81FF63060DA6F3BABC424CA49AD150820492F55661082B1ED7F729E324CF636EB8729963F0965E41MAG0L" TargetMode="External"/><Relationship Id="rId1650" Type="http://schemas.openxmlformats.org/officeDocument/2006/relationships/hyperlink" Target="consultantplus://offline/ref=ACF5760F46B69B0CAE228DAE31B221D255594AA295B2EDC4A6754AA43B75FA2EE594D6C774F9C59A826F698142NFG8L" TargetMode="External"/><Relationship Id="rId245" Type="http://schemas.openxmlformats.org/officeDocument/2006/relationships/hyperlink" Target="consultantplus://offline/ref=A94149FF5E81FF63060DA6F3BABC424CA49AD150820C91FE5A6A037614DFAE25E123C03C79BF3B9562F0975EM4GEL" TargetMode="External"/><Relationship Id="rId452" Type="http://schemas.openxmlformats.org/officeDocument/2006/relationships/hyperlink" Target="consultantplus://offline/ref=A94149FF5E81FF63060DA6F3BABC424CA49AD150820492F55661082B1ED7F729E324CF636EB8729963F0965B44MAG4L" TargetMode="External"/><Relationship Id="rId897" Type="http://schemas.openxmlformats.org/officeDocument/2006/relationships/hyperlink" Target="consultantplus://offline/ref=A94149FF5E81FF63060DA6F3BABC424CA49AD150820492FB59670F2B1ED7F729E324CF636EB8729963F0975F4FMAG3L" TargetMode="External"/><Relationship Id="rId1082" Type="http://schemas.openxmlformats.org/officeDocument/2006/relationships/hyperlink" Target="consultantplus://offline/ref=A94149FF5E81FF63060DA6F3BABC424CA49AD150820492F55661082B1ED7F729E324CF636EB8729963F0965943MAG3L" TargetMode="External"/><Relationship Id="rId1303" Type="http://schemas.openxmlformats.org/officeDocument/2006/relationships/hyperlink" Target="consultantplus://offline/ref=A94149FF5E81FF63060DA6F3BABC424CA49AD150820C91FE5A6A037614DFAE25E123C03C79BF3B9562F09E59M4G6L" TargetMode="External"/><Relationship Id="rId1510" Type="http://schemas.openxmlformats.org/officeDocument/2006/relationships/hyperlink" Target="consultantplus://offline/ref=A94149FF5E81FF63060DA6F3BABC424CA49AD150820495F45F63002B1ED7F729E324CF636EB8729963F0965C44MAGCL" TargetMode="External"/><Relationship Id="rId105" Type="http://schemas.openxmlformats.org/officeDocument/2006/relationships/hyperlink" Target="consultantplus://offline/ref=A94149FF5E81FF63060DA6F3BABC424CA49AD15082039FF95C62037614DFAE25E123C03C79BF3B9562F09353M4G0L" TargetMode="External"/><Relationship Id="rId312" Type="http://schemas.openxmlformats.org/officeDocument/2006/relationships/hyperlink" Target="consultantplus://offline/ref=A94149FF5E81FF63060DA6F3BABC424CA49AD150820090FF5D65037614DFAE25E123C03C79BF3B9562F0965EM4G4L" TargetMode="External"/><Relationship Id="rId757" Type="http://schemas.openxmlformats.org/officeDocument/2006/relationships/hyperlink" Target="consultantplus://offline/ref=A94149FF5E81FF63060DA6F3BABC424CA49AD150820295FA5760037614DFAE25E123C03C79BF3B9562F0965EM4G5L" TargetMode="External"/><Relationship Id="rId964" Type="http://schemas.openxmlformats.org/officeDocument/2006/relationships/hyperlink" Target="consultantplus://offline/ref=A94149FF5E81FF63060DA6F3BABC424CA49AD150820C91FE5A6A037614DFAE25E123C03C79BF3B9562F09059M4G4L" TargetMode="External"/><Relationship Id="rId1387" Type="http://schemas.openxmlformats.org/officeDocument/2006/relationships/hyperlink" Target="consultantplus://offline/ref=A94149FF5E81FF63060DA6F3BABC424CA49AD150820496FF58610B2B1ED7F729E324MCGFL" TargetMode="External"/><Relationship Id="rId1594" Type="http://schemas.openxmlformats.org/officeDocument/2006/relationships/hyperlink" Target="consultantplus://offline/ref=ACF5760F46B69B0CAE228DAE31B221D255594AA295B2E8C4A9784AA43B75FA2EE594D6C774F9C59A826F688649NFG6L" TargetMode="External"/><Relationship Id="rId1608" Type="http://schemas.openxmlformats.org/officeDocument/2006/relationships/hyperlink" Target="consultantplus://offline/ref=ACF5760F46B69B0CAE228DAE31B221D255594AA295B2EFCBAF7C45A43B75FA2EE594D6C774F9C59A826F698143NFG3L" TargetMode="External"/><Relationship Id="rId93" Type="http://schemas.openxmlformats.org/officeDocument/2006/relationships/hyperlink" Target="consultantplus://offline/ref=A94149FF5E81FF63060DA6F3BABC424CA49AD150820291F45762037614DFAE25E123C03C79BF3B9562F0965AM4G1L" TargetMode="External"/><Relationship Id="rId189" Type="http://schemas.openxmlformats.org/officeDocument/2006/relationships/hyperlink" Target="consultantplus://offline/ref=A94149FF5E81FF63060DA6F3BABC424CA49AD150820495F45F63002B1ED7F729E324CF636EB8729963F0965A4EMAG3L" TargetMode="External"/><Relationship Id="rId396" Type="http://schemas.openxmlformats.org/officeDocument/2006/relationships/hyperlink" Target="consultantplus://offline/ref=A94149FF5E81FF63060DA6F3BABC424CA49AD150820492F55661082B1ED7F729E324CF636EB8729963F0965B46MAG1L" TargetMode="External"/><Relationship Id="rId617" Type="http://schemas.openxmlformats.org/officeDocument/2006/relationships/hyperlink" Target="consultantplus://offline/ref=A94149FF5E81FF63060DA6F3BABC424CA49AD150820492F55661082B1ED7F729E324CF636EB8729963F0965B40MAGCL" TargetMode="External"/><Relationship Id="rId824" Type="http://schemas.openxmlformats.org/officeDocument/2006/relationships/hyperlink" Target="consultantplus://offline/ref=A94149FF5E81FF63060DA6F3BABC424CA49AD150820295FA5760037614DFAE25E123C03C79BF3B9562F09758M4G6L" TargetMode="External"/><Relationship Id="rId1247" Type="http://schemas.openxmlformats.org/officeDocument/2006/relationships/hyperlink" Target="consultantplus://offline/ref=A94149FF5E81FF63060DA6F3BABC424CA49AD150820C91FE5A6A037614DFAE25E123C03C79BF3B9562F09153M4G0L" TargetMode="External"/><Relationship Id="rId1454" Type="http://schemas.openxmlformats.org/officeDocument/2006/relationships/hyperlink" Target="consultantplus://offline/ref=A94149FF5E81FF63060DA6F3BABC424CA49AD150820C91FE5A6A037614DFAE25E123C03C79BF3B9562F09E52M4G1L" TargetMode="External"/><Relationship Id="rId1661" Type="http://schemas.openxmlformats.org/officeDocument/2006/relationships/hyperlink" Target="consultantplus://offline/ref=ACF5760F46B69B0CAE228DAE31B221D255594AA295B4EBCBA77D46F9317DA322E793D99863FE8C96836F6988N4G3L" TargetMode="External"/><Relationship Id="rId256" Type="http://schemas.openxmlformats.org/officeDocument/2006/relationships/hyperlink" Target="consultantplus://offline/ref=A94149FF5E81FF63060DA6F3BABC424CA49AD150820495F45F63002B1ED7F729E324CF636EB8729963F0965B45MAG6L" TargetMode="External"/><Relationship Id="rId463" Type="http://schemas.openxmlformats.org/officeDocument/2006/relationships/hyperlink" Target="consultantplus://offline/ref=A94149FF5E81FF63060DA6F3BABC424CA49AD150820497FC5863002B1ED7F729E324CF636EB8729963F0965A46MAG6L" TargetMode="External"/><Relationship Id="rId670" Type="http://schemas.openxmlformats.org/officeDocument/2006/relationships/hyperlink" Target="consultantplus://offline/ref=A94149FF5E81FF63060DA6F3BABC424CA49AD150820496FF58610B2B1ED7F729E324MCGFL" TargetMode="External"/><Relationship Id="rId1093" Type="http://schemas.openxmlformats.org/officeDocument/2006/relationships/hyperlink" Target="consultantplus://offline/ref=A94149FF5E81FF63060DA6F3BABC424CA49AD150820494F85863002B1ED7F729E324CF636EB8729963F0965A46MAGCL" TargetMode="External"/><Relationship Id="rId1107" Type="http://schemas.openxmlformats.org/officeDocument/2006/relationships/hyperlink" Target="consultantplus://offline/ref=A94149FF5E81FF63060DA6F3BABC424CA49AD150820494F85863002B1ED7F729E324CF636EB8729963F0965A46MAGDL" TargetMode="External"/><Relationship Id="rId1314" Type="http://schemas.openxmlformats.org/officeDocument/2006/relationships/hyperlink" Target="consultantplus://offline/ref=A94149FF5E81FF63060DA6F3BABC424CA49AD15082009EFA5F65037614DFAE25E123C03C79BF3B9562F0965AM4GEL" TargetMode="External"/><Relationship Id="rId1521" Type="http://schemas.openxmlformats.org/officeDocument/2006/relationships/hyperlink" Target="consultantplus://offline/ref=A94149FF5E81FF63060DA6F3BABC424CA49AD150820493FA5C65002B1ED7F729E324CF636EB8729963F0965B44MAG5L" TargetMode="External"/><Relationship Id="rId116" Type="http://schemas.openxmlformats.org/officeDocument/2006/relationships/hyperlink" Target="consultantplus://offline/ref=A94149FF5E81FF63060DA6F3BABC424CA49AD150820495F45F63002B1ED7F729E324CF636EB8729963F0965A42MAG6L" TargetMode="External"/><Relationship Id="rId323" Type="http://schemas.openxmlformats.org/officeDocument/2006/relationships/hyperlink" Target="consultantplus://offline/ref=A94149FF5E81FF63060DA6F3BABC424CA49AD150820495F45F63002B1ED7F729E324CF636EB8729963F0965B43MAG2L" TargetMode="External"/><Relationship Id="rId530" Type="http://schemas.openxmlformats.org/officeDocument/2006/relationships/hyperlink" Target="consultantplus://offline/ref=A94149FF5E81FF63060DA6F3BABC424CA49AD150820492F857610B2B1ED7F729E324CF636EB8729963F1945240MAGCL" TargetMode="External"/><Relationship Id="rId768" Type="http://schemas.openxmlformats.org/officeDocument/2006/relationships/hyperlink" Target="consultantplus://offline/ref=A94149FF5E81FF63060DA6F3BABC424CA49AD150820492F55661082B1ED7F729E324CF636EB8729963F0965846MAGCL" TargetMode="External"/><Relationship Id="rId975" Type="http://schemas.openxmlformats.org/officeDocument/2006/relationships/hyperlink" Target="consultantplus://offline/ref=A94149FF5E81FF63060DA6F3BABC424CA49AD150820492FB59670F2B1ED7F729E324CF636EB8729963F0975C47MAG3L" TargetMode="External"/><Relationship Id="rId1160" Type="http://schemas.openxmlformats.org/officeDocument/2006/relationships/hyperlink" Target="consultantplus://offline/ref=A94149FF5E81FF63060DA6F3BABC424CA49AD150820493F95F67012B1ED7F729E324CF636EB8729963F0965A44MAG3L" TargetMode="External"/><Relationship Id="rId1398" Type="http://schemas.openxmlformats.org/officeDocument/2006/relationships/hyperlink" Target="consultantplus://offline/ref=A94149FF5E81FF63060DA6F3BABC424CA49AD150820C91FE5A6A037614DFAE25E123C03C79BF3B9562F09E5FM4G0L" TargetMode="External"/><Relationship Id="rId1619" Type="http://schemas.openxmlformats.org/officeDocument/2006/relationships/hyperlink" Target="consultantplus://offline/ref=ACF5760F46B69B0CAE228DAE31B221D255594AA295B5EAC5A87946F9317DA322E793D99863FE8C96836F6988N4G8L" TargetMode="External"/><Relationship Id="rId20" Type="http://schemas.openxmlformats.org/officeDocument/2006/relationships/hyperlink" Target="consultantplus://offline/ref=A94149FF5E81FF63060DA6F3BABC424CA49AD150820493F85B6B0B2B1ED7F729E324CF636EB8729963F0965A47MAG1L" TargetMode="External"/><Relationship Id="rId628" Type="http://schemas.openxmlformats.org/officeDocument/2006/relationships/hyperlink" Target="consultantplus://offline/ref=A94149FF5E81FF63060DA6F3BABC424CA49AD150820495F45F63002B1ED7F729E324CF636EB8729963F0965945MAG5L" TargetMode="External"/><Relationship Id="rId835" Type="http://schemas.openxmlformats.org/officeDocument/2006/relationships/hyperlink" Target="consultantplus://offline/ref=A94149FF5E81FF63060DA6F3BABC424CA49AD150820491FD5D620E2B1ED7F729E324MCGFL" TargetMode="External"/><Relationship Id="rId1258" Type="http://schemas.openxmlformats.org/officeDocument/2006/relationships/hyperlink" Target="consultantplus://offline/ref=A94149FF5E81FF63060DA6F3BABC424CA49AD150820493FB5766012B1ED7F729E324CF636EB8729963F0965A46MAG4L" TargetMode="External"/><Relationship Id="rId1465" Type="http://schemas.openxmlformats.org/officeDocument/2006/relationships/hyperlink" Target="consultantplus://offline/ref=A94149FF5E81FF63060DA6F3BABC424CA49AD150820492F55661082B1ED7F729E324CF636EB8729963F0965E40MAG4L" TargetMode="External"/><Relationship Id="rId1672" Type="http://schemas.openxmlformats.org/officeDocument/2006/relationships/hyperlink" Target="consultantplus://offline/ref=ACF5760F46B69B0CAE228DAE31B221D255594AA295B2ECC0A87E4EA43B75FA2EE594NDG6L" TargetMode="External"/><Relationship Id="rId267" Type="http://schemas.openxmlformats.org/officeDocument/2006/relationships/hyperlink" Target="consultantplus://offline/ref=A94149FF5E81FF63060DA6F3BABC424CA49AD150820497FF5D670A2B1ED7F729E324CF636EB8729963F0965A41MAG2L" TargetMode="External"/><Relationship Id="rId474" Type="http://schemas.openxmlformats.org/officeDocument/2006/relationships/hyperlink" Target="consultantplus://offline/ref=A94149FF5E81FF63060DA6F3BABC424CA49AD150820494F4586B092B1ED7F729E324CF636EB8729963F0965A46MAGDL" TargetMode="External"/><Relationship Id="rId1020" Type="http://schemas.openxmlformats.org/officeDocument/2006/relationships/hyperlink" Target="consultantplus://offline/ref=A94149FF5E81FF63060DA6F3BABC424CA49AD150820492F55661082B1ED7F729E324CF636EB8729963F0965944MAGDL" TargetMode="External"/><Relationship Id="rId1118" Type="http://schemas.openxmlformats.org/officeDocument/2006/relationships/hyperlink" Target="consultantplus://offline/ref=A94149FF5E81FF63060DA6F3BABC424CA49AD150820493F95F67012B1ED7F729E324CF636EB8729963F0965A44MAG3L" TargetMode="External"/><Relationship Id="rId1325" Type="http://schemas.openxmlformats.org/officeDocument/2006/relationships/hyperlink" Target="consultantplus://offline/ref=A94149FF5E81FF63060DA6F3BABC424CA49AD150820493F85B6B0B2B1ED7F729E324CF636EB8729963F0965B46MAGDL" TargetMode="External"/><Relationship Id="rId1532" Type="http://schemas.openxmlformats.org/officeDocument/2006/relationships/hyperlink" Target="consultantplus://offline/ref=ACF5760F46B69B0CAE228DAE31B221D255594AA295B2E8C4A9784AA43B75FA2EE594D6C774F9C59A826F6A8549NFG1L" TargetMode="External"/><Relationship Id="rId127" Type="http://schemas.openxmlformats.org/officeDocument/2006/relationships/hyperlink" Target="consultantplus://offline/ref=A94149FF5E81FF63060DA6F3BABC424CA49AD150820493F85B6B0B2B1ED7F729E324CF636EB8729963F0965A47MAGDL" TargetMode="External"/><Relationship Id="rId681" Type="http://schemas.openxmlformats.org/officeDocument/2006/relationships/hyperlink" Target="consultantplus://offline/ref=A94149FF5E81FF63060DA6F3BABC424CA49AD150820492F55661082B1ED7F729E324CF636EB8729963F0965B4EMAG0L" TargetMode="External"/><Relationship Id="rId779" Type="http://schemas.openxmlformats.org/officeDocument/2006/relationships/hyperlink" Target="consultantplus://offline/ref=A94149FF5E81FF63060DA6F3BABC424CA49AD150820497FB566B0C2B1ED7F729E324CF636EB8729963F0965B43MAG4L" TargetMode="External"/><Relationship Id="rId902" Type="http://schemas.openxmlformats.org/officeDocument/2006/relationships/hyperlink" Target="consultantplus://offline/ref=A94149FF5E81FF63060DA6F3BABC424CA49AD150820497FB566B0C2B1ED7F729E324CF636EB8729963F0965B41MAG0L" TargetMode="External"/><Relationship Id="rId986" Type="http://schemas.openxmlformats.org/officeDocument/2006/relationships/hyperlink" Target="consultantplus://offline/ref=A94149FF5E81FF63060DA6F3BABC424CA49AD150820C91FE5A6A037614DFAE25E123C03C79BF3B9562F0905FM4G3L" TargetMode="External"/><Relationship Id="rId31" Type="http://schemas.openxmlformats.org/officeDocument/2006/relationships/hyperlink" Target="consultantplus://offline/ref=A94149FF5E81FF63060DA6F3BABC424CA49AD150820C91FE5A6A037614DFAE25E123C03C79BF3B9562F0965DM4G2L" TargetMode="External"/><Relationship Id="rId334" Type="http://schemas.openxmlformats.org/officeDocument/2006/relationships/hyperlink" Target="consultantplus://offline/ref=A94149FF5E81FF63060DA6F3BABC424CA49AD150820C91FE5A6A037614DFAE25E123C03C79BF3B9562F09458M4G6L" TargetMode="External"/><Relationship Id="rId541" Type="http://schemas.openxmlformats.org/officeDocument/2006/relationships/hyperlink" Target="consultantplus://offline/ref=A94149FF5E81FF63060DA6F3BABC424CA49AD150820497FB566B0C2B1ED7F729E324CF636EB8729963F0965A4EMAGCL" TargetMode="External"/><Relationship Id="rId639" Type="http://schemas.openxmlformats.org/officeDocument/2006/relationships/hyperlink" Target="consultantplus://offline/ref=A94149FF5E81FF63060DA6F3BABC424CA49AD150820D94FD5D67037614DFAE25E123C03C79BF3B9562F0965BM4G3L" TargetMode="External"/><Relationship Id="rId1171" Type="http://schemas.openxmlformats.org/officeDocument/2006/relationships/hyperlink" Target="consultantplus://offline/ref=A94149FF5E81FF63060DA6F3BABC424CA49AD150820493F95F67012B1ED7F729E324CF636EB8729963F0965C40MAGCL" TargetMode="External"/><Relationship Id="rId1269" Type="http://schemas.openxmlformats.org/officeDocument/2006/relationships/hyperlink" Target="consultantplus://offline/ref=A94149FF5E81FF63060DA6F3BABC424CA49AD150820C91FE5A6A037614DFAE25E123C03C79BF3B9562F09E5AM4G1L" TargetMode="External"/><Relationship Id="rId1476" Type="http://schemas.openxmlformats.org/officeDocument/2006/relationships/hyperlink" Target="consultantplus://offline/ref=A94149FF5E81FF63060DA6F3BABC424CA49AD150820492F55661082B1ED7F729E324CF636EB8729963F0965E40MAG7L" TargetMode="External"/><Relationship Id="rId180" Type="http://schemas.openxmlformats.org/officeDocument/2006/relationships/hyperlink" Target="consultantplus://offline/ref=A94149FF5E81FF63060DA6F3BABC424CA49AD15082049EF85667037614DFAE25E123C03C79BF3B9562F29E58M4G5L" TargetMode="External"/><Relationship Id="rId278" Type="http://schemas.openxmlformats.org/officeDocument/2006/relationships/hyperlink" Target="consultantplus://offline/ref=A94149FF5E81FF63060DA6F3BABC424CA49AD150820297FB5D62037614DFAE25E123C03C79BF3B9562F0965BM4G5L" TargetMode="External"/><Relationship Id="rId401" Type="http://schemas.openxmlformats.org/officeDocument/2006/relationships/hyperlink" Target="consultantplus://offline/ref=A94149FF5E81FF63060DA6F3BABC424CA49AD150820497FB566B0C2B1ED7F729E324CF636EB8729963F0965A40MAG4L" TargetMode="External"/><Relationship Id="rId846" Type="http://schemas.openxmlformats.org/officeDocument/2006/relationships/hyperlink" Target="consultantplus://offline/ref=A94149FF5E81FF63060DA6F3BABC424CA49AD150820492F55661082B1ED7F729E324CF636EB8729963F0965843MAG1L" TargetMode="External"/><Relationship Id="rId1031" Type="http://schemas.openxmlformats.org/officeDocument/2006/relationships/hyperlink" Target="consultantplus://offline/ref=A94149FF5E81FF63060DA6F3BABC424CA49AD150820496FF58610B2B1ED7F729E324MCGFL" TargetMode="External"/><Relationship Id="rId1129" Type="http://schemas.openxmlformats.org/officeDocument/2006/relationships/hyperlink" Target="consultantplus://offline/ref=A94149FF5E81FF63060DA6F3BABC424CA49AD150820493F95F67012B1ED7F729E324CF636EB8729963F0975940MAG5L" TargetMode="External"/><Relationship Id="rId1683" Type="http://schemas.openxmlformats.org/officeDocument/2006/relationships/hyperlink" Target="consultantplus://offline/ref=ACF5760F46B69B0CAE228DAE31B221D255594AA295B2EDC4A67449A43B75FA2EE594D6C774F9C59A826F698346NFG9L" TargetMode="External"/><Relationship Id="rId485" Type="http://schemas.openxmlformats.org/officeDocument/2006/relationships/hyperlink" Target="consultantplus://offline/ref=A94149FF5E81FF63060DA6F3BABC424CA49AD150820090FF5D65037614DFAE25E123C03C79BF3B9562F09759M4G3L" TargetMode="External"/><Relationship Id="rId692" Type="http://schemas.openxmlformats.org/officeDocument/2006/relationships/hyperlink" Target="consultantplus://offline/ref=A94149FF5E81FF63060DA6F3BABC424CA49AD150820493F95A6B012B1ED7F729E324CF636EB8729963F0965A44MAG3L" TargetMode="External"/><Relationship Id="rId706" Type="http://schemas.openxmlformats.org/officeDocument/2006/relationships/hyperlink" Target="consultantplus://offline/ref=A94149FF5E81FF63060DA6F3BABC424CA49AD150820492F55661082B1ED7F729E324CF636EB8729963F0965847MAG0L" TargetMode="External"/><Relationship Id="rId913" Type="http://schemas.openxmlformats.org/officeDocument/2006/relationships/hyperlink" Target="consultantplus://offline/ref=A94149FF5E81FF63060DA6F3BABC424CA49AD150820090FF5D65037614DFAE25E123C03C79BF3B9562F0945AM4G4L" TargetMode="External"/><Relationship Id="rId1336" Type="http://schemas.openxmlformats.org/officeDocument/2006/relationships/hyperlink" Target="consultantplus://offline/ref=A94149FF5E81FF63060DA6F3BABC424CA49AD150820494F556640E2B1ED7F729E324CF636EB8729963F0965B44MAG2L" TargetMode="External"/><Relationship Id="rId1543" Type="http://schemas.openxmlformats.org/officeDocument/2006/relationships/hyperlink" Target="consultantplus://offline/ref=ACF5760F46B69B0CAE228DAE31B221D255594AA295B2ECC0A87E4EA43B75FA2EE594NDG6L" TargetMode="External"/><Relationship Id="rId42" Type="http://schemas.openxmlformats.org/officeDocument/2006/relationships/hyperlink" Target="consultantplus://offline/ref=A94149FF5E81FF63060DA6F3BABC424CA49AD150820297FB5E6B037614DFAE25E123C03C79BF3B9562F0965DM4G0L" TargetMode="External"/><Relationship Id="rId138" Type="http://schemas.openxmlformats.org/officeDocument/2006/relationships/hyperlink" Target="consultantplus://offline/ref=A94149FF5E81FF63060DA6F3BABC424CA49AD150820495F45F63002B1ED7F729E324CF636EB8729963F0965A40MAG7L" TargetMode="External"/><Relationship Id="rId345" Type="http://schemas.openxmlformats.org/officeDocument/2006/relationships/hyperlink" Target="consultantplus://offline/ref=A94149FF5E81FF63060DA6F3BABC424CA49AD150820495F45F63002B1ED7F729E324CF636EB8729963F0965B43MAGDL" TargetMode="External"/><Relationship Id="rId552" Type="http://schemas.openxmlformats.org/officeDocument/2006/relationships/hyperlink" Target="consultantplus://offline/ref=A94149FF5E81FF63060DA6F3BABC424CA49AD150820495F45F63002B1ED7F729E324CF636EB8729963F0965842MAG5L" TargetMode="External"/><Relationship Id="rId997" Type="http://schemas.openxmlformats.org/officeDocument/2006/relationships/hyperlink" Target="consultantplus://offline/ref=A94149FF5E81FF63060DA6F3BABC424CA49AD150820495F45F63002B1ED7F729E324CF636EB8729963F0965A44MAG6L" TargetMode="External"/><Relationship Id="rId1182" Type="http://schemas.openxmlformats.org/officeDocument/2006/relationships/hyperlink" Target="consultantplus://offline/ref=A94149FF5E81FF63060DA6F3BABC424CA49AD15082029EF95C66037614DFAE25E123C03C79BF3B9562F0965BM4G7L" TargetMode="External"/><Relationship Id="rId1403" Type="http://schemas.openxmlformats.org/officeDocument/2006/relationships/hyperlink" Target="consultantplus://offline/ref=A94149FF5E81FF63060DA6F3BABC424CA49AD150820C91FE5A6A037614DFAE25E123C03C79BF3B9562F09E5CM4G0L" TargetMode="External"/><Relationship Id="rId1610" Type="http://schemas.openxmlformats.org/officeDocument/2006/relationships/hyperlink" Target="consultantplus://offline/ref=ACF5760F46B69B0CAE228DAE31B221D255594AA295B2EFCBAF7C45A43B75FA2EE594D6C774F9C59A826F698747NFG1L" TargetMode="External"/><Relationship Id="rId191" Type="http://schemas.openxmlformats.org/officeDocument/2006/relationships/hyperlink" Target="consultantplus://offline/ref=A94149FF5E81FF63060DA6F3BABC424CA49AD150820492F956610D2B1ED7F729E324MCGFL" TargetMode="External"/><Relationship Id="rId205" Type="http://schemas.openxmlformats.org/officeDocument/2006/relationships/hyperlink" Target="consultantplus://offline/ref=A94149FF5E81FF63060DA6F3BABC424CA49AD150820497FB566B0C2B1ED7F729E324CF636EB8729963F0965A42MAG6L" TargetMode="External"/><Relationship Id="rId412" Type="http://schemas.openxmlformats.org/officeDocument/2006/relationships/hyperlink" Target="consultantplus://offline/ref=A94149FF5E81FF63060DA6F3BABC424CA49AD150820492F55661082B1ED7F729E324CF636EB8729963F0965B45MAG5L" TargetMode="External"/><Relationship Id="rId857" Type="http://schemas.openxmlformats.org/officeDocument/2006/relationships/hyperlink" Target="consultantplus://offline/ref=A94149FF5E81FF63060DA6F3BABC424CA49AD150820492F55661082B1ED7F729E324CF636EB8729963F0965841MAG2L" TargetMode="External"/><Relationship Id="rId1042" Type="http://schemas.openxmlformats.org/officeDocument/2006/relationships/hyperlink" Target="consultantplus://offline/ref=A94149FF5E81FF63060DA6F3BABC424CA49AD150820492FB59670F2B1ED7F729E324CF636EB8729963F097534EMAG3L" TargetMode="External"/><Relationship Id="rId1487" Type="http://schemas.openxmlformats.org/officeDocument/2006/relationships/hyperlink" Target="consultantplus://offline/ref=A94149FF5E81FF63060DA6F3BABC424CA49AD150820492F55661082B1ED7F729E324CF636EB8729963F0965E40MAG3L" TargetMode="External"/><Relationship Id="rId1694" Type="http://schemas.openxmlformats.org/officeDocument/2006/relationships/hyperlink" Target="consultantplus://offline/ref=ACF5760F46B69B0CAE228DAE31B221D255594AA295B2E8C2AF7948A43B75FA2EE594D6C774F9C59A826F698448NFG5L" TargetMode="External"/><Relationship Id="rId1708" Type="http://schemas.openxmlformats.org/officeDocument/2006/relationships/hyperlink" Target="consultantplus://offline/ref=ACF5760F46B69B0CAE228DAE31B221D255594AA295B2E8C1AA744FA43B75FA2EE594D6C774F9C59A826F698147NFG9L" TargetMode="External"/><Relationship Id="rId289" Type="http://schemas.openxmlformats.org/officeDocument/2006/relationships/hyperlink" Target="consultantplus://offline/ref=A94149FF5E81FF63060DA6F3BABC424CA49AD150820493F459640B2B1ED7F729E324CF636EB8729963F0965A46MAG7L" TargetMode="External"/><Relationship Id="rId496" Type="http://schemas.openxmlformats.org/officeDocument/2006/relationships/hyperlink" Target="consultantplus://offline/ref=A94149FF5E81FF63060DA6F3BABC424CA49AD150820492F55661082B1ED7F729E324CF636EB8729963F0965B43MAG6L" TargetMode="External"/><Relationship Id="rId717" Type="http://schemas.openxmlformats.org/officeDocument/2006/relationships/hyperlink" Target="consultantplus://offline/ref=A94149FF5E81FF63060DA6F3BABC424CA49AD150820495FB5D67082B1ED7F729E324CF636EB8729963F0965B45MAG0L" TargetMode="External"/><Relationship Id="rId924" Type="http://schemas.openxmlformats.org/officeDocument/2006/relationships/hyperlink" Target="consultantplus://offline/ref=A94149FF5E81FF63060DA6F3BABC424CA49AD150820495F45F63002B1ED7F729E324CF636EB8729963F0965E4EMAG6L" TargetMode="External"/><Relationship Id="rId1347" Type="http://schemas.openxmlformats.org/officeDocument/2006/relationships/hyperlink" Target="consultantplus://offline/ref=A94149FF5E81FF63060DA6F3BABC424CA49AD150820C96F95A66037614DFAE25E123C03C79BF3B9562F09652M4G2L" TargetMode="External"/><Relationship Id="rId1554" Type="http://schemas.openxmlformats.org/officeDocument/2006/relationships/hyperlink" Target="consultantplus://offline/ref=ACF5760F46B69B0CAE228DAE31B221D255594AA295B2EFCBAF7C45A43B75FA2EE594D6C774F9C59A826F698745NFG0L" TargetMode="External"/><Relationship Id="rId53" Type="http://schemas.openxmlformats.org/officeDocument/2006/relationships/hyperlink" Target="consultantplus://offline/ref=A94149FF5E81FF63060DA6F3BABC424CA49AD150820495F45F63002B1ED7F729E324CF636EB8729963F0965A45MAG5L" TargetMode="External"/><Relationship Id="rId149" Type="http://schemas.openxmlformats.org/officeDocument/2006/relationships/hyperlink" Target="consultantplus://offline/ref=A94149FF5E81FF63060DA6F3BABC424CA49AD150820C91FE5A6A037614DFAE25E123C03C79BF3B9562F0975BM4GEL" TargetMode="External"/><Relationship Id="rId356" Type="http://schemas.openxmlformats.org/officeDocument/2006/relationships/hyperlink" Target="consultantplus://offline/ref=A94149FF5E81FF63060DA6F3BABC424CA49AD150820C91FE5A6A037614DFAE25E123C03C79BF3B9562F09459M4G3L" TargetMode="External"/><Relationship Id="rId563" Type="http://schemas.openxmlformats.org/officeDocument/2006/relationships/hyperlink" Target="consultantplus://offline/ref=A94149FF5E81FF63060DA6F3BABC424CA49AD150820492F55661082B1ED7F729E324CF636EB8729963F0965B42MAG7L" TargetMode="External"/><Relationship Id="rId770" Type="http://schemas.openxmlformats.org/officeDocument/2006/relationships/hyperlink" Target="consultantplus://offline/ref=A94149FF5E81FF63060DA6F3BABC424CA49AD150820492FE56630B2B1ED7F729E324CF636EB8729963F0975F42MAG6L" TargetMode="External"/><Relationship Id="rId1193" Type="http://schemas.openxmlformats.org/officeDocument/2006/relationships/hyperlink" Target="consultantplus://offline/ref=A94149FF5E81FF63060DA6F3BABC424CA49AD150820495F45F63002B1ED7F729E324CF636EB8729963F0965F42MAG2L" TargetMode="External"/><Relationship Id="rId1207" Type="http://schemas.openxmlformats.org/officeDocument/2006/relationships/hyperlink" Target="consultantplus://offline/ref=A94149FF5E81FF63060DA6F3BABC424CA49AD150820C91FE5A6A037614DFAE25E123C03C79BF3B9562F09152M4G3L" TargetMode="External"/><Relationship Id="rId1414" Type="http://schemas.openxmlformats.org/officeDocument/2006/relationships/hyperlink" Target="consultantplus://offline/ref=A94149FF5E81FF63060DA6F3BABC424CA49AD150820394F45966037614DFAE25E123C03C79BF3B9562F0925CM4G4L" TargetMode="External"/><Relationship Id="rId1621" Type="http://schemas.openxmlformats.org/officeDocument/2006/relationships/hyperlink" Target="consultantplus://offline/ref=ACF5760F46B69B0CAE228DAE31B221D255594AA295B5EECBA97946F9317DA322E793D99863FE8C96836F6D86N4G0L" TargetMode="External"/><Relationship Id="rId216" Type="http://schemas.openxmlformats.org/officeDocument/2006/relationships/hyperlink" Target="consultantplus://offline/ref=A94149FF5E81FF63060DA6F3BABC424CA49AD150820493FC57620B2B1ED7F729E324CF636EB8729963F0965F45MAG0L" TargetMode="External"/><Relationship Id="rId423" Type="http://schemas.openxmlformats.org/officeDocument/2006/relationships/hyperlink" Target="consultantplus://offline/ref=A94149FF5E81FF63060DA6F3BABC424CA49AD150820493FD5D6A0C2B1ED7F729E324CF636EB8729963F0965A46MAG4L" TargetMode="External"/><Relationship Id="rId868" Type="http://schemas.openxmlformats.org/officeDocument/2006/relationships/hyperlink" Target="consultantplus://offline/ref=A94149FF5E81FF63060DA6F3BABC424CA49AD150820296FD5660037614DFAE25E123C03C79BF3B9562F0965AM4GEL" TargetMode="External"/><Relationship Id="rId1053" Type="http://schemas.openxmlformats.org/officeDocument/2006/relationships/hyperlink" Target="consultantplus://offline/ref=A94149FF5E81FF63060DA6F3BABC424CA49AD150820496FF58610B2B1ED7F729E324MCGFL" TargetMode="External"/><Relationship Id="rId1260" Type="http://schemas.openxmlformats.org/officeDocument/2006/relationships/hyperlink" Target="consultantplus://offline/ref=A94149FF5E81FF63060DA6F3BABC424CA49AD150820090FF5D65037614DFAE25E123C03C79BF3B9562F09459M4GEL" TargetMode="External"/><Relationship Id="rId1498" Type="http://schemas.openxmlformats.org/officeDocument/2006/relationships/hyperlink" Target="consultantplus://offline/ref=A94149FF5E81FF63060DA6F3BABC424CA49AD150820C91FE5A6A037614DFAE25E123C03C79BF3B9562F09F5AM4GFL" TargetMode="External"/><Relationship Id="rId1719" Type="http://schemas.openxmlformats.org/officeDocument/2006/relationships/hyperlink" Target="consultantplus://offline/ref=ACF5760F46B69B0CAE228DAE31B221D255594AA295B2EEC0AA7F45A43B75FA2EE594D6C774F9C59A826F698143NFG5L" TargetMode="External"/><Relationship Id="rId630" Type="http://schemas.openxmlformats.org/officeDocument/2006/relationships/hyperlink" Target="consultantplus://offline/ref=A94149FF5E81FF63060DA6F3BABC424CA49AD150820493F5576A092B1ED7F729E324CF636EB8729963F0965A44MAG1L" TargetMode="External"/><Relationship Id="rId728" Type="http://schemas.openxmlformats.org/officeDocument/2006/relationships/hyperlink" Target="consultantplus://offline/ref=A94149FF5E81FF63060DA6F3BABC424CA49AD150820492FF5A63012B1ED7F729E324MCGFL" TargetMode="External"/><Relationship Id="rId935" Type="http://schemas.openxmlformats.org/officeDocument/2006/relationships/hyperlink" Target="consultantplus://offline/ref=A94149FF5E81FF63060DA6F3BABC424CA49AD150820492FB59670F2B1ED7F729E324CF636EB8729963F0975C46MAG3L" TargetMode="External"/><Relationship Id="rId1358" Type="http://schemas.openxmlformats.org/officeDocument/2006/relationships/hyperlink" Target="consultantplus://offline/ref=A94149FF5E81FF63060DA6F3BABC424CA49AD150820394FB5F67037614DFAE25E123C03C79BF3B9562F09258M4GEL" TargetMode="External"/><Relationship Id="rId1565" Type="http://schemas.openxmlformats.org/officeDocument/2006/relationships/hyperlink" Target="consultantplus://offline/ref=ACF5760F46B69B0CAE228DAE31B221D255594AA295B2EDC4A67449A43B75FA2EE594D6C774F9C59A826F698345NFG4L" TargetMode="External"/><Relationship Id="rId64" Type="http://schemas.openxmlformats.org/officeDocument/2006/relationships/hyperlink" Target="consultantplus://offline/ref=A94149FF5E81FF63060DA6F3BABC424CA49AD150820495F45F63002B1ED7F729E324CF636EB8729963F0965A45MAG2L" TargetMode="External"/><Relationship Id="rId367" Type="http://schemas.openxmlformats.org/officeDocument/2006/relationships/hyperlink" Target="consultantplus://offline/ref=A94149FF5E81FF63060DA6F3BABC424CA49AD150820492F55661082B1ED7F729E324CF636EB8729963F0965B47MAG0L" TargetMode="External"/><Relationship Id="rId574" Type="http://schemas.openxmlformats.org/officeDocument/2006/relationships/hyperlink" Target="consultantplus://offline/ref=A94149FF5E81FF63060DA6F3BABC424CA49AD150820495F45F63002B1ED7F729E324CF636EB8729963F0965841MAG6L" TargetMode="External"/><Relationship Id="rId1120" Type="http://schemas.openxmlformats.org/officeDocument/2006/relationships/hyperlink" Target="consultantplus://offline/ref=A94149FF5E81FF63060DA6F3BABC424CA49AD150820492F55661082B1ED7F729E324CF636EB8729963F0965942MAG4L" TargetMode="External"/><Relationship Id="rId1218" Type="http://schemas.openxmlformats.org/officeDocument/2006/relationships/hyperlink" Target="consultantplus://offline/ref=A94149FF5E81FF63060DA6F3BABC424CA49AD150820495F45F63002B1ED7F729E324CF636EB8729963F0965F41MAG6L" TargetMode="External"/><Relationship Id="rId1425" Type="http://schemas.openxmlformats.org/officeDocument/2006/relationships/hyperlink" Target="consultantplus://offline/ref=A94149FF5E81FF63060DA6F3BABC424CA49AD150820496FF58610B2B1ED7F729E324MCGFL" TargetMode="External"/><Relationship Id="rId227" Type="http://schemas.openxmlformats.org/officeDocument/2006/relationships/hyperlink" Target="consultantplus://offline/ref=A94149FF5E81FF63060DA6F3BABC424CA49AD150820497FB566B0C2B1ED7F729E324CF636EB8729963F0965A41MAG4L" TargetMode="External"/><Relationship Id="rId781" Type="http://schemas.openxmlformats.org/officeDocument/2006/relationships/hyperlink" Target="consultantplus://offline/ref=A94149FF5E81FF63060DA6F3BABC424CA49AD150820C91FE5A6A037614DFAE25E123C03C79BF3B9562F0925DM4G3L" TargetMode="External"/><Relationship Id="rId879" Type="http://schemas.openxmlformats.org/officeDocument/2006/relationships/hyperlink" Target="consultantplus://offline/ref=A94149FF5E81FF63060DA6F3BABC424CA49AD150820496FF58610B2B1ED7F729E324MCGFL" TargetMode="External"/><Relationship Id="rId1632" Type="http://schemas.openxmlformats.org/officeDocument/2006/relationships/hyperlink" Target="consultantplus://offline/ref=ACF5760F46B69B0CAE228DAE31B221D255594AA295B2E9C7AA784CA43B75FA2EE594D6C774F9C59A826F688248NFG6L" TargetMode="External"/><Relationship Id="rId434" Type="http://schemas.openxmlformats.org/officeDocument/2006/relationships/hyperlink" Target="consultantplus://offline/ref=A94149FF5E81FF63060DA6F3BABC424CA49AD150820291F45F63037614DFAE25E123C03C79BF3B9562F09459M4G2L" TargetMode="External"/><Relationship Id="rId641" Type="http://schemas.openxmlformats.org/officeDocument/2006/relationships/hyperlink" Target="consultantplus://offline/ref=A94149FF5E81FF63060DA6F3BABC424CA49AD150820492FE5E685E7C1C86A227E62C9F2B7EF6379462F297M5GCL" TargetMode="External"/><Relationship Id="rId739" Type="http://schemas.openxmlformats.org/officeDocument/2006/relationships/hyperlink" Target="consultantplus://offline/ref=A94149FF5E81FF63060DA6F3BABC424CA49AD150820496FF58610B2B1ED7F729E324MCGFL" TargetMode="External"/><Relationship Id="rId1064" Type="http://schemas.openxmlformats.org/officeDocument/2006/relationships/hyperlink" Target="consultantplus://offline/ref=A94149FF5E81FF63060DA6F3BABC424CA49AD150820493F95F67012B1ED7F729E324CF636EB8729963F0965F40MAG0L" TargetMode="External"/><Relationship Id="rId1271" Type="http://schemas.openxmlformats.org/officeDocument/2006/relationships/hyperlink" Target="consultantplus://offline/ref=A94149FF5E81FF63060DA6F3BABC424CA49AD150820C91FE5A6A037614DFAE25E123C03C79BF3B9562F09E5AM4GFL" TargetMode="External"/><Relationship Id="rId1369" Type="http://schemas.openxmlformats.org/officeDocument/2006/relationships/hyperlink" Target="consultantplus://offline/ref=A94149FF5E81FF63060DA6F3BABC424CA49AD150820C91FE5A6A037614DFAE25E123C03C79BF3B9562F09E5EM4G1L" TargetMode="External"/><Relationship Id="rId1576" Type="http://schemas.openxmlformats.org/officeDocument/2006/relationships/hyperlink" Target="consultantplus://offline/ref=ACF5760F46B69B0CAE228DAE31B221D255594AA295BAEBC1AA7546F9317DA322E793D99863FE8C96836F6083N4G2L" TargetMode="External"/><Relationship Id="rId280" Type="http://schemas.openxmlformats.org/officeDocument/2006/relationships/hyperlink" Target="consultantplus://offline/ref=A94149FF5E81FF63060DA6F3BABC424CA49AD150820492FB59670F2B1ED7F729E324CF636EB8729963F0975944MAG7L" TargetMode="External"/><Relationship Id="rId501" Type="http://schemas.openxmlformats.org/officeDocument/2006/relationships/hyperlink" Target="consultantplus://offline/ref=A94149FF5E81FF63060DA6F3BABC424CA49AD150820492FB59670F2B1ED7F729E324CF636EB8729963F095594FMAG0L" TargetMode="External"/><Relationship Id="rId946" Type="http://schemas.openxmlformats.org/officeDocument/2006/relationships/hyperlink" Target="consultantplus://offline/ref=A94149FF5E81FF63060DA6F3BABC424CA49AD150820492F55661082B1ED7F729E324CF636EB8729963F0965947MAGDL" TargetMode="External"/><Relationship Id="rId1131" Type="http://schemas.openxmlformats.org/officeDocument/2006/relationships/hyperlink" Target="consultantplus://offline/ref=A94149FF5E81FF63060DA6F3BABC424CA49AD150820495F45F63002B1ED7F729E324CF636EB8729963F0965F45MAGCL" TargetMode="External"/><Relationship Id="rId1229" Type="http://schemas.openxmlformats.org/officeDocument/2006/relationships/hyperlink" Target="consultantplus://offline/ref=A94149FF5E81FF63060DA6F3BABC424CA49AD150820492F55661082B1ED7F729E324CF636EB8729963F0965E47MAG0L" TargetMode="External"/><Relationship Id="rId75" Type="http://schemas.openxmlformats.org/officeDocument/2006/relationships/hyperlink" Target="consultantplus://offline/ref=A94149FF5E81FF63060DA6F3BABC424CA49AD150820495F45F63002B1ED7F729E324CF636EB8729963F0965A44MAGDL" TargetMode="External"/><Relationship Id="rId140" Type="http://schemas.openxmlformats.org/officeDocument/2006/relationships/hyperlink" Target="consultantplus://offline/ref=A94149FF5E81FF63060DA6F3BABC424CA49AD150820497FB566B0C2B1ED7F729E324CF636EB8729963F0965A44MAGCL" TargetMode="External"/><Relationship Id="rId378" Type="http://schemas.openxmlformats.org/officeDocument/2006/relationships/hyperlink" Target="consultantplus://offline/ref=A94149FF5E81FF63060DA6F3BABC424CA49AD150820492F55661082B1ED7F729E324CF636EB8729963F0965B47MAG1L" TargetMode="External"/><Relationship Id="rId585" Type="http://schemas.openxmlformats.org/officeDocument/2006/relationships/hyperlink" Target="consultantplus://offline/ref=A94149FF5E81FF63060DA6F3BABC424CA49AD150820492F55661082B1ED7F729E324CF636EB8729963F0965B42MAGDL" TargetMode="External"/><Relationship Id="rId792" Type="http://schemas.openxmlformats.org/officeDocument/2006/relationships/hyperlink" Target="consultantplus://offline/ref=A94149FF5E81FF63060DA6F3BABC424CA49AD150820C91FE5A6A037614DFAE25E123C03C79BF3B9562F0925DM4GFL" TargetMode="External"/><Relationship Id="rId806" Type="http://schemas.openxmlformats.org/officeDocument/2006/relationships/hyperlink" Target="consultantplus://offline/ref=A94149FF5E81FF63060DA6F3BABC424CA49AD150820C91FE5A6A037614DFAE25E123C03C79BF3B9562F09252M4G0L" TargetMode="External"/><Relationship Id="rId1436" Type="http://schemas.openxmlformats.org/officeDocument/2006/relationships/hyperlink" Target="consultantplus://offline/ref=A94149FF5E81FF63060DA6F3BABC424CA49AD150820497FB566B0C2B1ED7F729E324CF636EB8729963F0965844MAG7L" TargetMode="External"/><Relationship Id="rId1643" Type="http://schemas.openxmlformats.org/officeDocument/2006/relationships/hyperlink" Target="consultantplus://offline/ref=ACF5760F46B69B0CAE228DAE31B221D255594AA295B2EFCBAF7C45A43B75FA2EE594D6C774F9C59A826F698747NFG6L" TargetMode="External"/><Relationship Id="rId6" Type="http://schemas.openxmlformats.org/officeDocument/2006/relationships/hyperlink" Target="consultantplus://offline/ref=A94149FF5E81FF63060DA6F3BABC424CA49AD150820495F45F63002B1ED7F729E324CF636EB8729963F0965A47MAG2L" TargetMode="External"/><Relationship Id="rId238" Type="http://schemas.openxmlformats.org/officeDocument/2006/relationships/hyperlink" Target="consultantplus://offline/ref=A94149FF5E81FF63060DA6F3BABC424CA49AD150820492F55661082B1ED7F729E324CF636EB8729963F0965A40MAG6L" TargetMode="External"/><Relationship Id="rId445" Type="http://schemas.openxmlformats.org/officeDocument/2006/relationships/hyperlink" Target="consultantplus://offline/ref=A94149FF5E81FF63060DA6F3BABC424CA49AD150820291F45F63037614DFAE25E123C03C79BF3B9562F09459M4G2L" TargetMode="External"/><Relationship Id="rId652" Type="http://schemas.openxmlformats.org/officeDocument/2006/relationships/hyperlink" Target="consultantplus://offline/ref=A94149FF5E81FF63060DA6F3BABC424CA49AD150820492FD58600D2B1ED7F729E324CF636EB8729963F0965A46MAG6L" TargetMode="External"/><Relationship Id="rId1075" Type="http://schemas.openxmlformats.org/officeDocument/2006/relationships/hyperlink" Target="consultantplus://offline/ref=A94149FF5E81FF63060DA6F3BABC424CA49AD150820390FA5864037614DFAE25E123C03C79BF3B9562F0975BM4GFL" TargetMode="External"/><Relationship Id="rId1282" Type="http://schemas.openxmlformats.org/officeDocument/2006/relationships/hyperlink" Target="consultantplus://offline/ref=A94149FF5E81FF63060DA6F3BABC424CA49AD150820493F85B6B0B2B1ED7F729E324CF636EB8729963F0965B47MAG5L" TargetMode="External"/><Relationship Id="rId1503" Type="http://schemas.openxmlformats.org/officeDocument/2006/relationships/hyperlink" Target="consultantplus://offline/ref=A94149FF5E81FF63060DA6F3BABC424CA49AD150820496FF58610B2B1ED7F729E324MCGFL" TargetMode="External"/><Relationship Id="rId1710" Type="http://schemas.openxmlformats.org/officeDocument/2006/relationships/hyperlink" Target="consultantplus://offline/ref=ACF5760F46B69B0CAE228DAE31B221D255594AA295B2E8CAA67E4DA43B75FA2EE594D6C774F9C59A826F698548NFG1L" TargetMode="External"/><Relationship Id="rId291" Type="http://schemas.openxmlformats.org/officeDocument/2006/relationships/hyperlink" Target="consultantplus://offline/ref=A94149FF5E81FF63060DA6F3BABC424CA49AD150820C91FE5A6A037614DFAE25E123C03C79BF3B9562F0975CM4G5L" TargetMode="External"/><Relationship Id="rId305" Type="http://schemas.openxmlformats.org/officeDocument/2006/relationships/hyperlink" Target="consultantplus://offline/ref=A94149FF5E81FF63060DA6F3BABC424CA49AD150820C91FE5A6A037614DFAE25E123C03C79BF3B9562F0975DM4G3L" TargetMode="External"/><Relationship Id="rId512" Type="http://schemas.openxmlformats.org/officeDocument/2006/relationships/hyperlink" Target="consultantplus://offline/ref=A94149FF5E81FF63060DA6F3BABC424CA49AD150820492F55661082B1ED7F729E324CF636EB8729963F0965B43MAG2L" TargetMode="External"/><Relationship Id="rId957" Type="http://schemas.openxmlformats.org/officeDocument/2006/relationships/hyperlink" Target="consultantplus://offline/ref=A94149FF5E81FF63060DA6F3BABC424CA49AD150820294F5586A037614DFAE25E123C03C79BF3B9562F0965AM4G5L" TargetMode="External"/><Relationship Id="rId1142" Type="http://schemas.openxmlformats.org/officeDocument/2006/relationships/hyperlink" Target="consultantplus://offline/ref=A94149FF5E81FF63060DA6F3BABC424CA49AD150820291F45F63037614DFAE25E123C03C79BF3B9562F0945DM4G4L" TargetMode="External"/><Relationship Id="rId1587" Type="http://schemas.openxmlformats.org/officeDocument/2006/relationships/hyperlink" Target="consultantplus://offline/ref=ACF5760F46B69B0CAE228DAE31B221D255594AA295B2ECC0A87E4EA43B75FA2EE594NDG6L" TargetMode="External"/><Relationship Id="rId86" Type="http://schemas.openxmlformats.org/officeDocument/2006/relationships/hyperlink" Target="consultantplus://offline/ref=A94149FF5E81FF63060DA6F3BABC424CA49AD150820C91FE5A6A037614DFAE25E123C03C79BF3B9562F09652M4GEL" TargetMode="External"/><Relationship Id="rId151" Type="http://schemas.openxmlformats.org/officeDocument/2006/relationships/hyperlink" Target="consultantplus://offline/ref=A94149FF5E81FF63060DA6F3BABC424CA49AD150820497FB566B0C2B1ED7F729E324CF636EB8729963F0965A43MAG7L" TargetMode="External"/><Relationship Id="rId389" Type="http://schemas.openxmlformats.org/officeDocument/2006/relationships/hyperlink" Target="consultantplus://offline/ref=A94149FF5E81FF63060DA6F3BABC424CA49AD150820497FB566B0C2B1ED7F729E324CF636EB8729963F0965A41MAG2L" TargetMode="External"/><Relationship Id="rId596" Type="http://schemas.openxmlformats.org/officeDocument/2006/relationships/hyperlink" Target="consultantplus://offline/ref=A94149FF5E81FF63060DA6F3BABC424CA49AD150820492F55661082B1ED7F729E324CF636EB8729963F0965B41MAG3L" TargetMode="External"/><Relationship Id="rId817" Type="http://schemas.openxmlformats.org/officeDocument/2006/relationships/hyperlink" Target="consultantplus://offline/ref=A94149FF5E81FF63060DA6F3BABC424CA49AD150820495F45F63002B1ED7F729E324CF636EB8729963F0965E46MAG5L" TargetMode="External"/><Relationship Id="rId1002" Type="http://schemas.openxmlformats.org/officeDocument/2006/relationships/hyperlink" Target="consultantplus://offline/ref=A94149FF5E81FF63060DA6F3BABC424CA49AD150820297F5586B037614DFAE25E123C03C79BF3B9562F0965BM4G7L" TargetMode="External"/><Relationship Id="rId1447" Type="http://schemas.openxmlformats.org/officeDocument/2006/relationships/hyperlink" Target="consultantplus://offline/ref=A94149FF5E81FF63060DA6F3BABC424CA49AD150820493F45F600B2B1ED7F729E324CF636EB8729963F0965B46MAG0L" TargetMode="External"/><Relationship Id="rId1654" Type="http://schemas.openxmlformats.org/officeDocument/2006/relationships/hyperlink" Target="consultantplus://offline/ref=ACF5760F46B69B0CAE228DAE31B221D255594AA295B2EFCBAF7C45A43B75FA2EE594D6C774F9C59A826F698748NFG5L" TargetMode="External"/><Relationship Id="rId249" Type="http://schemas.openxmlformats.org/officeDocument/2006/relationships/hyperlink" Target="consultantplus://offline/ref=A94149FF5E81FF63060DA6F3BABC424CA49AD150820492FB59670F2B1ED7F729E324CF636EB8729963F0975845MAG6L" TargetMode="External"/><Relationship Id="rId456" Type="http://schemas.openxmlformats.org/officeDocument/2006/relationships/hyperlink" Target="consultantplus://offline/ref=A94149FF5E81FF63060DA6F3BABC424CA49AD150820C91FE5A6A037614DFAE25E123C03C79BF3B9562F0945CM4GFL" TargetMode="External"/><Relationship Id="rId663" Type="http://schemas.openxmlformats.org/officeDocument/2006/relationships/hyperlink" Target="consultantplus://offline/ref=A94149FF5E81FF63060DA6F3BABC424CA49AD150820493F5576A092B1ED7F729E324CF636EB8729963F0965A43MAG7L" TargetMode="External"/><Relationship Id="rId870" Type="http://schemas.openxmlformats.org/officeDocument/2006/relationships/hyperlink" Target="consultantplus://offline/ref=A94149FF5E81FF63060DA6F3BABC424CA49AD150820C91FE5A6A037614DFAE25E123C03C79BF3B9562F09352M4G1L" TargetMode="External"/><Relationship Id="rId1086" Type="http://schemas.openxmlformats.org/officeDocument/2006/relationships/hyperlink" Target="consultantplus://offline/ref=A94149FF5E81FF63060DA6F3BABC424CA49AD150820495F45F63002B1ED7F729E324CF636EB8729963F0965F45MAG5L" TargetMode="External"/><Relationship Id="rId1293" Type="http://schemas.openxmlformats.org/officeDocument/2006/relationships/hyperlink" Target="consultantplus://offline/ref=A94149FF5E81FF63060DA6F3BABC424CA49AD150820495F45F63002B1ED7F729E324CF636EB8729963F0965F41MAGDL" TargetMode="External"/><Relationship Id="rId1307" Type="http://schemas.openxmlformats.org/officeDocument/2006/relationships/hyperlink" Target="consultantplus://offline/ref=A94149FF5E81FF63060DA6F3BABC424CA49AD150820C91FE5A6A037614DFAE25E123C03C79BF3B9562F09E59M4G4L" TargetMode="External"/><Relationship Id="rId1514" Type="http://schemas.openxmlformats.org/officeDocument/2006/relationships/hyperlink" Target="consultantplus://offline/ref=A94149FF5E81FF63060DA6F3BABC424CA49AD150820492F45867092B1ED7F729E324CF636EB8729963F0965B45MAG0L" TargetMode="External"/><Relationship Id="rId1721" Type="http://schemas.openxmlformats.org/officeDocument/2006/relationships/hyperlink" Target="consultantplus://offline/ref=ACF5760F46B69B0CAE228DAE31B221D255594AA295B2E8C0AE794BA43B75FA2EE594D6C774F9C59A826F688744NFG5L" TargetMode="External"/><Relationship Id="rId13" Type="http://schemas.openxmlformats.org/officeDocument/2006/relationships/hyperlink" Target="consultantplus://offline/ref=A94149FF5E81FF63060DA6F3BABC424CA49AD150820497FB566B0C2B1ED7F729E324CF636EB8729963F0965A47MAG2L" TargetMode="External"/><Relationship Id="rId109" Type="http://schemas.openxmlformats.org/officeDocument/2006/relationships/hyperlink" Target="consultantplus://offline/ref=A94149FF5E81FF63060DA6F3BABC424CA49AD150820492F55661082B1ED7F729E324CF636EB8729963F0965A42MAG6L" TargetMode="External"/><Relationship Id="rId316" Type="http://schemas.openxmlformats.org/officeDocument/2006/relationships/hyperlink" Target="consultantplus://offline/ref=A94149FF5E81FF63060DA6F3BABC424CA49AD150820C91FE5A6A037614DFAE25E123C03C79BF3B9562F09753M4G2L" TargetMode="External"/><Relationship Id="rId523" Type="http://schemas.openxmlformats.org/officeDocument/2006/relationships/hyperlink" Target="consultantplus://offline/ref=A94149FF5E81FF63060DA6F3BABC424CA49AD150820495F45F63002B1ED7F729E324CF636EB8729963F0965846MAG2L" TargetMode="External"/><Relationship Id="rId968" Type="http://schemas.openxmlformats.org/officeDocument/2006/relationships/hyperlink" Target="consultantplus://offline/ref=A94149FF5E81FF63060DA6F3BABC424CA49AD150820497FB566B0C2B1ED7F729E324CF636EB8729963F0965B40MAG6L" TargetMode="External"/><Relationship Id="rId1153" Type="http://schemas.openxmlformats.org/officeDocument/2006/relationships/hyperlink" Target="consultantplus://offline/ref=A94149FF5E81FF63060DA6F3BABC424CA49AD150820494F85863002B1ED7F729E324CF636EB8729963F0965A44MAGDL" TargetMode="External"/><Relationship Id="rId1598" Type="http://schemas.openxmlformats.org/officeDocument/2006/relationships/hyperlink" Target="consultantplus://offline/ref=ACF5760F46B69B0CAE228DAE31B221D255594AA295B6EAC0AD7A46F9317DA322E793D99863FE8C96836F6985N4G1L" TargetMode="External"/><Relationship Id="rId97" Type="http://schemas.openxmlformats.org/officeDocument/2006/relationships/hyperlink" Target="consultantplus://offline/ref=A94149FF5E81FF63060DA6F3BABC424CA49AD150820495F45F63002B1ED7F729E324CF636EB8729963F0965A43MAG7L" TargetMode="External"/><Relationship Id="rId730" Type="http://schemas.openxmlformats.org/officeDocument/2006/relationships/hyperlink" Target="consultantplus://offline/ref=A94149FF5E81FF63060DA6F3BABC424CA49AD150820C91FE5A6A037614DFAE25E123C03C79BF3B9562F0925EM4G7L" TargetMode="External"/><Relationship Id="rId828" Type="http://schemas.openxmlformats.org/officeDocument/2006/relationships/hyperlink" Target="consultantplus://offline/ref=A94149FF5E81FF63060DA6F3BABC424CA49AD150820C91FE5A6A037614DFAE25E123C03C79BF3B9562F0935AM4G2L" TargetMode="External"/><Relationship Id="rId1013" Type="http://schemas.openxmlformats.org/officeDocument/2006/relationships/hyperlink" Target="consultantplus://offline/ref=A94149FF5E81FF63060DA6F3BABC424CA49AD150820495FD5D64002B1ED7F729E324CF636EB8729963F0965B46MAG4L" TargetMode="External"/><Relationship Id="rId1360" Type="http://schemas.openxmlformats.org/officeDocument/2006/relationships/hyperlink" Target="consultantplus://offline/ref=A94149FF5E81FF63060DA6F3BABC424CA49AD150820C91FE5A6A037614DFAE25E123C03C79BF3B9562F09E59M4GEL" TargetMode="External"/><Relationship Id="rId1458" Type="http://schemas.openxmlformats.org/officeDocument/2006/relationships/hyperlink" Target="consultantplus://offline/ref=A94149FF5E81FF63060DA6F3BABC424CA49AD150820496FF58610B2B1ED7F729E324MCGFL" TargetMode="External"/><Relationship Id="rId1665" Type="http://schemas.openxmlformats.org/officeDocument/2006/relationships/hyperlink" Target="consultantplus://offline/ref=ACF5760F46B69B0CAE228DAE31B221D255594AA295B2E8C4A9784AA43B75FA2EE594D6C774F9C59A826F6B8043NFG9L" TargetMode="External"/><Relationship Id="rId162" Type="http://schemas.openxmlformats.org/officeDocument/2006/relationships/hyperlink" Target="consultantplus://offline/ref=A94149FF5E81FF63060DA6F3BABC424CA49AD150820494F4586B092B1ED7F729E324CF636EB8729963F0965A47MAG2L" TargetMode="External"/><Relationship Id="rId467" Type="http://schemas.openxmlformats.org/officeDocument/2006/relationships/hyperlink" Target="consultantplus://offline/ref=A94149FF5E81FF63060DA6F3BABC424CA49AD150820495FC5D67082B1ED7F729E324CF636EB8729963F0965A47MAGDL" TargetMode="External"/><Relationship Id="rId1097" Type="http://schemas.openxmlformats.org/officeDocument/2006/relationships/hyperlink" Target="consultantplus://offline/ref=A94149FF5E81FF63060DA6F3BABC424CA49AD150820493F95F67012B1ED7F729E324CF636EB8729963F0965E47MAG1L" TargetMode="External"/><Relationship Id="rId1220" Type="http://schemas.openxmlformats.org/officeDocument/2006/relationships/hyperlink" Target="consultantplus://offline/ref=A94149FF5E81FF63060DA6F3BABC424CA49AD150820492F55661082B1ED7F729E324CF636EB8729963F096594EMAG3L" TargetMode="External"/><Relationship Id="rId1318" Type="http://schemas.openxmlformats.org/officeDocument/2006/relationships/hyperlink" Target="consultantplus://offline/ref=A94149FF5E81FF63060DA6F3BABC424CA49AD150820C91FE5A6A037614DFAE25E123C03C79BF3B9562F09E59M4G3L" TargetMode="External"/><Relationship Id="rId1525" Type="http://schemas.openxmlformats.org/officeDocument/2006/relationships/hyperlink" Target="consultantplus://offline/ref=ACF5760F46B69B0CAE228DAE31B221D255594AA295B2E9C0AF7545A43B75FA2EE594D6C774F9C59A826F698245NFG1L" TargetMode="External"/><Relationship Id="rId674" Type="http://schemas.openxmlformats.org/officeDocument/2006/relationships/hyperlink" Target="consultantplus://offline/ref=A94149FF5E81FF63060DA6F3BABC424CA49AD150820C91FE5A6A037614DFAE25E123C03C79BF3B9562F0925BM4G2L" TargetMode="External"/><Relationship Id="rId881" Type="http://schemas.openxmlformats.org/officeDocument/2006/relationships/hyperlink" Target="consultantplus://offline/ref=A94149FF5E81FF63060DA6F3BABC424CA49AD150820492FB5C62092B1ED7F729E324CF636EB8729963F096594FMAG3L" TargetMode="External"/><Relationship Id="rId979" Type="http://schemas.openxmlformats.org/officeDocument/2006/relationships/hyperlink" Target="consultantplus://offline/ref=A94149FF5E81FF63060DA6F3BABC424CA49AD150820C91FE5A6A037614DFAE25E123C03C79BF3B9562F0905FM4G4L" TargetMode="External"/><Relationship Id="rId1732" Type="http://schemas.openxmlformats.org/officeDocument/2006/relationships/hyperlink" Target="consultantplus://offline/ref=ACF5760F46B69B0CAE228DAE31B221D255594AA295B2EECBA8744CA43B75FA2EE594D6C774F9C59A826F698145NFG8L" TargetMode="External"/><Relationship Id="rId24" Type="http://schemas.openxmlformats.org/officeDocument/2006/relationships/hyperlink" Target="consultantplus://offline/ref=A94149FF5E81FF63060DA6F3BABC424CA49AD150820495F45F63002B1ED7F729E324CF636EB8729963F0965A46MAG4L" TargetMode="External"/><Relationship Id="rId327" Type="http://schemas.openxmlformats.org/officeDocument/2006/relationships/hyperlink" Target="consultantplus://offline/ref=A94149FF5E81FF63060DA6F3BABC424CA49AD150820497FC5863002B1ED7F729E324CF636EB8729963F0965A46MAG4L" TargetMode="External"/><Relationship Id="rId534" Type="http://schemas.openxmlformats.org/officeDocument/2006/relationships/hyperlink" Target="consultantplus://offline/ref=A94149FF5E81FF63060DA6F3BABC424CA49AD150820495F45F63002B1ED7F729E324CF636EB8729963F0965843MAG7L" TargetMode="External"/><Relationship Id="rId741" Type="http://schemas.openxmlformats.org/officeDocument/2006/relationships/hyperlink" Target="consultantplus://offline/ref=A94149FF5E81FF63060DA6F3BABC424CA49AD150820493FD5B630E2B1ED7F729E324CF636EB8729963F0965A46MAG6L" TargetMode="External"/><Relationship Id="rId839" Type="http://schemas.openxmlformats.org/officeDocument/2006/relationships/hyperlink" Target="consultantplus://offline/ref=A94149FF5E81FF63060DA6F3BABC424CA49AD150820492F55661082B1ED7F729E324CF636EB8729963F0965844MAG5L" TargetMode="External"/><Relationship Id="rId1164" Type="http://schemas.openxmlformats.org/officeDocument/2006/relationships/hyperlink" Target="consultantplus://offline/ref=A94149FF5E81FF63060DA6F3BABC424CA49AD150820C91FE5A6A037614DFAE25E123C03C79BF3B9562F0915FM4G1L" TargetMode="External"/><Relationship Id="rId1371" Type="http://schemas.openxmlformats.org/officeDocument/2006/relationships/hyperlink" Target="consultantplus://offline/ref=A94149FF5E81FF63060DA6F3BABC424CA49AD150820C91FE5A6A037614DFAE25E123C03C79BF3B9562F09E5EM4G4L" TargetMode="External"/><Relationship Id="rId1469" Type="http://schemas.openxmlformats.org/officeDocument/2006/relationships/hyperlink" Target="consultantplus://offline/ref=A94149FF5E81FF63060DA6F3BABC424CA49AD150820492FD56610B2B1ED7F729E324CF636EB8729963F0965B43MAG0L" TargetMode="External"/><Relationship Id="rId173" Type="http://schemas.openxmlformats.org/officeDocument/2006/relationships/hyperlink" Target="consultantplus://offline/ref=A94149FF5E81FF63060DA6F3BABC424CA49AD150820495F45F63002B1ED7F729E324CF636EB8729963F0965A4FMAGDL" TargetMode="External"/><Relationship Id="rId380" Type="http://schemas.openxmlformats.org/officeDocument/2006/relationships/hyperlink" Target="consultantplus://offline/ref=A94149FF5E81FF63060DA6F3BABC424CA49AD150820C91FE5A6A037614DFAE25E123C03C79BF3B9562F09459M4G3L" TargetMode="External"/><Relationship Id="rId601" Type="http://schemas.openxmlformats.org/officeDocument/2006/relationships/hyperlink" Target="consultantplus://offline/ref=A94149FF5E81FF63060DA6F3BABC424CA49AD150820493F5576A092B1ED7F729E324CF636EB8729963F0965A45MAGDL" TargetMode="External"/><Relationship Id="rId1024" Type="http://schemas.openxmlformats.org/officeDocument/2006/relationships/hyperlink" Target="consultantplus://offline/ref=A94149FF5E81FF63060DA6F3BABC424CA49AD150820496FF58610B2B1ED7F729E324MCGFL" TargetMode="External"/><Relationship Id="rId1231" Type="http://schemas.openxmlformats.org/officeDocument/2006/relationships/hyperlink" Target="consultantplus://offline/ref=A94149FF5E81FF63060DA6F3BABC424CA49AD150820297FB5E6B037614DFAE25E123C03C79BF3B9562F09653M4G7L" TargetMode="External"/><Relationship Id="rId1676" Type="http://schemas.openxmlformats.org/officeDocument/2006/relationships/hyperlink" Target="consultantplus://offline/ref=ACF5760F46B69B0CAE228DAE31B221D255594AA295B2ECC4A97D4FA43B75FA2EE594D6C774F9C59A826F698546NFG3L" TargetMode="External"/><Relationship Id="rId240" Type="http://schemas.openxmlformats.org/officeDocument/2006/relationships/hyperlink" Target="consultantplus://offline/ref=A94149FF5E81FF63060DA6F3BABC424CA49AD150820496FF58610B2B1ED7F729E324MCGFL" TargetMode="External"/><Relationship Id="rId478" Type="http://schemas.openxmlformats.org/officeDocument/2006/relationships/hyperlink" Target="consultantplus://offline/ref=A94149FF5E81FF63060DA6F3BABC424CA49AD150820492FC5F6B0B2B1ED7F729E324CF636EB8729963F0945347MAG0L" TargetMode="External"/><Relationship Id="rId685" Type="http://schemas.openxmlformats.org/officeDocument/2006/relationships/hyperlink" Target="consultantplus://offline/ref=A94149FF5E81FF63060DA6F3BABC424CA49AD150820497FB566B0C2B1ED7F729E324CF636EB8729963F0965B47MAG6L" TargetMode="External"/><Relationship Id="rId892" Type="http://schemas.openxmlformats.org/officeDocument/2006/relationships/hyperlink" Target="consultantplus://offline/ref=A94149FF5E81FF63060DA6F3BABC424CA49AD150820291F45762037614DFAE25E123C03C79BF3B9562F0965FM4G6L" TargetMode="External"/><Relationship Id="rId906" Type="http://schemas.openxmlformats.org/officeDocument/2006/relationships/hyperlink" Target="consultantplus://offline/ref=A94149FF5E81FF63060DA6F3BABC424CA49AD150820C91FE5A6A037614DFAE25E123C03C79BF3B9562F09353M4G2L" TargetMode="External"/><Relationship Id="rId1329" Type="http://schemas.openxmlformats.org/officeDocument/2006/relationships/hyperlink" Target="consultantplus://offline/ref=A94149FF5E81FF63060DA6F3BABC424CA49AD150820495F45F63002B1ED7F729E324CF636EB8729963F0965F40MAG2L" TargetMode="External"/><Relationship Id="rId1536" Type="http://schemas.openxmlformats.org/officeDocument/2006/relationships/hyperlink" Target="consultantplus://offline/ref=ACF5760F46B69B0CAE228DAE31B221D255594AA295B2E8C4A9784AA43B75FA2EE594D6C774F9C59A826F6B8342NFG2L" TargetMode="External"/><Relationship Id="rId35" Type="http://schemas.openxmlformats.org/officeDocument/2006/relationships/hyperlink" Target="consultantplus://offline/ref=A94149FF5E81FF63060DA6F3BABC424CA49AD150820495F45F63002B1ED7F729E324CF636EB8729963F0965A46MAG5L" TargetMode="External"/><Relationship Id="rId100" Type="http://schemas.openxmlformats.org/officeDocument/2006/relationships/hyperlink" Target="consultantplus://offline/ref=A94149FF5E81FF63060DA6F3BABC424CA49AD150820494FF5A60002B1ED7F729E324CF636EB8729963F0965A47MAG2L" TargetMode="External"/><Relationship Id="rId338" Type="http://schemas.openxmlformats.org/officeDocument/2006/relationships/hyperlink" Target="consultantplus://offline/ref=A94149FF5E81FF63060DA6F3BABC424CA49AD150820496FF58610B2B1ED7F729E324MCGFL" TargetMode="External"/><Relationship Id="rId545" Type="http://schemas.openxmlformats.org/officeDocument/2006/relationships/hyperlink" Target="consultantplus://offline/ref=A94149FF5E81FF63060DA6F3BABC424CA49AD150820492FD57610D2B1ED7F729E324CF636EB8729963F0965C43MAGDL" TargetMode="External"/><Relationship Id="rId752" Type="http://schemas.openxmlformats.org/officeDocument/2006/relationships/hyperlink" Target="consultantplus://offline/ref=A94149FF5E81FF63060DA6F3BABC424CA49AD150820497FB566B0C2B1ED7F729E324CF636EB8729963F0965B45MAG5L" TargetMode="External"/><Relationship Id="rId1175" Type="http://schemas.openxmlformats.org/officeDocument/2006/relationships/hyperlink" Target="consultantplus://offline/ref=A94149FF5E81FF63060DA6F3BABC424CA49AD150820492F55661082B1ED7F729E324CF636EB8729963F0965941MAG3L" TargetMode="External"/><Relationship Id="rId1382" Type="http://schemas.openxmlformats.org/officeDocument/2006/relationships/hyperlink" Target="consultantplus://offline/ref=A94149FF5E81FF63060DA6F3BABC424CA49AD150820492FB59670F2B1ED7F729E324CF636EB8729963F0955947MAG1L" TargetMode="External"/><Relationship Id="rId1603" Type="http://schemas.openxmlformats.org/officeDocument/2006/relationships/hyperlink" Target="consultantplus://offline/ref=ACF5760F46B69B0CAE228DAE31B221D255594AA295B5EAC5A87A46F9317DA322E793D99863FE8C96836F6989N4G0L" TargetMode="External"/><Relationship Id="rId184" Type="http://schemas.openxmlformats.org/officeDocument/2006/relationships/hyperlink" Target="consultantplus://offline/ref=A94149FF5E81FF63060DA6F3BABC424CA49AD15082049EF85667037614DFAE25E123C03C79BF3B9562F19759M4G0L" TargetMode="External"/><Relationship Id="rId391" Type="http://schemas.openxmlformats.org/officeDocument/2006/relationships/hyperlink" Target="consultantplus://offline/ref=A94149FF5E81FF63060DA6F3BABC424CA49AD150820492F55661082B1ED7F729E324CF636EB8729963F0965B46MAG4L" TargetMode="External"/><Relationship Id="rId405" Type="http://schemas.openxmlformats.org/officeDocument/2006/relationships/hyperlink" Target="consultantplus://offline/ref=A94149FF5E81FF63060DA6F3BABC424CA49AD150820493FB5F64082B1ED7F729E324CF636EB8729963F0965B4FMAG2L" TargetMode="External"/><Relationship Id="rId612" Type="http://schemas.openxmlformats.org/officeDocument/2006/relationships/hyperlink" Target="consultantplus://offline/ref=A94149FF5E81FF63060DA6F3BABC424CA49AD150820495F55960082B1ED7F729E324CF636EB8729963F0965846MAG0L" TargetMode="External"/><Relationship Id="rId1035" Type="http://schemas.openxmlformats.org/officeDocument/2006/relationships/hyperlink" Target="consultantplus://offline/ref=A94149FF5E81FF63060DA6F3BABC424CA49AD150820496FF58610B2B1ED7F729E324MCGFL" TargetMode="External"/><Relationship Id="rId1242" Type="http://schemas.openxmlformats.org/officeDocument/2006/relationships/hyperlink" Target="consultantplus://offline/ref=A94149FF5E81FF63060DA6F3BABC424CA49AD150820495F45F63002B1ED7F729E324CF636EB8729963F0965A44MAG6L" TargetMode="External"/><Relationship Id="rId1687" Type="http://schemas.openxmlformats.org/officeDocument/2006/relationships/hyperlink" Target="consultantplus://offline/ref=ACF5760F46B69B0CAE228DAE31B221D255594AA295B2E9C7AB744EA43B75FA2EE594D6C774F9C59A826F698045NFG0L" TargetMode="External"/><Relationship Id="rId251" Type="http://schemas.openxmlformats.org/officeDocument/2006/relationships/hyperlink" Target="consultantplus://offline/ref=A94149FF5E81FF63060DA6F3BABC424CA49AD150820496FF58610B2B1ED7F729E324MCGFL" TargetMode="External"/><Relationship Id="rId489" Type="http://schemas.openxmlformats.org/officeDocument/2006/relationships/hyperlink" Target="consultantplus://offline/ref=A94149FF5E81FF63060DA6F3BABC424CA49AD150820090FF5D65037614DFAE25E123C03C79BF3B9562F09759M4G2L" TargetMode="External"/><Relationship Id="rId696" Type="http://schemas.openxmlformats.org/officeDocument/2006/relationships/hyperlink" Target="consultantplus://offline/ref=A94149FF5E81FF63060DA6F3BABC424CA49AD150820496FF58610B2B1ED7F729E324MCGFL" TargetMode="External"/><Relationship Id="rId917" Type="http://schemas.openxmlformats.org/officeDocument/2006/relationships/hyperlink" Target="consultantplus://offline/ref=A94149FF5E81FF63060DA6F3BABC424CA49AD150820492FB57600E2B1ED7F729E324CF636EB8729963F0965A46MAG6L" TargetMode="External"/><Relationship Id="rId1102" Type="http://schemas.openxmlformats.org/officeDocument/2006/relationships/hyperlink" Target="consultantplus://offline/ref=A94149FF5E81FF63060DA6F3BABC424CA49AD150820090FF5D65037614DFAE25E123C03C79BF3B9562F09458M4G2L" TargetMode="External"/><Relationship Id="rId1547" Type="http://schemas.openxmlformats.org/officeDocument/2006/relationships/hyperlink" Target="consultantplus://offline/ref=ACF5760F46B69B0CAE228DAE31B221D255594AA295B6EAC0AD7A46F9317DA322E793D99863FE8C96836F6B89N4G0L" TargetMode="External"/><Relationship Id="rId46" Type="http://schemas.openxmlformats.org/officeDocument/2006/relationships/hyperlink" Target="consultantplus://offline/ref=A94149FF5E81FF63060DA6F3BABC424CA49AD150820493F95F67012B1ED7F729E324CF636EB8729963F0965A44MAG3L" TargetMode="External"/><Relationship Id="rId349" Type="http://schemas.openxmlformats.org/officeDocument/2006/relationships/hyperlink" Target="consultantplus://offline/ref=A94149FF5E81FF63060DA6F3BABC424CA49AD150820492F55661082B1ED7F729E324CF636EB8729963F0965B47MAG7L" TargetMode="External"/><Relationship Id="rId556" Type="http://schemas.openxmlformats.org/officeDocument/2006/relationships/hyperlink" Target="consultantplus://offline/ref=A94149FF5E81FF63060DA6F3BABC424CA49AD150820492F55661082B1ED7F729E324CF636EB8729963F0965B42MAG4L" TargetMode="External"/><Relationship Id="rId763" Type="http://schemas.openxmlformats.org/officeDocument/2006/relationships/hyperlink" Target="consultantplus://offline/ref=A94149FF5E81FF63060DA6F3BABC424CA49AD150820497FB566B0C2B1ED7F729E324CF636EB8729963F0965B44MAG5L" TargetMode="External"/><Relationship Id="rId1186" Type="http://schemas.openxmlformats.org/officeDocument/2006/relationships/hyperlink" Target="consultantplus://offline/ref=A94149FF5E81FF63060DA6F3BABC424CA49AD150820495F45F63002B1ED7F729E324CF636EB8729963F0965F43MAG5L" TargetMode="External"/><Relationship Id="rId1393" Type="http://schemas.openxmlformats.org/officeDocument/2006/relationships/hyperlink" Target="consultantplus://offline/ref=A94149FF5E81FF63060DA6F3BABC424CA49AD150820492F55661082B1ED7F729E324CF636EB8729963F0965E44MAG7L" TargetMode="External"/><Relationship Id="rId1407" Type="http://schemas.openxmlformats.org/officeDocument/2006/relationships/hyperlink" Target="consultantplus://offline/ref=A94149FF5E81FF63060DA6F3BABC424CA49AD150820496FF58610B2B1ED7F729E324MCGFL" TargetMode="External"/><Relationship Id="rId1614" Type="http://schemas.openxmlformats.org/officeDocument/2006/relationships/hyperlink" Target="consultantplus://offline/ref=ACF5760F46B69B0CAE228DAE31B221D255594AA295B7EBC5AC7F46F9317DA322E793D99863FE8C96836F6883N4G9L" TargetMode="External"/><Relationship Id="rId111" Type="http://schemas.openxmlformats.org/officeDocument/2006/relationships/hyperlink" Target="consultantplus://offline/ref=A94149FF5E81FF63060DA6F3BABC424CA49AD150820C91FE5A6A037614DFAE25E123C03C79BF3B9562F09653M4G1L" TargetMode="External"/><Relationship Id="rId195" Type="http://schemas.openxmlformats.org/officeDocument/2006/relationships/hyperlink" Target="consultantplus://offline/ref=A94149FF5E81FF63060DA6F3BABC424CA49AD150820492FB59670F2B1ED7F729E324CF636EB8729963F0975B40MAGDL" TargetMode="External"/><Relationship Id="rId209" Type="http://schemas.openxmlformats.org/officeDocument/2006/relationships/hyperlink" Target="consultantplus://offline/ref=A94149FF5E81FF63060DA6F3BABC424CA49AD150820495F45F63002B1ED7F729E324CF636EB8729963F0965B47MAG7L" TargetMode="External"/><Relationship Id="rId416" Type="http://schemas.openxmlformats.org/officeDocument/2006/relationships/hyperlink" Target="consultantplus://offline/ref=A94149FF5E81FF63060DA6F3BABC424CA49AD150820495F45F63002B1ED7F729E324CF636EB8729963F0965B41MAG7L" TargetMode="External"/><Relationship Id="rId970" Type="http://schemas.openxmlformats.org/officeDocument/2006/relationships/hyperlink" Target="consultantplus://offline/ref=A94149FF5E81FF63060DA6F3BABC424CA49AD150820493F45F670D2B1ED7F729E324CF636EB8729963F0965944MAG2L" TargetMode="External"/><Relationship Id="rId1046" Type="http://schemas.openxmlformats.org/officeDocument/2006/relationships/hyperlink" Target="consultantplus://offline/ref=A94149FF5E81FF63060DA6F3BABC424CA49AD150820492FE5E685E7C1C86A227E62C9F2B7EF6379462F293M5GAL" TargetMode="External"/><Relationship Id="rId1253" Type="http://schemas.openxmlformats.org/officeDocument/2006/relationships/hyperlink" Target="consultantplus://offline/ref=A94149FF5E81FF63060DA6F3BABC424CA49AD150820292F85E64037614DFAE25E123C03C79BF3B9562F0965DM4G6L" TargetMode="External"/><Relationship Id="rId1698" Type="http://schemas.openxmlformats.org/officeDocument/2006/relationships/hyperlink" Target="consultantplus://offline/ref=ACF5760F46B69B0CAE228DAE31B221D255594AA295B2ECC0A87E4EA43B75FA2EE594NDG6L" TargetMode="External"/><Relationship Id="rId623" Type="http://schemas.openxmlformats.org/officeDocument/2006/relationships/hyperlink" Target="consultantplus://offline/ref=A94149FF5E81FF63060DA6F3BABC424CA49AD150820496FF58610B2B1ED7F729E324MCGFL" TargetMode="External"/><Relationship Id="rId830" Type="http://schemas.openxmlformats.org/officeDocument/2006/relationships/hyperlink" Target="consultantplus://offline/ref=A94149FF5E81FF63060DA6F3BABC424CA49AD150820C91FE5A6A037614DFAE25E123C03C79BF3B9562F0935AM4GFL" TargetMode="External"/><Relationship Id="rId928" Type="http://schemas.openxmlformats.org/officeDocument/2006/relationships/hyperlink" Target="consultantplus://offline/ref=A94149FF5E81FF63060DA6F3BABC424CA49AD150820493F85E660A2B1ED7F729E324CF636EB8729963F0975A46MAG6L" TargetMode="External"/><Relationship Id="rId1460" Type="http://schemas.openxmlformats.org/officeDocument/2006/relationships/hyperlink" Target="consultantplus://offline/ref=A94149FF5E81FF63060DA6F3BABC424CA49AD150820493F5576A092B1ED7F729E324CF636EB8729963F0965B44MAG6L" TargetMode="External"/><Relationship Id="rId1558" Type="http://schemas.openxmlformats.org/officeDocument/2006/relationships/hyperlink" Target="consultantplus://offline/ref=ACF5760F46B69B0CAE228DAE31B221D255594AA295BAEBC1AA7546F9317DA322E793D99863FE8C96836F6989N4G2L" TargetMode="External"/><Relationship Id="rId57" Type="http://schemas.openxmlformats.org/officeDocument/2006/relationships/hyperlink" Target="consultantplus://offline/ref=A94149FF5E81FF63060DA6F3BABC424CA49AD150820497FB566B0C2B1ED7F729E324CF636EB8729963F0965A46MAG5L" TargetMode="External"/><Relationship Id="rId262" Type="http://schemas.openxmlformats.org/officeDocument/2006/relationships/hyperlink" Target="consultantplus://offline/ref=A94149FF5E81FF63060DA6F3BABC424CA49AD150820395F55C6A037614DFAE25E123C03C79BF3B9562F0965AM4G2L" TargetMode="External"/><Relationship Id="rId567" Type="http://schemas.openxmlformats.org/officeDocument/2006/relationships/hyperlink" Target="consultantplus://offline/ref=A94149FF5E81FF63060DA6F3BABC424CA49AD150820492F55661082B1ED7F729E324CF636EB8729963F0965B42MAG0L" TargetMode="External"/><Relationship Id="rId1113" Type="http://schemas.openxmlformats.org/officeDocument/2006/relationships/hyperlink" Target="consultantplus://offline/ref=A94149FF5E81FF63060DA6F3BABC424CA49AD150820493F45C630D2B1ED7F729E324CF636EB8729963F0965A45MAG4L" TargetMode="External"/><Relationship Id="rId1197" Type="http://schemas.openxmlformats.org/officeDocument/2006/relationships/hyperlink" Target="consultantplus://offline/ref=A94149FF5E81FF63060DA6F3BABC424CA49AD150820C91FE5A6A037614DFAE25E123C03C79BF3B9562F0915DM4G0L" TargetMode="External"/><Relationship Id="rId1320" Type="http://schemas.openxmlformats.org/officeDocument/2006/relationships/hyperlink" Target="consultantplus://offline/ref=A94149FF5E81FF63060DA6F3BABC424CA49AD150820493F85B6B0B2B1ED7F729E324CF636EB8729963F0965B46MAGDL" TargetMode="External"/><Relationship Id="rId1418" Type="http://schemas.openxmlformats.org/officeDocument/2006/relationships/hyperlink" Target="consultantplus://offline/ref=A94149FF5E81FF63060DA6F3BABC424CA49AD150820495F45F63002B1ED7F729E324CF636EB8729963F0965A44MAG6L" TargetMode="External"/><Relationship Id="rId122" Type="http://schemas.openxmlformats.org/officeDocument/2006/relationships/hyperlink" Target="consultantplus://offline/ref=A94149FF5E81FF63060DA6F3BABC424CA49AD150820495F45F63002B1ED7F729E324CF636EB8729963F0965A41MAG5L" TargetMode="External"/><Relationship Id="rId774" Type="http://schemas.openxmlformats.org/officeDocument/2006/relationships/hyperlink" Target="consultantplus://offline/ref=A94149FF5E81FF63060DA6F3BABC424CA49AD150820497FB566B0C2B1ED7F729E324CF636EB8729963F0965B44MAGCL" TargetMode="External"/><Relationship Id="rId981" Type="http://schemas.openxmlformats.org/officeDocument/2006/relationships/hyperlink" Target="consultantplus://offline/ref=A94149FF5E81FF63060DA6F3BABC424CA49AD150820492F55661082B1ED7F729E324CF636EB8729963F0965945MAG0L" TargetMode="External"/><Relationship Id="rId1057" Type="http://schemas.openxmlformats.org/officeDocument/2006/relationships/hyperlink" Target="consultantplus://offline/ref=A94149FF5E81FF63060DA6F3BABC424CA49AD150820495F45F63002B1ED7F729E324CF636EB8729963F0965F46MAG2L" TargetMode="External"/><Relationship Id="rId1625" Type="http://schemas.openxmlformats.org/officeDocument/2006/relationships/hyperlink" Target="consultantplus://offline/ref=ACF5760F46B69B0CAE228DAE31B221D255594AA295BBEFC6AF7546F9317DA322E793D99863FE8C96836F6987N4G6L" TargetMode="External"/><Relationship Id="rId427" Type="http://schemas.openxmlformats.org/officeDocument/2006/relationships/hyperlink" Target="consultantplus://offline/ref=A94149FF5E81FF63060DA6F3BABC424CA49AD150820495F45F63002B1ED7F729E324CF636EB8729963F0965B45MAG0L" TargetMode="External"/><Relationship Id="rId634" Type="http://schemas.openxmlformats.org/officeDocument/2006/relationships/hyperlink" Target="consultantplus://offline/ref=A94149FF5E81FF63060DA6F3BABC424CA49AD150820493F5576A092B1ED7F729E324CF636EB8729963F0965A44MAG3L" TargetMode="External"/><Relationship Id="rId841" Type="http://schemas.openxmlformats.org/officeDocument/2006/relationships/hyperlink" Target="consultantplus://offline/ref=A94149FF5E81FF63060DA6F3BABC424CA49AD150820492F55661082B1ED7F729E324CF636EB8729963F0965844MAGDL" TargetMode="External"/><Relationship Id="rId1264" Type="http://schemas.openxmlformats.org/officeDocument/2006/relationships/hyperlink" Target="consultantplus://offline/ref=A94149FF5E81FF63060DA6F3BABC424CA49AD150820495F45F63002B1ED7F729E324CF636EB8729963F0965941MAGCL" TargetMode="External"/><Relationship Id="rId1471" Type="http://schemas.openxmlformats.org/officeDocument/2006/relationships/hyperlink" Target="consultantplus://offline/ref=A94149FF5E81FF63060DA6F3BABC424CA49AD150820495F45F63002B1ED7F729E324CF636EB8729963F0965C46MAG7L" TargetMode="External"/><Relationship Id="rId1569" Type="http://schemas.openxmlformats.org/officeDocument/2006/relationships/hyperlink" Target="consultantplus://offline/ref=ACF5760F46B69B0CAE228DAE31B221D255594AA295BAEBC1AA7546F9317DA322E793D99863FE8C96836F6080N4G9L" TargetMode="External"/><Relationship Id="rId273" Type="http://schemas.openxmlformats.org/officeDocument/2006/relationships/hyperlink" Target="consultantplus://offline/ref=A94149FF5E81FF63060DA6F3BABC424CA49AD150820495F45F63002B1ED7F729E324CF636EB8729963F0965B45MAG2L" TargetMode="External"/><Relationship Id="rId480" Type="http://schemas.openxmlformats.org/officeDocument/2006/relationships/hyperlink" Target="consultantplus://offline/ref=A94149FF5E81FF63060DA6F3BABC424CA49AD150820492F55661082B1ED7F729E324CF636EB8729963F0965B44MAG2L" TargetMode="External"/><Relationship Id="rId701" Type="http://schemas.openxmlformats.org/officeDocument/2006/relationships/hyperlink" Target="consultantplus://offline/ref=A94149FF5E81FF63060DA6F3BABC424CA49AD150820495F45F63002B1ED7F729E324CF636EB8729963F0965940MAG1L" TargetMode="External"/><Relationship Id="rId939" Type="http://schemas.openxmlformats.org/officeDocument/2006/relationships/hyperlink" Target="consultantplus://offline/ref=A94149FF5E81FF63060DA6F3BABC424CA49AD150820492F55661082B1ED7F729E324CF636EB8729963F0965947MAG1L" TargetMode="External"/><Relationship Id="rId1124" Type="http://schemas.openxmlformats.org/officeDocument/2006/relationships/hyperlink" Target="consultantplus://offline/ref=A94149FF5E81FF63060DA6F3BABC424CA49AD150820493F95F67012B1ED7F729E324CF636EB8729963F0965E40MAG3L" TargetMode="External"/><Relationship Id="rId1331" Type="http://schemas.openxmlformats.org/officeDocument/2006/relationships/hyperlink" Target="consultantplus://offline/ref=A94149FF5E81FF63060DA6F3BABC424CA49AD150820495F45F63002B1ED7F729E324CF636EB8729963F0965F40MAGCL" TargetMode="External"/><Relationship Id="rId68" Type="http://schemas.openxmlformats.org/officeDocument/2006/relationships/hyperlink" Target="consultantplus://offline/ref=A94149FF5E81FF63060DA6F3BABC424CA49AD150820495F45F63002B1ED7F729E324CF636EB8729963F0965A44MAG0L" TargetMode="External"/><Relationship Id="rId133" Type="http://schemas.openxmlformats.org/officeDocument/2006/relationships/hyperlink" Target="consultantplus://offline/ref=A94149FF5E81FF63060DA6F3BABC424CA49AD150820492F55661082B1ED7F729E324CF636EB8729963F0965A42MAG0L" TargetMode="External"/><Relationship Id="rId340" Type="http://schemas.openxmlformats.org/officeDocument/2006/relationships/hyperlink" Target="consultantplus://offline/ref=A94149FF5E81FF63060DA6F3BABC424CA49AD150820496FF58610B2B1ED7F729E324MCGFL" TargetMode="External"/><Relationship Id="rId578" Type="http://schemas.openxmlformats.org/officeDocument/2006/relationships/hyperlink" Target="consultantplus://offline/ref=A94149FF5E81FF63060DA6F3BABC424CA49AD150820295FA5760037614DFAE25E123C03C79BF3B9562F09658M4GEL" TargetMode="External"/><Relationship Id="rId785" Type="http://schemas.openxmlformats.org/officeDocument/2006/relationships/hyperlink" Target="consultantplus://offline/ref=A94149FF5E81FF63060DA6F3BABC424CA49AD150820497FB566B0C2B1ED7F729E324CF636EB8729963F0965B43MAG7L" TargetMode="External"/><Relationship Id="rId992" Type="http://schemas.openxmlformats.org/officeDocument/2006/relationships/hyperlink" Target="consultantplus://offline/ref=A94149FF5E81FF63060DA6F3BABC424CA49AD150820497FB566B0C2B1ED7F729E324CF636EB8729963F0965B4FMAG4L" TargetMode="External"/><Relationship Id="rId1429" Type="http://schemas.openxmlformats.org/officeDocument/2006/relationships/hyperlink" Target="consultantplus://offline/ref=A94149FF5E81FF63060DA6F3BABC424CA49AD150820D95F95F6A037614DFAE25E123C03C79BF3B9562F0965CM4G6L" TargetMode="External"/><Relationship Id="rId1636" Type="http://schemas.openxmlformats.org/officeDocument/2006/relationships/hyperlink" Target="consultantplus://offline/ref=ACF5760F46B69B0CAE228DAE31B221D255594AA295B4EFC3AA7B46F9317DA322E793D99863FE8C96836F6983N4G4L" TargetMode="External"/><Relationship Id="rId200" Type="http://schemas.openxmlformats.org/officeDocument/2006/relationships/hyperlink" Target="consultantplus://offline/ref=A94149FF5E81FF63060DA6F3BABC424CA49AD150820495F45F63002B1ED7F729E324CF636EB8729963F0965A44MAG6L" TargetMode="External"/><Relationship Id="rId438" Type="http://schemas.openxmlformats.org/officeDocument/2006/relationships/hyperlink" Target="consultantplus://offline/ref=A94149FF5E81FF63060DA6F3BABC424CA49AD150820494FA5F650B2B1ED7F729E324CF636EB8729963F0965A47MAG0L" TargetMode="External"/><Relationship Id="rId645" Type="http://schemas.openxmlformats.org/officeDocument/2006/relationships/hyperlink" Target="consultantplus://offline/ref=A94149FF5E81FF63060DA6F3BABC424CA49AD150820495F45F63002B1ED7F729E324CF636EB8729963F0965943MAG5L" TargetMode="External"/><Relationship Id="rId852" Type="http://schemas.openxmlformats.org/officeDocument/2006/relationships/hyperlink" Target="consultantplus://offline/ref=A94149FF5E81FF63060DA6F3BABC424CA49AD150820493F85B6B0B2B1ED7F729E324CF636EB8729963F0965A47MAG1L" TargetMode="External"/><Relationship Id="rId1068" Type="http://schemas.openxmlformats.org/officeDocument/2006/relationships/hyperlink" Target="consultantplus://offline/ref=A94149FF5E81FF63060DA6F3BABC424CA49AD150820492FB59670F2B1ED7F729E324CF636EB8729963F0975243MAG6L" TargetMode="External"/><Relationship Id="rId1275" Type="http://schemas.openxmlformats.org/officeDocument/2006/relationships/hyperlink" Target="consultantplus://offline/ref=A94149FF5E81FF63060DA6F3BABC424CA49AD150820C91FE5A6A037614DFAE25E123C03C79BF3B9562F09E5BM4G6L" TargetMode="External"/><Relationship Id="rId1482" Type="http://schemas.openxmlformats.org/officeDocument/2006/relationships/hyperlink" Target="consultantplus://offline/ref=A94149FF5E81FF63060DA6F3BABC424CA49AD150820497FB566B0C2B1ED7F729E324CF636EB8729963F0965843MAG5L" TargetMode="External"/><Relationship Id="rId1703" Type="http://schemas.openxmlformats.org/officeDocument/2006/relationships/hyperlink" Target="consultantplus://offline/ref=ACF5760F46B69B0CAE228DAE31B221D255594AA295B2ECC0A87E4EA43B75FA2EE594NDG6L" TargetMode="External"/><Relationship Id="rId284" Type="http://schemas.openxmlformats.org/officeDocument/2006/relationships/hyperlink" Target="consultantplus://offline/ref=A94149FF5E81FF63060DA6F3BABC424CA49AD150820090FF5D65037614DFAE25E123C03C79BF3B9562F09659M4GEL" TargetMode="External"/><Relationship Id="rId491" Type="http://schemas.openxmlformats.org/officeDocument/2006/relationships/hyperlink" Target="consultantplus://offline/ref=A94149FF5E81FF63060DA6F3BABC424CA49AD150820492F55661082B1ED7F729E324CF636EB8729963F0965B43MAG5L" TargetMode="External"/><Relationship Id="rId505" Type="http://schemas.openxmlformats.org/officeDocument/2006/relationships/hyperlink" Target="consultantplus://offline/ref=A94149FF5E81FF63060DA6F3BABC424CA49AD150820495F45F63002B1ED7F729E324CF636EB8729963F0965847MAG3L" TargetMode="External"/><Relationship Id="rId712" Type="http://schemas.openxmlformats.org/officeDocument/2006/relationships/hyperlink" Target="consultantplus://offline/ref=A94149FF5E81FF63060DA6F3BABC424CA49AD150820495F45F63002B1ED7F729E324CF636EB8729963F096594FMAG2L" TargetMode="External"/><Relationship Id="rId1135" Type="http://schemas.openxmlformats.org/officeDocument/2006/relationships/hyperlink" Target="consultantplus://offline/ref=A94149FF5E81FF63060DA6F3BABC424CA49AD150820495F557600B2B1ED7F729E324CF636EB8729963F0965A45MAG1L" TargetMode="External"/><Relationship Id="rId1342" Type="http://schemas.openxmlformats.org/officeDocument/2006/relationships/hyperlink" Target="consultantplus://offline/ref=A94149FF5E81FF63060DA6F3BABC424CA49AD150820495F45F63002B1ED7F729E324CF636EB8729963F0965F4EMAG4L" TargetMode="External"/><Relationship Id="rId79" Type="http://schemas.openxmlformats.org/officeDocument/2006/relationships/hyperlink" Target="consultantplus://offline/ref=A94149FF5E81FF63060DA6F3BABC424CA49AD150820495F45F63002B1ED7F729E324CF636EB8729963F0965A44MAGDL" TargetMode="External"/><Relationship Id="rId144" Type="http://schemas.openxmlformats.org/officeDocument/2006/relationships/hyperlink" Target="consultantplus://offline/ref=A94149FF5E81FF63060DA6F3BABC424CA49AD150820495F557600B2B1ED7F729E324CF636EB8729963F0965A45MAG5L" TargetMode="External"/><Relationship Id="rId589" Type="http://schemas.openxmlformats.org/officeDocument/2006/relationships/hyperlink" Target="consultantplus://offline/ref=A94149FF5E81FF63060DA6F3BABC424CA49AD150820492F55661082B1ED7F729E324CF636EB8729963F0965B41MAG7L" TargetMode="External"/><Relationship Id="rId796" Type="http://schemas.openxmlformats.org/officeDocument/2006/relationships/hyperlink" Target="consultantplus://offline/ref=A94149FF5E81FF63060DA6F3BABC424CA49AD150820497FB566B0C2B1ED7F729E324CF636EB8729963F0965B42MAG5L" TargetMode="External"/><Relationship Id="rId1202" Type="http://schemas.openxmlformats.org/officeDocument/2006/relationships/hyperlink" Target="consultantplus://offline/ref=A94149FF5E81FF63060DA6F3BABC424CA49AD150820494FE58630E2B1ED7F729E324CF636EB8729963F0965944MAG5L" TargetMode="External"/><Relationship Id="rId1647" Type="http://schemas.openxmlformats.org/officeDocument/2006/relationships/hyperlink" Target="consultantplus://offline/ref=ACF5760F46B69B0CAE228DAE31B221D255594AA295BAEBC1AA7546F9317DA322E793D99863FE8C96836F6082N4G2L" TargetMode="External"/><Relationship Id="rId351" Type="http://schemas.openxmlformats.org/officeDocument/2006/relationships/hyperlink" Target="consultantplus://offline/ref=A94149FF5E81FF63060DA6F3BABC424CA49AD150820492FB59670F2B1ED7F729E324CF636EB8729963F0975E41MAG7L" TargetMode="External"/><Relationship Id="rId449" Type="http://schemas.openxmlformats.org/officeDocument/2006/relationships/hyperlink" Target="consultantplus://offline/ref=A94149FF5E81FF63060DA6F3BABC424CA49AD150820C91FE5A6A037614DFAE25E123C03C79BF3B9562F0945CM4G0L" TargetMode="External"/><Relationship Id="rId656" Type="http://schemas.openxmlformats.org/officeDocument/2006/relationships/hyperlink" Target="consultantplus://offline/ref=A94149FF5E81FF63060DA6F3BABC424CA49AD150820492F55661082B1ED7F729E324CF636EB8729963F0965B4FMAG1L" TargetMode="External"/><Relationship Id="rId863" Type="http://schemas.openxmlformats.org/officeDocument/2006/relationships/hyperlink" Target="consultantplus://offline/ref=A94149FF5E81FF63060DA6F3BABC424CA49AD150820191FA5C60037614DFAE25E123C03C79BF3B9562F09653M4G5L" TargetMode="External"/><Relationship Id="rId1079" Type="http://schemas.openxmlformats.org/officeDocument/2006/relationships/hyperlink" Target="consultantplus://offline/ref=A94149FF5E81FF63060DA6F3BABC424CA49AD150820497FB566B0C2B1ED7F729E324CF636EB8729963F0965B4EMAG2L" TargetMode="External"/><Relationship Id="rId1286" Type="http://schemas.openxmlformats.org/officeDocument/2006/relationships/hyperlink" Target="consultantplus://offline/ref=A94149FF5E81FF63060DA6F3BABC424CA49AD150820493F85B6B0B2B1ED7F729E324CF636EB8729963F0965B47MAG6L" TargetMode="External"/><Relationship Id="rId1493" Type="http://schemas.openxmlformats.org/officeDocument/2006/relationships/hyperlink" Target="consultantplus://offline/ref=A94149FF5E81FF63060DA6F3BABC424CA49AD150820D95FA5E6B037614DFAE25E123C03C79BF3B9562F09758M4GEL" TargetMode="External"/><Relationship Id="rId1507" Type="http://schemas.openxmlformats.org/officeDocument/2006/relationships/hyperlink" Target="consultantplus://offline/ref=A94149FF5E81FF63060DA6F3BABC424CA49AD150820495F45F63002B1ED7F729E324CF636EB8729963F0965C44MAG2L" TargetMode="External"/><Relationship Id="rId1714" Type="http://schemas.openxmlformats.org/officeDocument/2006/relationships/hyperlink" Target="consultantplus://offline/ref=ACF5760F46B69B0CAE228DAE31B221D255594AA295B2EFCBAF7C45A43B75FA2EE594D6C774F9C59A826F698749NFG9L" TargetMode="External"/><Relationship Id="rId211" Type="http://schemas.openxmlformats.org/officeDocument/2006/relationships/hyperlink" Target="consultantplus://offline/ref=A94149FF5E81FF63060DA6F3BABC424CA49AD150820092F45B62037614DFAE25E123C03C79BF3B9562F0965BM4G3L" TargetMode="External"/><Relationship Id="rId295" Type="http://schemas.openxmlformats.org/officeDocument/2006/relationships/hyperlink" Target="consultantplus://offline/ref=A94149FF5E81FF63060DA6F3BABC424CA49AD150820C91FE5A6A037614DFAE25E123C03C79BF3B9562F0975CM4G2L" TargetMode="External"/><Relationship Id="rId309" Type="http://schemas.openxmlformats.org/officeDocument/2006/relationships/hyperlink" Target="consultantplus://offline/ref=A94149FF5E81FF63060DA6F3BABC424CA49AD150820495F45F63002B1ED7F729E324CF636EB8729963F0965B44MAGCL" TargetMode="External"/><Relationship Id="rId516" Type="http://schemas.openxmlformats.org/officeDocument/2006/relationships/hyperlink" Target="consultantplus://offline/ref=A94149FF5E81FF63060DA6F3BABC424CA49AD15082039EFA5F64037614DFAE25E123C03C79BF3B9562F0965AM4G1L" TargetMode="External"/><Relationship Id="rId1146" Type="http://schemas.openxmlformats.org/officeDocument/2006/relationships/hyperlink" Target="consultantplus://offline/ref=A94149FF5E81FF63060DA6F3BABC424CA49AD150820C91FE5A6A037614DFAE25E123C03C79BF3B9562F0915EM4G7L" TargetMode="External"/><Relationship Id="rId723" Type="http://schemas.openxmlformats.org/officeDocument/2006/relationships/hyperlink" Target="consultantplus://offline/ref=A94149FF5E81FF63060DA6F3BABC424CA49AD150820497FB566B0C2B1ED7F729E324CF636EB8729963F0965B46MAG7L" TargetMode="External"/><Relationship Id="rId930" Type="http://schemas.openxmlformats.org/officeDocument/2006/relationships/hyperlink" Target="consultantplus://offline/ref=A94149FF5E81FF63060DA6F3BABC424CA49AD150820495F45F63002B1ED7F729E324CF636EB8729963F0965E4EMAG2L" TargetMode="External"/><Relationship Id="rId1006" Type="http://schemas.openxmlformats.org/officeDocument/2006/relationships/hyperlink" Target="consultantplus://offline/ref=A94149FF5E81FF63060DA6F3BABC424CA49AD150820496FF58610B2B1ED7F729E324MCGFL" TargetMode="External"/><Relationship Id="rId1353" Type="http://schemas.openxmlformats.org/officeDocument/2006/relationships/hyperlink" Target="consultantplus://offline/ref=A94149FF5E81FF63060DA6F3BABC424CA49AD150820C96F95A66037614DFAE25E123C03C79BF3B9562F09652M4G2L" TargetMode="External"/><Relationship Id="rId1560" Type="http://schemas.openxmlformats.org/officeDocument/2006/relationships/hyperlink" Target="consultantplus://offline/ref=ACF5760F46B69B0CAE228DAE31B221D255594AA295B5EECBA97946F9317DA322E793D99863FE8C96836F6D87N4G7L" TargetMode="External"/><Relationship Id="rId1658" Type="http://schemas.openxmlformats.org/officeDocument/2006/relationships/hyperlink" Target="consultantplus://offline/ref=ACF5760F46B69B0CAE228DAE31B221D255594AA295B4EBCBA77D46F9317DA322E793D99863FE8C96836F6988N4G3L" TargetMode="External"/><Relationship Id="rId155" Type="http://schemas.openxmlformats.org/officeDocument/2006/relationships/hyperlink" Target="consultantplus://offline/ref=A94149FF5E81FF63060DA6F3BABC424CA49AD150820495F4586A0A2B1ED7F729E324MCGFL" TargetMode="External"/><Relationship Id="rId362" Type="http://schemas.openxmlformats.org/officeDocument/2006/relationships/hyperlink" Target="consultantplus://offline/ref=A94149FF5E81FF63060DA6F3BABC424CA49AD150820492FB59670F2B1ED7F729E324CF636EB8729963F0975E4FMAG2L" TargetMode="External"/><Relationship Id="rId1213" Type="http://schemas.openxmlformats.org/officeDocument/2006/relationships/hyperlink" Target="consultantplus://offline/ref=A94149FF5E81FF63060DA6F3BABC424CA49AD150820492F55661082B1ED7F729E324CF636EB8729963F096594FMAG1L" TargetMode="External"/><Relationship Id="rId1297" Type="http://schemas.openxmlformats.org/officeDocument/2006/relationships/hyperlink" Target="consultantplus://offline/ref=A94149FF5E81FF63060DA6F3BABC424CA49AD150820090FF5D65037614DFAE25E123C03C79BF3B9562F0945FM4G5L" TargetMode="External"/><Relationship Id="rId1420" Type="http://schemas.openxmlformats.org/officeDocument/2006/relationships/hyperlink" Target="consultantplus://offline/ref=A94149FF5E81FF63060DA6F3BABC424CA49AD150820492F55661082B1ED7F729E324CF636EB8729963F0965E42MAG7L" TargetMode="External"/><Relationship Id="rId1518" Type="http://schemas.openxmlformats.org/officeDocument/2006/relationships/hyperlink" Target="consultantplus://offline/ref=A94149FF5E81FF63060DA6F3BABC424CA49AD150820496FF58610B2B1ED7F729E324MCGFL" TargetMode="External"/><Relationship Id="rId222" Type="http://schemas.openxmlformats.org/officeDocument/2006/relationships/hyperlink" Target="consultantplus://offline/ref=A94149FF5E81FF63060DA6F3BABC424CA49AD150820090FF5D65037614DFAE25E123C03C79BF3B9562F09659M4G5L" TargetMode="External"/><Relationship Id="rId667" Type="http://schemas.openxmlformats.org/officeDocument/2006/relationships/hyperlink" Target="consultantplus://offline/ref=A94149FF5E81FF63060DA6F3BABC424CA49AD150820C91FE5A6A037614DFAE25E123C03C79BF3B9562F0925AM4GEL" TargetMode="External"/><Relationship Id="rId874" Type="http://schemas.openxmlformats.org/officeDocument/2006/relationships/hyperlink" Target="consultantplus://offline/ref=A94149FF5E81FF63060DA6F3BABC424CA49AD150820496FF58610B2B1ED7F729E324MCGFL" TargetMode="External"/><Relationship Id="rId1725" Type="http://schemas.openxmlformats.org/officeDocument/2006/relationships/hyperlink" Target="consultantplus://offline/ref=ACF5760F46B69B0CAE228DAE31B221D255594AA295B2EECBA8744CA43B75FA2EE594D6C774F9C59A826F698145NFG9L" TargetMode="External"/><Relationship Id="rId17" Type="http://schemas.openxmlformats.org/officeDocument/2006/relationships/hyperlink" Target="consultantplus://offline/ref=A94149FF5E81FF63060DA6F3BABC424CA49AD150820090FF5D65037614DFAE25E123C03C79BF3B9562F0965BM4G7L" TargetMode="External"/><Relationship Id="rId527" Type="http://schemas.openxmlformats.org/officeDocument/2006/relationships/hyperlink" Target="consultantplus://offline/ref=A94149FF5E81FF63060DA6F3BABC424CA49AD150820C91FE5A6A037614DFAE25E123C03C79BF3B9562F09559M4GEL" TargetMode="External"/><Relationship Id="rId734" Type="http://schemas.openxmlformats.org/officeDocument/2006/relationships/hyperlink" Target="consultantplus://offline/ref=A94149FF5E81FF63060DA6F3BABC424CA49AD150820493FD5B630E2B1ED7F729E324CF636EB8729963F0965A47MAGCL" TargetMode="External"/><Relationship Id="rId941" Type="http://schemas.openxmlformats.org/officeDocument/2006/relationships/hyperlink" Target="consultantplus://offline/ref=A94149FF5E81FF63060DA6F3BABC424CA49AD150820495F45F63002B1ED7F729E324CF636EB8729963F0965E4EMAG3L" TargetMode="External"/><Relationship Id="rId1157" Type="http://schemas.openxmlformats.org/officeDocument/2006/relationships/hyperlink" Target="consultantplus://offline/ref=A94149FF5E81FF63060DA6F3BABC424CA49AD150820493F95F67012B1ED7F729E324CF636EB8729963F0965A44MAG3L" TargetMode="External"/><Relationship Id="rId1364" Type="http://schemas.openxmlformats.org/officeDocument/2006/relationships/hyperlink" Target="consultantplus://offline/ref=A94149FF5E81FF63060DA6F3BABC424CA49AD150820C96F95A66037614DFAE25E123C03C79BF3B9562F09652M4G2L" TargetMode="External"/><Relationship Id="rId1571" Type="http://schemas.openxmlformats.org/officeDocument/2006/relationships/hyperlink" Target="consultantplus://offline/ref=ACF5760F46B69B0CAE228DAE31B221D255594AA295B5EECAAA7F46F9317DA322E793D99863FE8C96836F6983N4G7L" TargetMode="External"/><Relationship Id="rId70" Type="http://schemas.openxmlformats.org/officeDocument/2006/relationships/hyperlink" Target="consultantplus://offline/ref=A94149FF5E81FF63060DA6F3BABC424CA49AD150820497FB566B0C2B1ED7F729E324CF636EB8729963F0965A45MAG6L" TargetMode="External"/><Relationship Id="rId166" Type="http://schemas.openxmlformats.org/officeDocument/2006/relationships/hyperlink" Target="consultantplus://offline/ref=A94149FF5E81FF63060DA6F3BABC424CA49AD150820492F55661082B1ED7F729E324CF636EB8729963F0965A41MAG4L" TargetMode="External"/><Relationship Id="rId373" Type="http://schemas.openxmlformats.org/officeDocument/2006/relationships/hyperlink" Target="consultantplus://offline/ref=A94149FF5E81FF63060DA6F3BABC424CA49AD150820295FA5D66037614DFAE25E123C03C79BF3B9562F09658M4G3L" TargetMode="External"/><Relationship Id="rId580" Type="http://schemas.openxmlformats.org/officeDocument/2006/relationships/hyperlink" Target="consultantplus://offline/ref=A94149FF5E81FF63060DA6F3BABC424CA49AD150820495F45F63002B1ED7F729E324CF636EB8729963F0965841MAG1L" TargetMode="External"/><Relationship Id="rId801" Type="http://schemas.openxmlformats.org/officeDocument/2006/relationships/hyperlink" Target="consultantplus://offline/ref=A94149FF5E81FF63060DA6F3BABC424CA49AD150820C91FE5A6A037614DFAE25E123C03C79BF3B9562F09252M4G5L" TargetMode="External"/><Relationship Id="rId1017" Type="http://schemas.openxmlformats.org/officeDocument/2006/relationships/hyperlink" Target="consultantplus://offline/ref=A94149FF5E81FF63060DA6F3BABC424CA49AD150820492FB59670F2B1ED7F729E324CF636EB8729963F0925E47MAG0L" TargetMode="External"/><Relationship Id="rId1224" Type="http://schemas.openxmlformats.org/officeDocument/2006/relationships/hyperlink" Target="consultantplus://offline/ref=A94149FF5E81FF63060DA6F3BABC424CA49AD150820297FB5E6B037614DFAE25E123C03C79BF3B9562F09652M4G0L" TargetMode="External"/><Relationship Id="rId1431" Type="http://schemas.openxmlformats.org/officeDocument/2006/relationships/hyperlink" Target="consultantplus://offline/ref=A94149FF5E81FF63060DA6F3BABC424CA49AD150820496FF58610B2B1ED7F729E324MCGFL" TargetMode="External"/><Relationship Id="rId1669" Type="http://schemas.openxmlformats.org/officeDocument/2006/relationships/hyperlink" Target="consultantplus://offline/ref=ACF5760F46B69B0CAE228DAE31B221D255594AA295B2ECC0A87E4EA43B75FA2EE594NDG6L" TargetMode="External"/><Relationship Id="rId1" Type="http://schemas.openxmlformats.org/officeDocument/2006/relationships/styles" Target="styles.xml"/><Relationship Id="rId233" Type="http://schemas.openxmlformats.org/officeDocument/2006/relationships/hyperlink" Target="consultantplus://offline/ref=A94149FF5E81FF63060DA6F3BABC424CA49AD150820296FB5664037614DFAE25E123C03C79BF3B9562F0965BM4G4L" TargetMode="External"/><Relationship Id="rId440" Type="http://schemas.openxmlformats.org/officeDocument/2006/relationships/hyperlink" Target="consultantplus://offline/ref=A94149FF5E81FF63060DA6F3BABC424CA49AD150820492F857620F2B1ED7F729E324CF636EB8729963F0975342MAG7L" TargetMode="External"/><Relationship Id="rId678" Type="http://schemas.openxmlformats.org/officeDocument/2006/relationships/hyperlink" Target="consultantplus://offline/ref=A94149FF5E81FF63060DA6F3BABC424CA49AD150820492F55661082B1ED7F729E324CF636EB8729963F0965B4EMAG6L" TargetMode="External"/><Relationship Id="rId885" Type="http://schemas.openxmlformats.org/officeDocument/2006/relationships/hyperlink" Target="consultantplus://offline/ref=A94149FF5E81FF63060DA6F3BABC424CA49AD150820492F55661082B1ED7F729E324CF636EB8729963F0965840MAGCL" TargetMode="External"/><Relationship Id="rId1070" Type="http://schemas.openxmlformats.org/officeDocument/2006/relationships/hyperlink" Target="consultantplus://offline/ref=A94149FF5E81FF63060DA6F3BABC424CA49AD150820492FF5C63092B1ED7F729E324CF636EB8729963F0965840MAG7L" TargetMode="External"/><Relationship Id="rId1529" Type="http://schemas.openxmlformats.org/officeDocument/2006/relationships/hyperlink" Target="consultantplus://offline/ref=ACF5760F46B69B0CAE228DAE31B221D255594AA295B2E8C4A9784AA43B75FA2EE594D6C774F9C59A826F6B8341NFG1L" TargetMode="External"/><Relationship Id="rId1736" Type="http://schemas.openxmlformats.org/officeDocument/2006/relationships/hyperlink" Target="consultantplus://offline/ref=ACF5760F46B69B0CAE228DAE31B221D255594AA295BAEBC1AA7546F9317DA322E793D99863FE8C96836F6085N4G8L" TargetMode="External"/><Relationship Id="rId28" Type="http://schemas.openxmlformats.org/officeDocument/2006/relationships/hyperlink" Target="consultantplus://offline/ref=A94149FF5E81FF63060DA6F3BABC424CA49AD150820497FB566B0C2B1ED7F729E324CF636EB8729963F0965A47MAGCL" TargetMode="External"/><Relationship Id="rId300" Type="http://schemas.openxmlformats.org/officeDocument/2006/relationships/hyperlink" Target="consultantplus://offline/ref=A94149FF5E81FF63060DA6F3BABC424CA49AD150820492FA59600C2B1ED7F729E324CF636EB8729963F0965A45MAGCL" TargetMode="External"/><Relationship Id="rId538" Type="http://schemas.openxmlformats.org/officeDocument/2006/relationships/hyperlink" Target="consultantplus://offline/ref=A94149FF5E81FF63060DA6F3BABC424CA49AD150820493F85B6B0B2B1ED7F729E324CF636EB8729963F0965A43MAGDL" TargetMode="External"/><Relationship Id="rId745" Type="http://schemas.openxmlformats.org/officeDocument/2006/relationships/hyperlink" Target="consultantplus://offline/ref=A94149FF5E81FF63060DA6F3BABC424CA49AD150820496FF58610B2B1ED7F729E324MCGFL" TargetMode="External"/><Relationship Id="rId952" Type="http://schemas.openxmlformats.org/officeDocument/2006/relationships/hyperlink" Target="consultantplus://offline/ref=A94149FF5E81FF63060DA6F3BABC424CA49AD150820492FB59670F2B1ED7F729E324CF636EB8729963F0955B42MAG7L" TargetMode="External"/><Relationship Id="rId1168" Type="http://schemas.openxmlformats.org/officeDocument/2006/relationships/hyperlink" Target="consultantplus://offline/ref=A94149FF5E81FF63060DA6F3BABC424CA49AD150820C91FE5A6A037614DFAE25E123C03C79BF3B9562F0915CM4G7L" TargetMode="External"/><Relationship Id="rId1375" Type="http://schemas.openxmlformats.org/officeDocument/2006/relationships/hyperlink" Target="consultantplus://offline/ref=A94149FF5E81FF63060DA6F3BABC424CA49AD150820494FF5A60002B1ED7F729E324CF636EB8729963F0965A47MAGCL" TargetMode="External"/><Relationship Id="rId1582" Type="http://schemas.openxmlformats.org/officeDocument/2006/relationships/hyperlink" Target="consultantplus://offline/ref=ACF5760F46B69B0CAE228DAE31B221D255594AA295B2EFCBAF7C45A43B75FA2EE594D6C774F9C59A826F698746NFG3L" TargetMode="External"/><Relationship Id="rId81" Type="http://schemas.openxmlformats.org/officeDocument/2006/relationships/hyperlink" Target="consultantplus://offline/ref=A94149FF5E81FF63060DA6F3BABC424CA49AD150820497FB566B0C2B1ED7F729E324CF636EB8729963F0965A45MAG1L" TargetMode="External"/><Relationship Id="rId177" Type="http://schemas.openxmlformats.org/officeDocument/2006/relationships/hyperlink" Target="consultantplus://offline/ref=A94149FF5E81FF63060DA6F3BABC424CA49AD150820497FB566B0C2B1ED7F729E324CF636EB8729963F0965A43MAG3L" TargetMode="External"/><Relationship Id="rId384" Type="http://schemas.openxmlformats.org/officeDocument/2006/relationships/hyperlink" Target="consultantplus://offline/ref=A94149FF5E81FF63060DA6F3BABC424CA49AD150820492F857630E2B1ED7F729E324CF636EB8729963F0965842MAG6L" TargetMode="External"/><Relationship Id="rId591" Type="http://schemas.openxmlformats.org/officeDocument/2006/relationships/hyperlink" Target="consultantplus://offline/ref=A94149FF5E81FF63060DA6F3BABC424CA49AD150820495F45F63002B1ED7F729E324CF636EB8729963F0965840MAG1L" TargetMode="External"/><Relationship Id="rId605" Type="http://schemas.openxmlformats.org/officeDocument/2006/relationships/hyperlink" Target="consultantplus://offline/ref=A94149FF5E81FF63060DA6F3BABC424CA49AD150820493F85663012B1ED7F729E324CF636EB8729963F0965A47MAG2L" TargetMode="External"/><Relationship Id="rId812" Type="http://schemas.openxmlformats.org/officeDocument/2006/relationships/hyperlink" Target="consultantplus://offline/ref=A94149FF5E81FF63060DA6F3BABC424CA49AD150820C91FE5A6A037614DFAE25E123C03C79BF3B9562F09253M4G5L" TargetMode="External"/><Relationship Id="rId1028" Type="http://schemas.openxmlformats.org/officeDocument/2006/relationships/hyperlink" Target="consultantplus://offline/ref=A94149FF5E81FF63060DA6F3BABC424CA49AD150820492FB59670F2B1ED7F729E324CF636EB8729963F8M9G4L" TargetMode="External"/><Relationship Id="rId1235" Type="http://schemas.openxmlformats.org/officeDocument/2006/relationships/hyperlink" Target="consultantplus://offline/ref=A94149FF5E81FF63060DA6F3BABC424CA49AD150820297FB5E6B037614DFAE25E123C03C79BF3B9562F09653M4G4L" TargetMode="External"/><Relationship Id="rId1442" Type="http://schemas.openxmlformats.org/officeDocument/2006/relationships/hyperlink" Target="consultantplus://offline/ref=A94149FF5E81FF63060DA6F3BABC424CA49AD150820495F45F63002B1ED7F729E324CF636EB8729963F0965C47MAGDL" TargetMode="External"/><Relationship Id="rId244" Type="http://schemas.openxmlformats.org/officeDocument/2006/relationships/hyperlink" Target="consultantplus://offline/ref=A94149FF5E81FF63060DA6F3BABC424CA49AD150820492FD5A600E2B1ED7F729E324CF636EB8729963F0965A46MAGDL" TargetMode="External"/><Relationship Id="rId689" Type="http://schemas.openxmlformats.org/officeDocument/2006/relationships/hyperlink" Target="consultantplus://offline/ref=A94149FF5E81FF63060DA6F3BABC424CA49AD150820492F55661082B1ED7F729E324CF636EB8729963F0965B4EMAG3L" TargetMode="External"/><Relationship Id="rId896" Type="http://schemas.openxmlformats.org/officeDocument/2006/relationships/hyperlink" Target="consultantplus://offline/ref=A94149FF5E81FF63060DA6F3BABC424CA49AD150820291F45762037614DFAE25E123C03C79BF3B9562F0965FM4G4L" TargetMode="External"/><Relationship Id="rId1081" Type="http://schemas.openxmlformats.org/officeDocument/2006/relationships/hyperlink" Target="consultantplus://offline/ref=A94149FF5E81FF63060DA6F3BABC424CA49AD150820494F85863002B1ED7F729E324CF636EB8729963F0965A46MAG0L" TargetMode="External"/><Relationship Id="rId1302" Type="http://schemas.openxmlformats.org/officeDocument/2006/relationships/hyperlink" Target="consultantplus://offline/ref=A94149FF5E81FF63060DA6F3BABC424CA49AD150820291F45762037614DFAE25E123C03C79BF3B9562F0965CM4G6L" TargetMode="External"/><Relationship Id="rId39" Type="http://schemas.openxmlformats.org/officeDocument/2006/relationships/hyperlink" Target="consultantplus://offline/ref=A94149FF5E81FF63060DA6F3BABC424CA49AD150820495F45F63002B1ED7F729E324CF636EB8729963F0965A46MAG0L" TargetMode="External"/><Relationship Id="rId451" Type="http://schemas.openxmlformats.org/officeDocument/2006/relationships/hyperlink" Target="consultantplus://offline/ref=A94149FF5E81FF63060DA6F3BABC424CA49AD150820493F85B6B0B2B1ED7F729E324CF636EB8729963F0965A44MAG3L" TargetMode="External"/><Relationship Id="rId549" Type="http://schemas.openxmlformats.org/officeDocument/2006/relationships/hyperlink" Target="consultantplus://offline/ref=A94149FF5E81FF63060DA6F3BABC424CA49AD150820493F85B6B0B2B1ED7F729E324CF636EB8729963F0965A42MAG4L" TargetMode="External"/><Relationship Id="rId756" Type="http://schemas.openxmlformats.org/officeDocument/2006/relationships/hyperlink" Target="consultantplus://offline/ref=A94149FF5E81FF63060DA6F3BABC424CA49AD150820295FA5760037614DFAE25E123C03C79BF3B9562F09659M4GEL" TargetMode="External"/><Relationship Id="rId1179" Type="http://schemas.openxmlformats.org/officeDocument/2006/relationships/hyperlink" Target="consultantplus://offline/ref=A94149FF5E81FF63060DA6F3BABC424CA49AD150820090FF5D65037614DFAE25E123C03C79BF3B9562F09458M4GEL" TargetMode="External"/><Relationship Id="rId1386" Type="http://schemas.openxmlformats.org/officeDocument/2006/relationships/hyperlink" Target="consultantplus://offline/ref=A94149FF5E81FF63060DA6F3BABC424CA49AD150820493F5576A092B1ED7F729E324CF636EB8729963F0965A4EMAG6L" TargetMode="External"/><Relationship Id="rId1593" Type="http://schemas.openxmlformats.org/officeDocument/2006/relationships/hyperlink" Target="consultantplus://offline/ref=ACF5760F46B69B0CAE228DAE31B221D255594AA295B2E9CAA7754CA43B75FA2EE594D6C774F9C59A826F698043NFG5L" TargetMode="External"/><Relationship Id="rId1607" Type="http://schemas.openxmlformats.org/officeDocument/2006/relationships/hyperlink" Target="consultantplus://offline/ref=ACF5760F46B69B0CAE228DAE31B221D255594AA295B2EFCBAF7C45A43B75FA2EE594D6C774F9C59A826F698746NFG8L" TargetMode="External"/><Relationship Id="rId104" Type="http://schemas.openxmlformats.org/officeDocument/2006/relationships/hyperlink" Target="consultantplus://offline/ref=A94149FF5E81FF63060DA6F3BABC424CA49AD150820C91FE5A6A037614DFAE25E123C03C79BF3B9562F09653M4G5L" TargetMode="External"/><Relationship Id="rId188" Type="http://schemas.openxmlformats.org/officeDocument/2006/relationships/hyperlink" Target="consultantplus://offline/ref=A94149FF5E81FF63060DA6F3BABC424CA49AD150820492F55661082B1ED7F729E324CF636EB8729963F0965A41MAGCL" TargetMode="External"/><Relationship Id="rId311" Type="http://schemas.openxmlformats.org/officeDocument/2006/relationships/hyperlink" Target="consultantplus://offline/ref=A94149FF5E81FF63060DA6F3BABC424CA49AD150820494FB5B640B2B1ED7F729E324CF636EB8729963F0965C41MAGCL" TargetMode="External"/><Relationship Id="rId395" Type="http://schemas.openxmlformats.org/officeDocument/2006/relationships/hyperlink" Target="consultantplus://offline/ref=A94149FF5E81FF63060DA6F3BABC424CA49AD150820492F857630E2B1ED7F729E324CF636EB8729963F096584FMAG5L" TargetMode="External"/><Relationship Id="rId409" Type="http://schemas.openxmlformats.org/officeDocument/2006/relationships/hyperlink" Target="consultantplus://offline/ref=A94149FF5E81FF63060DA6F3BABC424CA49AD150820492F55661082B1ED7F729E324CF636EB8729963F0965B45MAG5L" TargetMode="External"/><Relationship Id="rId963" Type="http://schemas.openxmlformats.org/officeDocument/2006/relationships/hyperlink" Target="consultantplus://offline/ref=A94149FF5E81FF63060DA6F3BABC424CA49AD150820492FB59670F2B1ED7F729E324CF636EB8729963F0955E47MAG3L" TargetMode="External"/><Relationship Id="rId1039" Type="http://schemas.openxmlformats.org/officeDocument/2006/relationships/hyperlink" Target="consultantplus://offline/ref=A94149FF5E81FF63060DA6F3BABC424CA49AD150820492FB59670F2B1ED7F729E324CF636EB8729963F0945246MAG0L" TargetMode="External"/><Relationship Id="rId1246" Type="http://schemas.openxmlformats.org/officeDocument/2006/relationships/hyperlink" Target="consultantplus://offline/ref=A94149FF5E81FF63060DA6F3BABC424CA49AD150820C91FE5A6A037614DFAE25E123C03C79BF3B9562F09153M4G0L" TargetMode="External"/><Relationship Id="rId92" Type="http://schemas.openxmlformats.org/officeDocument/2006/relationships/hyperlink" Target="consultantplus://offline/ref=A94149FF5E81FF63060DA6F3BABC424CA49AD15082039FF95C62037614DFAE25E123C03C79BF3B9562F09353M4G0L" TargetMode="External"/><Relationship Id="rId616" Type="http://schemas.openxmlformats.org/officeDocument/2006/relationships/hyperlink" Target="consultantplus://offline/ref=A94149FF5E81FF63060DA6F3BABC424CA49AD150820492F55661082B1ED7F729E324CF636EB8729963F0965B40MAG2L" TargetMode="External"/><Relationship Id="rId823" Type="http://schemas.openxmlformats.org/officeDocument/2006/relationships/hyperlink" Target="consultantplus://offline/ref=A94149FF5E81FF63060DA6F3BABC424CA49AD150820C91FE5A6A037614DFAE25E123C03C79BF3B9562F0935AM4G7L" TargetMode="External"/><Relationship Id="rId1453" Type="http://schemas.openxmlformats.org/officeDocument/2006/relationships/hyperlink" Target="consultantplus://offline/ref=A94149FF5E81FF63060DA6F3BABC424CA49AD150820496FF58610B2B1ED7F729E324MCGFL" TargetMode="External"/><Relationship Id="rId1660" Type="http://schemas.openxmlformats.org/officeDocument/2006/relationships/hyperlink" Target="consultantplus://offline/ref=ACF5760F46B69B0CAE228DAE31B221D255594AA295B2E8C4A9784AA43B75FA2EE594D6C774F9C59A826F688541NFG5L" TargetMode="External"/><Relationship Id="rId255" Type="http://schemas.openxmlformats.org/officeDocument/2006/relationships/hyperlink" Target="consultantplus://offline/ref=A94149FF5E81FF63060DA6F3BABC424CA49AD150820497F55E630F2B1ED7F729E324CF636EB8729963F0965840MAG3L" TargetMode="External"/><Relationship Id="rId462" Type="http://schemas.openxmlformats.org/officeDocument/2006/relationships/hyperlink" Target="consultantplus://offline/ref=A94149FF5E81FF63060DA6F3BABC424CA49AD150820494F85B60092B1ED7F729E324CF636EB8729963F0965945MAG5L" TargetMode="External"/><Relationship Id="rId1092" Type="http://schemas.openxmlformats.org/officeDocument/2006/relationships/hyperlink" Target="consultantplus://offline/ref=A94149FF5E81FF63060DA6F3BABC424CA49AD150820C91FE5A6A037614DFAE25E123C03C79BF3B9562F09052M4GEL" TargetMode="External"/><Relationship Id="rId1106" Type="http://schemas.openxmlformats.org/officeDocument/2006/relationships/hyperlink" Target="consultantplus://offline/ref=A94149FF5E81FF63060DA6F3BABC424CA49AD150820494F85863002B1ED7F729E324CF636EB8729963F0965A46MAGDL" TargetMode="External"/><Relationship Id="rId1313" Type="http://schemas.openxmlformats.org/officeDocument/2006/relationships/hyperlink" Target="consultantplus://offline/ref=A94149FF5E81FF63060DA6F3BABC424CA49AD150820090FF5D65037614DFAE25E123C03C79BF3B9562F0945FM4G1L" TargetMode="External"/><Relationship Id="rId1397" Type="http://schemas.openxmlformats.org/officeDocument/2006/relationships/hyperlink" Target="consultantplus://offline/ref=A94149FF5E81FF63060DA6F3BABC424CA49AD150820492F55661082B1ED7F729E324CF636EB8729963F0965E44MAG7L" TargetMode="External"/><Relationship Id="rId1520" Type="http://schemas.openxmlformats.org/officeDocument/2006/relationships/hyperlink" Target="consultantplus://offline/ref=A94149FF5E81FF63060DA6F3BABC424CA49AD150820496F85763092B1ED7F729E324CF636EB8729963F0965A41MAG0L" TargetMode="External"/><Relationship Id="rId115" Type="http://schemas.openxmlformats.org/officeDocument/2006/relationships/hyperlink" Target="consultantplus://offline/ref=A94149FF5E81FF63060DA6F3BABC424CA49AD150820495F45F63002B1ED7F729E324CF636EB8729963F0965A42MAG5L" TargetMode="External"/><Relationship Id="rId322" Type="http://schemas.openxmlformats.org/officeDocument/2006/relationships/hyperlink" Target="consultantplus://offline/ref=A94149FF5E81FF63060DA6F3BABC424CA49AD150820492F55661082B1ED7F729E324CF636EB8729963F0965A4EMAG2L" TargetMode="External"/><Relationship Id="rId767" Type="http://schemas.openxmlformats.org/officeDocument/2006/relationships/hyperlink" Target="consultantplus://offline/ref=A94149FF5E81FF63060DA6F3BABC424CA49AD150820C91FE5A6A037614DFAE25E123C03C79BF3B9562F0925DM4G6L" TargetMode="External"/><Relationship Id="rId974" Type="http://schemas.openxmlformats.org/officeDocument/2006/relationships/hyperlink" Target="consultantplus://offline/ref=A94149FF5E81FF63060DA6F3BABC424CA49AD150820492F55661082B1ED7F729E324CF636EB8729963F0965946MAGCL" TargetMode="External"/><Relationship Id="rId1618" Type="http://schemas.openxmlformats.org/officeDocument/2006/relationships/hyperlink" Target="consultantplus://offline/ref=ACF5760F46B69B0CAE228DAE31B221D255594AA295BAEBC1AA7546F9317DA322E793D99863FE8C96836F6083N4G9L" TargetMode="External"/><Relationship Id="rId199" Type="http://schemas.openxmlformats.org/officeDocument/2006/relationships/hyperlink" Target="consultantplus://offline/ref=A94149FF5E81FF63060DA6F3BABC424CA49AD150820492FD57670F2B1ED7F729E324CF636EB8729963F0975845MAG4L" TargetMode="External"/><Relationship Id="rId627" Type="http://schemas.openxmlformats.org/officeDocument/2006/relationships/hyperlink" Target="consultantplus://offline/ref=A94149FF5E81FF63060DA6F3BABC424CA49AD150820493FC5B65092B1ED7F729E324CF636EB8729963F0965A46MAG0L" TargetMode="External"/><Relationship Id="rId834" Type="http://schemas.openxmlformats.org/officeDocument/2006/relationships/hyperlink" Target="consultantplus://offline/ref=A94149FF5E81FF63060DA6F3BABC424CA49AD150820492FE56630B2B1ED7F729E324CF636EB8729963F0945F41MAG6L" TargetMode="External"/><Relationship Id="rId1257" Type="http://schemas.openxmlformats.org/officeDocument/2006/relationships/hyperlink" Target="consultantplus://offline/ref=A94149FF5E81FF63060DA6F3BABC424CA49AD150820090FF5D65037614DFAE25E123C03C79BF3B9562F09459M4G0L" TargetMode="External"/><Relationship Id="rId1464" Type="http://schemas.openxmlformats.org/officeDocument/2006/relationships/hyperlink" Target="consultantplus://offline/ref=A94149FF5E81FF63060DA6F3BABC424CA49AD150820493F5576A092B1ED7F729E324CF636EB8729963F0965B44MAG7L" TargetMode="External"/><Relationship Id="rId1671" Type="http://schemas.openxmlformats.org/officeDocument/2006/relationships/hyperlink" Target="consultantplus://offline/ref=ACF5760F46B69B0CAE228DAE31B221D255594AA295B2EECBA8744AA43B75FA2EE594D6C774F9C59A826F698149NFG3L" TargetMode="External"/><Relationship Id="rId266" Type="http://schemas.openxmlformats.org/officeDocument/2006/relationships/hyperlink" Target="consultantplus://offline/ref=A94149FF5E81FF63060DA6F3BABC424CA49AD150820494F458610C2B1ED7F729E324CF636EB8729963F096524FMAG1L" TargetMode="External"/><Relationship Id="rId473" Type="http://schemas.openxmlformats.org/officeDocument/2006/relationships/hyperlink" Target="consultantplus://offline/ref=A94149FF5E81FF63060DA6F3BABC424CA49AD150820494F4586B092B1ED7F729E324CF636EB8729963F0965A46MAGCL" TargetMode="External"/><Relationship Id="rId680" Type="http://schemas.openxmlformats.org/officeDocument/2006/relationships/hyperlink" Target="consultantplus://offline/ref=A94149FF5E81FF63060DA6F3BABC424CA49AD150820496F45E600F2B1ED7F729E324CF636EB8729963F0965A41MAG6L" TargetMode="External"/><Relationship Id="rId901" Type="http://schemas.openxmlformats.org/officeDocument/2006/relationships/hyperlink" Target="consultantplus://offline/ref=A94149FF5E81FF63060DA6F3BABC424CA49AD150820497FA5B64037614DFAE25E123C03C79BF3B9562F0965BM4G2L" TargetMode="External"/><Relationship Id="rId1117" Type="http://schemas.openxmlformats.org/officeDocument/2006/relationships/hyperlink" Target="consultantplus://offline/ref=A94149FF5E81FF63060DA6F3BABC424CA49AD150820493F95F67012B1ED7F729E324CF636EB8729963F0965E45MAG1L" TargetMode="External"/><Relationship Id="rId1324" Type="http://schemas.openxmlformats.org/officeDocument/2006/relationships/hyperlink" Target="consultantplus://offline/ref=A94149FF5E81FF63060DA6F3BABC424CA49AD150820493F85B6B0B2B1ED7F729E324CF636EB8729963F0965B46MAGDL" TargetMode="External"/><Relationship Id="rId1531" Type="http://schemas.openxmlformats.org/officeDocument/2006/relationships/hyperlink" Target="consultantplus://offline/ref=ACF5760F46B69B0CAE228DAE31B221D255594AA295B2ECC0A87E4EA43B75FA2EE594NDG6L" TargetMode="External"/><Relationship Id="rId30" Type="http://schemas.openxmlformats.org/officeDocument/2006/relationships/hyperlink" Target="consultantplus://offline/ref=A94149FF5E81FF63060DA6F3BABC424CA49AD150820497FB566B0C2B1ED7F729E324CF636EB8729963F0965A47MAGDL" TargetMode="External"/><Relationship Id="rId126" Type="http://schemas.openxmlformats.org/officeDocument/2006/relationships/hyperlink" Target="consultantplus://offline/ref=A94149FF5E81FF63060DA6F3BABC424CA49AD150820090FF5D65037614DFAE25E123C03C79BF3B9562F0965BM4GFL" TargetMode="External"/><Relationship Id="rId333" Type="http://schemas.openxmlformats.org/officeDocument/2006/relationships/hyperlink" Target="consultantplus://offline/ref=A94149FF5E81FF63060DA6F3BABC424CA49AD150820C91FE5A6A037614DFAE25E123C03C79BF3B9562F09458M4G7L" TargetMode="External"/><Relationship Id="rId540" Type="http://schemas.openxmlformats.org/officeDocument/2006/relationships/hyperlink" Target="consultantplus://offline/ref=A94149FF5E81FF63060DA6F3BABC424CA49AD150820492FD57610D2B1ED7F729E324CF636EB8729963F0965246MAGDL" TargetMode="External"/><Relationship Id="rId778" Type="http://schemas.openxmlformats.org/officeDocument/2006/relationships/hyperlink" Target="consultantplus://offline/ref=A94149FF5E81FF63060DA6F3BABC424CA49AD150820C91FE5A6A037614DFAE25E123C03C79BF3B9562F0925DM4G3L" TargetMode="External"/><Relationship Id="rId985" Type="http://schemas.openxmlformats.org/officeDocument/2006/relationships/hyperlink" Target="consultantplus://offline/ref=A94149FF5E81FF63060DA6F3BABC424CA49AD150820497FB566B0C2B1ED7F729E324CF636EB8729963F0965B40MAGCL" TargetMode="External"/><Relationship Id="rId1170" Type="http://schemas.openxmlformats.org/officeDocument/2006/relationships/hyperlink" Target="consultantplus://offline/ref=A94149FF5E81FF63060DA6F3BABC424CA49AD150820C91FE5A6A037614DFAE25E123C03C79BF3B9562F0915CM4G5L" TargetMode="External"/><Relationship Id="rId1629" Type="http://schemas.openxmlformats.org/officeDocument/2006/relationships/hyperlink" Target="consultantplus://offline/ref=ACF5760F46B69B0CAE228DAE31B221D255594AA295B5EFCAA87C46F9317DA322E793D99863FE8C96836F6983N4G7L" TargetMode="External"/><Relationship Id="rId638" Type="http://schemas.openxmlformats.org/officeDocument/2006/relationships/hyperlink" Target="consultantplus://offline/ref=A94149FF5E81FF63060DA6F3BABC424CA49AD150820496FF58610B2B1ED7F729E324MCGFL" TargetMode="External"/><Relationship Id="rId845" Type="http://schemas.openxmlformats.org/officeDocument/2006/relationships/hyperlink" Target="consultantplus://offline/ref=A94149FF5E81FF63060DA6F3BABC424CA49AD150820496FF58610B2B1ED7F729E324MCGFL" TargetMode="External"/><Relationship Id="rId1030" Type="http://schemas.openxmlformats.org/officeDocument/2006/relationships/hyperlink" Target="consultantplus://offline/ref=A94149FF5E81FF63060DA6F3BABC424CA49AD150820496FF58610B2B1ED7F729E324MCGFL" TargetMode="External"/><Relationship Id="rId1268" Type="http://schemas.openxmlformats.org/officeDocument/2006/relationships/hyperlink" Target="consultantplus://offline/ref=A94149FF5E81FF63060DA6F3BABC424CA49AD150820492FF5D620C2B1ED7F729E324CF636EB8729963F0965841MAG6L" TargetMode="External"/><Relationship Id="rId1475" Type="http://schemas.openxmlformats.org/officeDocument/2006/relationships/hyperlink" Target="consultantplus://offline/ref=A94149FF5E81FF63060DA6F3BABC424CA49AD150820C91FE5A6A037614DFAE25E123C03C79BF3B9562F09E53M4G2L" TargetMode="External"/><Relationship Id="rId1682" Type="http://schemas.openxmlformats.org/officeDocument/2006/relationships/hyperlink" Target="consultantplus://offline/ref=ACF5760F46B69B0CAE228DAE31B221D255594AA295B2E8CAA67E4DA43B75FA2EE594D6C774F9C59A826F698547NFG8L" TargetMode="External"/><Relationship Id="rId277" Type="http://schemas.openxmlformats.org/officeDocument/2006/relationships/hyperlink" Target="consultantplus://offline/ref=A94149FF5E81FF63060DA6F3BABC424CA49AD150820492F55661082B1ED7F729E324CF636EB8729963F0965A40MAGDL" TargetMode="External"/><Relationship Id="rId400" Type="http://schemas.openxmlformats.org/officeDocument/2006/relationships/hyperlink" Target="consultantplus://offline/ref=A94149FF5E81FF63060DA6F3BABC424CA49AD150820495F45F63002B1ED7F729E324CF636EB8729963F0965B42MAG3L" TargetMode="External"/><Relationship Id="rId484" Type="http://schemas.openxmlformats.org/officeDocument/2006/relationships/hyperlink" Target="consultantplus://offline/ref=A94149FF5E81FF63060DA6F3BABC424CA49AD150820495F45F63002B1ED7F729E324CF636EB8729963F0965B4EMAG5L" TargetMode="External"/><Relationship Id="rId705" Type="http://schemas.openxmlformats.org/officeDocument/2006/relationships/hyperlink" Target="consultantplus://offline/ref=A94149FF5E81FF63060DA6F3BABC424CA49AD150820493F85B6B0B2B1ED7F729E324CF636EB8729963F0965A41MAG3L" TargetMode="External"/><Relationship Id="rId1128" Type="http://schemas.openxmlformats.org/officeDocument/2006/relationships/hyperlink" Target="consultantplus://offline/ref=A94149FF5E81FF63060DA6F3BABC424CA49AD150820C91FE5A6A037614DFAE25E123C03C79BF3B9562F09158M4G7L" TargetMode="External"/><Relationship Id="rId1335" Type="http://schemas.openxmlformats.org/officeDocument/2006/relationships/hyperlink" Target="consultantplus://offline/ref=A94149FF5E81FF63060DA6F3BABC424CA49AD150820492F55661082B1ED7F729E324CF636EB8729963F0965E46MAG3L" TargetMode="External"/><Relationship Id="rId1542" Type="http://schemas.openxmlformats.org/officeDocument/2006/relationships/hyperlink" Target="consultantplus://offline/ref=ACF5760F46B69B0CAE228DAE31B221D255594AA295B2E8C2AA7F45A43B75FA2EE594D6C774F9C59A826F698244NFG8L" TargetMode="External"/><Relationship Id="rId137" Type="http://schemas.openxmlformats.org/officeDocument/2006/relationships/hyperlink" Target="consultantplus://offline/ref=A94149FF5E81FF63060DA6F3BABC424CA49AD150820C91FE5A6A037614DFAE25E123C03C79BF3B9562F0975AM4GFL" TargetMode="External"/><Relationship Id="rId344" Type="http://schemas.openxmlformats.org/officeDocument/2006/relationships/hyperlink" Target="consultantplus://offline/ref=A94149FF5E81FF63060DA6F3BABC424CA49AD150820494FA5C620D2B1ED7F729E324CF636EB8729963F0965A46MAGCL" TargetMode="External"/><Relationship Id="rId691" Type="http://schemas.openxmlformats.org/officeDocument/2006/relationships/hyperlink" Target="consultantplus://offline/ref=A94149FF5E81FF63060DA6F3BABC424CA49AD150820492F55661082B1ED7F729E324CF636EB8729963F0965B4EMAGCL" TargetMode="External"/><Relationship Id="rId789" Type="http://schemas.openxmlformats.org/officeDocument/2006/relationships/hyperlink" Target="consultantplus://offline/ref=A94149FF5E81FF63060DA6F3BABC424CA49AD150820495F45F63002B1ED7F729E324CF636EB8729963F0965E47MAG7L" TargetMode="External"/><Relationship Id="rId912" Type="http://schemas.openxmlformats.org/officeDocument/2006/relationships/hyperlink" Target="consultantplus://offline/ref=A94149FF5E81FF63060DA6F3BABC424CA49AD150820492FB59670F2B1ED7F729E324CF636EB8729963F0975F4EMAG1L" TargetMode="External"/><Relationship Id="rId996" Type="http://schemas.openxmlformats.org/officeDocument/2006/relationships/hyperlink" Target="consultantplus://offline/ref=A94149FF5E81FF63060DA6F3BABC424CA49AD150820495F45F63002B1ED7F729E324CF636EB8729963F0965A44MAG6L" TargetMode="External"/><Relationship Id="rId41" Type="http://schemas.openxmlformats.org/officeDocument/2006/relationships/hyperlink" Target="consultantplus://offline/ref=A94149FF5E81FF63060DA6F3BABC424CA49AD150820495F45F63002B1ED7F729E324CF636EB8729963F0965A46MAG2L" TargetMode="External"/><Relationship Id="rId551" Type="http://schemas.openxmlformats.org/officeDocument/2006/relationships/hyperlink" Target="consultantplus://offline/ref=A94149FF5E81FF63060DA6F3BABC424CA49AD150820D94FD5D67037614DFAE25E123C03C79BF3B9562F0965AM4G1L" TargetMode="External"/><Relationship Id="rId649" Type="http://schemas.openxmlformats.org/officeDocument/2006/relationships/hyperlink" Target="consultantplus://offline/ref=A94149FF5E81FF63060DA6F3BABC424CA49AD150820492F55661082B1ED7F729E324CF636EB8729963F0965B4FMAG1L" TargetMode="External"/><Relationship Id="rId856" Type="http://schemas.openxmlformats.org/officeDocument/2006/relationships/hyperlink" Target="consultantplus://offline/ref=A94149FF5E81FF63060DA6F3BABC424CA49AD150820492F55661082B1ED7F729E324CF636EB8729963F0965841MAG0L" TargetMode="External"/><Relationship Id="rId1181" Type="http://schemas.openxmlformats.org/officeDocument/2006/relationships/hyperlink" Target="consultantplus://offline/ref=A94149FF5E81FF63060DA6F3BABC424CA49AD150820492F55661082B1ED7F729E324CF636EB8729963F0965941MAGDL" TargetMode="External"/><Relationship Id="rId1279" Type="http://schemas.openxmlformats.org/officeDocument/2006/relationships/hyperlink" Target="consultantplus://offline/ref=A94149FF5E81FF63060DA6F3BABC424CA49AD150820492F85E600D2B1ED7F729E324CF636EB8729963F0965A45MAG5L" TargetMode="External"/><Relationship Id="rId1402" Type="http://schemas.openxmlformats.org/officeDocument/2006/relationships/hyperlink" Target="consultantplus://offline/ref=A94149FF5E81FF63060DA6F3BABC424CA49AD150820496FF58610B2B1ED7F729E324MCGFL" TargetMode="External"/><Relationship Id="rId1486" Type="http://schemas.openxmlformats.org/officeDocument/2006/relationships/hyperlink" Target="consultantplus://offline/ref=A94149FF5E81FF63060DA6F3BABC424CA49AD150820495F45F63002B1ED7F729E324CF636EB8729963F0965C46MAG2L" TargetMode="External"/><Relationship Id="rId1707" Type="http://schemas.openxmlformats.org/officeDocument/2006/relationships/hyperlink" Target="consultantplus://offline/ref=ACF5760F46B69B0CAE228DAE31B221D255594AA295BAEBC1AA7546F9317DA322E793D99863FE8C96836F6085N4G3L" TargetMode="External"/><Relationship Id="rId190" Type="http://schemas.openxmlformats.org/officeDocument/2006/relationships/hyperlink" Target="consultantplus://offline/ref=A94149FF5E81FF63060DA6F3BABC424CA49AD150820492F55661082B1ED7F729E324CF636EB8729963F0965A41MAGCL" TargetMode="External"/><Relationship Id="rId204" Type="http://schemas.openxmlformats.org/officeDocument/2006/relationships/hyperlink" Target="consultantplus://offline/ref=A94149FF5E81FF63060DA6F3BABC424CA49AD150820C91FE5A6A037614DFAE25E123C03C79BF3B9562F09759M4GEL" TargetMode="External"/><Relationship Id="rId288" Type="http://schemas.openxmlformats.org/officeDocument/2006/relationships/hyperlink" Target="consultantplus://offline/ref=A94149FF5E81FF63060DA6F3BABC424CA49AD150820491FD5D620E2B1ED7F729E324MCGFL" TargetMode="External"/><Relationship Id="rId411" Type="http://schemas.openxmlformats.org/officeDocument/2006/relationships/hyperlink" Target="consultantplus://offline/ref=A94149FF5E81FF63060DA6F3BABC424CA49AD150820492F55661082B1ED7F729E324CF636EB8729963F0965B45MAG5L" TargetMode="External"/><Relationship Id="rId509" Type="http://schemas.openxmlformats.org/officeDocument/2006/relationships/hyperlink" Target="consultantplus://offline/ref=A94149FF5E81FF63060DA6F3BABC424CA49AD150820492F55661082B1ED7F729E324CF636EB8729963F0965B43MAG3L" TargetMode="External"/><Relationship Id="rId1041" Type="http://schemas.openxmlformats.org/officeDocument/2006/relationships/hyperlink" Target="consultantplus://offline/ref=A94149FF5E81FF63060DA6F3BABC424CA49AD150820D92F95C64037614DFAE25E123C03C79BF3B9562F0965FM4GFL" TargetMode="External"/><Relationship Id="rId1139" Type="http://schemas.openxmlformats.org/officeDocument/2006/relationships/hyperlink" Target="consultantplus://offline/ref=A94149FF5E81FF63060DA6F3BABC424CA49AD150820492F55661082B1ED7F729E324CF636EB8729963F0965942MAG3L" TargetMode="External"/><Relationship Id="rId1346" Type="http://schemas.openxmlformats.org/officeDocument/2006/relationships/hyperlink" Target="consultantplus://offline/ref=A94149FF5E81FF63060DA6F3BABC424CA49AD150820394FB5F67037614DFAE25E123C03C79BF3B9562F09258M4G0L" TargetMode="External"/><Relationship Id="rId1693" Type="http://schemas.openxmlformats.org/officeDocument/2006/relationships/hyperlink" Target="consultantplus://offline/ref=ACF5760F46B69B0CAE228DAE31B221D255594AA295B2EEC0AA7F45A43B75FA2EE594D6C774F9C59A826F698141NFG9L" TargetMode="External"/><Relationship Id="rId495" Type="http://schemas.openxmlformats.org/officeDocument/2006/relationships/hyperlink" Target="consultantplus://offline/ref=A94149FF5E81FF63060DA6F3BABC424CA49AD150820495F45F63002B1ED7F729E324CF636EB8729963F0965B4EMAG1L" TargetMode="External"/><Relationship Id="rId716" Type="http://schemas.openxmlformats.org/officeDocument/2006/relationships/hyperlink" Target="consultantplus://offline/ref=A94149FF5E81FF63060DA6F3BABC424CA49AD150820C91FE5A6A037614DFAE25E123C03C79BF3B9562F0925EM4G7L" TargetMode="External"/><Relationship Id="rId923" Type="http://schemas.openxmlformats.org/officeDocument/2006/relationships/hyperlink" Target="consultantplus://offline/ref=A94149FF5E81FF63060DA6F3BABC424CA49AD150820C91FE5A6A037614DFAE25E123C03C79BF3B9562F0905BM4G7L" TargetMode="External"/><Relationship Id="rId1553" Type="http://schemas.openxmlformats.org/officeDocument/2006/relationships/hyperlink" Target="consultantplus://offline/ref=ACF5760F46B69B0CAE228DAE31B221D255594AA295B2E8C4A9784AA43B75FA2EE594D6C774F9C59A826F688646NFG3L" TargetMode="External"/><Relationship Id="rId52" Type="http://schemas.openxmlformats.org/officeDocument/2006/relationships/hyperlink" Target="consultantplus://offline/ref=A94149FF5E81FF63060DA6F3BABC424CA49AD150820494F4586B092B1ED7F729E324CF636EB8729963F0965A47MAG1L" TargetMode="External"/><Relationship Id="rId148" Type="http://schemas.openxmlformats.org/officeDocument/2006/relationships/hyperlink" Target="consultantplus://offline/ref=A94149FF5E81FF63060DA6F3BABC424CA49AD150820497FB566B0C2B1ED7F729E324CF636EB8729963F0965E44MAGDL" TargetMode="External"/><Relationship Id="rId355" Type="http://schemas.openxmlformats.org/officeDocument/2006/relationships/hyperlink" Target="consultantplus://offline/ref=A94149FF5E81FF63060DA6F3BABC424CA49AD150820492F55661082B1ED7F729E324CF636EB8729963F0965B47MAG0L" TargetMode="External"/><Relationship Id="rId562" Type="http://schemas.openxmlformats.org/officeDocument/2006/relationships/hyperlink" Target="consultantplus://offline/ref=A94149FF5E81FF63060DA6F3BABC424CA49AD150820495F45F63002B1ED7F729E324CF636EB8729963F0965842MAG2L" TargetMode="External"/><Relationship Id="rId1192" Type="http://schemas.openxmlformats.org/officeDocument/2006/relationships/hyperlink" Target="consultantplus://offline/ref=A94149FF5E81FF63060DA6F3BABC424CA49AD150820492F55661082B1ED7F729E324CF636EB8729963F0965940MAGDL" TargetMode="External"/><Relationship Id="rId1206" Type="http://schemas.openxmlformats.org/officeDocument/2006/relationships/hyperlink" Target="consultantplus://offline/ref=A94149FF5E81FF63060DA6F3BABC424CA49AD150820C91FE5A6A037614DFAE25E123C03C79BF3B9562F09152M4G4L" TargetMode="External"/><Relationship Id="rId1413" Type="http://schemas.openxmlformats.org/officeDocument/2006/relationships/hyperlink" Target="consultantplus://offline/ref=A94149FF5E81FF63060DA6F3BABC424CA49AD150820496FF58610B2B1ED7F729E324MCGFL" TargetMode="External"/><Relationship Id="rId1620" Type="http://schemas.openxmlformats.org/officeDocument/2006/relationships/hyperlink" Target="consultantplus://offline/ref=ACF5760F46B69B0CAE228DAE31B221D255594AA295BAEBC1AA7546F9317DA322E793D99863FE8C96836F6082N4G0L" TargetMode="External"/><Relationship Id="rId215" Type="http://schemas.openxmlformats.org/officeDocument/2006/relationships/hyperlink" Target="consultantplus://offline/ref=A94149FF5E81FF63060DA6F3BABC424CA49AD150820497FB566B0C2B1ED7F729E324CF636EB8729963F0965A42MAG2L" TargetMode="External"/><Relationship Id="rId422" Type="http://schemas.openxmlformats.org/officeDocument/2006/relationships/hyperlink" Target="consultantplus://offline/ref=A94149FF5E81FF63060DA6F3BABC424CA49AD150820295FC5A64037614DFAE25E123C03C79BF3B9562F0965BM4G1L" TargetMode="External"/><Relationship Id="rId867" Type="http://schemas.openxmlformats.org/officeDocument/2006/relationships/hyperlink" Target="consultantplus://offline/ref=A94149FF5E81FF63060DA6F3BABC424CA49AD150820492FB59670F2B1ED7F729E324CF636EB8729963F0955A40MAGDL" TargetMode="External"/><Relationship Id="rId1052" Type="http://schemas.openxmlformats.org/officeDocument/2006/relationships/hyperlink" Target="consultantplus://offline/ref=A94149FF5E81FF63060DA6F3BABC424CA49AD150820493FA5C630B2B1ED7F729E324CF636EB8729963F0965A43MAG5L" TargetMode="External"/><Relationship Id="rId1497" Type="http://schemas.openxmlformats.org/officeDocument/2006/relationships/hyperlink" Target="consultantplus://offline/ref=A94149FF5E81FF63060DA6F3BABC424CA49AD150820492FB5965082B1ED7F729E324CF636EB8729963F0965F41MAGDL" TargetMode="External"/><Relationship Id="rId1718" Type="http://schemas.openxmlformats.org/officeDocument/2006/relationships/hyperlink" Target="consultantplus://offline/ref=ACF5760F46B69B0CAE228DAE31B221D255594AA295B2EECBA8744CA43B75FA2EE594D6C774F9C59A826F698145NFG7L" TargetMode="External"/><Relationship Id="rId299" Type="http://schemas.openxmlformats.org/officeDocument/2006/relationships/hyperlink" Target="consultantplus://offline/ref=A94149FF5E81FF63060DA6F3BABC424CA49AD150820495F45F63002B1ED7F729E324CF636EB8729963F0965B44MAG1L" TargetMode="External"/><Relationship Id="rId727" Type="http://schemas.openxmlformats.org/officeDocument/2006/relationships/hyperlink" Target="consultantplus://offline/ref=A94149FF5E81FF63060DA6F3BABC424CA49AD150820494FF5A60002B1ED7F729E324CF636EB8729963F0965A46MAG1L" TargetMode="External"/><Relationship Id="rId934" Type="http://schemas.openxmlformats.org/officeDocument/2006/relationships/hyperlink" Target="consultantplus://offline/ref=A94149FF5E81FF63060DA6F3BABC424CA49AD150820090FF5D65037614DFAE25E123C03C79BF3B9562F0945AM4G1L" TargetMode="External"/><Relationship Id="rId1357" Type="http://schemas.openxmlformats.org/officeDocument/2006/relationships/hyperlink" Target="consultantplus://offline/ref=A94149FF5E81FF63060DA6F3BABC424CA49AD150820492FD5960092B1ED7F729E324CF636EB8729963F0955A43MAGDL" TargetMode="External"/><Relationship Id="rId1564" Type="http://schemas.openxmlformats.org/officeDocument/2006/relationships/hyperlink" Target="consultantplus://offline/ref=ACF5760F46B69B0CAE228DAE31B221D255594AA295BAEBC1AA7546F9317DA322E793D99863FE8C96836F6080N4G3L" TargetMode="External"/><Relationship Id="rId63" Type="http://schemas.openxmlformats.org/officeDocument/2006/relationships/hyperlink" Target="consultantplus://offline/ref=A94149FF5E81FF63060DA6F3BABC424CA49AD150820494F458610C2B1ED7F729E324CF636EB8729963F096524FMAG6L" TargetMode="External"/><Relationship Id="rId159" Type="http://schemas.openxmlformats.org/officeDocument/2006/relationships/hyperlink" Target="consultantplus://offline/ref=A94149FF5E81FF63060DA6F3BABC424CA49AD150820495F45F63002B1ED7F729E324CF636EB8729963F0965A4FMAG6L" TargetMode="External"/><Relationship Id="rId366" Type="http://schemas.openxmlformats.org/officeDocument/2006/relationships/hyperlink" Target="consultantplus://offline/ref=A94149FF5E81FF63060DA6F3BABC424CA49AD150820C91FE5A6A037614DFAE25E123C03C79BF3B9562F09459M4G3L" TargetMode="External"/><Relationship Id="rId573" Type="http://schemas.openxmlformats.org/officeDocument/2006/relationships/hyperlink" Target="consultantplus://offline/ref=A94149FF5E81FF63060DA6F3BABC424CA49AD150820493F85B6B0B2B1ED7F729E324CF636EB8729963F0965A42MAGDL" TargetMode="External"/><Relationship Id="rId780" Type="http://schemas.openxmlformats.org/officeDocument/2006/relationships/hyperlink" Target="consultantplus://offline/ref=A94149FF5E81FF63060DA6F3BABC424CA49AD150820495F45F63002B1ED7F729E324CF636EB8729963F0965E47MAG5L" TargetMode="External"/><Relationship Id="rId1217" Type="http://schemas.openxmlformats.org/officeDocument/2006/relationships/hyperlink" Target="consultantplus://offline/ref=A94149FF5E81FF63060DA6F3BABC424CA49AD150820C91FE5A6A037614DFAE25E123C03C79BF3B9562F09152M4G2L" TargetMode="External"/><Relationship Id="rId1424" Type="http://schemas.openxmlformats.org/officeDocument/2006/relationships/hyperlink" Target="consultantplus://offline/ref=A94149FF5E81FF63060DA6F3BABC424CA49AD150820492F55661082B1ED7F729E324CF636EB8729963F0965E42MAG3L" TargetMode="External"/><Relationship Id="rId1631" Type="http://schemas.openxmlformats.org/officeDocument/2006/relationships/hyperlink" Target="consultantplus://offline/ref=ACF5760F46B69B0CAE228DAE31B221D255594AA295B5EFCAA87C46F9317DA322E793D99863FE8C96836F6983N4G7L" TargetMode="External"/><Relationship Id="rId226" Type="http://schemas.openxmlformats.org/officeDocument/2006/relationships/hyperlink" Target="consultantplus://offline/ref=A94149FF5E81FF63060DA6F3BABC424CA49AD150820296FB5664037614DFAE25E123C03C79BF3B9562F0965BM4G6L" TargetMode="External"/><Relationship Id="rId433" Type="http://schemas.openxmlformats.org/officeDocument/2006/relationships/hyperlink" Target="consultantplus://offline/ref=A94149FF5E81FF63060DA6F3BABC424CA49AD150820C91FE5A6A037614DFAE25E123C03C79BF3B9562F0945CM4G3L" TargetMode="External"/><Relationship Id="rId878" Type="http://schemas.openxmlformats.org/officeDocument/2006/relationships/hyperlink" Target="consultantplus://offline/ref=A94149FF5E81FF63060DA6F3BABC424CA49AD150820495FD5D64002B1ED7F729E324CF636EB8729963F0965846MAG6L" TargetMode="External"/><Relationship Id="rId1063" Type="http://schemas.openxmlformats.org/officeDocument/2006/relationships/hyperlink" Target="consultantplus://offline/ref=A94149FF5E81FF63060DA6F3BABC424CA49AD150820492FB59670F2B1ED7F729E324CF636EB8729963F0925A4FMAG7L" TargetMode="External"/><Relationship Id="rId1270" Type="http://schemas.openxmlformats.org/officeDocument/2006/relationships/hyperlink" Target="consultantplus://offline/ref=A94149FF5E81FF63060DA6F3BABC424CA49AD150820394F45966037614DFAE25E123C03C79BF3B9562F0925EM4G5L" TargetMode="External"/><Relationship Id="rId1729" Type="http://schemas.openxmlformats.org/officeDocument/2006/relationships/hyperlink" Target="consultantplus://offline/ref=ACF5760F46B69B0CAE228DAE31B221D255594AA295B2EFCBAF7C45A43B75FA2EE594D6C774F9C59A826F698640NFG2L" TargetMode="External"/><Relationship Id="rId640" Type="http://schemas.openxmlformats.org/officeDocument/2006/relationships/hyperlink" Target="consultantplus://offline/ref=A94149FF5E81FF63060DA6F3BABC424CA49AD150820D94FD5D67037614DFAE25E123C03C79BF3B9562F0965BM4G1L" TargetMode="External"/><Relationship Id="rId738" Type="http://schemas.openxmlformats.org/officeDocument/2006/relationships/hyperlink" Target="consultantplus://offline/ref=A94149FF5E81FF63060DA6F3BABC424CA49AD150820493FD5B630E2B1ED7F729E324CF636EB8729963F0965A47MAGCL" TargetMode="External"/><Relationship Id="rId945" Type="http://schemas.openxmlformats.org/officeDocument/2006/relationships/hyperlink" Target="consultantplus://offline/ref=A94149FF5E81FF63060DA6F3BABC424CA49AD150820496FF58610B2B1ED7F729E324MCGFL" TargetMode="External"/><Relationship Id="rId1368" Type="http://schemas.openxmlformats.org/officeDocument/2006/relationships/hyperlink" Target="consultantplus://offline/ref=A94149FF5E81FF63060DA6F3BABC424CA49AD150820C91FE5A6A037614DFAE25E123C03C79BF3B9562F09E5EM4G3L" TargetMode="External"/><Relationship Id="rId1575" Type="http://schemas.openxmlformats.org/officeDocument/2006/relationships/hyperlink" Target="consultantplus://offline/ref=ACF5760F46B69B0CAE228DAE31B221D255594AA295B2EBC3AC7B4FA43B75FA2EE594D6C774F9C59A826F698141NFG2L" TargetMode="External"/><Relationship Id="rId74" Type="http://schemas.openxmlformats.org/officeDocument/2006/relationships/hyperlink" Target="consultantplus://offline/ref=A94149FF5E81FF63060DA6F3BABC424CA49AD150820495F45F63002B1ED7F729E324CF636EB8729963F0965A44MAG2L" TargetMode="External"/><Relationship Id="rId377" Type="http://schemas.openxmlformats.org/officeDocument/2006/relationships/hyperlink" Target="consultantplus://offline/ref=A94149FF5E81FF63060DA6F3BABC424CA49AD150820496FF58610B2B1ED7F729E324MCGFL" TargetMode="External"/><Relationship Id="rId500" Type="http://schemas.openxmlformats.org/officeDocument/2006/relationships/hyperlink" Target="consultantplus://offline/ref=A94149FF5E81FF63060DA6F3BABC424CA49AD150820495F45F63002B1ED7F729E324CF636EB8729963F0965847MAG1L" TargetMode="External"/><Relationship Id="rId584" Type="http://schemas.openxmlformats.org/officeDocument/2006/relationships/hyperlink" Target="consultantplus://offline/ref=A94149FF5E81FF63060DA6F3BABC424CA49AD150820492F95664092B1ED7F729E324CF636EB8729963F0965B4EMAGCL" TargetMode="External"/><Relationship Id="rId805" Type="http://schemas.openxmlformats.org/officeDocument/2006/relationships/hyperlink" Target="consultantplus://offline/ref=A94149FF5E81FF63060DA6F3BABC424CA49AD150820495F45F63002B1ED7F729E324CF636EB8729963F0965E47MAGDL" TargetMode="External"/><Relationship Id="rId1130" Type="http://schemas.openxmlformats.org/officeDocument/2006/relationships/hyperlink" Target="consultantplus://offline/ref=A94149FF5E81FF63060DA6F3BABC424CA49AD150820493F95F67012B1ED7F729E324CF636EB8729963F0975946MAG6L" TargetMode="External"/><Relationship Id="rId1228" Type="http://schemas.openxmlformats.org/officeDocument/2006/relationships/hyperlink" Target="consultantplus://offline/ref=A94149FF5E81FF63060DA6F3BABC424CA49AD150820297FB5E6B037614DFAE25E123C03C79BF3B9562F09652M4GEL" TargetMode="External"/><Relationship Id="rId1435" Type="http://schemas.openxmlformats.org/officeDocument/2006/relationships/hyperlink" Target="consultantplus://offline/ref=A94149FF5E81FF63060DA6F3BABC424CA49AD150820492F55661082B1ED7F729E324CF636EB8729963F0965E41MAG5L" TargetMode="External"/><Relationship Id="rId5" Type="http://schemas.openxmlformats.org/officeDocument/2006/relationships/hyperlink" Target="consultantplus://offline/ref=A94149FF5E81FF63060DA6F3BABC424CA49AD15082079EFF5961037614DFAE25E1M2G3L" TargetMode="External"/><Relationship Id="rId237" Type="http://schemas.openxmlformats.org/officeDocument/2006/relationships/hyperlink" Target="consultantplus://offline/ref=A94149FF5E81FF63060DA6F3BABC424CA49AD150820493F5576A092B1ED7F729E324CF636EB8729963F0965A46MAG1L" TargetMode="External"/><Relationship Id="rId791" Type="http://schemas.openxmlformats.org/officeDocument/2006/relationships/hyperlink" Target="consultantplus://offline/ref=A94149FF5E81FF63060DA6F3BABC424CA49AD150820492F55661082B1ED7F729E324CF636EB8729963F0965845MAG5L" TargetMode="External"/><Relationship Id="rId889" Type="http://schemas.openxmlformats.org/officeDocument/2006/relationships/hyperlink" Target="consultantplus://offline/ref=A94149FF5E81FF63060DA6F3BABC424CA49AD150820492FB59670F2B1ED7F729E324CF636EB8729963F0955E47MAG6L" TargetMode="External"/><Relationship Id="rId1074" Type="http://schemas.openxmlformats.org/officeDocument/2006/relationships/hyperlink" Target="consultantplus://offline/ref=A94149FF5E81FF63060DA6F3BABC424CA49AD150820C91FE5A6A037614DFAE25E123C03C79BF3B9562F09052M4G6L" TargetMode="External"/><Relationship Id="rId1642" Type="http://schemas.openxmlformats.org/officeDocument/2006/relationships/hyperlink" Target="consultantplus://offline/ref=ACF5760F46B69B0CAE228DAE31B221D255594AA295B2EFCBAF7C45A43B75FA2EE594D6C774F9C59A826F698747NFG9L" TargetMode="External"/><Relationship Id="rId444" Type="http://schemas.openxmlformats.org/officeDocument/2006/relationships/hyperlink" Target="consultantplus://offline/ref=A94149FF5E81FF63060DA6F3BABC424CA49AD150820C91FE5A6A037614DFAE25E123C03C79BF3B9562F0945CM4G1L" TargetMode="External"/><Relationship Id="rId651" Type="http://schemas.openxmlformats.org/officeDocument/2006/relationships/hyperlink" Target="consultantplus://offline/ref=A94149FF5E81FF63060DA6F3BABC424CA49AD150820492FD58600D2B1ED7F729E324CF636EB8729963F0965A46MAG4L" TargetMode="External"/><Relationship Id="rId749" Type="http://schemas.openxmlformats.org/officeDocument/2006/relationships/hyperlink" Target="consultantplus://offline/ref=A94149FF5E81FF63060DA6F3BABC424CA49AD150820495F45F63002B1ED7F729E324CF636EB8729963F096594EMAG6L" TargetMode="External"/><Relationship Id="rId1281" Type="http://schemas.openxmlformats.org/officeDocument/2006/relationships/hyperlink" Target="consultantplus://offline/ref=A94149FF5E81FF63060DA6F3BABC424CA49AD150820495F45F63002B1ED7F729E324CF636EB8729963F0965F41MAG1L" TargetMode="External"/><Relationship Id="rId1379" Type="http://schemas.openxmlformats.org/officeDocument/2006/relationships/hyperlink" Target="consultantplus://offline/ref=A94149FF5E81FF63060DA6F3BABC424CA49AD150820492FB59670F2B1ED7F729E324CF636EB8729963F0975F45MAG4L" TargetMode="External"/><Relationship Id="rId1502" Type="http://schemas.openxmlformats.org/officeDocument/2006/relationships/hyperlink" Target="consultantplus://offline/ref=A94149FF5E81FF63060DA6F3BABC424CA49AD150820496FF58610B2B1ED7F729E324MCGFL" TargetMode="External"/><Relationship Id="rId1586" Type="http://schemas.openxmlformats.org/officeDocument/2006/relationships/hyperlink" Target="consultantplus://offline/ref=ACF5760F46B69B0CAE228DAE31B221D255594AA295B2EBC3AC7B4FA43B75FA2EE594D6C774F9C59A826F698141NFG2L" TargetMode="External"/><Relationship Id="rId290" Type="http://schemas.openxmlformats.org/officeDocument/2006/relationships/hyperlink" Target="consultantplus://offline/ref=A94149FF5E81FF63060DA6F3BABC424CA49AD150820493FD5E61082B1ED7F729E324CF636EB8729963F0965A47MAGDL" TargetMode="External"/><Relationship Id="rId304" Type="http://schemas.openxmlformats.org/officeDocument/2006/relationships/hyperlink" Target="consultantplus://offline/ref=A94149FF5E81FF63060DA6F3BABC424CA49AD150820492F55661082B1ED7F729E324CF636EB8729963F0965A4FMAG6L" TargetMode="External"/><Relationship Id="rId388" Type="http://schemas.openxmlformats.org/officeDocument/2006/relationships/hyperlink" Target="consultantplus://offline/ref=A94149FF5E81FF63060DA6F3BABC424CA49AD150820492F55661082B1ED7F729E324CF636EB8729963F0965B47MAGDL" TargetMode="External"/><Relationship Id="rId511" Type="http://schemas.openxmlformats.org/officeDocument/2006/relationships/hyperlink" Target="consultantplus://offline/ref=A94149FF5E81FF63060DA6F3BABC424CA49AD150820492FD5960092B1ED7F729E324CF636EB8729963F0965F40MAGDL" TargetMode="External"/><Relationship Id="rId609" Type="http://schemas.openxmlformats.org/officeDocument/2006/relationships/hyperlink" Target="consultantplus://offline/ref=A94149FF5E81FF63060DA6F3BABC424CA49AD150820495F45F63002B1ED7F729E324CF636EB8729963F096584EMAGCL" TargetMode="External"/><Relationship Id="rId956" Type="http://schemas.openxmlformats.org/officeDocument/2006/relationships/hyperlink" Target="consultantplus://offline/ref=A94149FF5E81FF63060DA6F3BABC424CA49AD150820495F45F63002B1ED7F729E324CF636EB8729963F0965E4EMAGCL" TargetMode="External"/><Relationship Id="rId1141" Type="http://schemas.openxmlformats.org/officeDocument/2006/relationships/hyperlink" Target="consultantplus://offline/ref=A94149FF5E81FF63060DA6F3BABC424CA49AD150820C91FE5A6A037614DFAE25E123C03C79BF3B9562F09159M4GFL" TargetMode="External"/><Relationship Id="rId1239" Type="http://schemas.openxmlformats.org/officeDocument/2006/relationships/hyperlink" Target="consultantplus://offline/ref=A94149FF5E81FF63060DA6F3BABC424CA49AD150820493F5576A092B1ED7F729E324CF636EB8729963F0965A4FMAG0L" TargetMode="External"/><Relationship Id="rId85" Type="http://schemas.openxmlformats.org/officeDocument/2006/relationships/hyperlink" Target="consultantplus://offline/ref=A94149FF5E81FF63060DA6F3BABC424CA49AD150820292FC5E60037614DFAE25E123C03C79BF3B9562F0965AM4G1L" TargetMode="External"/><Relationship Id="rId150" Type="http://schemas.openxmlformats.org/officeDocument/2006/relationships/hyperlink" Target="consultantplus://offline/ref=A94149FF5E81FF63060DA6F3BABC424CA49AD150820495F45F63002B1ED7F729E324CF636EB8729963F0965A40MAGCL" TargetMode="External"/><Relationship Id="rId595" Type="http://schemas.openxmlformats.org/officeDocument/2006/relationships/hyperlink" Target="consultantplus://offline/ref=A94149FF5E81FF63060DA6F3BABC424CA49AD150820496FF58610B2B1ED7F729E324MCGFL" TargetMode="External"/><Relationship Id="rId816" Type="http://schemas.openxmlformats.org/officeDocument/2006/relationships/hyperlink" Target="consultantplus://offline/ref=A94149FF5E81FF63060DA6F3BABC424CA49AD150820C91FE5A6A037614DFAE25E123C03C79BF3B9562F09253M4G1L" TargetMode="External"/><Relationship Id="rId1001" Type="http://schemas.openxmlformats.org/officeDocument/2006/relationships/hyperlink" Target="consultantplus://offline/ref=A94149FF5E81FF63060DA6F3BABC424CA49AD150820496FF58610B2B1ED7F729E324MCGFL" TargetMode="External"/><Relationship Id="rId1446" Type="http://schemas.openxmlformats.org/officeDocument/2006/relationships/hyperlink" Target="consultantplus://offline/ref=A94149FF5E81FF63060DA6F3BABC424CA49AD150820495F45F63002B1ED7F729E324CF636EB8729963F0965C46MAG5L" TargetMode="External"/><Relationship Id="rId1653" Type="http://schemas.openxmlformats.org/officeDocument/2006/relationships/hyperlink" Target="consultantplus://offline/ref=ACF5760F46B69B0CAE228DAE31B221D255594AA295B2E8C7A8754FA43B75FA2EE594D6C774F9C59A826F698349NFG1L" TargetMode="External"/><Relationship Id="rId248" Type="http://schemas.openxmlformats.org/officeDocument/2006/relationships/hyperlink" Target="consultantplus://offline/ref=A94149FF5E81FF63060DA6F3BABC424CA49AD150820492F55661082B1ED7F729E324CF636EB8729963F0965A40MAG7L" TargetMode="External"/><Relationship Id="rId455" Type="http://schemas.openxmlformats.org/officeDocument/2006/relationships/hyperlink" Target="consultantplus://offline/ref=A94149FF5E81FF63060DA6F3BABC424CA49AD150820C91FE5A6A037614DFAE25E123C03C79BF3B9562F0945CM4GFL" TargetMode="External"/><Relationship Id="rId662" Type="http://schemas.openxmlformats.org/officeDocument/2006/relationships/hyperlink" Target="consultantplus://offline/ref=A94149FF5E81FF63060DA6F3BABC424CA49AD150820495F45F63002B1ED7F729E324CF636EB8729963F0965942MAG1L" TargetMode="External"/><Relationship Id="rId1085" Type="http://schemas.openxmlformats.org/officeDocument/2006/relationships/hyperlink" Target="consultantplus://offline/ref=A94149FF5E81FF63060DA6F3BABC424CA49AD150820C91FE5A6A037614DFAE25E123C03C79BF3B9562F09052M4G0L" TargetMode="External"/><Relationship Id="rId1292" Type="http://schemas.openxmlformats.org/officeDocument/2006/relationships/hyperlink" Target="consultantplus://offline/ref=A94149FF5E81FF63060DA6F3BABC424CA49AD150820494F4586B092B1ED7F729E324CF636EB8729963F0965A43MAG3L" TargetMode="External"/><Relationship Id="rId1306" Type="http://schemas.openxmlformats.org/officeDocument/2006/relationships/hyperlink" Target="consultantplus://offline/ref=A94149FF5E81FF63060DA6F3BABC424CA49AD150820492F45962092B1ED7F729E324CF636EB8729963F0965A46MAG5L" TargetMode="External"/><Relationship Id="rId1513" Type="http://schemas.openxmlformats.org/officeDocument/2006/relationships/hyperlink" Target="consultantplus://offline/ref=A94149FF5E81FF63060DA6F3BABC424CA49AD150820494F4586B0F2B1ED7F729E324CF636EB8729963F0965A40MAG2L" TargetMode="External"/><Relationship Id="rId1720" Type="http://schemas.openxmlformats.org/officeDocument/2006/relationships/hyperlink" Target="consultantplus://offline/ref=ACF5760F46B69B0CAE228DAE31B221D255594AA295B2E8C0AE794BA43B75FA2EE594D6C774F9C59A826F688748NFG9L" TargetMode="External"/><Relationship Id="rId12" Type="http://schemas.openxmlformats.org/officeDocument/2006/relationships/hyperlink" Target="consultantplus://offline/ref=A94149FF5E81FF63060DA6F3BABC424CA49AD150820C91FE5A6A037614DFAE25E123C03C79BF3B9562F0965CM4G5L" TargetMode="External"/><Relationship Id="rId108" Type="http://schemas.openxmlformats.org/officeDocument/2006/relationships/hyperlink" Target="consultantplus://offline/ref=A94149FF5E81FF63060DA6F3BABC424CA49AD150820495F45F63002B1ED7F729E324CF636EB8729963F0965A42MAG4L" TargetMode="External"/><Relationship Id="rId315" Type="http://schemas.openxmlformats.org/officeDocument/2006/relationships/hyperlink" Target="consultantplus://offline/ref=A94149FF5E81FF63060DA6F3BABC424CA49AD150820492F858610F2B1ED7F729E324CF636EB8729963F0965A46MAG3L" TargetMode="External"/><Relationship Id="rId522" Type="http://schemas.openxmlformats.org/officeDocument/2006/relationships/hyperlink" Target="consultantplus://offline/ref=A94149FF5E81FF63060DA6F3BABC424CA49AD150820494F4586B092B1ED7F729E324CF636EB8729963F0965A45MAG5L" TargetMode="External"/><Relationship Id="rId967" Type="http://schemas.openxmlformats.org/officeDocument/2006/relationships/hyperlink" Target="consultantplus://offline/ref=A94149FF5E81FF63060DA6F3BABC424CA49AD15082029FFA596B037614DFAE25E123C03C79BF3B9562F0965BM4G7L" TargetMode="External"/><Relationship Id="rId1152" Type="http://schemas.openxmlformats.org/officeDocument/2006/relationships/hyperlink" Target="consultantplus://offline/ref=A94149FF5E81FF63060DA6F3BABC424CA49AD150820493F95F67012B1ED7F729E324CF636EB8729963F0965A44MAG3L" TargetMode="External"/><Relationship Id="rId1597" Type="http://schemas.openxmlformats.org/officeDocument/2006/relationships/hyperlink" Target="consultantplus://offline/ref=ACF5760F46B69B0CAE228DAE31B221D255594AA295B2EDC4A67449A43B75FA2EE594D6C774F9C59A826F698345NFG6L" TargetMode="External"/><Relationship Id="rId96" Type="http://schemas.openxmlformats.org/officeDocument/2006/relationships/hyperlink" Target="consultantplus://offline/ref=A94149FF5E81FF63060DA6F3BABC424CA49AD150820496FF58610B2B1ED7F729E324MCGFL" TargetMode="External"/><Relationship Id="rId161" Type="http://schemas.openxmlformats.org/officeDocument/2006/relationships/hyperlink" Target="consultantplus://offline/ref=A94149FF5E81FF63060DA6F3BABC424CA49AD150820495F45F63002B1ED7F729E324CF636EB8729963F0965A4FMAG7L" TargetMode="External"/><Relationship Id="rId399" Type="http://schemas.openxmlformats.org/officeDocument/2006/relationships/hyperlink" Target="consultantplus://offline/ref=A94149FF5E81FF63060DA6F3BABC424CA49AD150820C91FE5A6A037614DFAE25E123C03C79BF3B9562F0945EM4GFL" TargetMode="External"/><Relationship Id="rId827" Type="http://schemas.openxmlformats.org/officeDocument/2006/relationships/hyperlink" Target="consultantplus://offline/ref=A94149FF5E81FF63060DA6F3BABC424CA49AD150820493FC5D60092B1ED7F729E324CF636EB8729963F0965A47MAG1L" TargetMode="External"/><Relationship Id="rId1012" Type="http://schemas.openxmlformats.org/officeDocument/2006/relationships/hyperlink" Target="consultantplus://offline/ref=A94149FF5E81FF63060DA6F3BABC424CA49AD150820497FB566B0C2B1ED7F729E324CF636EB8729963F0965B4FMAG0L" TargetMode="External"/><Relationship Id="rId1457" Type="http://schemas.openxmlformats.org/officeDocument/2006/relationships/hyperlink" Target="consultantplus://offline/ref=A94149FF5E81FF63060DA6F3BABC424CA49AD150820493F5576A092B1ED7F729E324CF636EB8729963F0965B44MAG5L" TargetMode="External"/><Relationship Id="rId1664" Type="http://schemas.openxmlformats.org/officeDocument/2006/relationships/hyperlink" Target="consultantplus://offline/ref=ACF5760F46B69B0CAE228DAE31B221D255594AA295B2EFCBAF7C45A43B75FA2EE594D6C774F9C59A826F698748NFG8L" TargetMode="External"/><Relationship Id="rId259" Type="http://schemas.openxmlformats.org/officeDocument/2006/relationships/hyperlink" Target="consultantplus://offline/ref=A94149FF5E81FF63060DA6F3BABC424CA49AD150820C91FE5A6A037614DFAE25E123C03C79BF3B9562F0975FM4G7L" TargetMode="External"/><Relationship Id="rId466" Type="http://schemas.openxmlformats.org/officeDocument/2006/relationships/hyperlink" Target="consultantplus://offline/ref=A94149FF5E81FF63060DA6F3BABC424CA49AD150820492FA5F65092B1ED7F729E324CF636EB8729963F0965A40MAGCL" TargetMode="External"/><Relationship Id="rId673" Type="http://schemas.openxmlformats.org/officeDocument/2006/relationships/hyperlink" Target="consultantplus://offline/ref=A94149FF5E81FF63060DA6F3BABC424CA49AD15082009EFA5761037614DFAE25E123C03C79BF3B9562F0965AM4G0L" TargetMode="External"/><Relationship Id="rId880" Type="http://schemas.openxmlformats.org/officeDocument/2006/relationships/hyperlink" Target="consultantplus://offline/ref=A94149FF5E81FF63060DA6F3BABC424CA49AD150820492F55661082B1ED7F729E324CF636EB8729963F0965840MAG5L" TargetMode="External"/><Relationship Id="rId1096" Type="http://schemas.openxmlformats.org/officeDocument/2006/relationships/hyperlink" Target="consultantplus://offline/ref=A94149FF5E81FF63060DA6F3BABC424CA49AD150820C91FE5A6A037614DFAE25E123C03C79BF3B9562F09053M4G5L" TargetMode="External"/><Relationship Id="rId1317" Type="http://schemas.openxmlformats.org/officeDocument/2006/relationships/hyperlink" Target="consultantplus://offline/ref=A94149FF5E81FF63060DA6F3BABC424CA49AD150820291F45762037614DFAE25E123C03C79BF3B9562F0965CM4GEL" TargetMode="External"/><Relationship Id="rId1524" Type="http://schemas.openxmlformats.org/officeDocument/2006/relationships/hyperlink" Target="consultantplus://offline/ref=ACF5760F46B69B0CAE228DAE31B221D255594AA295B2EFCBAF7C45A43B75FA2EE594D6C774F9C59A826F698744NFG0L" TargetMode="External"/><Relationship Id="rId1731" Type="http://schemas.openxmlformats.org/officeDocument/2006/relationships/hyperlink" Target="consultantplus://offline/ref=ACF5760F46B69B0CAE228DAE31B221D255594AA295B2EFCBAF7C45A43B75FA2EE594D6C774F9C59A826F698640NFG2L" TargetMode="External"/><Relationship Id="rId23" Type="http://schemas.openxmlformats.org/officeDocument/2006/relationships/hyperlink" Target="consultantplus://offline/ref=A94149FF5E81FF63060DA6F3BABC424CA49AD150820C91FE5A6A037614DFAE25E123C03C79BF3B9562F0965DM4G3L" TargetMode="External"/><Relationship Id="rId119" Type="http://schemas.openxmlformats.org/officeDocument/2006/relationships/hyperlink" Target="consultantplus://offline/ref=A94149FF5E81FF63060DA6F3BABC424CA49AD150820494F55E640A2B1ED7F729E324CF636EB8729963F0965A44MAG1L" TargetMode="External"/><Relationship Id="rId326" Type="http://schemas.openxmlformats.org/officeDocument/2006/relationships/hyperlink" Target="consultantplus://offline/ref=A94149FF5E81FF63060DA6F3BABC424CA49AD150820495F558630F2B1ED7F729E324CF636EB8729963F0965A47MAG1L" TargetMode="External"/><Relationship Id="rId533" Type="http://schemas.openxmlformats.org/officeDocument/2006/relationships/hyperlink" Target="consultantplus://offline/ref=A94149FF5E81FF63060DA6F3BABC424CA49AD150820495F45F63002B1ED7F729E324CF636EB8729963F0965843MAG7L" TargetMode="External"/><Relationship Id="rId978" Type="http://schemas.openxmlformats.org/officeDocument/2006/relationships/hyperlink" Target="consultantplus://offline/ref=A94149FF5E81FF63060DA6F3BABC424CA49AD150820492F55661082B1ED7F729E324CF636EB8729963F0965945MAG7L" TargetMode="External"/><Relationship Id="rId1163" Type="http://schemas.openxmlformats.org/officeDocument/2006/relationships/hyperlink" Target="consultantplus://offline/ref=A94149FF5E81FF63060DA6F3BABC424CA49AD150820493F95F67012B1ED7F729E324CF636EB8729963F0965A44MAG3L" TargetMode="External"/><Relationship Id="rId1370" Type="http://schemas.openxmlformats.org/officeDocument/2006/relationships/hyperlink" Target="consultantplus://offline/ref=A94149FF5E81FF63060DA6F3BABC424CA49AD150820495F45F63002B1ED7F729E324CF636EB8729963F0965F4EMAG5L" TargetMode="External"/><Relationship Id="rId740" Type="http://schemas.openxmlformats.org/officeDocument/2006/relationships/hyperlink" Target="consultantplus://offline/ref=A94149FF5E81FF63060DA6F3BABC424CA49AD150820493FD5B630E2B1ED7F729E324CF636EB8729963F0965A47MAGCL" TargetMode="External"/><Relationship Id="rId838" Type="http://schemas.openxmlformats.org/officeDocument/2006/relationships/hyperlink" Target="consultantplus://offline/ref=A94149FF5E81FF63060DA6F3BABC424CA49AD150820492FB59670F2B1ED7F729E324CF636EB8729963F0925842MAG2L" TargetMode="External"/><Relationship Id="rId1023" Type="http://schemas.openxmlformats.org/officeDocument/2006/relationships/hyperlink" Target="consultantplus://offline/ref=A94149FF5E81FF63060DA6F3BABC424CA49AD150820496FF58610B2B1ED7F729E324MCGFL" TargetMode="External"/><Relationship Id="rId1468" Type="http://schemas.openxmlformats.org/officeDocument/2006/relationships/hyperlink" Target="consultantplus://offline/ref=A94149FF5E81FF63060DA6F3BABC424CA49AD150820492F45B620E2B1ED7F729E324MCGFL" TargetMode="External"/><Relationship Id="rId1675" Type="http://schemas.openxmlformats.org/officeDocument/2006/relationships/hyperlink" Target="consultantplus://offline/ref=ACF5760F46B69B0CAE228DAE31B221D255594AA295B2EDC4A67449A43B75FA2EE594D6C774F9C59A826F698346NFG2L" TargetMode="External"/><Relationship Id="rId172" Type="http://schemas.openxmlformats.org/officeDocument/2006/relationships/hyperlink" Target="consultantplus://offline/ref=A94149FF5E81FF63060DA6F3BABC424CA49AD150820C91FE5A6A037614DFAE25E123C03C79BF3B9562F09759M4G3L" TargetMode="External"/><Relationship Id="rId477" Type="http://schemas.openxmlformats.org/officeDocument/2006/relationships/hyperlink" Target="consultantplus://offline/ref=A94149FF5E81FF63060DA6F3BABC424CA49AD150820494F458610C2B1ED7F729E324CF636EB8729963F096524EMAG5L" TargetMode="External"/><Relationship Id="rId600" Type="http://schemas.openxmlformats.org/officeDocument/2006/relationships/hyperlink" Target="consultantplus://offline/ref=A94149FF5E81FF63060DA6F3BABC424CA49AD150820492F55661082B1ED7F729E324CF636EB8729963F0965B41MAGDL" TargetMode="External"/><Relationship Id="rId684" Type="http://schemas.openxmlformats.org/officeDocument/2006/relationships/hyperlink" Target="consultantplus://offline/ref=A94149FF5E81FF63060DA6F3BABC424CA49AD150820497FB566B0C2B1ED7F729E324CF636EB8729963F0965B47MAG6L" TargetMode="External"/><Relationship Id="rId1230" Type="http://schemas.openxmlformats.org/officeDocument/2006/relationships/hyperlink" Target="consultantplus://offline/ref=A94149FF5E81FF63060DA6F3BABC424CA49AD150820493F45E630A2B1ED7F729E324CF636EB8729963F0975B40MAG5L" TargetMode="External"/><Relationship Id="rId1328" Type="http://schemas.openxmlformats.org/officeDocument/2006/relationships/hyperlink" Target="consultantplus://offline/ref=A94149FF5E81FF63060DA6F3BABC424CA49AD150820491FD5D620E2B1ED7F729E324MCGFL" TargetMode="External"/><Relationship Id="rId1535" Type="http://schemas.openxmlformats.org/officeDocument/2006/relationships/hyperlink" Target="consultantplus://offline/ref=ACF5760F46B69B0CAE228DAE31B221D255594AA295B2ECC1AE7D4DA43B75FA2EE594D6C774F9C59A826F698143NFG7L" TargetMode="External"/><Relationship Id="rId337" Type="http://schemas.openxmlformats.org/officeDocument/2006/relationships/hyperlink" Target="consultantplus://offline/ref=A94149FF5E81FF63060DA6F3BABC424CA49AD150820492F55661082B1ED7F729E324CF636EB8729963F0965B47MAG6L" TargetMode="External"/><Relationship Id="rId891" Type="http://schemas.openxmlformats.org/officeDocument/2006/relationships/hyperlink" Target="consultantplus://offline/ref=A94149FF5E81FF63060DA6F3BABC424CA49AD150820497FB566B0C2B1ED7F729E324CF636EB8729963F0965B41MAG7L" TargetMode="External"/><Relationship Id="rId905" Type="http://schemas.openxmlformats.org/officeDocument/2006/relationships/hyperlink" Target="consultantplus://offline/ref=A94149FF5E81FF63060DA6F3BABC424CA49AD150820D9FF55A62037614DFAE25E123C03C79BF3B9562F0965CM4G7L" TargetMode="External"/><Relationship Id="rId989" Type="http://schemas.openxmlformats.org/officeDocument/2006/relationships/hyperlink" Target="consultantplus://offline/ref=A94149FF5E81FF63060DA6F3BABC424CA49AD150820495F45F63002B1ED7F729E324CF636EB8729963F0965E4EMAGDL" TargetMode="External"/><Relationship Id="rId34" Type="http://schemas.openxmlformats.org/officeDocument/2006/relationships/hyperlink" Target="consultantplus://offline/ref=A94149FF5E81FF63060DA6F3BABC424CA49AD150820C91FE5A6A037614DFAE25E123C03C79BF3B9562F09652M4G7L" TargetMode="External"/><Relationship Id="rId544" Type="http://schemas.openxmlformats.org/officeDocument/2006/relationships/hyperlink" Target="consultantplus://offline/ref=A94149FF5E81FF63060DA6F3BABC424CA49AD150820495F45F63002B1ED7F729E324CF636EB8729963F0965843MAG3L" TargetMode="External"/><Relationship Id="rId751" Type="http://schemas.openxmlformats.org/officeDocument/2006/relationships/hyperlink" Target="consultantplus://offline/ref=A94149FF5E81FF63060DA6F3BABC424CA49AD150820495F45F63002B1ED7F729E324CF636EB8729963F096594EMAG1L" TargetMode="External"/><Relationship Id="rId849" Type="http://schemas.openxmlformats.org/officeDocument/2006/relationships/hyperlink" Target="consultantplus://offline/ref=A94149FF5E81FF63060DA6F3BABC424CA49AD150820492F55661082B1ED7F729E324CF636EB8729963F0965843MAG3L" TargetMode="External"/><Relationship Id="rId1174" Type="http://schemas.openxmlformats.org/officeDocument/2006/relationships/hyperlink" Target="consultantplus://offline/ref=A94149FF5E81FF63060DA6F3BABC424CA49AD150820C91FE5A6A037614DFAE25E123C03C79BF3B9562F0915CM4G4L" TargetMode="External"/><Relationship Id="rId1381" Type="http://schemas.openxmlformats.org/officeDocument/2006/relationships/hyperlink" Target="consultantplus://offline/ref=A94149FF5E81FF63060DA6F3BABC424CA49AD150820492FF5B610F2B1ED7F729E324CF636EB8729963F0965A46MAG5L" TargetMode="External"/><Relationship Id="rId1479" Type="http://schemas.openxmlformats.org/officeDocument/2006/relationships/hyperlink" Target="consultantplus://offline/ref=A94149FF5E81FF63060DA6F3BABC424CA49AD150820497FB566B0C2B1ED7F729E324CF636EB8729963F0965844MAGCL" TargetMode="External"/><Relationship Id="rId1602" Type="http://schemas.openxmlformats.org/officeDocument/2006/relationships/hyperlink" Target="consultantplus://offline/ref=ACF5760F46B69B0CAE228DAE31B221D255594AA295B2E9C7AE754DA43B75FA2EE594D6C774F9C59A826F698045NFG1L" TargetMode="External"/><Relationship Id="rId1686" Type="http://schemas.openxmlformats.org/officeDocument/2006/relationships/hyperlink" Target="consultantplus://offline/ref=ACF5760F46B69B0CAE228DAE31B221D255594AA295B2EFCBAF7C45A43B75FA2EE594D6C774F9C59A826F698749NFG4L" TargetMode="External"/><Relationship Id="rId183" Type="http://schemas.openxmlformats.org/officeDocument/2006/relationships/hyperlink" Target="consultantplus://offline/ref=A94149FF5E81FF63060DA6F3BABC424CA49AD150820795FE59685E7C1C86A227E62C9F2B7EF6379461F293M5G3L" TargetMode="External"/><Relationship Id="rId390" Type="http://schemas.openxmlformats.org/officeDocument/2006/relationships/hyperlink" Target="consultantplus://offline/ref=A94149FF5E81FF63060DA6F3BABC424CA49AD150820C91FE5A6A037614DFAE25E123C03C79BF3B9562F09459M4GEL" TargetMode="External"/><Relationship Id="rId404" Type="http://schemas.openxmlformats.org/officeDocument/2006/relationships/hyperlink" Target="consultantplus://offline/ref=A94149FF5E81FF63060DA6F3BABC424CA49AD150820497FB566B0C2B1ED7F729E324CF636EB8729963F0965A40MAG7L" TargetMode="External"/><Relationship Id="rId611" Type="http://schemas.openxmlformats.org/officeDocument/2006/relationships/hyperlink" Target="consultantplus://offline/ref=A94149FF5E81FF63060DA6F3BABC424CA49AD150820492F55661082B1ED7F729E324CF636EB8729963F0965B40MAG6L" TargetMode="External"/><Relationship Id="rId1034" Type="http://schemas.openxmlformats.org/officeDocument/2006/relationships/hyperlink" Target="consultantplus://offline/ref=A94149FF5E81FF63060DA6F3BABC424CA49AD150820496FF58610B2B1ED7F729E324MCGFL" TargetMode="External"/><Relationship Id="rId1241" Type="http://schemas.openxmlformats.org/officeDocument/2006/relationships/hyperlink" Target="consultantplus://offline/ref=A94149FF5E81FF63060DA6F3BABC424CA49AD150820C91FE5A6A037614DFAE25E123C03C79BF3B9562F09153M4G4L" TargetMode="External"/><Relationship Id="rId1339" Type="http://schemas.openxmlformats.org/officeDocument/2006/relationships/hyperlink" Target="consultantplus://offline/ref=A94149FF5E81FF63060DA6F3BABC424CA49AD150820492F55661082B1ED7F729E324CF636EB8729963F0965E45MAG0L" TargetMode="External"/><Relationship Id="rId250" Type="http://schemas.openxmlformats.org/officeDocument/2006/relationships/hyperlink" Target="consultantplus://offline/ref=A94149FF5E81FF63060DA6F3BABC424CA49AD150820493F85B6B0B2B1ED7F729E324CF636EB8729963F0965A46MAG1L" TargetMode="External"/><Relationship Id="rId488" Type="http://schemas.openxmlformats.org/officeDocument/2006/relationships/hyperlink" Target="consultantplus://offline/ref=A94149FF5E81FF63060DA6F3BABC424CA49AD150820C91FE5A6A037614DFAE25E123C03C79BF3B9562F09453M4G2L" TargetMode="External"/><Relationship Id="rId695" Type="http://schemas.openxmlformats.org/officeDocument/2006/relationships/hyperlink" Target="consultantplus://offline/ref=A94149FF5E81FF63060DA6F3BABC424CA49AD150820495F45F63002B1ED7F729E324CF636EB8729963F0965940MAG4L" TargetMode="External"/><Relationship Id="rId709" Type="http://schemas.openxmlformats.org/officeDocument/2006/relationships/hyperlink" Target="consultantplus://offline/ref=A94149FF5E81FF63060DA6F3BABC424CA49AD150820C91FE5A6A037614DFAE25E123C03C79BF3B9562F09259M4GEL" TargetMode="External"/><Relationship Id="rId916" Type="http://schemas.openxmlformats.org/officeDocument/2006/relationships/hyperlink" Target="consultantplus://offline/ref=A94149FF5E81FF63060DA6F3BABC424CA49AD150820492FC58630C2B1ED7F729E324CF636EB8729963F0965A46MAG6L" TargetMode="External"/><Relationship Id="rId1101" Type="http://schemas.openxmlformats.org/officeDocument/2006/relationships/hyperlink" Target="consultantplus://offline/ref=A94149FF5E81FF63060DA6F3BABC424CA49AD150820C91FE5A6A037614DFAE25E123C03C79BF3B9562F09053M4G2L" TargetMode="External"/><Relationship Id="rId1546" Type="http://schemas.openxmlformats.org/officeDocument/2006/relationships/hyperlink" Target="consultantplus://offline/ref=ACF5760F46B69B0CAE228DAE31B221D255594AA295B2ECC0A87E4EA43B75FA2EE594NDG6L" TargetMode="External"/><Relationship Id="rId45" Type="http://schemas.openxmlformats.org/officeDocument/2006/relationships/hyperlink" Target="consultantplus://offline/ref=A94149FF5E81FF63060DA6F3BABC424CA49AD150820492F55661082B1ED7F729E324CF636EB8729963F0965A47MAG2L" TargetMode="External"/><Relationship Id="rId110" Type="http://schemas.openxmlformats.org/officeDocument/2006/relationships/hyperlink" Target="consultantplus://offline/ref=A94149FF5E81FF63060DA6F3BABC424CA49AD150820495FD5B650C2B1ED7F729E324CF636EB8729963F0965C43MAG5L" TargetMode="External"/><Relationship Id="rId348" Type="http://schemas.openxmlformats.org/officeDocument/2006/relationships/hyperlink" Target="consultantplus://offline/ref=A94149FF5E81FF63060DA6F3BABC424CA49AD150820297FB5D63037614DFAE25E123C03C79BF3B9562F0965AM4GEL" TargetMode="External"/><Relationship Id="rId555" Type="http://schemas.openxmlformats.org/officeDocument/2006/relationships/hyperlink" Target="consultantplus://offline/ref=A94149FF5E81FF63060DA6F3BABC424CA49AD150820496FF58610B2B1ED7F729E324MCGFL" TargetMode="External"/><Relationship Id="rId762" Type="http://schemas.openxmlformats.org/officeDocument/2006/relationships/hyperlink" Target="consultantplus://offline/ref=A94149FF5E81FF63060DA6F3BABC424CA49AD150820492F55661082B1ED7F729E324CF636EB8729963F0965846MAG6L" TargetMode="External"/><Relationship Id="rId1185" Type="http://schemas.openxmlformats.org/officeDocument/2006/relationships/hyperlink" Target="consultantplus://offline/ref=A94149FF5E81FF63060DA6F3BABC424CA49AD150820C91FE5A6A037614DFAE25E123C03C79BF3B9562F0915DM4G3L" TargetMode="External"/><Relationship Id="rId1392" Type="http://schemas.openxmlformats.org/officeDocument/2006/relationships/hyperlink" Target="consultantplus://offline/ref=A94149FF5E81FF63060DA6F3BABC424CA49AD150820497FB566B0C2B1ED7F729E324CF636EB8729963F0965845MAG3L" TargetMode="External"/><Relationship Id="rId1406" Type="http://schemas.openxmlformats.org/officeDocument/2006/relationships/hyperlink" Target="consultantplus://offline/ref=A94149FF5E81FF63060DA6F3BABC424CA49AD150820492F55661082B1ED7F729E324CF636EB8729963F0965E43MAG0L" TargetMode="External"/><Relationship Id="rId1613" Type="http://schemas.openxmlformats.org/officeDocument/2006/relationships/hyperlink" Target="consultantplus://offline/ref=ACF5760F46B69B0CAE228DAE31B221D255594AA295B2EEC1AF7544A43B75FA2EE594D6C774F9C59A826F698044NFG4L" TargetMode="External"/><Relationship Id="rId194" Type="http://schemas.openxmlformats.org/officeDocument/2006/relationships/hyperlink" Target="consultantplus://offline/ref=A94149FF5E81FF63060DA6F3BABC424CA49AD150820494FF5A60002B1ED7F729E324CF636EB8729963F0965A47MAG3L" TargetMode="External"/><Relationship Id="rId208" Type="http://schemas.openxmlformats.org/officeDocument/2006/relationships/hyperlink" Target="consultantplus://offline/ref=A94149FF5E81FF63060DA6F3BABC424CA49AD150820C91FE5A6A037614DFAE25E123C03C79BF3B9562F0975EM4G7L" TargetMode="External"/><Relationship Id="rId415" Type="http://schemas.openxmlformats.org/officeDocument/2006/relationships/hyperlink" Target="consultantplus://offline/ref=A94149FF5E81FF63060DA6F3BABC424CA49AD150820090FF5D65037614DFAE25E123C03C79BF3B9562F09758M4G0L" TargetMode="External"/><Relationship Id="rId622" Type="http://schemas.openxmlformats.org/officeDocument/2006/relationships/hyperlink" Target="consultantplus://offline/ref=A94149FF5E81FF63060DA6F3BABC424CA49AD150820492F55661082B1ED7F729E324CF636EB8729963F0965B4FMAG4L" TargetMode="External"/><Relationship Id="rId1045" Type="http://schemas.openxmlformats.org/officeDocument/2006/relationships/hyperlink" Target="consultantplus://offline/ref=A94149FF5E81FF63060DA6F3BABC424CA49AD150820191FA5C60037614DFAE25E123C03C79BF3B9562F09653M4G1L" TargetMode="External"/><Relationship Id="rId1252" Type="http://schemas.openxmlformats.org/officeDocument/2006/relationships/hyperlink" Target="consultantplus://offline/ref=A94149FF5E81FF63060DA6F3BABC424CA49AD150820197F85D66037614DFAE25E123C03C79BF3B9562F0965BM4G0L" TargetMode="External"/><Relationship Id="rId1697" Type="http://schemas.openxmlformats.org/officeDocument/2006/relationships/hyperlink" Target="consultantplus://offline/ref=ACF5760F46B69B0CAE228DAE31B221D255594AA295B2E8C2AF7948A43B75FA2EE594D6C774F9C59A826F698940NFG0L" TargetMode="External"/><Relationship Id="rId261" Type="http://schemas.openxmlformats.org/officeDocument/2006/relationships/hyperlink" Target="consultantplus://offline/ref=A94149FF5E81FF63060DA6F3BABC424CA49AD150820494F95E640B2B1ED7F729E324MCGFL" TargetMode="External"/><Relationship Id="rId499" Type="http://schemas.openxmlformats.org/officeDocument/2006/relationships/hyperlink" Target="consultantplus://offline/ref=A94149FF5E81FF63060DA6F3BABC424CA49AD150820492F55661082B1ED7F729E324CF636EB8729963F0965B43MAG0L" TargetMode="External"/><Relationship Id="rId927" Type="http://schemas.openxmlformats.org/officeDocument/2006/relationships/hyperlink" Target="consultantplus://offline/ref=A94149FF5E81FF63060DA6F3BABC424CA49AD150820495F45F63002B1ED7F729E324CF636EB8729963F0965E4EMAG0L" TargetMode="External"/><Relationship Id="rId1112" Type="http://schemas.openxmlformats.org/officeDocument/2006/relationships/hyperlink" Target="consultantplus://offline/ref=A94149FF5E81FF63060DA6F3BABC424CA49AD150820493F95F67012B1ED7F729E324CF636EB8729963F0965945MAG3L" TargetMode="External"/><Relationship Id="rId1557" Type="http://schemas.openxmlformats.org/officeDocument/2006/relationships/hyperlink" Target="consultantplus://offline/ref=ACF5760F46B69B0CAE228DAE31B221D255594AA295B6EAC0AD7A46F9317DA322E793D99863FE8C96836F6B89N4G3L" TargetMode="External"/><Relationship Id="rId56" Type="http://schemas.openxmlformats.org/officeDocument/2006/relationships/hyperlink" Target="consultantplus://offline/ref=A94149FF5E81FF63060DA6F3BABC424CA49AD150820496FF58610B2B1ED7F729E324MCGFL" TargetMode="External"/><Relationship Id="rId359" Type="http://schemas.openxmlformats.org/officeDocument/2006/relationships/hyperlink" Target="consultantplus://offline/ref=A94149FF5E81FF63060DA6F3BABC424CA49AD150820C91FE5A6A037614DFAE25E123C03C79BF3B9562F09459M4G3L" TargetMode="External"/><Relationship Id="rId566" Type="http://schemas.openxmlformats.org/officeDocument/2006/relationships/hyperlink" Target="consultantplus://offline/ref=A94149FF5E81FF63060DA6F3BABC424CA49AD150820191FA5C60037614DFAE25E123C03C79BF3B9562F0965EM4G7L" TargetMode="External"/><Relationship Id="rId773" Type="http://schemas.openxmlformats.org/officeDocument/2006/relationships/hyperlink" Target="consultantplus://offline/ref=A94149FF5E81FF63060DA6F3BABC424CA49AD150820492FE56630B2B1ED7F729E324CF636EB8729963F0975C41MAG0L" TargetMode="External"/><Relationship Id="rId1196" Type="http://schemas.openxmlformats.org/officeDocument/2006/relationships/hyperlink" Target="consultantplus://offline/ref=A94149FF5E81FF63060DA6F3BABC424CA49AD150820495F45F63002B1ED7F729E324CF636EB8729963F0965F42MAGCL" TargetMode="External"/><Relationship Id="rId1417" Type="http://schemas.openxmlformats.org/officeDocument/2006/relationships/hyperlink" Target="consultantplus://offline/ref=A94149FF5E81FF63060DA6F3BABC424CA49AD150820C91FE5A6A037614DFAE25E123C03C79BF3B9562F09E5DM4G1L" TargetMode="External"/><Relationship Id="rId1624" Type="http://schemas.openxmlformats.org/officeDocument/2006/relationships/hyperlink" Target="consultantplus://offline/ref=ACF5760F46B69B0CAE228DAE31B221D255594AA295B5EECBA97946F9317DA322E793D99863FE8C96836F6D86N4G0L" TargetMode="External"/><Relationship Id="rId121" Type="http://schemas.openxmlformats.org/officeDocument/2006/relationships/hyperlink" Target="consultantplus://offline/ref=A94149FF5E81FF63060DA6F3BABC424CA49AD150820494FB5D64092B1ED7F729E324CF636EB8729963F0965A47MAGDL" TargetMode="External"/><Relationship Id="rId219" Type="http://schemas.openxmlformats.org/officeDocument/2006/relationships/hyperlink" Target="consultantplus://offline/ref=A94149FF5E81FF63060DA6F3BABC424CA49AD150820C91FE5A6A037614DFAE25E123C03C79BF3B9562F0975EM4G3L" TargetMode="External"/><Relationship Id="rId426" Type="http://schemas.openxmlformats.org/officeDocument/2006/relationships/hyperlink" Target="consultantplus://offline/ref=A94149FF5E81FF63060DA6F3BABC424CA49AD150820496FF58660D2B1ED7F729E324CF636EB8729963F0965A47MAG2L" TargetMode="External"/><Relationship Id="rId633" Type="http://schemas.openxmlformats.org/officeDocument/2006/relationships/hyperlink" Target="consultantplus://offline/ref=A94149FF5E81FF63060DA6F3BABC424CA49AD150820495F45F63002B1ED7F729E324CF636EB8729963F0965944MAG2L" TargetMode="External"/><Relationship Id="rId980" Type="http://schemas.openxmlformats.org/officeDocument/2006/relationships/hyperlink" Target="consultantplus://offline/ref=A94149FF5E81FF63060DA6F3BABC424CA49AD150820496F55E630D2B1ED7F729E324CF636EB8729963F0975A46MAGCL" TargetMode="External"/><Relationship Id="rId1056" Type="http://schemas.openxmlformats.org/officeDocument/2006/relationships/hyperlink" Target="consultantplus://offline/ref=A94149FF5E81FF63060DA6F3BABC424CA49AD150820495FD5D640F2B1ED7F729E324CF636EB8729963F0965A41MAG7L" TargetMode="External"/><Relationship Id="rId1263" Type="http://schemas.openxmlformats.org/officeDocument/2006/relationships/hyperlink" Target="consultantplus://offline/ref=A94149FF5E81FF63060DA6F3BABC424CA49AD150820090FF5D65037614DFAE25E123C03C79BF3B9562F0945EM4G7L" TargetMode="External"/><Relationship Id="rId840" Type="http://schemas.openxmlformats.org/officeDocument/2006/relationships/hyperlink" Target="consultantplus://offline/ref=A94149FF5E81FF63060DA6F3BABC424CA49AD150820493F85B6B0B2B1ED7F729E324CF636EB8729963F0965A47MAG1L" TargetMode="External"/><Relationship Id="rId938" Type="http://schemas.openxmlformats.org/officeDocument/2006/relationships/hyperlink" Target="consultantplus://offline/ref=A94149FF5E81FF63060DA6F3BABC424CA49AD150820492F55661082B1ED7F729E324CF636EB8729963F0965947MAG0L" TargetMode="External"/><Relationship Id="rId1470" Type="http://schemas.openxmlformats.org/officeDocument/2006/relationships/hyperlink" Target="consultantplus://offline/ref=A94149FF5E81FF63060DA6F3BABC424CA49AD150820492F55661082B1ED7F729E324CF636EB8729963F0965E40MAG5L" TargetMode="External"/><Relationship Id="rId1568" Type="http://schemas.openxmlformats.org/officeDocument/2006/relationships/hyperlink" Target="consultantplus://offline/ref=ACF5760F46B69B0CAE228DAE31B221D255594AA295BAEBC1AA7546F9317DA322E793D99863FE8C96836F6080N4G6L" TargetMode="External"/><Relationship Id="rId67" Type="http://schemas.openxmlformats.org/officeDocument/2006/relationships/hyperlink" Target="consultantplus://offline/ref=A94149FF5E81FF63060DA6F3BABC424CA49AD150820495F45F63002B1ED7F729E324CF636EB8729963F0965A44MAG6L" TargetMode="External"/><Relationship Id="rId272" Type="http://schemas.openxmlformats.org/officeDocument/2006/relationships/hyperlink" Target="consultantplus://offline/ref=A94149FF5E81FF63060DA6F3BABC424CA49AD150820494F458610C2B1ED7F729E324CF636EB8729963F096524FMAGDL" TargetMode="External"/><Relationship Id="rId577" Type="http://schemas.openxmlformats.org/officeDocument/2006/relationships/hyperlink" Target="consultantplus://offline/ref=A94149FF5E81FF63060DA6F3BABC424CA49AD150820493F85B6B0B2B1ED7F729E324CF636EB8729963F0965A41MAG0L" TargetMode="External"/><Relationship Id="rId700" Type="http://schemas.openxmlformats.org/officeDocument/2006/relationships/hyperlink" Target="consultantplus://offline/ref=A94149FF5E81FF63060DA6F3BABC424CA49AD150820495F45F63002B1ED7F729E324CF636EB8729963F0965940MAG7L" TargetMode="External"/><Relationship Id="rId1123" Type="http://schemas.openxmlformats.org/officeDocument/2006/relationships/hyperlink" Target="consultantplus://offline/ref=A94149FF5E81FF63060DA6F3BABC424CA49AD150820497FB566B0C2B1ED7F729E324CF636EB8729963F0965847MAG7L" TargetMode="External"/><Relationship Id="rId1330" Type="http://schemas.openxmlformats.org/officeDocument/2006/relationships/hyperlink" Target="consultantplus://offline/ref=A94149FF5E81FF63060DA6F3BABC424CA49AD150820492F55661082B1ED7F729E324CF636EB8729963F0965E46MAG6L" TargetMode="External"/><Relationship Id="rId1428" Type="http://schemas.openxmlformats.org/officeDocument/2006/relationships/hyperlink" Target="consultantplus://offline/ref=A94149FF5E81FF63060DA6F3BABC424CA49AD150820493F5576A092B1ED7F729E324CF636EB8729963F0965B45MAG5L" TargetMode="External"/><Relationship Id="rId1635" Type="http://schemas.openxmlformats.org/officeDocument/2006/relationships/hyperlink" Target="consultantplus://offline/ref=ACF5760F46B69B0CAE228DAE31B221D255594AA295B5EAC3AA7D46F9317DA322E793D99863FE8C96836F6981N4G5L" TargetMode="External"/><Relationship Id="rId132" Type="http://schemas.openxmlformats.org/officeDocument/2006/relationships/hyperlink" Target="consultantplus://offline/ref=A94149FF5E81FF63060DA6F3BABC424CA49AD150820495F45F63002B1ED7F729E324CF636EB8729963F0965A40MAG4L" TargetMode="External"/><Relationship Id="rId784" Type="http://schemas.openxmlformats.org/officeDocument/2006/relationships/hyperlink" Target="consultantplus://offline/ref=A94149FF5E81FF63060DA6F3BABC424CA49AD150820497FB566B0C2B1ED7F729E324CF636EB8729963F0965B43MAG5L" TargetMode="External"/><Relationship Id="rId991" Type="http://schemas.openxmlformats.org/officeDocument/2006/relationships/hyperlink" Target="consultantplus://offline/ref=A94149FF5E81FF63060DA6F3BABC424CA49AD150820297F5586B037614DFAE25E123C03C79BF3B9562F0965AM4G1L" TargetMode="External"/><Relationship Id="rId1067" Type="http://schemas.openxmlformats.org/officeDocument/2006/relationships/hyperlink" Target="consultantplus://offline/ref=A94149FF5E81FF63060DA6F3BABC424CA49AD150820492F55661082B1ED7F729E324CF636EB8729963F0965943MAG0L" TargetMode="External"/><Relationship Id="rId437" Type="http://schemas.openxmlformats.org/officeDocument/2006/relationships/hyperlink" Target="consultantplus://offline/ref=A94149FF5E81FF63060DA6F3BABC424CA49AD150820493F55B6A0A2B1ED7F729E324CF636EB8729963F0965A45MAG4L" TargetMode="External"/><Relationship Id="rId644" Type="http://schemas.openxmlformats.org/officeDocument/2006/relationships/hyperlink" Target="consultantplus://offline/ref=A94149FF5E81FF63060DA6F3BABC424CA49AD150820495F45F63002B1ED7F729E324CF636EB8729963F0965944MAGDL" TargetMode="External"/><Relationship Id="rId851" Type="http://schemas.openxmlformats.org/officeDocument/2006/relationships/hyperlink" Target="consultantplus://offline/ref=A94149FF5E81FF63060DA6F3BABC424CA49AD150820491FD5F67082B1ED7F729E324CF636EB8729963F8905B41MAG0L" TargetMode="External"/><Relationship Id="rId1274" Type="http://schemas.openxmlformats.org/officeDocument/2006/relationships/hyperlink" Target="consultantplus://offline/ref=A94149FF5E81FF63060DA6F3BABC424CA49AD150820C91FE5A6A037614DFAE25E123C03C79BF3B9562F09E5BM4G6L" TargetMode="External"/><Relationship Id="rId1481" Type="http://schemas.openxmlformats.org/officeDocument/2006/relationships/hyperlink" Target="consultantplus://offline/ref=A94149FF5E81FF63060DA6F3BABC424CA49AD150820090FF5D65037614DFAE25E123C03C79BF3B9562F0945DM4G4L" TargetMode="External"/><Relationship Id="rId1579" Type="http://schemas.openxmlformats.org/officeDocument/2006/relationships/hyperlink" Target="consultantplus://offline/ref=ACF5760F46B69B0CAE228DAE31B221D255594AA295B2EECBA8744AA43B75FA2EE594D6C774F9C59A826F698148NFG6L" TargetMode="External"/><Relationship Id="rId1702" Type="http://schemas.openxmlformats.org/officeDocument/2006/relationships/hyperlink" Target="consultantplus://offline/ref=ACF5760F46B69B0CAE228DAE31B221D255594AA295B2E8C2AF7948A43B75FA2EE594D6C774F9C59A826F688245NFG1L" TargetMode="External"/><Relationship Id="rId283" Type="http://schemas.openxmlformats.org/officeDocument/2006/relationships/hyperlink" Target="consultantplus://offline/ref=A94149FF5E81FF63060DA6F3BABC424CA49AD150820C91FE5A6A037614DFAE25E123C03C79BF3B9562F0975FM4G1L" TargetMode="External"/><Relationship Id="rId490" Type="http://schemas.openxmlformats.org/officeDocument/2006/relationships/hyperlink" Target="consultantplus://offline/ref=A94149FF5E81FF63060DA6F3BABC424CA49AD150820492F55661082B1ED7F729E324CF636EB8729963F0965B43MAG4L" TargetMode="External"/><Relationship Id="rId504" Type="http://schemas.openxmlformats.org/officeDocument/2006/relationships/hyperlink" Target="consultantplus://offline/ref=A94149FF5E81FF63060DA6F3BABC424CA49AD150820C91FE5A6A037614DFAE25E123C03C79BF3B9562F09558M4G5L" TargetMode="External"/><Relationship Id="rId711" Type="http://schemas.openxmlformats.org/officeDocument/2006/relationships/hyperlink" Target="consultantplus://offline/ref=A94149FF5E81FF63060DA6F3BABC424CA49AD150820495F45F63002B1ED7F729E324CF636EB8729963F096594FMAG0L" TargetMode="External"/><Relationship Id="rId949" Type="http://schemas.openxmlformats.org/officeDocument/2006/relationships/hyperlink" Target="consultantplus://offline/ref=A94149FF5E81FF63060DA6F3BABC424CA49AD150820492FB5D640A2B1ED7F729E324CF636EB8729963F0905F44MAG6L" TargetMode="External"/><Relationship Id="rId1134" Type="http://schemas.openxmlformats.org/officeDocument/2006/relationships/hyperlink" Target="consultantplus://offline/ref=A94149FF5E81FF63060DA6F3BABC424CA49AD150820495F45F63002B1ED7F729E324CF636EB8729963F0965F45MAGCL" TargetMode="External"/><Relationship Id="rId1341" Type="http://schemas.openxmlformats.org/officeDocument/2006/relationships/hyperlink" Target="consultantplus://offline/ref=A94149FF5E81FF63060DA6F3BABC424CA49AD150820394F45966037614DFAE25E123C03C79BF3B9562F0925EM4G4L" TargetMode="External"/><Relationship Id="rId78" Type="http://schemas.openxmlformats.org/officeDocument/2006/relationships/hyperlink" Target="consultantplus://offline/ref=A94149FF5E81FF63060DA6F3BABC424CA49AD150820C91FE5A6A037614DFAE25E123C03C79BF3B9562F09652M4G0L" TargetMode="External"/><Relationship Id="rId143" Type="http://schemas.openxmlformats.org/officeDocument/2006/relationships/hyperlink" Target="consultantplus://offline/ref=A94149FF5E81FF63060DA6F3BABC424CA49AD150820497FB566B0C2B1ED7F729E324CF636EB8729963F0965A44MAGDL" TargetMode="External"/><Relationship Id="rId350" Type="http://schemas.openxmlformats.org/officeDocument/2006/relationships/hyperlink" Target="consultantplus://offline/ref=A94149FF5E81FF63060DA6F3BABC424CA49AD150820495F45F63002B1ED7F729E324CF636EB8729963F0965B42MAG4L" TargetMode="External"/><Relationship Id="rId588" Type="http://schemas.openxmlformats.org/officeDocument/2006/relationships/hyperlink" Target="consultantplus://offline/ref=A94149FF5E81FF63060DA6F3BABC424CA49AD150820496FF58610B2B1ED7F729E324MCGFL" TargetMode="External"/><Relationship Id="rId795" Type="http://schemas.openxmlformats.org/officeDocument/2006/relationships/hyperlink" Target="consultantplus://offline/ref=A94149FF5E81FF63060DA6F3BABC424CA49AD150820C91FE5A6A037614DFAE25E123C03C79BF3B9562F0925DM4GEL" TargetMode="External"/><Relationship Id="rId809" Type="http://schemas.openxmlformats.org/officeDocument/2006/relationships/hyperlink" Target="consultantplus://offline/ref=A94149FF5E81FF63060DA6F3BABC424CA49AD150820C91FE5A6A037614DFAE25E123C03C79BF3B9562F09252M4GEL" TargetMode="External"/><Relationship Id="rId1201" Type="http://schemas.openxmlformats.org/officeDocument/2006/relationships/hyperlink" Target="consultantplus://offline/ref=A94149FF5E81FF63060DA6F3BABC424CA49AD150820C91FE5A6A037614DFAE25E123C03C79BF3B9562F0915DM4GFL" TargetMode="External"/><Relationship Id="rId1439" Type="http://schemas.openxmlformats.org/officeDocument/2006/relationships/hyperlink" Target="consultantplus://offline/ref=A94149FF5E81FF63060DA6F3BABC424CA49AD150820492F55661082B1ED7F729E324CF636EB8729963F0965E41MAG6L" TargetMode="External"/><Relationship Id="rId1646" Type="http://schemas.openxmlformats.org/officeDocument/2006/relationships/hyperlink" Target="consultantplus://offline/ref=ACF5760F46B69B0CAE228DAE31B221D255594AA295B4EBCBAF7C46F9317DA322E793D99863FE8C96836F6B88N4G2L" TargetMode="External"/><Relationship Id="rId9" Type="http://schemas.openxmlformats.org/officeDocument/2006/relationships/hyperlink" Target="consultantplus://offline/ref=A94149FF5E81FF63060DA6F3BABC424CA49AD150820090FF5D65037614DFAE25E123C03C79BF3B9562F0965AM4G0L" TargetMode="External"/><Relationship Id="rId210" Type="http://schemas.openxmlformats.org/officeDocument/2006/relationships/hyperlink" Target="consultantplus://offline/ref=A94149FF5E81FF63060DA6F3BABC424CA49AD150820493FC57620B2B1ED7F729E324MCGFL" TargetMode="External"/><Relationship Id="rId448" Type="http://schemas.openxmlformats.org/officeDocument/2006/relationships/hyperlink" Target="consultantplus://offline/ref=A94149FF5E81FF63060DA6F3BABC424CA49AD150820495F45F63002B1ED7F729E324CF636EB8729963F0965B41MAG3L" TargetMode="External"/><Relationship Id="rId655" Type="http://schemas.openxmlformats.org/officeDocument/2006/relationships/hyperlink" Target="consultantplus://offline/ref=A94149FF5E81FF63060DA6F3BABC424CA49AD150820492FD58600D2B1ED7F729E324CF636EB8729963F0965A46MAG6L" TargetMode="External"/><Relationship Id="rId862" Type="http://schemas.openxmlformats.org/officeDocument/2006/relationships/hyperlink" Target="consultantplus://offline/ref=A94149FF5E81FF63060DA6F3BABC424CA49AD150820492FB59670F2B1ED7F729E324CF636EB8729963F0975F41MAG3L" TargetMode="External"/><Relationship Id="rId1078" Type="http://schemas.openxmlformats.org/officeDocument/2006/relationships/hyperlink" Target="consultantplus://offline/ref=A94149FF5E81FF63060DA6F3BABC424CA49AD150820090FF5D65037614DFAE25E123C03C79BF3B9562F09458M4G3L" TargetMode="External"/><Relationship Id="rId1285" Type="http://schemas.openxmlformats.org/officeDocument/2006/relationships/hyperlink" Target="consultantplus://offline/ref=A94149FF5E81FF63060DA6F3BABC424CA49AD150820496FF58610B2B1ED7F729E324MCGFL" TargetMode="External"/><Relationship Id="rId1492" Type="http://schemas.openxmlformats.org/officeDocument/2006/relationships/hyperlink" Target="consultantplus://offline/ref=A94149FF5E81FF63060DA6F3BABC424CA49AD150820492FB59670F2B1ED7F729E324CF636EB8729963F0945B43MAG5L" TargetMode="External"/><Relationship Id="rId1506" Type="http://schemas.openxmlformats.org/officeDocument/2006/relationships/hyperlink" Target="consultantplus://offline/ref=A94149FF5E81FF63060DA6F3BABC424CA49AD150820495F45F63002B1ED7F729E324CF636EB8729963F0965C44MAG0L" TargetMode="External"/><Relationship Id="rId1713" Type="http://schemas.openxmlformats.org/officeDocument/2006/relationships/hyperlink" Target="consultantplus://offline/ref=ACF5760F46B69B0CAE228DAE31B221D255594AA295B2E8C4A9784AA43B75FA2EE594D6C774F9C59A826F6B8948NFG1L" TargetMode="External"/><Relationship Id="rId294" Type="http://schemas.openxmlformats.org/officeDocument/2006/relationships/hyperlink" Target="consultantplus://offline/ref=A94149FF5E81FF63060DA6F3BABC424CA49AD150820294F55767037614DFAE25E123C03C79BF3B9562F0965BM4G2L" TargetMode="External"/><Relationship Id="rId308" Type="http://schemas.openxmlformats.org/officeDocument/2006/relationships/hyperlink" Target="consultantplus://offline/ref=A94149FF5E81FF63060DA6F3BABC424CA49AD150820492F55661082B1ED7F729E324CF636EB8729963F0965A4FMAG7L" TargetMode="External"/><Relationship Id="rId515" Type="http://schemas.openxmlformats.org/officeDocument/2006/relationships/hyperlink" Target="consultantplus://offline/ref=A94149FF5E81FF63060DA6F3BABC424CA49AD150820494F458610C2B1ED7F729E324CF636EB8729963F096524EMAG2L" TargetMode="External"/><Relationship Id="rId722" Type="http://schemas.openxmlformats.org/officeDocument/2006/relationships/hyperlink" Target="consultantplus://offline/ref=A94149FF5E81FF63060DA6F3BABC424CA49AD150820492F55661082B1ED7F729E324CF636EB8729963F0965847MAGDL" TargetMode="External"/><Relationship Id="rId1145" Type="http://schemas.openxmlformats.org/officeDocument/2006/relationships/hyperlink" Target="consultantplus://offline/ref=A94149FF5E81FF63060DA6F3BABC424CA49AD150820C91FE5A6A037614DFAE25E123C03C79BF3B9562F09159M4GEL" TargetMode="External"/><Relationship Id="rId1352" Type="http://schemas.openxmlformats.org/officeDocument/2006/relationships/hyperlink" Target="consultantplus://offline/ref=A94149FF5E81FF63060DA6F3BABC424CA49AD150820394FB5F67037614DFAE25E123C03C79BF3B9562F09258M4G0L" TargetMode="External"/><Relationship Id="rId89" Type="http://schemas.openxmlformats.org/officeDocument/2006/relationships/hyperlink" Target="consultantplus://offline/ref=A94149FF5E81FF63060DA6F3BABC424CA49AD150820493F85B6B0B2B1ED7F729E324CF636EB8729963F0965A47MAG2L" TargetMode="External"/><Relationship Id="rId154" Type="http://schemas.openxmlformats.org/officeDocument/2006/relationships/hyperlink" Target="consultantplus://offline/ref=A94149FF5E81FF63060DA6F3BABC424CA49AD150820494F55E640A2B1ED7F729E324CF636EB8729963F0965A44MAG2L" TargetMode="External"/><Relationship Id="rId361" Type="http://schemas.openxmlformats.org/officeDocument/2006/relationships/hyperlink" Target="consultantplus://offline/ref=A94149FF5E81FF63060DA6F3BABC424CA49AD150820492FB59670F2B1ED7F729E324CF636EB8729963F0975E40MAG5L" TargetMode="External"/><Relationship Id="rId599" Type="http://schemas.openxmlformats.org/officeDocument/2006/relationships/hyperlink" Target="consultantplus://offline/ref=A94149FF5E81FF63060DA6F3BABC424CA49AD150820492FB5D6B0F2B1ED7F729E324CF636EB8729963F0965A46MAG4L" TargetMode="External"/><Relationship Id="rId1005" Type="http://schemas.openxmlformats.org/officeDocument/2006/relationships/hyperlink" Target="consultantplus://offline/ref=A94149FF5E81FF63060DA6F3BABC424CA49AD150820493F85C630F2B1ED7F729E324CF636EB8729963F0965B44MAG4L" TargetMode="External"/><Relationship Id="rId1212" Type="http://schemas.openxmlformats.org/officeDocument/2006/relationships/hyperlink" Target="consultantplus://offline/ref=A94149FF5E81FF63060DA6F3BABC424CA49AD150820292FE5A62037614DFAE25E123C03C79BF3B9562F0965BM4GEL" TargetMode="External"/><Relationship Id="rId1657" Type="http://schemas.openxmlformats.org/officeDocument/2006/relationships/hyperlink" Target="consultantplus://offline/ref=ACF5760F46B69B0CAE228DAE31B221D255594AA295B2EFCBAF7C45A43B75FA2EE594D6C774F9C59A826F698748NFG9L" TargetMode="External"/><Relationship Id="rId459" Type="http://schemas.openxmlformats.org/officeDocument/2006/relationships/hyperlink" Target="consultantplus://offline/ref=A94149FF5E81FF63060DA6F3BABC424CA49AD150820C91FE5A6A037614DFAE25E123C03C79BF3B9562F0945CM4GFL" TargetMode="External"/><Relationship Id="rId666" Type="http://schemas.openxmlformats.org/officeDocument/2006/relationships/hyperlink" Target="consultantplus://offline/ref=A94149FF5E81FF63060DA6F3BABC424CA49AD150820C91FE5A6A037614DFAE25E123C03C79BF3B9562F0925AM4GFL" TargetMode="External"/><Relationship Id="rId873" Type="http://schemas.openxmlformats.org/officeDocument/2006/relationships/hyperlink" Target="consultantplus://offline/ref=A94149FF5E81FF63060DA6F3BABC424CA49AD150820492FB5C62092B1ED7F729E324CF636EB8729963F096594EMAG2L" TargetMode="External"/><Relationship Id="rId1089" Type="http://schemas.openxmlformats.org/officeDocument/2006/relationships/hyperlink" Target="consultantplus://offline/ref=A94149FF5E81FF63060DA6F3BABC424CA49AD150820494F85863002B1ED7F729E324CF636EB8729963F0965A46MAG3L" TargetMode="External"/><Relationship Id="rId1296" Type="http://schemas.openxmlformats.org/officeDocument/2006/relationships/hyperlink" Target="consultantplus://offline/ref=A94149FF5E81FF63060DA6F3BABC424CA49AD150820495FF5C6B002B1ED7F729E324CF636EB8729963F094594FMAG1L" TargetMode="External"/><Relationship Id="rId1517" Type="http://schemas.openxmlformats.org/officeDocument/2006/relationships/hyperlink" Target="consultantplus://offline/ref=A94149FF5E81FF63060DA6F3BABC424CA49AD150820C91FE5A6A037614DFAE25E123C03C79BF3B9562F09F5AM4GEL" TargetMode="External"/><Relationship Id="rId1724" Type="http://schemas.openxmlformats.org/officeDocument/2006/relationships/hyperlink" Target="consultantplus://offline/ref=ACF5760F46B69B0CAE228DAE31B221D255594AA295B2EECBA8744CA43B75FA2EE594D6C774F9C59A826F698145NFG9L" TargetMode="External"/><Relationship Id="rId16" Type="http://schemas.openxmlformats.org/officeDocument/2006/relationships/hyperlink" Target="consultantplus://offline/ref=A94149FF5E81FF63060DA6F3BABC424CA49AD150820C91FE5A6A037614DFAE25E123C03C79BF3B9562F0965CM4G0L" TargetMode="External"/><Relationship Id="rId221" Type="http://schemas.openxmlformats.org/officeDocument/2006/relationships/hyperlink" Target="consultantplus://offline/ref=A94149FF5E81FF63060DA6F3BABC424CA49AD150820496FF58610B2B1ED7F729E324MCGFL" TargetMode="External"/><Relationship Id="rId319" Type="http://schemas.openxmlformats.org/officeDocument/2006/relationships/hyperlink" Target="consultantplus://offline/ref=A94149FF5E81FF63060DA6F3BABC424CA49AD150820492F55661082B1ED7F729E324CF636EB8729963F0965A4EMAG4L" TargetMode="External"/><Relationship Id="rId526" Type="http://schemas.openxmlformats.org/officeDocument/2006/relationships/hyperlink" Target="consultantplus://offline/ref=A94149FF5E81FF63060DA6F3BABC424CA49AD150820495F45F63002B1ED7F729E324CF636EB8729963F0965846MAGCL" TargetMode="External"/><Relationship Id="rId1156" Type="http://schemas.openxmlformats.org/officeDocument/2006/relationships/hyperlink" Target="consultantplus://offline/ref=A94149FF5E81FF63060DA6F3BABC424CA49AD150820C91FE5A6A037614DFAE25E123C03C79BF3B9562F0915EM4GFL" TargetMode="External"/><Relationship Id="rId1363" Type="http://schemas.openxmlformats.org/officeDocument/2006/relationships/hyperlink" Target="consultantplus://offline/ref=A94149FF5E81FF63060DA6F3BABC424CA49AD150820394FB5F67037614DFAE25E123C03C79BF3B9562F09259M4G7L" TargetMode="External"/><Relationship Id="rId733" Type="http://schemas.openxmlformats.org/officeDocument/2006/relationships/hyperlink" Target="consultantplus://offline/ref=A94149FF5E81FF63060DA6F3BABC424CA49AD150820494F4586B092B1ED7F729E324CF636EB8729963F0965A45MAGCL" TargetMode="External"/><Relationship Id="rId940" Type="http://schemas.openxmlformats.org/officeDocument/2006/relationships/hyperlink" Target="consultantplus://offline/ref=A94149FF5E81FF63060DA6F3BABC424CA49AD150820C91FE5A6A037614DFAE25E123C03C79BF3B9562F0905BM4G2L" TargetMode="External"/><Relationship Id="rId1016" Type="http://schemas.openxmlformats.org/officeDocument/2006/relationships/hyperlink" Target="consultantplus://offline/ref=A94149FF5E81FF63060DA6F3BABC424CA49AD150820497FB566B0C2B1ED7F729E324CF636EB8729963F0965B4FMAG1L" TargetMode="External"/><Relationship Id="rId1570" Type="http://schemas.openxmlformats.org/officeDocument/2006/relationships/hyperlink" Target="consultantplus://offline/ref=ACF5760F46B69B0CAE228DAE31B221D255594AA295B2EFCBAF7C45A43B75FA2EE594D6C774F9C59A826F698745NFG5L" TargetMode="External"/><Relationship Id="rId1668" Type="http://schemas.openxmlformats.org/officeDocument/2006/relationships/hyperlink" Target="consultantplus://offline/ref=ACF5760F46B69B0CAE228DAE31B221D255594AA295B2EECBA8744CA43B75FA2EE594D6C774F9C59A826F698144NFG9L" TargetMode="External"/><Relationship Id="rId165" Type="http://schemas.openxmlformats.org/officeDocument/2006/relationships/hyperlink" Target="consultantplus://offline/ref=A94149FF5E81FF63060DA6F3BABC424CA49AD150820495F45F63002B1ED7F729E324CF636EB8729963F0965A4FMAG1L" TargetMode="External"/><Relationship Id="rId372" Type="http://schemas.openxmlformats.org/officeDocument/2006/relationships/hyperlink" Target="consultantplus://offline/ref=A94149FF5E81FF63060DA6F3BABC424CA49AD150820495F45F63002B1ED7F729E324CF636EB8729963F0965A44MAG6L" TargetMode="External"/><Relationship Id="rId677" Type="http://schemas.openxmlformats.org/officeDocument/2006/relationships/hyperlink" Target="consultantplus://offline/ref=A94149FF5E81FF63060DA6F3BABC424CA49AD150820496FF58610B2B1ED7F729E324MCGFL" TargetMode="External"/><Relationship Id="rId800" Type="http://schemas.openxmlformats.org/officeDocument/2006/relationships/hyperlink" Target="consultantplus://offline/ref=A94149FF5E81FF63060DA6F3BABC424CA49AD150820495F45F63002B1ED7F729E324CF636EB8729963F0965E47MAGCL" TargetMode="External"/><Relationship Id="rId1223" Type="http://schemas.openxmlformats.org/officeDocument/2006/relationships/hyperlink" Target="consultantplus://offline/ref=A94149FF5E81FF63060DA6F3BABC424CA49AD150820297FB5E6B037614DFAE25E123C03C79BF3B9562F09652M4G1L" TargetMode="External"/><Relationship Id="rId1430" Type="http://schemas.openxmlformats.org/officeDocument/2006/relationships/hyperlink" Target="consultantplus://offline/ref=A94149FF5E81FF63060DA6F3BABC424CA49AD150820D95F95F6A037614DFAE25E123C03C79BF3B9562F0965CM4G5L" TargetMode="External"/><Relationship Id="rId1528" Type="http://schemas.openxmlformats.org/officeDocument/2006/relationships/hyperlink" Target="consultantplus://offline/ref=ACF5760F46B69B0CAE228DAE31B221D255594AA295B4EBCBA77D46F9317DA322E793D99863FE8C96836F6989N4G3L" TargetMode="External"/><Relationship Id="rId232" Type="http://schemas.openxmlformats.org/officeDocument/2006/relationships/hyperlink" Target="consultantplus://offline/ref=A94149FF5E81FF63060DA6F3BABC424CA49AD150820492FB59670F2B1ED7F729E324CF636EB8729963F0945C4EMAGCL" TargetMode="External"/><Relationship Id="rId884" Type="http://schemas.openxmlformats.org/officeDocument/2006/relationships/hyperlink" Target="consultantplus://offline/ref=A94149FF5E81FF63060DA6F3BABC424CA49AD150820494F858620D2B1ED7F729E324CF636EB8729963F0965A47MAG0L" TargetMode="External"/><Relationship Id="rId1735" Type="http://schemas.openxmlformats.org/officeDocument/2006/relationships/hyperlink" Target="consultantplus://offline/ref=ACF5760F46B69B0CAE228DAE31B221D255594AA295B5EAC5A87A46F9317DA322E793D99863FE8C96836F6989N4G4L" TargetMode="External"/><Relationship Id="rId27" Type="http://schemas.openxmlformats.org/officeDocument/2006/relationships/hyperlink" Target="consultantplus://offline/ref=A94149FF5E81FF63060DA6F3BABC424CA49AD150820291FC576B037614DFAE25E123C03C79BF3B9562F09659M4G1L" TargetMode="External"/><Relationship Id="rId537" Type="http://schemas.openxmlformats.org/officeDocument/2006/relationships/hyperlink" Target="consultantplus://offline/ref=A94149FF5E81FF63060DA6F3BABC424CA49AD150820495F45F63002B1ED7F729E324CF636EB8729963F0965843MAG1L" TargetMode="External"/><Relationship Id="rId744" Type="http://schemas.openxmlformats.org/officeDocument/2006/relationships/hyperlink" Target="consultantplus://offline/ref=A94149FF5E81FF63060DA6F3BABC424CA49AD150820496FF58610B2B1ED7F729E324MCGFL" TargetMode="External"/><Relationship Id="rId951" Type="http://schemas.openxmlformats.org/officeDocument/2006/relationships/hyperlink" Target="consultantplus://offline/ref=A94149FF5E81FF63060DA6F3BABC424CA49AD150820492F55661082B1ED7F729E324CF636EB8729963F0965946MAG5L" TargetMode="External"/><Relationship Id="rId1167" Type="http://schemas.openxmlformats.org/officeDocument/2006/relationships/hyperlink" Target="consultantplus://offline/ref=A94149FF5E81FF63060DA6F3BABC424CA49AD150820C91FE5A6A037614DFAE25E123C03C79BF3B9562F0915FM4GEL" TargetMode="External"/><Relationship Id="rId1374" Type="http://schemas.openxmlformats.org/officeDocument/2006/relationships/hyperlink" Target="consultantplus://offline/ref=A94149FF5E81FF63060DA6F3BABC424CA49AD150820496FB5C670E2B1ED7F729E324CF636EB8729963F0965B4FMAG3L" TargetMode="External"/><Relationship Id="rId1581" Type="http://schemas.openxmlformats.org/officeDocument/2006/relationships/hyperlink" Target="consultantplus://offline/ref=ACF5760F46B69B0CAE228DAE31B221D255594AA295B2E8C7A77F49A43B75FA2EE594D6C774F9C59A826F698848NFG4L" TargetMode="External"/><Relationship Id="rId1679" Type="http://schemas.openxmlformats.org/officeDocument/2006/relationships/hyperlink" Target="consultantplus://offline/ref=ACF5760F46B69B0CAE228DAE31B221D255594AA295B2EECBA8744CA43B75FA2EE594D6C774F9C59A826F698145NFG5L" TargetMode="External"/><Relationship Id="rId80" Type="http://schemas.openxmlformats.org/officeDocument/2006/relationships/hyperlink" Target="consultantplus://offline/ref=A94149FF5E81FF63060DA6F3BABC424CA49AD150820497FB566B0C2B1ED7F729E324CF636EB8729963F0965A45MAG7L" TargetMode="External"/><Relationship Id="rId176" Type="http://schemas.openxmlformats.org/officeDocument/2006/relationships/hyperlink" Target="consultantplus://offline/ref=A94149FF5E81FF63060DA6F3BABC424CA49AD150820495F45F63002B1ED7F729E324CF636EB8729963F0965A4EMAG6L" TargetMode="External"/><Relationship Id="rId383" Type="http://schemas.openxmlformats.org/officeDocument/2006/relationships/hyperlink" Target="consultantplus://offline/ref=A94149FF5E81FF63060DA6F3BABC424CA49AD150820492FE566A0B2B1ED7F729E324CF636EB8729963F0965A45MAG4L" TargetMode="External"/><Relationship Id="rId590" Type="http://schemas.openxmlformats.org/officeDocument/2006/relationships/hyperlink" Target="consultantplus://offline/ref=A94149FF5E81FF63060DA6F3BABC424CA49AD150820493F5576A092B1ED7F729E324CF636EB8729963F0965A45MAG2L" TargetMode="External"/><Relationship Id="rId604" Type="http://schemas.openxmlformats.org/officeDocument/2006/relationships/hyperlink" Target="consultantplus://offline/ref=A94149FF5E81FF63060DA6F3BABC424CA49AD150820C91FE5A6A037614DFAE25E123C03C79BF3B9562F0955DM4GFL" TargetMode="External"/><Relationship Id="rId811" Type="http://schemas.openxmlformats.org/officeDocument/2006/relationships/hyperlink" Target="consultantplus://offline/ref=A94149FF5E81FF63060DA6F3BABC424CA49AD150820492F55661082B1ED7F729E324CF636EB8729963F0965845MAG6L" TargetMode="External"/><Relationship Id="rId1027" Type="http://schemas.openxmlformats.org/officeDocument/2006/relationships/hyperlink" Target="consultantplus://offline/ref=A94149FF5E81FF63060DA6F3BABC424CA49AD150820492F55661082B1ED7F729E324CF636EB8729963F0965943MAG4L" TargetMode="External"/><Relationship Id="rId1234" Type="http://schemas.openxmlformats.org/officeDocument/2006/relationships/hyperlink" Target="consultantplus://offline/ref=A94149FF5E81FF63060DA6F3BABC424CA49AD150820493F45E630A2B1ED7F729E324CF636EB8729963F0975941MAGDL" TargetMode="External"/><Relationship Id="rId1441" Type="http://schemas.openxmlformats.org/officeDocument/2006/relationships/hyperlink" Target="consultantplus://offline/ref=A94149FF5E81FF63060DA6F3BABC424CA49AD150820C91FE5A6A037614DFAE25E123C03C79BF3B9562F09E5DM4GFL" TargetMode="External"/><Relationship Id="rId243" Type="http://schemas.openxmlformats.org/officeDocument/2006/relationships/hyperlink" Target="consultantplus://offline/ref=A94149FF5E81FF63060DA6F3BABC424CA49AD150820C91FE5A6A037614DFAE25E123C03C79BF3B9562F0975EM4GFL" TargetMode="External"/><Relationship Id="rId450" Type="http://schemas.openxmlformats.org/officeDocument/2006/relationships/hyperlink" Target="consultantplus://offline/ref=A94149FF5E81FF63060DA6F3BABC424CA49AD150820495F45F63002B1ED7F729E324CF636EB8729963F0965B41MAGDL" TargetMode="External"/><Relationship Id="rId688" Type="http://schemas.openxmlformats.org/officeDocument/2006/relationships/hyperlink" Target="consultantplus://offline/ref=A94149FF5E81FF63060DA6F3BABC424CA49AD150820497FB566B0C2B1ED7F729E324CF636EB8729963F0965B47MAG3L" TargetMode="External"/><Relationship Id="rId895" Type="http://schemas.openxmlformats.org/officeDocument/2006/relationships/hyperlink" Target="consultantplus://offline/ref=A94149FF5E81FF63060DA6F3BABC424CA49AD150820490FB5A65037614DFAE25E123C03C79BF3B9562F0965AM4GEL" TargetMode="External"/><Relationship Id="rId909" Type="http://schemas.openxmlformats.org/officeDocument/2006/relationships/hyperlink" Target="consultantplus://offline/ref=A94149FF5E81FF63060DA6F3BABC424CA49AD150820296FB5964037614DFAE25E123C03C79BF3B9562F0965AM4GEL" TargetMode="External"/><Relationship Id="rId1080" Type="http://schemas.openxmlformats.org/officeDocument/2006/relationships/hyperlink" Target="consultantplus://offline/ref=A94149FF5E81FF63060DA6F3BABC424CA49AD150820191FA5C60037614DFAE25E123C03C79BF3B9562F0975AM4G7L" TargetMode="External"/><Relationship Id="rId1301" Type="http://schemas.openxmlformats.org/officeDocument/2006/relationships/hyperlink" Target="consultantplus://offline/ref=A94149FF5E81FF63060DA6F3BABC424CA49AD150820C91FE5A6A037614DFAE25E123C03C79BF3B9562F09E58M4GEL" TargetMode="External"/><Relationship Id="rId1539" Type="http://schemas.openxmlformats.org/officeDocument/2006/relationships/hyperlink" Target="consultantplus://offline/ref=ACF5760F46B69B0CAE228DAE31B221D255594AA295B2E9C7AB744EA43B75FA2EE594D6C774F9C59A826F698044NFG6L" TargetMode="External"/><Relationship Id="rId38" Type="http://schemas.openxmlformats.org/officeDocument/2006/relationships/hyperlink" Target="consultantplus://offline/ref=A94149FF5E81FF63060DA6F3BABC424CA49AD150820090FF5D65037614DFAE25E123C03C79BF3B9562F0965BM4G3L" TargetMode="External"/><Relationship Id="rId103" Type="http://schemas.openxmlformats.org/officeDocument/2006/relationships/hyperlink" Target="consultantplus://offline/ref=A94149FF5E81FF63060DA6F3BABC424CA49AD150820492F55661082B1ED7F729E324CF636EB8729963F0965A42MAG4L" TargetMode="External"/><Relationship Id="rId310" Type="http://schemas.openxmlformats.org/officeDocument/2006/relationships/hyperlink" Target="consultantplus://offline/ref=A94149FF5E81FF63060DA6F3BABC424CA49AD150820494FB5B640B2B1ED7F729E324CF636EB8729963F0965A46MAG2L" TargetMode="External"/><Relationship Id="rId548" Type="http://schemas.openxmlformats.org/officeDocument/2006/relationships/hyperlink" Target="consultantplus://offline/ref=A94149FF5E81FF63060DA6F3BABC424CA49AD150820495F45F63002B1ED7F729E324CF636EB8729963F0965843MAGCL" TargetMode="External"/><Relationship Id="rId755" Type="http://schemas.openxmlformats.org/officeDocument/2006/relationships/hyperlink" Target="consultantplus://offline/ref=A94149FF5E81FF63060DA6F3BABC424CA49AD150820295FA5760037614DFAE25E123C03C79BF3B9562F09659M4G4L" TargetMode="External"/><Relationship Id="rId962" Type="http://schemas.openxmlformats.org/officeDocument/2006/relationships/hyperlink" Target="consultantplus://offline/ref=A94149FF5E81FF63060DA6F3BABC424CA49AD150820497FB566B0C2B1ED7F729E324CF636EB8729963F0965B40MAG5L" TargetMode="External"/><Relationship Id="rId1178" Type="http://schemas.openxmlformats.org/officeDocument/2006/relationships/hyperlink" Target="consultantplus://offline/ref=A94149FF5E81FF63060DA6F3BABC424CA49AD150820496FF58610B2B1ED7F729E324MCGFL" TargetMode="External"/><Relationship Id="rId1385" Type="http://schemas.openxmlformats.org/officeDocument/2006/relationships/hyperlink" Target="consultantplus://offline/ref=A94149FF5E81FF63060DA6F3BABC424CA49AD150820496FF58610B2B1ED7F729E324MCGFL" TargetMode="External"/><Relationship Id="rId1592" Type="http://schemas.openxmlformats.org/officeDocument/2006/relationships/hyperlink" Target="consultantplus://offline/ref=ACF5760F46B69B0CAE228DAE31B221D255594AA295B2EECBA8744AA43B75FA2EE594D6C774F9C59A826F698149NFG0L" TargetMode="External"/><Relationship Id="rId1606" Type="http://schemas.openxmlformats.org/officeDocument/2006/relationships/hyperlink" Target="consultantplus://offline/ref=ACF5760F46B69B0CAE228DAE31B221D255594AA295B2EFCBAF7C45A43B75FA2EE594D6C774F9C59A826F698746NFG9L" TargetMode="External"/><Relationship Id="rId91" Type="http://schemas.openxmlformats.org/officeDocument/2006/relationships/hyperlink" Target="consultantplus://offline/ref=A94149FF5E81FF63060DA6F3BABC424CA49AD150820497FB566B0C2B1ED7F729E324CF636EB8729963F0965A44MAG4L" TargetMode="External"/><Relationship Id="rId187" Type="http://schemas.openxmlformats.org/officeDocument/2006/relationships/hyperlink" Target="consultantplus://offline/ref=A94149FF5E81FF63060DA6F3BABC424CA49AD150820492FB59670F2B1ED7F729E324CF636EB8729963F0965340MAGCL" TargetMode="External"/><Relationship Id="rId394" Type="http://schemas.openxmlformats.org/officeDocument/2006/relationships/hyperlink" Target="consultantplus://offline/ref=A94149FF5E81FF63060DA6F3BABC424CA49AD150820492F55661082B1ED7F729E324CF636EB8729963F0965B46MAG7L" TargetMode="External"/><Relationship Id="rId408" Type="http://schemas.openxmlformats.org/officeDocument/2006/relationships/hyperlink" Target="consultantplus://offline/ref=A94149FF5E81FF63060DA6F3BABC424CA49AD150820C91FE5A6A037614DFAE25E123C03C79BF3B9562F0945FM4G4L" TargetMode="External"/><Relationship Id="rId615" Type="http://schemas.openxmlformats.org/officeDocument/2006/relationships/hyperlink" Target="consultantplus://offline/ref=A94149FF5E81FF63060DA6F3BABC424CA49AD150820492F55661082B1ED7F729E324CF636EB8729963F0965B40MAG0L" TargetMode="External"/><Relationship Id="rId822" Type="http://schemas.openxmlformats.org/officeDocument/2006/relationships/hyperlink" Target="consultantplus://offline/ref=A94149FF5E81FF63060DA6F3BABC424CA49AD150820C91FE5A6A037614DFAE25E123C03C79BF3B9562F0935AM4G7L" TargetMode="External"/><Relationship Id="rId1038" Type="http://schemas.openxmlformats.org/officeDocument/2006/relationships/hyperlink" Target="consultantplus://offline/ref=A94149FF5E81FF63060DA6F3BABC424CA49AD150820492FB59670F2B1ED7F729E324CF636EB8729963F0945247MAGDL" TargetMode="External"/><Relationship Id="rId1245" Type="http://schemas.openxmlformats.org/officeDocument/2006/relationships/hyperlink" Target="consultantplus://offline/ref=A94149FF5E81FF63060DA6F3BABC424CA49AD150820C91FE5A6A037614DFAE25E123C03C79BF3B9562F09153M4G3L" TargetMode="External"/><Relationship Id="rId1452" Type="http://schemas.openxmlformats.org/officeDocument/2006/relationships/hyperlink" Target="consultantplus://offline/ref=A94149FF5E81FF63060DA6F3BABC424CA49AD150820492F55661082B1ED7F729E324CF636EB8729963F0965E41MAG3L" TargetMode="External"/><Relationship Id="rId254" Type="http://schemas.openxmlformats.org/officeDocument/2006/relationships/hyperlink" Target="consultantplus://offline/ref=A94149FF5E81FF63060DA6F3BABC424CA49AD150820390FA5866037614DFAE25E123C03C79BF3B9562F09652M4GFL" TargetMode="External"/><Relationship Id="rId699" Type="http://schemas.openxmlformats.org/officeDocument/2006/relationships/hyperlink" Target="consultantplus://offline/ref=A94149FF5E81FF63060DA6F3BABC424CA49AD150820296FF5660037614DFAE25E123C03C79BF3B9562F0965EM4G5L" TargetMode="External"/><Relationship Id="rId1091" Type="http://schemas.openxmlformats.org/officeDocument/2006/relationships/hyperlink" Target="consultantplus://offline/ref=A94149FF5E81FF63060DA6F3BABC424CA49AD150820495F45F63002B1ED7F729E324CF636EB8729963F0965F45MAG7L" TargetMode="External"/><Relationship Id="rId1105" Type="http://schemas.openxmlformats.org/officeDocument/2006/relationships/hyperlink" Target="consultantplus://offline/ref=A94149FF5E81FF63060DA6F3BABC424CA49AD150820494F85863002B1ED7F729E324CF636EB8729963F0965A46MAGDL" TargetMode="External"/><Relationship Id="rId1312" Type="http://schemas.openxmlformats.org/officeDocument/2006/relationships/hyperlink" Target="consultantplus://offline/ref=A94149FF5E81FF63060DA6F3BABC424CA49AD150820495FF5C6B002B1ED7F729E324CF636EB8729963F094594FMAG2L" TargetMode="External"/><Relationship Id="rId49" Type="http://schemas.openxmlformats.org/officeDocument/2006/relationships/hyperlink" Target="consultantplus://offline/ref=A94149FF5E81FF63060DA6F3BABC424CA49AD150820390FA5865037614DFAE25E123C03C79BF3B9562F0965DM4GEL" TargetMode="External"/><Relationship Id="rId114" Type="http://schemas.openxmlformats.org/officeDocument/2006/relationships/hyperlink" Target="consultantplus://offline/ref=A94149FF5E81FF63060DA6F3BABC424CA49AD150820C91FE5A6A037614DFAE25E123C03C79BF3B9562F09653M4GEL" TargetMode="External"/><Relationship Id="rId461" Type="http://schemas.openxmlformats.org/officeDocument/2006/relationships/hyperlink" Target="consultantplus://offline/ref=A94149FF5E81FF63060DA6F3BABC424CA49AD150820492F55661082B1ED7F729E324CF636EB8729963F0965B44MAG0L" TargetMode="External"/><Relationship Id="rId559" Type="http://schemas.openxmlformats.org/officeDocument/2006/relationships/hyperlink" Target="consultantplus://offline/ref=A94149FF5E81FF63060DA6F3BABC424CA49AD150820493F95D630F2B1ED7F729E324CF636EB8729963F096594EMAG3L" TargetMode="External"/><Relationship Id="rId766" Type="http://schemas.openxmlformats.org/officeDocument/2006/relationships/hyperlink" Target="consultantplus://offline/ref=A94149FF5E81FF63060DA6F3BABC424CA49AD150820497FB566B0C2B1ED7F729E324CF636EB8729963F0965B44MAG6L" TargetMode="External"/><Relationship Id="rId1189" Type="http://schemas.openxmlformats.org/officeDocument/2006/relationships/hyperlink" Target="consultantplus://offline/ref=A94149FF5E81FF63060DA6F3BABC424CA49AD150820493FF5A620A2B1ED7F729E324CF636EB8729963F096524FMAGDL" TargetMode="External"/><Relationship Id="rId1396" Type="http://schemas.openxmlformats.org/officeDocument/2006/relationships/hyperlink" Target="consultantplus://offline/ref=A94149FF5E81FF63060DA6F3BABC424CA49AD150820495F45F63002B1ED7F729E324CF636EB8729963F0965F4EMAG3L" TargetMode="External"/><Relationship Id="rId1617" Type="http://schemas.openxmlformats.org/officeDocument/2006/relationships/hyperlink" Target="consultantplus://offline/ref=ACF5760F46B69B0CAE228DAE31B221D255594AA295B2E8C7A87E4FA43B75FA2EE594D6C774F9C59A826F698446NFG8L" TargetMode="External"/><Relationship Id="rId198" Type="http://schemas.openxmlformats.org/officeDocument/2006/relationships/hyperlink" Target="consultantplus://offline/ref=A94149FF5E81FF63060DA6F3BABC424CA49AD150820492FB59670F2B1ED7F729E324CF636EB8729963F0945C44MAG7L" TargetMode="External"/><Relationship Id="rId321" Type="http://schemas.openxmlformats.org/officeDocument/2006/relationships/hyperlink" Target="consultantplus://offline/ref=A94149FF5E81FF63060DA6F3BABC424CA49AD150820492F55661082B1ED7F729E324CF636EB8729963F0965A4EMAG7L" TargetMode="External"/><Relationship Id="rId419" Type="http://schemas.openxmlformats.org/officeDocument/2006/relationships/hyperlink" Target="consultantplus://offline/ref=A94149FF5E81FF63060DA6F3BABC424CA49AD150820C91FE5A6A037614DFAE25E123C03C79BF3B9562F0945CM4G7L" TargetMode="External"/><Relationship Id="rId626" Type="http://schemas.openxmlformats.org/officeDocument/2006/relationships/hyperlink" Target="consultantplus://offline/ref=A94149FF5E81FF63060DA6F3BABC424CA49AD150820492F55661082B1ED7F729E324CF636EB8729963F0965B4FMAG6L" TargetMode="External"/><Relationship Id="rId973" Type="http://schemas.openxmlformats.org/officeDocument/2006/relationships/hyperlink" Target="consultantplus://offline/ref=A94149FF5E81FF63060DA6F3BABC424CA49AD150820492F55661082B1ED7F729E324CF636EB8729963F0965946MAG2L" TargetMode="External"/><Relationship Id="rId1049" Type="http://schemas.openxmlformats.org/officeDocument/2006/relationships/hyperlink" Target="consultantplus://offline/ref=A94149FF5E81FF63060DA6F3BABC424CA49AD150820495F45F63002B1ED7F729E324CF636EB8729963F0965F46MAG0L" TargetMode="External"/><Relationship Id="rId1256" Type="http://schemas.openxmlformats.org/officeDocument/2006/relationships/hyperlink" Target="consultantplus://offline/ref=A94149FF5E81FF63060DA6F3BABC424CA49AD150820496FE5B660A2B1ED7F729E324CF636EB8729963F0965B42MAG5L" TargetMode="External"/><Relationship Id="rId833" Type="http://schemas.openxmlformats.org/officeDocument/2006/relationships/hyperlink" Target="consultantplus://offline/ref=A94149FF5E81FF63060DA6F3BABC424CA49AD150820492F55661082B1ED7F729E324CF636EB8729963F0965845MAG0L" TargetMode="External"/><Relationship Id="rId1116" Type="http://schemas.openxmlformats.org/officeDocument/2006/relationships/hyperlink" Target="consultantplus://offline/ref=A94149FF5E81FF63060DA6F3BABC424CA49AD150820493F95F67012B1ED7F729E324CF636EB8729963F096594FMAG6L" TargetMode="External"/><Relationship Id="rId1463" Type="http://schemas.openxmlformats.org/officeDocument/2006/relationships/hyperlink" Target="consultantplus://offline/ref=A94149FF5E81FF63060DA6F3BABC424CA49AD150820C91FE5A6A037614DFAE25E123C03C79BF3B9562F09E52M4GEL" TargetMode="External"/><Relationship Id="rId1670" Type="http://schemas.openxmlformats.org/officeDocument/2006/relationships/hyperlink" Target="consultantplus://offline/ref=ACF5760F46B69B0CAE228DAE31B221D255594AA295B2ECC0A87E4EA43B75FA2EE594NDG6L" TargetMode="External"/><Relationship Id="rId265" Type="http://schemas.openxmlformats.org/officeDocument/2006/relationships/hyperlink" Target="consultantplus://offline/ref=A94149FF5E81FF63060DA6F3BABC424CA49AD150820493F85B6B0B2B1ED7F729E324CF636EB8729963F0965A45MAG7L" TargetMode="External"/><Relationship Id="rId472" Type="http://schemas.openxmlformats.org/officeDocument/2006/relationships/hyperlink" Target="consultantplus://offline/ref=A94149FF5E81FF63060DA6F3BABC424CA49AD150820494F4586B092B1ED7F729E324CF636EB8729963F0965A46MAGCL" TargetMode="External"/><Relationship Id="rId900" Type="http://schemas.openxmlformats.org/officeDocument/2006/relationships/hyperlink" Target="consultantplus://offline/ref=A94149FF5E81FF63060DA6F3BABC424CA49AD150820291F45762037614DFAE25E123C03C79BF3B9562F0965FM4G1L" TargetMode="External"/><Relationship Id="rId1323" Type="http://schemas.openxmlformats.org/officeDocument/2006/relationships/hyperlink" Target="consultantplus://offline/ref=A94149FF5E81FF63060DA6F3BABC424CA49AD150820493F85B6B0B2B1ED7F729E324CF636EB8729963F0965B46MAGDL" TargetMode="External"/><Relationship Id="rId1530" Type="http://schemas.openxmlformats.org/officeDocument/2006/relationships/hyperlink" Target="consultantplus://offline/ref=ACF5760F46B69B0CAE228DAE31B221D255594AA295B2EECBA87E49A43B75FA2EE594D6C774F9C59A826F698840NFG0L" TargetMode="External"/><Relationship Id="rId1628" Type="http://schemas.openxmlformats.org/officeDocument/2006/relationships/hyperlink" Target="consultantplus://offline/ref=ACF5760F46B69B0CAE228DAE31B221D255594AA295B2E8CAAD7E48A43B75FA2EE594NDG6L" TargetMode="External"/><Relationship Id="rId125" Type="http://schemas.openxmlformats.org/officeDocument/2006/relationships/hyperlink" Target="consultantplus://offline/ref=A94149FF5E81FF63060DA6F3BABC424CA49AD150820495F45F63002B1ED7F729E324CF636EB8729963F0965A41MAGDL" TargetMode="External"/><Relationship Id="rId332" Type="http://schemas.openxmlformats.org/officeDocument/2006/relationships/hyperlink" Target="consultantplus://offline/ref=A94149FF5E81FF63060DA6F3BABC424CA49AD150820C91FE5A6A037614DFAE25E123C03C79BF3B9562F09458M4G7L" TargetMode="External"/><Relationship Id="rId777" Type="http://schemas.openxmlformats.org/officeDocument/2006/relationships/hyperlink" Target="consultantplus://offline/ref=A94149FF5E81FF63060DA6F3BABC424CA49AD150820495F45F63002B1ED7F729E324CF636EB8729963F0965E47MAG5L" TargetMode="External"/><Relationship Id="rId984" Type="http://schemas.openxmlformats.org/officeDocument/2006/relationships/hyperlink" Target="consultantplus://offline/ref=A94149FF5E81FF63060DA6F3BABC424CA49AD150820090FF5D65037614DFAE25E123C03C79BF3B9562F0945BM4G2L" TargetMode="External"/><Relationship Id="rId637" Type="http://schemas.openxmlformats.org/officeDocument/2006/relationships/hyperlink" Target="consultantplus://offline/ref=A94149FF5E81FF63060DA6F3BABC424CA49AD150820493F5576A092B1ED7F729E324CF636EB8729963F0965A44MAGCL" TargetMode="External"/><Relationship Id="rId844" Type="http://schemas.openxmlformats.org/officeDocument/2006/relationships/hyperlink" Target="consultantplus://offline/ref=A94149FF5E81FF63060DA6F3BABC424CA49AD150820492F55661082B1ED7F729E324CF636EB8729963F0965843MAG7L" TargetMode="External"/><Relationship Id="rId1267" Type="http://schemas.openxmlformats.org/officeDocument/2006/relationships/hyperlink" Target="consultantplus://offline/ref=A94149FF5E81FF63060DA6F3BABC424CA49AD150820C91FE5A6A037614DFAE25E123C03C79BF3B9562F09E5AM4G4L" TargetMode="External"/><Relationship Id="rId1474" Type="http://schemas.openxmlformats.org/officeDocument/2006/relationships/hyperlink" Target="consultantplus://offline/ref=A94149FF5E81FF63060DA6F3BABC424CA49AD150820495F45F63002B1ED7F729E324CF636EB8729963F0965C46MAG1L" TargetMode="External"/><Relationship Id="rId1681" Type="http://schemas.openxmlformats.org/officeDocument/2006/relationships/hyperlink" Target="consultantplus://offline/ref=ACF5760F46B69B0CAE228DAE31B221D255594AA295B2EDC4A67449A43B75FA2EE594D6C774F9C59A826F698346NFG6L" TargetMode="External"/><Relationship Id="rId276" Type="http://schemas.openxmlformats.org/officeDocument/2006/relationships/hyperlink" Target="consultantplus://offline/ref=A94149FF5E81FF63060DA6F3BABC424CA49AD150820390FA5864037614DFAE25E123C03C79BF3B9562F0975AM4G1L" TargetMode="External"/><Relationship Id="rId483" Type="http://schemas.openxmlformats.org/officeDocument/2006/relationships/hyperlink" Target="consultantplus://offline/ref=A94149FF5E81FF63060DA6F3BABC424CA49AD150820495F45F63002B1ED7F729E324CF636EB8729963F0965B4EMAG4L" TargetMode="External"/><Relationship Id="rId690" Type="http://schemas.openxmlformats.org/officeDocument/2006/relationships/hyperlink" Target="consultantplus://offline/ref=A94149FF5E81FF63060DA6F3BABC424CA49AD150820495F45F63002B1ED7F729E324CF636EB8729963F0965941MAGCL" TargetMode="External"/><Relationship Id="rId704" Type="http://schemas.openxmlformats.org/officeDocument/2006/relationships/hyperlink" Target="consultantplus://offline/ref=A94149FF5E81FF63060DA6F3BABC424CA49AD150820492F55661082B1ED7F729E324CF636EB8729963F0965847MAG6L" TargetMode="External"/><Relationship Id="rId911" Type="http://schemas.openxmlformats.org/officeDocument/2006/relationships/hyperlink" Target="consultantplus://offline/ref=A94149FF5E81FF63060DA6F3BABC424CA49AD150820C91FE5A6A037614DFAE25E123C03C79BF3B9562F09353M4G1L" TargetMode="External"/><Relationship Id="rId1127" Type="http://schemas.openxmlformats.org/officeDocument/2006/relationships/hyperlink" Target="consultantplus://offline/ref=A94149FF5E81FF63060DA6F3BABC424CA49AD150820492FB59670F2B1ED7F729E324CF636EB8729963F0955C44MAG0L" TargetMode="External"/><Relationship Id="rId1334" Type="http://schemas.openxmlformats.org/officeDocument/2006/relationships/hyperlink" Target="consultantplus://offline/ref=A94149FF5E81FF63060DA6F3BABC424CA49AD150820492F55661082B1ED7F729E324CF636EB8729963F0965E46MAG1L" TargetMode="External"/><Relationship Id="rId1541" Type="http://schemas.openxmlformats.org/officeDocument/2006/relationships/hyperlink" Target="consultantplus://offline/ref=ACF5760F46B69B0CAE228DAE31B221D255594AA295B2E9C2A67C4FA43B75FA2EE594D6C774F9C59A826F698141NFG5L" TargetMode="External"/><Relationship Id="rId40" Type="http://schemas.openxmlformats.org/officeDocument/2006/relationships/hyperlink" Target="consultantplus://offline/ref=A94149FF5E81FF63060DA6F3BABC424CA49AD150820495F45F63002B1ED7F729E324CF636EB8729963F0965A46MAG1L" TargetMode="External"/><Relationship Id="rId136" Type="http://schemas.openxmlformats.org/officeDocument/2006/relationships/hyperlink" Target="consultantplus://offline/ref=A94149FF5E81FF63060DA6F3BABC424CA49AD150820495F45F63002B1ED7F729E324CF636EB8729963F0965A40MAG6L" TargetMode="External"/><Relationship Id="rId343" Type="http://schemas.openxmlformats.org/officeDocument/2006/relationships/hyperlink" Target="consultantplus://offline/ref=A94149FF5E81FF63060DA6F3BABC424CA49AD150820492FC5E61092B1ED7F729E324CF636EB8729963F0965B45MAG4L" TargetMode="External"/><Relationship Id="rId550" Type="http://schemas.openxmlformats.org/officeDocument/2006/relationships/hyperlink" Target="consultantplus://offline/ref=A94149FF5E81FF63060DA6F3BABC424CA49AD150820496FF58610B2B1ED7F729E324MCGFL" TargetMode="External"/><Relationship Id="rId788" Type="http://schemas.openxmlformats.org/officeDocument/2006/relationships/hyperlink" Target="consultantplus://offline/ref=A94149FF5E81FF63060DA6F3BABC424CA49AD150820493F85B6B0B2B1ED7F729E324CF636EB8729963F0965A40MAG5L" TargetMode="External"/><Relationship Id="rId995" Type="http://schemas.openxmlformats.org/officeDocument/2006/relationships/hyperlink" Target="consultantplus://offline/ref=A94149FF5E81FF63060DA6F3BABC424CA49AD150820090FF5D65037614DFAE25E123C03C79BF3B9562F09458M4G6L" TargetMode="External"/><Relationship Id="rId1180" Type="http://schemas.openxmlformats.org/officeDocument/2006/relationships/hyperlink" Target="consultantplus://offline/ref=A94149FF5E81FF63060DA6F3BABC424CA49AD150820493F5576A092B1ED7F729E324CF636EB8729963F0965A4FMAG7L" TargetMode="External"/><Relationship Id="rId1401" Type="http://schemas.openxmlformats.org/officeDocument/2006/relationships/hyperlink" Target="consultantplus://offline/ref=A94149FF5E81FF63060DA6F3BABC424CA49AD150820492FF5F670D2B1ED7F729E324CF636EB8729963F0965B45MAG2L" TargetMode="External"/><Relationship Id="rId1639" Type="http://schemas.openxmlformats.org/officeDocument/2006/relationships/hyperlink" Target="consultantplus://offline/ref=ACF5760F46B69B0CAE228DAE31B221D255594AA295B4E8C3AE7F46F9317DA322E793D99863FE8C96836F6981N4G7L" TargetMode="External"/><Relationship Id="rId203" Type="http://schemas.openxmlformats.org/officeDocument/2006/relationships/hyperlink" Target="consultantplus://offline/ref=A94149FF5E81FF63060DA6F3BABC424CA49AD150820493FA5C65002B1ED7F729E324CF636EB8729963F0965845MAG7L" TargetMode="External"/><Relationship Id="rId648" Type="http://schemas.openxmlformats.org/officeDocument/2006/relationships/hyperlink" Target="consultantplus://offline/ref=A94149FF5E81FF63060DA6F3BABC424CA49AD150820495F45F63002B1ED7F729E324CF636EB8729963F0965943MAG0L" TargetMode="External"/><Relationship Id="rId855" Type="http://schemas.openxmlformats.org/officeDocument/2006/relationships/hyperlink" Target="consultantplus://offline/ref=A94149FF5E81FF63060DA6F3BABC424CA49AD150820493F85B6B0B2B1ED7F729E324CF636EB8729963F0965A47MAG1L" TargetMode="External"/><Relationship Id="rId1040" Type="http://schemas.openxmlformats.org/officeDocument/2006/relationships/hyperlink" Target="consultantplus://offline/ref=A94149FF5E81FF63060DA6F3BABC424CA49AD150820D92F95C64037614DFAE25E123C03C79BF3B9562F0965FM4GFL" TargetMode="External"/><Relationship Id="rId1278" Type="http://schemas.openxmlformats.org/officeDocument/2006/relationships/hyperlink" Target="consultantplus://offline/ref=A94149FF5E81FF63060DA6F3BABC424CA49AD150820493F85B6B0B2B1ED7F729E324CF636EB8729963F0965A4EMAGDL" TargetMode="External"/><Relationship Id="rId1485" Type="http://schemas.openxmlformats.org/officeDocument/2006/relationships/hyperlink" Target="consultantplus://offline/ref=A94149FF5E81FF63060DA6F3BABC424CA49AD150820090FF5D65037614DFAE25E123C03C79BF3B9562F0945DM4G3L" TargetMode="External"/><Relationship Id="rId1692" Type="http://schemas.openxmlformats.org/officeDocument/2006/relationships/hyperlink" Target="consultantplus://offline/ref=ACF5760F46B69B0CAE228DAE31B221D255594AA295B2ECC0A87E4EA43B75FA2EE594NDG6L" TargetMode="External"/><Relationship Id="rId1706" Type="http://schemas.openxmlformats.org/officeDocument/2006/relationships/hyperlink" Target="consultantplus://offline/ref=ACF5760F46B69B0CAE228DAE31B221D255594AA295B2E8C4A9784AA43B75FA2EE594D6C774F9C59A826F6B8245NFG3L" TargetMode="External"/><Relationship Id="rId287" Type="http://schemas.openxmlformats.org/officeDocument/2006/relationships/hyperlink" Target="consultantplus://offline/ref=A94149FF5E81FF63060DA6F3BABC424CA49AD150820C91FE5A6A037614DFAE25E123C03C79BF3B9562F0975FM4G0L" TargetMode="External"/><Relationship Id="rId410" Type="http://schemas.openxmlformats.org/officeDocument/2006/relationships/hyperlink" Target="consultantplus://offline/ref=A94149FF5E81FF63060DA6F3BABC424CA49AD150820492F55661082B1ED7F729E324CF636EB8729963F0965B45MAG6L" TargetMode="External"/><Relationship Id="rId494" Type="http://schemas.openxmlformats.org/officeDocument/2006/relationships/hyperlink" Target="consultantplus://offline/ref=A94149FF5E81FF63060DA6F3BABC424CA49AD150820291F45762037614DFAE25E123C03C79BF3B9562F0965BM4G5L" TargetMode="External"/><Relationship Id="rId508" Type="http://schemas.openxmlformats.org/officeDocument/2006/relationships/hyperlink" Target="consultantplus://offline/ref=A94149FF5E81FF63060DA6F3BABC424CA49AD150820C91FE5A6A037614DFAE25E123C03C79BF3B9562F09558M4GFL" TargetMode="External"/><Relationship Id="rId715" Type="http://schemas.openxmlformats.org/officeDocument/2006/relationships/hyperlink" Target="consultantplus://offline/ref=A94149FF5E81FF63060DA6F3BABC424CA49AD150820C91FE5A6A037614DFAE25E123C03C79BF3B9562F0925EM4G7L" TargetMode="External"/><Relationship Id="rId922" Type="http://schemas.openxmlformats.org/officeDocument/2006/relationships/hyperlink" Target="consultantplus://offline/ref=A94149FF5E81FF63060DA6F3BABC424CA49AD150820C91FE5A6A037614DFAE25E123C03C79BF3B9562F0905BM4G7L" TargetMode="External"/><Relationship Id="rId1138" Type="http://schemas.openxmlformats.org/officeDocument/2006/relationships/hyperlink" Target="consultantplus://offline/ref=A94149FF5E81FF63060DA6F3BABC424CA49AD150820493F95F67012B1ED7F729E324CF636EB8729963F0965A44MAG3L" TargetMode="External"/><Relationship Id="rId1345" Type="http://schemas.openxmlformats.org/officeDocument/2006/relationships/hyperlink" Target="consultantplus://offline/ref=A94149FF5E81FF63060DA6F3BABC424CA49AD150820492FD5960092B1ED7F729E324CF636EB8729963F0955A43MAGDL" TargetMode="External"/><Relationship Id="rId1552" Type="http://schemas.openxmlformats.org/officeDocument/2006/relationships/hyperlink" Target="consultantplus://offline/ref=ACF5760F46B69B0CAE228DAE31B221D255594AA295B6EAC0AD7A46F9317DA322E793D99863FE8C96836F6B89N4G2L" TargetMode="External"/><Relationship Id="rId147" Type="http://schemas.openxmlformats.org/officeDocument/2006/relationships/hyperlink" Target="consultantplus://offline/ref=A94149FF5E81FF63060DA6F3BABC424CA49AD150820495F45F63002B1ED7F729E324CF636EB8729963F0965A40MAG0L" TargetMode="External"/><Relationship Id="rId354" Type="http://schemas.openxmlformats.org/officeDocument/2006/relationships/hyperlink" Target="consultantplus://offline/ref=A94149FF5E81FF63060DA6F3BABC424CA49AD150820494FF5A60002B1ED7F729E324CF636EB8729963F0965A46MAG5L" TargetMode="External"/><Relationship Id="rId799" Type="http://schemas.openxmlformats.org/officeDocument/2006/relationships/hyperlink" Target="consultantplus://offline/ref=A94149FF5E81FF63060DA6F3BABC424CA49AD150820295FA5760037614DFAE25E123C03C79BF3B9562F09652M4GEL" TargetMode="External"/><Relationship Id="rId1191" Type="http://schemas.openxmlformats.org/officeDocument/2006/relationships/hyperlink" Target="consultantplus://offline/ref=A94149FF5E81FF63060DA6F3BABC424CA49AD150820495F45F63002B1ED7F729E324CF636EB8729963F0965F42MAG0L" TargetMode="External"/><Relationship Id="rId1205" Type="http://schemas.openxmlformats.org/officeDocument/2006/relationships/hyperlink" Target="consultantplus://offline/ref=A94149FF5E81FF63060DA6F3BABC424CA49AD150820497FB566B0C2B1ED7F729E324CF636EB8729963F0965845MAG6L" TargetMode="External"/><Relationship Id="rId51" Type="http://schemas.openxmlformats.org/officeDocument/2006/relationships/hyperlink" Target="consultantplus://offline/ref=A94149FF5E81FF63060DA6F3BABC424CA49AD150820496FB59620A2B1ED7F729E324CF636EB8729963F0965E41MAG5L" TargetMode="External"/><Relationship Id="rId561" Type="http://schemas.openxmlformats.org/officeDocument/2006/relationships/hyperlink" Target="consultantplus://offline/ref=A94149FF5E81FF63060DA6F3BABC424CA49AD150820C91FE5A6A037614DFAE25E123C03C79BF3B9562F0955FM4G3L" TargetMode="External"/><Relationship Id="rId659" Type="http://schemas.openxmlformats.org/officeDocument/2006/relationships/hyperlink" Target="consultantplus://offline/ref=A94149FF5E81FF63060DA6F3BABC424CA49AD150820496FF58610B2B1ED7F729E324MCGFL" TargetMode="External"/><Relationship Id="rId866" Type="http://schemas.openxmlformats.org/officeDocument/2006/relationships/hyperlink" Target="consultantplus://offline/ref=A94149FF5E81FF63060DA6F3BABC424CA49AD150820493F5576B082B1ED7F729E324CF636EB8729963F0965B44MAG7L" TargetMode="External"/><Relationship Id="rId1289" Type="http://schemas.openxmlformats.org/officeDocument/2006/relationships/hyperlink" Target="consultantplus://offline/ref=A94149FF5E81FF63060DA6F3BABC424CA49AD150820C91FE5A6A037614DFAE25E123C03C79BF3B9562F09E5BM4G0L" TargetMode="External"/><Relationship Id="rId1412" Type="http://schemas.openxmlformats.org/officeDocument/2006/relationships/hyperlink" Target="consultantplus://offline/ref=A94149FF5E81FF63060DA6F3BABC424CA49AD150820492F55661082B1ED7F729E324CF636EB8729963F0965E42MAG4L" TargetMode="External"/><Relationship Id="rId1496" Type="http://schemas.openxmlformats.org/officeDocument/2006/relationships/hyperlink" Target="consultantplus://offline/ref=A94149FF5E81FF63060DA6F3BABC424CA49AD150820494F4586B0F2B1ED7F729E324CF636EB8729963F0965A41MAG1L" TargetMode="External"/><Relationship Id="rId1717" Type="http://schemas.openxmlformats.org/officeDocument/2006/relationships/hyperlink" Target="consultantplus://offline/ref=ACF5760F46B69B0CAE228DAE31B221D255594AA295B2E8C0AE794BA43B75FA2EE594D6C774F9C59A826F688744NFG5L" TargetMode="External"/><Relationship Id="rId214" Type="http://schemas.openxmlformats.org/officeDocument/2006/relationships/hyperlink" Target="consultantplus://offline/ref=A94149FF5E81FF63060DA6F3BABC424CA49AD150820493FC57620B2B1ED7F729E324CF636EB8729963F0945946MAG1L" TargetMode="External"/><Relationship Id="rId298" Type="http://schemas.openxmlformats.org/officeDocument/2006/relationships/hyperlink" Target="consultantplus://offline/ref=A94149FF5E81FF63060DA6F3BABC424CA49AD150820495F45F63002B1ED7F729E324CF636EB8729963F0965B44MAG7L" TargetMode="External"/><Relationship Id="rId421" Type="http://schemas.openxmlformats.org/officeDocument/2006/relationships/hyperlink" Target="consultantplus://offline/ref=A94149FF5E81FF63060DA6F3BABC424CA49AD150820C91FE5A6A037614DFAE25E123C03C79BF3B9562F0945CM4G7L" TargetMode="External"/><Relationship Id="rId519" Type="http://schemas.openxmlformats.org/officeDocument/2006/relationships/hyperlink" Target="consultantplus://offline/ref=A94149FF5E81FF63060DA6F3BABC424CA49AD150820090FF5D65037614DFAE25E123C03C79BF3B9562F0975FM4G2L" TargetMode="External"/><Relationship Id="rId1051" Type="http://schemas.openxmlformats.org/officeDocument/2006/relationships/hyperlink" Target="consultantplus://offline/ref=A94149FF5E81FF63060DA6F3BABC424CA49AD150820494F4586B092B1ED7F729E324CF636EB8729963F0965A43MAG2L" TargetMode="External"/><Relationship Id="rId1149" Type="http://schemas.openxmlformats.org/officeDocument/2006/relationships/hyperlink" Target="consultantplus://offline/ref=A94149FF5E81FF63060DA6F3BABC424CA49AD150820497FB566B0C2B1ED7F729E324CF636EB8729963F0965846MAG4L" TargetMode="External"/><Relationship Id="rId1356" Type="http://schemas.openxmlformats.org/officeDocument/2006/relationships/hyperlink" Target="consultantplus://offline/ref=A94149FF5E81FF63060DA6F3BABC424CA49AD150820394F45966037614DFAE25E123C03C79BF3B9562F0925FM4G4L" TargetMode="External"/><Relationship Id="rId158" Type="http://schemas.openxmlformats.org/officeDocument/2006/relationships/hyperlink" Target="consultantplus://offline/ref=A94149FF5E81FF63060DA6F3BABC424CA49AD150820493F5576A092B1ED7F729E324CF636EB8729963F0965A46MAG0L" TargetMode="External"/><Relationship Id="rId726" Type="http://schemas.openxmlformats.org/officeDocument/2006/relationships/hyperlink" Target="consultantplus://offline/ref=A94149FF5E81FF63060DA6F3BABC424CA49AD150820C91FE5A6A037614DFAE25E123C03C79BF3B9562F0925EM4G7L" TargetMode="External"/><Relationship Id="rId933" Type="http://schemas.openxmlformats.org/officeDocument/2006/relationships/hyperlink" Target="consultantplus://offline/ref=A94149FF5E81FF63060DA6F3BABC424CA49AD150820C91FE5A6A037614DFAE25E123C03C79BF3B9562F0905BM4G5L" TargetMode="External"/><Relationship Id="rId1009" Type="http://schemas.openxmlformats.org/officeDocument/2006/relationships/hyperlink" Target="consultantplus://offline/ref=A94149FF5E81FF63060DA6F3BABC424CA49AD150820291FA5867037614DFAE25E123C03C79BF3B9562F0965EM4G0L" TargetMode="External"/><Relationship Id="rId1563" Type="http://schemas.openxmlformats.org/officeDocument/2006/relationships/hyperlink" Target="consultantplus://offline/ref=ACF5760F46B69B0CAE228DAE31B221D255594AA295B2E8CBA67944A43B75FA2EE594D6C774F9C59A826F698140NFG7L" TargetMode="External"/><Relationship Id="rId62" Type="http://schemas.openxmlformats.org/officeDocument/2006/relationships/hyperlink" Target="consultantplus://offline/ref=A94149FF5E81FF63060DA6F3BABC424CA49AD150820494F458610C2B1ED7F729E324CF636EB8729963F096524FMAG5L" TargetMode="External"/><Relationship Id="rId365" Type="http://schemas.openxmlformats.org/officeDocument/2006/relationships/hyperlink" Target="consultantplus://offline/ref=A94149FF5E81FF63060DA6F3BABC424CA49AD150820390FA5864037614DFAE25E123C03C79BF3B9562F0975BM4G0L" TargetMode="External"/><Relationship Id="rId572" Type="http://schemas.openxmlformats.org/officeDocument/2006/relationships/hyperlink" Target="consultantplus://offline/ref=A94149FF5E81FF63060DA6F3BABC424CA49AD150820C91FE5A6A037614DFAE25E123C03C79BF3B9562F0955FM4GEL" TargetMode="External"/><Relationship Id="rId1216" Type="http://schemas.openxmlformats.org/officeDocument/2006/relationships/hyperlink" Target="consultantplus://offline/ref=A94149FF5E81FF63060DA6F3BABC424CA49AD150820495F45F63002B1ED7F729E324CF636EB8729963F0965F41MAG5L" TargetMode="External"/><Relationship Id="rId1423" Type="http://schemas.openxmlformats.org/officeDocument/2006/relationships/hyperlink" Target="consultantplus://offline/ref=A94149FF5E81FF63060DA6F3BABC424CA49AD150820394F45966037614DFAE25E123C03C79BF3B9562F0925CM4G1L" TargetMode="External"/><Relationship Id="rId1630" Type="http://schemas.openxmlformats.org/officeDocument/2006/relationships/hyperlink" Target="consultantplus://offline/ref=ACF5760F46B69B0CAE228DAE31B221D255594AA295B2E9C7AA784CA43B75FA2EE594D6C774F9C59A826F688249NFG0L" TargetMode="External"/><Relationship Id="rId225" Type="http://schemas.openxmlformats.org/officeDocument/2006/relationships/hyperlink" Target="consultantplus://offline/ref=A94149FF5E81FF63060DA6F3BABC424CA49AD150820296FB5664037614DFAE25E123C03C79BF3B9562F0965AM4GEL" TargetMode="External"/><Relationship Id="rId432" Type="http://schemas.openxmlformats.org/officeDocument/2006/relationships/hyperlink" Target="consultantplus://offline/ref=A94149FF5E81FF63060DA6F3BABC424CA49AD150820495F45F63002B1ED7F729E324CF636EB8729963F0965B41MAG7L" TargetMode="External"/><Relationship Id="rId877" Type="http://schemas.openxmlformats.org/officeDocument/2006/relationships/hyperlink" Target="consultantplus://offline/ref=A94149FF5E81FF63060DA6F3BABC424CA49AD150820495FD5D64002B1ED7F729E324CF636EB8729963F0965B46MAG4L" TargetMode="External"/><Relationship Id="rId1062" Type="http://schemas.openxmlformats.org/officeDocument/2006/relationships/hyperlink" Target="consultantplus://offline/ref=A94149FF5E81FF63060DA6F3BABC424CA49AD150820492FB59670F2B1ED7F729E324CF636EB8729963F0975244MAG4L" TargetMode="External"/><Relationship Id="rId1728" Type="http://schemas.openxmlformats.org/officeDocument/2006/relationships/hyperlink" Target="consultantplus://offline/ref=ACF5760F46B69B0CAE228DAE31B221D255594AA295B2EECBA8744CA43B75FA2EE594D6C774F9C59A826F698145NFG9L" TargetMode="External"/><Relationship Id="rId737" Type="http://schemas.openxmlformats.org/officeDocument/2006/relationships/hyperlink" Target="consultantplus://offline/ref=A94149FF5E81FF63060DA6F3BABC424CA49AD150820496FF58610B2B1ED7F729E324MCGFL" TargetMode="External"/><Relationship Id="rId944" Type="http://schemas.openxmlformats.org/officeDocument/2006/relationships/hyperlink" Target="consultantplus://offline/ref=A94149FF5E81FF63060DA6F3BABC424CA49AD150820494F858620D2B1ED7F729E324CF636EB8729963F0965A47MAG0L" TargetMode="External"/><Relationship Id="rId1367" Type="http://schemas.openxmlformats.org/officeDocument/2006/relationships/hyperlink" Target="consultantplus://offline/ref=A94149FF5E81FF63060DA6F3BABC424CA49AD150820492FC59630A2B1ED7F729E324MCGFL" TargetMode="External"/><Relationship Id="rId1574" Type="http://schemas.openxmlformats.org/officeDocument/2006/relationships/hyperlink" Target="consultantplus://offline/ref=ACF5760F46B69B0CAE228DAE31B221D255594AA295B2EDC0AA7F44A43B75FA2EE594D6C774F9C59A826F698141NFG1L" TargetMode="External"/><Relationship Id="rId73" Type="http://schemas.openxmlformats.org/officeDocument/2006/relationships/hyperlink" Target="consultantplus://offline/ref=A94149FF5E81FF63060DA6F3BABC424CA49AD150820495F45F63002B1ED7F729E324CF636EB8729963F0965A44MAG1L" TargetMode="External"/><Relationship Id="rId169" Type="http://schemas.openxmlformats.org/officeDocument/2006/relationships/hyperlink" Target="consultantplus://offline/ref=A94149FF5E81FF63060DA6F3BABC424CA49AD150820C91FE5A6A037614DFAE25E123C03C79BF3B9562F09759M4G5L" TargetMode="External"/><Relationship Id="rId376" Type="http://schemas.openxmlformats.org/officeDocument/2006/relationships/hyperlink" Target="consultantplus://offline/ref=A94149FF5E81FF63060DA6F3BABC424CA49AD150820090FF5D65037614DFAE25E123C03C79BF3B9562F0965DM4G1L" TargetMode="External"/><Relationship Id="rId583" Type="http://schemas.openxmlformats.org/officeDocument/2006/relationships/hyperlink" Target="consultantplus://offline/ref=A94149FF5E81FF63060DA6F3BABC424CA49AD150820494FB5B640B2B1ED7F729E324CF636EB8729963F0965244MAG7L" TargetMode="External"/><Relationship Id="rId790" Type="http://schemas.openxmlformats.org/officeDocument/2006/relationships/hyperlink" Target="consultantplus://offline/ref=A94149FF5E81FF63060DA6F3BABC424CA49AD150820497FB566B0C2B1ED7F729E324CF636EB8729963F0965B43MAGCL" TargetMode="External"/><Relationship Id="rId804" Type="http://schemas.openxmlformats.org/officeDocument/2006/relationships/hyperlink" Target="consultantplus://offline/ref=A94149FF5E81FF63060DA6F3BABC424CA49AD150820C91FE5A6A037614DFAE25E123C03C79BF3B9562F09252M4G4L" TargetMode="External"/><Relationship Id="rId1227" Type="http://schemas.openxmlformats.org/officeDocument/2006/relationships/hyperlink" Target="consultantplus://offline/ref=A94149FF5E81FF63060DA6F3BABC424CA49AD150820493F45E630A2B1ED7F729E324CF636EB8729963F0965947MAG7L" TargetMode="External"/><Relationship Id="rId1434" Type="http://schemas.openxmlformats.org/officeDocument/2006/relationships/hyperlink" Target="consultantplus://offline/ref=A94149FF5E81FF63060DA6F3BABC424CA49AD150820D95F95F6A037614DFAE25E123C03C79BF3B9562F0965CM4G3L" TargetMode="External"/><Relationship Id="rId1641" Type="http://schemas.openxmlformats.org/officeDocument/2006/relationships/hyperlink" Target="consultantplus://offline/ref=ACF5760F46B69B0CAE228DAE31B221D255594AA295B2EFCBAF7C45A43B75FA2EE594D6C774F9C59A826F698747NFG6L" TargetMode="External"/><Relationship Id="rId4" Type="http://schemas.openxmlformats.org/officeDocument/2006/relationships/hyperlink" Target="consultantplus://offline/ref=A94149FF5E81FF63060DA6F3BABC424CA49AD150820492F55661082B1ED7F729E324CF636EB8729963F0965A47MAG0L" TargetMode="External"/><Relationship Id="rId236" Type="http://schemas.openxmlformats.org/officeDocument/2006/relationships/hyperlink" Target="consultantplus://offline/ref=A94149FF5E81FF63060DA6F3BABC424CA49AD150820492FB59670F2B1ED7F729E324CF636EB8729963F0975247MAGDL" TargetMode="External"/><Relationship Id="rId443" Type="http://schemas.openxmlformats.org/officeDocument/2006/relationships/hyperlink" Target="consultantplus://offline/ref=A94149FF5E81FF63060DA6F3BABC424CA49AD150820492FB5B6A0E2B1ED7F729E324MCGFL" TargetMode="External"/><Relationship Id="rId650" Type="http://schemas.openxmlformats.org/officeDocument/2006/relationships/hyperlink" Target="consultantplus://offline/ref=A94149FF5E81FF63060DA6F3BABC424CA49AD150820492FD58600D2B1ED7F729E324CF636EB8729963F0965A47MAGDL" TargetMode="External"/><Relationship Id="rId888" Type="http://schemas.openxmlformats.org/officeDocument/2006/relationships/hyperlink" Target="consultantplus://offline/ref=A94149FF5E81FF63060DA6F3BABC424CA49AD150820492F55661082B1ED7F729E324CF636EB8729963F096584FMAG4L" TargetMode="External"/><Relationship Id="rId1073" Type="http://schemas.openxmlformats.org/officeDocument/2006/relationships/hyperlink" Target="consultantplus://offline/ref=A94149FF5E81FF63060DA6F3BABC424CA49AD150820496FF58610B2B1ED7F729E324MCGFL" TargetMode="External"/><Relationship Id="rId1280" Type="http://schemas.openxmlformats.org/officeDocument/2006/relationships/hyperlink" Target="consultantplus://offline/ref=A94149FF5E81FF63060DA6F3BABC424CA49AD150820C91FE5A6A037614DFAE25E123C03C79BF3B9562F09E5BM4G4L" TargetMode="External"/><Relationship Id="rId1501" Type="http://schemas.openxmlformats.org/officeDocument/2006/relationships/hyperlink" Target="consultantplus://offline/ref=A94149FF5E81FF63060DA6F3BABC424CA49AD150820494F4586B0F2B1ED7F729E324CF636EB8729963F0965A41MAG2L" TargetMode="External"/><Relationship Id="rId1739" Type="http://schemas.openxmlformats.org/officeDocument/2006/relationships/hyperlink" Target="consultantplus://offline/ref=ACF5760F46B69B0CAE228DAE31B221D255594AA295B5EAC7AA7946F9317DA322E793D99863FE8C96836F6981N4G5L" TargetMode="External"/><Relationship Id="rId303" Type="http://schemas.openxmlformats.org/officeDocument/2006/relationships/hyperlink" Target="consultantplus://offline/ref=A94149FF5E81FF63060DA6F3BABC424CA49AD150820C91FE5A6A037614DFAE25E123C03C79BF3B9562F0975DM4G4L" TargetMode="External"/><Relationship Id="rId748" Type="http://schemas.openxmlformats.org/officeDocument/2006/relationships/hyperlink" Target="consultantplus://offline/ref=A94149FF5E81FF63060DA6F3BABC424CA49AD150820495F45F63002B1ED7F729E324CF636EB8729963F096594EMAG4L" TargetMode="External"/><Relationship Id="rId955" Type="http://schemas.openxmlformats.org/officeDocument/2006/relationships/hyperlink" Target="consultantplus://offline/ref=A94149FF5E81FF63060DA6F3BABC424CA49AD150820494FD5A6A0C2B1ED7F729E324CF636EB8729963F0965A46MAG4L" TargetMode="External"/><Relationship Id="rId1140" Type="http://schemas.openxmlformats.org/officeDocument/2006/relationships/hyperlink" Target="consultantplus://offline/ref=A94149FF5E81FF63060DA6F3BABC424CA49AD150820492F55661082B1ED7F729E324CF636EB8729963F0965942MAGCL" TargetMode="External"/><Relationship Id="rId1378" Type="http://schemas.openxmlformats.org/officeDocument/2006/relationships/hyperlink" Target="consultantplus://offline/ref=A94149FF5E81FF63060DA6F3BABC424CA49AD150820C91FE5A6A037614DFAE25E123C03C79BF3B9562F09E5FM4G7L" TargetMode="External"/><Relationship Id="rId1585" Type="http://schemas.openxmlformats.org/officeDocument/2006/relationships/hyperlink" Target="consultantplus://offline/ref=ACF5760F46B69B0CAE228DAE31B221D255594AA295B2EDC0AA7F44A43B75FA2EE594D6C774F9C59A826F698141NFG1L" TargetMode="External"/><Relationship Id="rId84" Type="http://schemas.openxmlformats.org/officeDocument/2006/relationships/hyperlink" Target="consultantplus://offline/ref=A94149FF5E81FF63060DA6F3BABC424CA49AD150820295FA5760037614DFAE25E123C03C79BF3B9562F0965AM4G0L" TargetMode="External"/><Relationship Id="rId387" Type="http://schemas.openxmlformats.org/officeDocument/2006/relationships/hyperlink" Target="consultantplus://offline/ref=A94149FF5E81FF63060DA6F3BABC424CA49AD150820492F55661082B1ED7F729E324CF636EB8729963F0965B47MAGDL" TargetMode="External"/><Relationship Id="rId510" Type="http://schemas.openxmlformats.org/officeDocument/2006/relationships/hyperlink" Target="consultantplus://offline/ref=A94149FF5E81FF63060DA6F3BABC424CA49AD150820495F45F63002B1ED7F729E324CF636EB8729963F0965846MAG4L" TargetMode="External"/><Relationship Id="rId594" Type="http://schemas.openxmlformats.org/officeDocument/2006/relationships/hyperlink" Target="consultantplus://offline/ref=A94149FF5E81FF63060DA6F3BABC424CA49AD150820496F85D60082B1ED7F729E324MCGFL" TargetMode="External"/><Relationship Id="rId608" Type="http://schemas.openxmlformats.org/officeDocument/2006/relationships/hyperlink" Target="consultantplus://offline/ref=A94149FF5E81FF63060DA6F3BABC424CA49AD150820495F45F63002B1ED7F729E324CF636EB8729963F096584EMAG2L" TargetMode="External"/><Relationship Id="rId815" Type="http://schemas.openxmlformats.org/officeDocument/2006/relationships/hyperlink" Target="consultantplus://offline/ref=A94149FF5E81FF63060DA6F3BABC424CA49AD150820295FA5760037614DFAE25E123C03C79BF3B9562F0975AM4GEL" TargetMode="External"/><Relationship Id="rId1238" Type="http://schemas.openxmlformats.org/officeDocument/2006/relationships/hyperlink" Target="consultantplus://offline/ref=A94149FF5E81FF63060DA6F3BABC424CA49AD150820496FF58610B2B1ED7F729E324MCGFL" TargetMode="External"/><Relationship Id="rId1445" Type="http://schemas.openxmlformats.org/officeDocument/2006/relationships/hyperlink" Target="consultantplus://offline/ref=A94149FF5E81FF63060DA6F3BABC424CA49AD150820492F55661082B1ED7F729E324CF636EB8729963F0965E41MAG1L" TargetMode="External"/><Relationship Id="rId1652" Type="http://schemas.openxmlformats.org/officeDocument/2006/relationships/hyperlink" Target="consultantplus://offline/ref=ACF5760F46B69B0CAE228DAE31B221D255594AA295B4EBCBA77D46F9317DA322E793D99863FE8C96836F6988N4G3L" TargetMode="External"/><Relationship Id="rId247" Type="http://schemas.openxmlformats.org/officeDocument/2006/relationships/hyperlink" Target="consultantplus://offline/ref=A94149FF5E81FF63060DA6F3BABC424CA49AD150820495F45F63002B1ED7F729E324CF636EB8729963F0965B45MAG5L" TargetMode="External"/><Relationship Id="rId899" Type="http://schemas.openxmlformats.org/officeDocument/2006/relationships/hyperlink" Target="consultantplus://offline/ref=A94149FF5E81FF63060DA6F3BABC424CA49AD150820C91FE5A6A037614DFAE25E123C03C79BF3B9562F09352M4G1L" TargetMode="External"/><Relationship Id="rId1000" Type="http://schemas.openxmlformats.org/officeDocument/2006/relationships/hyperlink" Target="consultantplus://offline/ref=A94149FF5E81FF63060DA6F3BABC424CA49AD150820494F4586B092B1ED7F729E324CF636EB8729963F0965A43MAG1L" TargetMode="External"/><Relationship Id="rId1084" Type="http://schemas.openxmlformats.org/officeDocument/2006/relationships/hyperlink" Target="consultantplus://offline/ref=A94149FF5E81FF63060DA6F3BABC424CA49AD150820394F45966037614DFAE25E123C03C79BF3B9562F0925EM4G7L" TargetMode="External"/><Relationship Id="rId1305" Type="http://schemas.openxmlformats.org/officeDocument/2006/relationships/hyperlink" Target="consultantplus://offline/ref=A94149FF5E81FF63060DA6F3BABC424CA49AD150820291F45762037614DFAE25E123C03C79BF3B9562F0965CM4G1L" TargetMode="External"/><Relationship Id="rId107" Type="http://schemas.openxmlformats.org/officeDocument/2006/relationships/hyperlink" Target="consultantplus://offline/ref=A94149FF5E81FF63060DA6F3BABC424CA49AD150820491FD5B600C2B1ED7F729E324CF636EB8729963F0975A42MAGCL" TargetMode="External"/><Relationship Id="rId454" Type="http://schemas.openxmlformats.org/officeDocument/2006/relationships/hyperlink" Target="consultantplus://offline/ref=A94149FF5E81FF63060DA6F3BABC424CA49AD150820492F55661082B1ED7F729E324CF636EB8729963F0965B44MAG6L" TargetMode="External"/><Relationship Id="rId661" Type="http://schemas.openxmlformats.org/officeDocument/2006/relationships/hyperlink" Target="consultantplus://offline/ref=A94149FF5E81FF63060DA6F3BABC424CA49AD150820494F4586B0F2B1ED7F729E324CF636EB8729963F0965A41MAG6L" TargetMode="External"/><Relationship Id="rId759" Type="http://schemas.openxmlformats.org/officeDocument/2006/relationships/hyperlink" Target="consultantplus://offline/ref=A94149FF5E81FF63060DA6F3BABC424CA49AD150820495F45F63002B1ED7F729E324CF636EB8729963F096594EMAGCL" TargetMode="External"/><Relationship Id="rId966" Type="http://schemas.openxmlformats.org/officeDocument/2006/relationships/hyperlink" Target="consultantplus://offline/ref=A94149FF5E81FF63060DA6F3BABC424CA49AD150820493F45F670D2B1ED7F729E324CF636EB8729963F0965841MAGCL" TargetMode="External"/><Relationship Id="rId1291" Type="http://schemas.openxmlformats.org/officeDocument/2006/relationships/hyperlink" Target="consultantplus://offline/ref=A94149FF5E81FF63060DA6F3BABC424CA49AD150820494F4586B092B1ED7F729E324CF636EB8729963F0965A43MAG3L" TargetMode="External"/><Relationship Id="rId1389" Type="http://schemas.openxmlformats.org/officeDocument/2006/relationships/hyperlink" Target="consultantplus://offline/ref=A94149FF5E81FF63060DA6F3BABC424CA49AD150820492F55661082B1ED7F729E324CF636EB8729963F0965E45MAGDL" TargetMode="External"/><Relationship Id="rId1512" Type="http://schemas.openxmlformats.org/officeDocument/2006/relationships/hyperlink" Target="consultantplus://offline/ref=A94149FF5E81FF63060DA6F3BABC424CA49AD150820496FF58610B2B1ED7F729E324MCGFL" TargetMode="External"/><Relationship Id="rId1596" Type="http://schemas.openxmlformats.org/officeDocument/2006/relationships/hyperlink" Target="consultantplus://offline/ref=ACF5760F46B69B0CAE228DAE31B221D255594AA295B5EECBA97946F9317DA322E793D99863FE8C96836F6D87N4G8L" TargetMode="External"/><Relationship Id="rId11" Type="http://schemas.openxmlformats.org/officeDocument/2006/relationships/hyperlink" Target="consultantplus://offline/ref=A94149FF5E81FF63060DA6F3BABC424CA49AD150820C91FE5A6A037614DFAE25E123C03C79BF3B9562F0965FM4GFL" TargetMode="External"/><Relationship Id="rId314" Type="http://schemas.openxmlformats.org/officeDocument/2006/relationships/hyperlink" Target="consultantplus://offline/ref=A94149FF5E81FF63060DA6F3BABC424CA49AD150820492FB59670F2B1ED7F729E324CF636EB8729963F097594FMAG0L" TargetMode="External"/><Relationship Id="rId398" Type="http://schemas.openxmlformats.org/officeDocument/2006/relationships/hyperlink" Target="consultantplus://offline/ref=A94149FF5E81FF63060DA6F3BABC424CA49AD150820C91FE5A6A037614DFAE25E123C03C79BF3B9562F0945EM4G0L" TargetMode="External"/><Relationship Id="rId521" Type="http://schemas.openxmlformats.org/officeDocument/2006/relationships/hyperlink" Target="consultantplus://offline/ref=A94149FF5E81FF63060DA6F3BABC424CA49AD150820191FA5C60037614DFAE25E123C03C79BF3B9562F09659M4G0L" TargetMode="External"/><Relationship Id="rId619" Type="http://schemas.openxmlformats.org/officeDocument/2006/relationships/hyperlink" Target="consultantplus://offline/ref=A94149FF5E81FF63060DA6F3BABC424CA49AD150820493F5576A092B1ED7F729E324CF636EB8729963F0965A44MAG5L" TargetMode="External"/><Relationship Id="rId1151" Type="http://schemas.openxmlformats.org/officeDocument/2006/relationships/hyperlink" Target="consultantplus://offline/ref=A94149FF5E81FF63060DA6F3BABC424CA49AD150820495F45F63002B1ED7F729E324CF636EB8729963F0965F44MAG4L" TargetMode="External"/><Relationship Id="rId1249" Type="http://schemas.openxmlformats.org/officeDocument/2006/relationships/hyperlink" Target="consultantplus://offline/ref=A94149FF5E81FF63060DA6F3BABC424CA49AD150820290FF566A037614DFAE25E123C03C79BF3B9562F0965AM4GFL" TargetMode="External"/><Relationship Id="rId95" Type="http://schemas.openxmlformats.org/officeDocument/2006/relationships/hyperlink" Target="consultantplus://offline/ref=A94149FF5E81FF63060DA6F3BABC424CA49AD150820492F956610D2B1ED7F729E324CF636EB8729963F0945A45MAG0L" TargetMode="External"/><Relationship Id="rId160" Type="http://schemas.openxmlformats.org/officeDocument/2006/relationships/hyperlink" Target="consultantplus://offline/ref=A94149FF5E81FF63060DA6F3BABC424CA49AD150820492F55661082B1ED7F729E324CF636EB8729963F0965A42MAGDL" TargetMode="External"/><Relationship Id="rId826" Type="http://schemas.openxmlformats.org/officeDocument/2006/relationships/hyperlink" Target="consultantplus://offline/ref=A94149FF5E81FF63060DA6F3BABC424CA49AD150820C91FE5A6A037614DFAE25E123C03C79BF3B9562F0935AM4G5L" TargetMode="External"/><Relationship Id="rId1011" Type="http://schemas.openxmlformats.org/officeDocument/2006/relationships/hyperlink" Target="consultantplus://offline/ref=A94149FF5E81FF63060DA6F3BABC424CA49AD150820492F55661082B1ED7F729E324CF636EB8729963F0965944MAG4L" TargetMode="External"/><Relationship Id="rId1109" Type="http://schemas.openxmlformats.org/officeDocument/2006/relationships/hyperlink" Target="consultantplus://offline/ref=A94149FF5E81FF63060DA6F3BABC424CA49AD150820493F95F67012B1ED7F729E324CF636EB8729963F0965841MAG5L" TargetMode="External"/><Relationship Id="rId1456" Type="http://schemas.openxmlformats.org/officeDocument/2006/relationships/hyperlink" Target="consultantplus://offline/ref=A94149FF5E81FF63060DA6F3BABC424CA49AD150820492F55661082B1ED7F729E324CF636EB8729963F0965E41MAGCL" TargetMode="External"/><Relationship Id="rId1663" Type="http://schemas.openxmlformats.org/officeDocument/2006/relationships/hyperlink" Target="consultantplus://offline/ref=ACF5760F46B69B0CAE228DAE31B221D255594AA295B4EBCBA77D46F9317DA322E793D99863FE8C96836F6988N4G3L" TargetMode="External"/><Relationship Id="rId258" Type="http://schemas.openxmlformats.org/officeDocument/2006/relationships/hyperlink" Target="consultantplus://offline/ref=A94149FF5E81FF63060DA6F3BABC424CA49AD15082009FF55967037614DFAE25E123C03C79BF3B9562F0965AM4G2L" TargetMode="External"/><Relationship Id="rId465" Type="http://schemas.openxmlformats.org/officeDocument/2006/relationships/hyperlink" Target="consultantplus://offline/ref=A94149FF5E81FF63060DA6F3BABC424CA49AD150820497FB566B0C2B1ED7F729E324CF636EB8729963F0965A4FMAG3L" TargetMode="External"/><Relationship Id="rId672" Type="http://schemas.openxmlformats.org/officeDocument/2006/relationships/hyperlink" Target="consultantplus://offline/ref=A94149FF5E81FF63060DA6F3BABC424CA49AD150820492F55661082B1ED7F729E324CF636EB8729963F0965B4FMAG3L" TargetMode="External"/><Relationship Id="rId1095" Type="http://schemas.openxmlformats.org/officeDocument/2006/relationships/hyperlink" Target="consultantplus://offline/ref=A94149FF5E81FF63060DA6F3BABC424CA49AD150820394F45966037614DFAE25E123C03C79BF3B9562F0925EM4G6L" TargetMode="External"/><Relationship Id="rId1316" Type="http://schemas.openxmlformats.org/officeDocument/2006/relationships/hyperlink" Target="consultantplus://offline/ref=A94149FF5E81FF63060DA6F3BABC424CA49AD150820496FF58610B2B1ED7F729E324MCGFL" TargetMode="External"/><Relationship Id="rId1523" Type="http://schemas.openxmlformats.org/officeDocument/2006/relationships/hyperlink" Target="consultantplus://offline/ref=A94149FF5E81FF63060DA6F3BABC424CA49AD150820494F4586B0F2B1ED7F729E324CF636EB8729963F0965A4FMAG1L" TargetMode="External"/><Relationship Id="rId1730" Type="http://schemas.openxmlformats.org/officeDocument/2006/relationships/hyperlink" Target="consultantplus://offline/ref=ACF5760F46B69B0CAE228DAE31B221D255594AA295B4EFC6AA7D46F9317DA322E793D99863FE8C96836F6983N4G0L" TargetMode="External"/><Relationship Id="rId22" Type="http://schemas.openxmlformats.org/officeDocument/2006/relationships/hyperlink" Target="consultantplus://offline/ref=A94149FF5E81FF63060DA6F3BABC424CA49AD150820C91FE5A6A037614DFAE25E123C03C79BF3B9562F0965DM4G4L" TargetMode="External"/><Relationship Id="rId118" Type="http://schemas.openxmlformats.org/officeDocument/2006/relationships/hyperlink" Target="consultantplus://offline/ref=A94149FF5E81FF63060DA6F3BABC424CA49AD150820C91FE5A6A037614DFAE25E123C03C79BF3B9562F0975AM4G6L" TargetMode="External"/><Relationship Id="rId325" Type="http://schemas.openxmlformats.org/officeDocument/2006/relationships/hyperlink" Target="consultantplus://offline/ref=A94149FF5E81FF63060DA6F3BABC424CA49AD150820492F55661082B1ED7F729E324CF636EB8729963F0965B47MAG5L" TargetMode="External"/><Relationship Id="rId532" Type="http://schemas.openxmlformats.org/officeDocument/2006/relationships/hyperlink" Target="consultantplus://offline/ref=A94149FF5E81FF63060DA6F3BABC424CA49AD150820295FA5D66037614DFAE25E123C03C79BF3B9562F09658M4G2L" TargetMode="External"/><Relationship Id="rId977" Type="http://schemas.openxmlformats.org/officeDocument/2006/relationships/hyperlink" Target="consultantplus://offline/ref=A94149FF5E81FF63060DA6F3BABC424CA49AD150820497FB566B0C2B1ED7F729E324CF636EB8729963F0965B40MAG2L" TargetMode="External"/><Relationship Id="rId1162" Type="http://schemas.openxmlformats.org/officeDocument/2006/relationships/hyperlink" Target="consultantplus://offline/ref=A94149FF5E81FF63060DA6F3BABC424CA49AD150820C91FE5A6A037614DFAE25E123C03C79BF3B9562F0915FM4G5L" TargetMode="External"/><Relationship Id="rId171" Type="http://schemas.openxmlformats.org/officeDocument/2006/relationships/hyperlink" Target="consultantplus://offline/ref=A94149FF5E81FF63060DA6F3BABC424CA49AD150820090FF5D65037614DFAE25E123C03C79BF3B9562F09658M4G1L" TargetMode="External"/><Relationship Id="rId837" Type="http://schemas.openxmlformats.org/officeDocument/2006/relationships/hyperlink" Target="consultantplus://offline/ref=A94149FF5E81FF63060DA6F3BABC424CA49AD150820492F55661082B1ED7F729E324CF636EB8729963F0965845MAGDL" TargetMode="External"/><Relationship Id="rId1022" Type="http://schemas.openxmlformats.org/officeDocument/2006/relationships/hyperlink" Target="consultantplus://offline/ref=A94149FF5E81FF63060DA6F3BABC424CA49AD150820496FF58610B2B1ED7F729E324MCGFL" TargetMode="External"/><Relationship Id="rId1467" Type="http://schemas.openxmlformats.org/officeDocument/2006/relationships/hyperlink" Target="consultantplus://offline/ref=A94149FF5E81FF63060DA6F3BABC424CA49AD150820C91FE5A6A037614DFAE25E123C03C79BF3B9562F09E53M4G6L" TargetMode="External"/><Relationship Id="rId1674" Type="http://schemas.openxmlformats.org/officeDocument/2006/relationships/hyperlink" Target="consultantplus://offline/ref=ACF5760F46B69B0CAE228DAE31B221D255594AA295B2EFCBAF7C45A43B75FA2EE594D6C774F9C59A826F698749NFG0L" TargetMode="External"/><Relationship Id="rId269" Type="http://schemas.openxmlformats.org/officeDocument/2006/relationships/hyperlink" Target="consultantplus://offline/ref=A94149FF5E81FF63060DA6F3BABC424CA49AD150820496FF58610B2B1ED7F729E324MCGFL" TargetMode="External"/><Relationship Id="rId476" Type="http://schemas.openxmlformats.org/officeDocument/2006/relationships/hyperlink" Target="consultantplus://offline/ref=A94149FF5E81FF63060DA6F3BABC424CA49AD150820494F85B60092B1ED7F729E324CF636EB8729963F0965945MAGCL" TargetMode="External"/><Relationship Id="rId683" Type="http://schemas.openxmlformats.org/officeDocument/2006/relationships/hyperlink" Target="consultantplus://offline/ref=A94149FF5E81FF63060DA6F3BABC424CA49AD150820492F55661082B1ED7F729E324CF636EB8729963F0965B4EMAG2L" TargetMode="External"/><Relationship Id="rId890" Type="http://schemas.openxmlformats.org/officeDocument/2006/relationships/hyperlink" Target="consultantplus://offline/ref=A94149FF5E81FF63060DA6F3BABC424CA49AD150820491FD5E6B0D2B1ED7F729E324CF636EB8729963F0965840MAG7L" TargetMode="External"/><Relationship Id="rId904" Type="http://schemas.openxmlformats.org/officeDocument/2006/relationships/hyperlink" Target="consultantplus://offline/ref=A94149FF5E81FF63060DA6F3BABC424CA49AD150820496FA5F600A2B1ED7F729E324MCGFL" TargetMode="External"/><Relationship Id="rId1327" Type="http://schemas.openxmlformats.org/officeDocument/2006/relationships/hyperlink" Target="consultantplus://offline/ref=A94149FF5E81FF63060DA6F3BABC424CA49AD150820493F85B6B0B2B1ED7F729E324CF636EB8729963F0965B46MAGDL" TargetMode="External"/><Relationship Id="rId1534" Type="http://schemas.openxmlformats.org/officeDocument/2006/relationships/hyperlink" Target="consultantplus://offline/ref=ACF5760F46B69B0CAE228DAE31B221D255594AA295B2ECC1AD7545A43B75FA2EE594D6C774F9C59A826F698146NFG4L" TargetMode="External"/><Relationship Id="rId1741" Type="http://schemas.openxmlformats.org/officeDocument/2006/relationships/theme" Target="theme/theme1.xml"/><Relationship Id="rId33" Type="http://schemas.openxmlformats.org/officeDocument/2006/relationships/hyperlink" Target="consultantplus://offline/ref=A94149FF5E81FF63060DA6F3BABC424CA49AD150820C91FE5A6A037614DFAE25E123C03C79BF3B9562F0965DM4G0L" TargetMode="External"/><Relationship Id="rId129" Type="http://schemas.openxmlformats.org/officeDocument/2006/relationships/hyperlink" Target="consultantplus://offline/ref=A94149FF5E81FF63060DA6F3BABC424CA49AD150820090FF5D65037614DFAE25E123C03C79BF3B9562F0965BM4GEL" TargetMode="External"/><Relationship Id="rId336" Type="http://schemas.openxmlformats.org/officeDocument/2006/relationships/hyperlink" Target="consultantplus://offline/ref=A94149FF5E81FF63060DA6F3BABC424CA49AD150820492F55663002B1ED7F729E324CF636EB8729963F0945A4FMAG4L" TargetMode="External"/><Relationship Id="rId543" Type="http://schemas.openxmlformats.org/officeDocument/2006/relationships/hyperlink" Target="consultantplus://offline/ref=A94149FF5E81FF63060DA6F3BABC424CA49AD150820C91FE5A6A037614DFAE25E123C03C79BF3B9562F0955EM4G2L" TargetMode="External"/><Relationship Id="rId988" Type="http://schemas.openxmlformats.org/officeDocument/2006/relationships/hyperlink" Target="consultantplus://offline/ref=A94149FF5E81FF63060DA6F3BABC424CA49AD150820090FF5D65037614DFAE25E123C03C79BF3B9562F0945BM4G1L" TargetMode="External"/><Relationship Id="rId1173" Type="http://schemas.openxmlformats.org/officeDocument/2006/relationships/hyperlink" Target="consultantplus://offline/ref=A94149FF5E81FF63060DA6F3BABC424CA49AD150820090FF5D65037614DFAE25E123C03C79BF3B9562F09458M4G1L" TargetMode="External"/><Relationship Id="rId1380" Type="http://schemas.openxmlformats.org/officeDocument/2006/relationships/hyperlink" Target="consultantplus://offline/ref=A94149FF5E81FF63060DA6F3BABC424CA49AD150820D96FF5961037614DFAE25E123C03C79BF3B9562F0965CM4G3L" TargetMode="External"/><Relationship Id="rId1601" Type="http://schemas.openxmlformats.org/officeDocument/2006/relationships/hyperlink" Target="consultantplus://offline/ref=ACF5760F46B69B0CAE228DAE31B221D255594AA295B2EFCBAF7C45A43B75FA2EE594D6C774F9C59A826F698746NFG4L" TargetMode="External"/><Relationship Id="rId182" Type="http://schemas.openxmlformats.org/officeDocument/2006/relationships/hyperlink" Target="consultantplus://offline/ref=A94149FF5E81FF63060DA6F3BABC424CA49AD15082049EF85667037614DFAE25E123C03C79BF3B9562F29E5BM4G3L" TargetMode="External"/><Relationship Id="rId403" Type="http://schemas.openxmlformats.org/officeDocument/2006/relationships/hyperlink" Target="consultantplus://offline/ref=A94149FF5E81FF63060DA6F3BABC424CA49AD150820495F45F63002B1ED7F729E324CF636EB8729963F0965B42MAGDL" TargetMode="External"/><Relationship Id="rId750" Type="http://schemas.openxmlformats.org/officeDocument/2006/relationships/hyperlink" Target="consultantplus://offline/ref=A94149FF5E81FF63060DA6F3BABC424CA49AD150820493F85B6B0B2B1ED7F729E324CF636EB8729963F0965A47MAG1L" TargetMode="External"/><Relationship Id="rId848" Type="http://schemas.openxmlformats.org/officeDocument/2006/relationships/hyperlink" Target="consultantplus://offline/ref=A94149FF5E81FF63060DA6F3BABC424CA49AD150820493F85B6B0B2B1ED7F729E324CF636EB8729963F0965A47MAG1L" TargetMode="External"/><Relationship Id="rId1033" Type="http://schemas.openxmlformats.org/officeDocument/2006/relationships/hyperlink" Target="consultantplus://offline/ref=A94149FF5E81FF63060DA6F3BABC424CA49AD150820496FF58610B2B1ED7F729E324MCGFL" TargetMode="External"/><Relationship Id="rId1478" Type="http://schemas.openxmlformats.org/officeDocument/2006/relationships/hyperlink" Target="consultantplus://offline/ref=A94149FF5E81FF63060DA6F3BABC424CA49AD150820492F55661082B1ED7F729E324CF636EB8729963F0965E40MAG0L" TargetMode="External"/><Relationship Id="rId1685" Type="http://schemas.openxmlformats.org/officeDocument/2006/relationships/hyperlink" Target="consultantplus://offline/ref=ACF5760F46B69B0CAE228DAE31B221D255594AA295B2ECC0A87E4EA43B75FA2EE594NDG6L" TargetMode="External"/><Relationship Id="rId487" Type="http://schemas.openxmlformats.org/officeDocument/2006/relationships/hyperlink" Target="consultantplus://offline/ref=A94149FF5E81FF63060DA6F3BABC424CA49AD150820090FF5D65037614DFAE25E123C03C79BF3B9562F09759M4G3L" TargetMode="External"/><Relationship Id="rId610" Type="http://schemas.openxmlformats.org/officeDocument/2006/relationships/hyperlink" Target="consultantplus://offline/ref=A94149FF5E81FF63060DA6F3BABC424CA49AD150820492FE5E685E7C1C86A227E62C9F2B7EF6379462F495M5GBL" TargetMode="External"/><Relationship Id="rId694" Type="http://schemas.openxmlformats.org/officeDocument/2006/relationships/hyperlink" Target="consultantplus://offline/ref=A94149FF5E81FF63060DA6F3BABC424CA49AD150820492FE5865092B1ED7F729E324CF636EB8729963F0965A45MAG4L" TargetMode="External"/><Relationship Id="rId708" Type="http://schemas.openxmlformats.org/officeDocument/2006/relationships/hyperlink" Target="consultantplus://offline/ref=A94149FF5E81FF63060DA6F3BABC424CA49AD150820493F85B6B0B2B1ED7F729E324CF636EB8729963F0965A41MAGCL" TargetMode="External"/><Relationship Id="rId915" Type="http://schemas.openxmlformats.org/officeDocument/2006/relationships/hyperlink" Target="consultantplus://offline/ref=A94149FF5E81FF63060DA6F3BABC424CA49AD150820496FF58610B2B1ED7F729E324MCGFL" TargetMode="External"/><Relationship Id="rId1240" Type="http://schemas.openxmlformats.org/officeDocument/2006/relationships/hyperlink" Target="consultantplus://offline/ref=A94149FF5E81FF63060DA6F3BABC424CA49AD150820496FF58610B2B1ED7F729E324MCGFL" TargetMode="External"/><Relationship Id="rId1338" Type="http://schemas.openxmlformats.org/officeDocument/2006/relationships/hyperlink" Target="consultantplus://offline/ref=A94149FF5E81FF63060DA6F3BABC424CA49AD150820492FB5E6A002B1ED7F729E324CF636EB8729963F0965A46MAG0L" TargetMode="External"/><Relationship Id="rId1545" Type="http://schemas.openxmlformats.org/officeDocument/2006/relationships/hyperlink" Target="consultantplus://offline/ref=ACF5760F46B69B0CAE228DAE31B221D255594AA295B4EECBA67D46F9317DA322E793D99863FE8C96836F6981N4G7L" TargetMode="External"/><Relationship Id="rId347" Type="http://schemas.openxmlformats.org/officeDocument/2006/relationships/hyperlink" Target="consultantplus://offline/ref=A94149FF5E81FF63060DA6F3BABC424CA49AD150820494FA5C620D2B1ED7F729E324CF636EB8729963F0965A46MAGCL" TargetMode="External"/><Relationship Id="rId999" Type="http://schemas.openxmlformats.org/officeDocument/2006/relationships/hyperlink" Target="consultantplus://offline/ref=A94149FF5E81FF63060DA6F3BABC424CA49AD150820494F4586B092B1ED7F729E324CF636EB8729963F0965A43MAG1L" TargetMode="External"/><Relationship Id="rId1100" Type="http://schemas.openxmlformats.org/officeDocument/2006/relationships/hyperlink" Target="consultantplus://offline/ref=A94149FF5E81FF63060DA6F3BABC424CA49AD150820497FB566B0C2B1ED7F729E324CF636EB8729963F0965847MAG5L" TargetMode="External"/><Relationship Id="rId1184" Type="http://schemas.openxmlformats.org/officeDocument/2006/relationships/hyperlink" Target="consultantplus://offline/ref=A94149FF5E81FF63060DA6F3BABC424CA49AD150820495F45F63002B1ED7F729E324CF636EB8729963F0965F44MAGDL" TargetMode="External"/><Relationship Id="rId1405" Type="http://schemas.openxmlformats.org/officeDocument/2006/relationships/hyperlink" Target="consultantplus://offline/ref=A94149FF5E81FF63060DA6F3BABC424CA49AD150820496FF58610B2B1ED7F729E324MCGFL" TargetMode="External"/><Relationship Id="rId44" Type="http://schemas.openxmlformats.org/officeDocument/2006/relationships/hyperlink" Target="consultantplus://offline/ref=A94149FF5E81FF63060DA6F3BABC424CA49AD150820495F45F63002B1ED7F729E324CF636EB8729963F0965A46MAG3L" TargetMode="External"/><Relationship Id="rId554" Type="http://schemas.openxmlformats.org/officeDocument/2006/relationships/hyperlink" Target="consultantplus://offline/ref=A94149FF5E81FF63060DA6F3BABC424CA49AD150820493FA56640F2B1ED7F729E324CF636EB8729963F0965B46MAG6L" TargetMode="External"/><Relationship Id="rId761" Type="http://schemas.openxmlformats.org/officeDocument/2006/relationships/hyperlink" Target="consultantplus://offline/ref=A94149FF5E81FF63060DA6F3BABC424CA49AD150820295FA5760037614DFAE25E123C03C79BF3B9562F0965FM4G6L" TargetMode="External"/><Relationship Id="rId859" Type="http://schemas.openxmlformats.org/officeDocument/2006/relationships/hyperlink" Target="consultantplus://offline/ref=A94149FF5E81FF63060DA6F3BABC424CA49AD150820492FB5C62092B1ED7F729E324CF636EB8729963F0965D42MAGCL" TargetMode="External"/><Relationship Id="rId1391" Type="http://schemas.openxmlformats.org/officeDocument/2006/relationships/hyperlink" Target="consultantplus://offline/ref=A94149FF5E81FF63060DA6F3BABC424CA49AD150820492F8586A012B1ED7F729E324CF636EB8729963F0965847MAGDL" TargetMode="External"/><Relationship Id="rId1489" Type="http://schemas.openxmlformats.org/officeDocument/2006/relationships/hyperlink" Target="consultantplus://offline/ref=A94149FF5E81FF63060DA6F3BABC424CA49AD150820492F55661082B1ED7F729E324CF636EB8729963F0965E40MAGCL" TargetMode="External"/><Relationship Id="rId1612" Type="http://schemas.openxmlformats.org/officeDocument/2006/relationships/hyperlink" Target="consultantplus://offline/ref=ACF5760F46B69B0CAE228DAE31B221D255594AA295B6EAC0AD7A46F9317DA322E793D99863FE8C96836F6B89N4G4L" TargetMode="External"/><Relationship Id="rId1696" Type="http://schemas.openxmlformats.org/officeDocument/2006/relationships/hyperlink" Target="consultantplus://offline/ref=ACF5760F46B69B0CAE228DAE31B221D255594AA295B2ECC0A87E4EA43B75FA2EE594NDG6L" TargetMode="External"/><Relationship Id="rId193" Type="http://schemas.openxmlformats.org/officeDocument/2006/relationships/hyperlink" Target="consultantplus://offline/ref=A94149FF5E81FF63060DA6F3BABC424CA49AD150820492FB59670F2B1ED7F729E324CF636EB8729963F0975B40MAG0L" TargetMode="External"/><Relationship Id="rId207" Type="http://schemas.openxmlformats.org/officeDocument/2006/relationships/hyperlink" Target="consultantplus://offline/ref=A94149FF5E81FF63060DA6F3BABC424CA49AD150820496FA5D62012B1ED7F729E324MCGFL" TargetMode="External"/><Relationship Id="rId414" Type="http://schemas.openxmlformats.org/officeDocument/2006/relationships/hyperlink" Target="consultantplus://offline/ref=A94149FF5E81FF63060DA6F3BABC424CA49AD150820C91FE5A6A037614DFAE25E123C03C79BF3B9562F0945FM4G2L" TargetMode="External"/><Relationship Id="rId498" Type="http://schemas.openxmlformats.org/officeDocument/2006/relationships/hyperlink" Target="consultantplus://offline/ref=A94149FF5E81FF63060DA6F3BABC424CA49AD150820495F45F63002B1ED7F729E324CF636EB8729963F0965B4EMAG2L" TargetMode="External"/><Relationship Id="rId621" Type="http://schemas.openxmlformats.org/officeDocument/2006/relationships/hyperlink" Target="consultantplus://offline/ref=A94149FF5E81FF63060DA6F3BABC424CA49AD150820493F5576A092B1ED7F729E324CF636EB8729963F0965A44MAG0L" TargetMode="External"/><Relationship Id="rId1044" Type="http://schemas.openxmlformats.org/officeDocument/2006/relationships/hyperlink" Target="consultantplus://offline/ref=A94149FF5E81FF63060DA6F3BABC424CA49AD150820192FA5866037614DFAE25E123C03C79BF3B9562F0965AM4G1L" TargetMode="External"/><Relationship Id="rId1251" Type="http://schemas.openxmlformats.org/officeDocument/2006/relationships/hyperlink" Target="consultantplus://offline/ref=A94149FF5E81FF63060DA6F3BABC424CA49AD150820497FB566B0C2B1ED7F729E324CF636EB8729963F0965845MAG1L" TargetMode="External"/><Relationship Id="rId1349" Type="http://schemas.openxmlformats.org/officeDocument/2006/relationships/hyperlink" Target="consultantplus://offline/ref=A94149FF5E81FF63060DA6F3BABC424CA49AD150820C96F95A66037614DFAE25E123C03C79BF3B9562F09652M4G2L" TargetMode="External"/><Relationship Id="rId260" Type="http://schemas.openxmlformats.org/officeDocument/2006/relationships/hyperlink" Target="consultantplus://offline/ref=A94149FF5E81FF63060DA6F3BABC424CA49AD150820495F45F63002B1ED7F729E324CF636EB8729963F0965B45MAG0L" TargetMode="External"/><Relationship Id="rId719" Type="http://schemas.openxmlformats.org/officeDocument/2006/relationships/hyperlink" Target="consultantplus://offline/ref=A94149FF5E81FF63060DA6F3BABC424CA49AD150820497FB566B0C2B1ED7F729E324CF636EB8729963F0965B46MAG6L" TargetMode="External"/><Relationship Id="rId926" Type="http://schemas.openxmlformats.org/officeDocument/2006/relationships/hyperlink" Target="consultantplus://offline/ref=A94149FF5E81FF63060DA6F3BABC424CA49AD150820C91FE5A6A037614DFAE25E123C03C79BF3B9562F0905BM4G6L" TargetMode="External"/><Relationship Id="rId1111" Type="http://schemas.openxmlformats.org/officeDocument/2006/relationships/hyperlink" Target="consultantplus://offline/ref=A94149FF5E81FF63060DA6F3BABC424CA49AD150820493F95F67012B1ED7F729E324CF636EB8729963F0965F47MAG2L" TargetMode="External"/><Relationship Id="rId1556" Type="http://schemas.openxmlformats.org/officeDocument/2006/relationships/hyperlink" Target="consultantplus://offline/ref=ACF5760F46B69B0CAE228DAE31B221D255594AA295B2E8C4A9784AA43B75FA2EE594D6C774F9C59A826F688647NFG3L" TargetMode="External"/><Relationship Id="rId55" Type="http://schemas.openxmlformats.org/officeDocument/2006/relationships/hyperlink" Target="consultantplus://offline/ref=A94149FF5E81FF63060DA6F3BABC424CA49AD150820496FF58610B2B1ED7F729E324MCGFL" TargetMode="External"/><Relationship Id="rId120" Type="http://schemas.openxmlformats.org/officeDocument/2006/relationships/hyperlink" Target="consultantplus://offline/ref=A94149FF5E81FF63060DA6F3BABC424CA49AD150820495F45F63002B1ED7F729E324CF636EB8729963F0965A42MAG2L" TargetMode="External"/><Relationship Id="rId358" Type="http://schemas.openxmlformats.org/officeDocument/2006/relationships/hyperlink" Target="consultantplus://offline/ref=A94149FF5E81FF63060DA6F3BABC424CA49AD150820493F85B6B0B2B1ED7F729E324CF636EB8729963F0965A45MAG3L" TargetMode="External"/><Relationship Id="rId565" Type="http://schemas.openxmlformats.org/officeDocument/2006/relationships/hyperlink" Target="consultantplus://offline/ref=A94149FF5E81FF63060DA6F3BABC424CA49AD150820495F45F63002B1ED7F729E324CF636EB8729963F0965841MAG4L" TargetMode="External"/><Relationship Id="rId772" Type="http://schemas.openxmlformats.org/officeDocument/2006/relationships/hyperlink" Target="consultantplus://offline/ref=A94149FF5E81FF63060DA6F3BABC424CA49AD150820295FA5760037614DFAE25E123C03C79BF3B9562F0965CM4G1L" TargetMode="External"/><Relationship Id="rId1195" Type="http://schemas.openxmlformats.org/officeDocument/2006/relationships/hyperlink" Target="consultantplus://offline/ref=A94149FF5E81FF63060DA6F3BABC424CA49AD150820495F45F63002B1ED7F729E324CF636EB8729963F0965F42MAG3L" TargetMode="External"/><Relationship Id="rId1209" Type="http://schemas.openxmlformats.org/officeDocument/2006/relationships/hyperlink" Target="consultantplus://offline/ref=A94149FF5E81FF63060DA6F3BABC424CA49AD150820493F85B6B0B2B1ED7F729E324CF636EB8729963F0965A4EMAG3L" TargetMode="External"/><Relationship Id="rId1416" Type="http://schemas.openxmlformats.org/officeDocument/2006/relationships/hyperlink" Target="consultantplus://offline/ref=A94149FF5E81FF63060DA6F3BABC424CA49AD150820394F45966037614DFAE25E123C03C79BF3B9562F0925CM4G3L" TargetMode="External"/><Relationship Id="rId1623" Type="http://schemas.openxmlformats.org/officeDocument/2006/relationships/hyperlink" Target="consultantplus://offline/ref=ACF5760F46B69B0CAE228DAE31B221D255594AA295B6EAC0AD7A46F9317DA322E793D99863FE8C96836F6B89N4G5L" TargetMode="External"/><Relationship Id="rId218" Type="http://schemas.openxmlformats.org/officeDocument/2006/relationships/hyperlink" Target="consultantplus://offline/ref=A94149FF5E81FF63060DA6F3BABC424CA49AD150820495F45F63002B1ED7F729E324CF636EB8729963F0965B47MAG0L" TargetMode="External"/><Relationship Id="rId425" Type="http://schemas.openxmlformats.org/officeDocument/2006/relationships/hyperlink" Target="consultantplus://offline/ref=A94149FF5E81FF63060DA6F3BABC424CA49AD150820295FA5760037614DFAE25E123C03C79BF3B9562F0965BM4G4L" TargetMode="External"/><Relationship Id="rId632" Type="http://schemas.openxmlformats.org/officeDocument/2006/relationships/hyperlink" Target="consultantplus://offline/ref=A94149FF5E81FF63060DA6F3BABC424CA49AD150820496FF58610B2B1ED7F729E324MCGFL" TargetMode="External"/><Relationship Id="rId1055" Type="http://schemas.openxmlformats.org/officeDocument/2006/relationships/hyperlink" Target="consultantplus://offline/ref=A94149FF5E81FF63060DA6F3BABC424CA49AD150820497FB566B0C2B1ED7F729E324CF636EB8729963F0965B4FMAGDL" TargetMode="External"/><Relationship Id="rId1262" Type="http://schemas.openxmlformats.org/officeDocument/2006/relationships/hyperlink" Target="consultantplus://offline/ref=A94149FF5E81FF63060DA6F3BABC424CA49AD150820090FF5D65037614DFAE25E123C03C79BF3B9562F09459M4GEL" TargetMode="External"/><Relationship Id="rId271" Type="http://schemas.openxmlformats.org/officeDocument/2006/relationships/hyperlink" Target="consultantplus://offline/ref=A94149FF5E81FF63060DA6F3BABC424CA49AD150820494F458610C2B1ED7F729E324CF636EB8729963F096524FMAG3L" TargetMode="External"/><Relationship Id="rId937" Type="http://schemas.openxmlformats.org/officeDocument/2006/relationships/hyperlink" Target="consultantplus://offline/ref=A94149FF5E81FF63060DA6F3BABC424CA49AD150820C91FE5A6A037614DFAE25E123C03C79BF3B9562F0905BM4G4L" TargetMode="External"/><Relationship Id="rId1122" Type="http://schemas.openxmlformats.org/officeDocument/2006/relationships/hyperlink" Target="consultantplus://offline/ref=A94149FF5E81FF63060DA6F3BABC424CA49AD150820497FB566B0C2B1ED7F729E324CF636EB8729963F0965847MAG7L" TargetMode="External"/><Relationship Id="rId1567" Type="http://schemas.openxmlformats.org/officeDocument/2006/relationships/hyperlink" Target="consultantplus://offline/ref=ACF5760F46B69B0CAE228DAE31B221D255594AA295B2E8CBA67944A43B75FA2EE594D6C774F9C59A826F698140NFG7L" TargetMode="External"/><Relationship Id="rId66" Type="http://schemas.openxmlformats.org/officeDocument/2006/relationships/hyperlink" Target="consultantplus://offline/ref=A94149FF5E81FF63060DA6F3BABC424CA49AD150820492F55661082B1ED7F729E324CF636EB8729963F0965A43MAG0L" TargetMode="External"/><Relationship Id="rId131" Type="http://schemas.openxmlformats.org/officeDocument/2006/relationships/hyperlink" Target="consultantplus://offline/ref=A94149FF5E81FF63060DA6F3BABC424CA49AD150820495F45F63002B1ED7F729E324CF636EB8729963F0965A40MAG4L" TargetMode="External"/><Relationship Id="rId369" Type="http://schemas.openxmlformats.org/officeDocument/2006/relationships/hyperlink" Target="consultantplus://offline/ref=A94149FF5E81FF63060DA6F3BABC424CA49AD150820495F95C670E2B1ED7F729E324CF636EB8729963F0965A43MAGDL" TargetMode="External"/><Relationship Id="rId576" Type="http://schemas.openxmlformats.org/officeDocument/2006/relationships/hyperlink" Target="consultantplus://offline/ref=A94149FF5E81FF63060DA6F3BABC424CA49AD150820493F85B6B0B2B1ED7F729E324CF636EB8729963F0965A41MAG5L" TargetMode="External"/><Relationship Id="rId783" Type="http://schemas.openxmlformats.org/officeDocument/2006/relationships/hyperlink" Target="consultantplus://offline/ref=A94149FF5E81FF63060DA6F3BABC424CA49AD150820495F45F63002B1ED7F729E324CF636EB8729963F0965E47MAG5L" TargetMode="External"/><Relationship Id="rId990" Type="http://schemas.openxmlformats.org/officeDocument/2006/relationships/hyperlink" Target="consultantplus://offline/ref=A94149FF5E81FF63060DA6F3BABC424CA49AD150820090FF5D65037614DFAE25E123C03C79BF3B9562F0945BM4GFL" TargetMode="External"/><Relationship Id="rId1427" Type="http://schemas.openxmlformats.org/officeDocument/2006/relationships/hyperlink" Target="consultantplus://offline/ref=A94149FF5E81FF63060DA6F3BABC424CA49AD150820493F5576A092B1ED7F729E324CF636EB8729963F0965B45MAG5L" TargetMode="External"/><Relationship Id="rId1634" Type="http://schemas.openxmlformats.org/officeDocument/2006/relationships/hyperlink" Target="consultantplus://offline/ref=ACF5760F46B69B0CAE228DAE31B221D255594AA295B5EAC5A87B46F9317DA322E793D99863FE8C96836F6883N4G6L" TargetMode="External"/><Relationship Id="rId229" Type="http://schemas.openxmlformats.org/officeDocument/2006/relationships/hyperlink" Target="consultantplus://offline/ref=A94149FF5E81FF63060DA6F3BABC424CA49AD150820496FF58610B2B1ED7F729E324MCGFL" TargetMode="External"/><Relationship Id="rId436" Type="http://schemas.openxmlformats.org/officeDocument/2006/relationships/hyperlink" Target="consultantplus://offline/ref=A94149FF5E81FF63060DA6F3BABC424CA49AD150820494FA5E660B2B1ED7F729E324CF636EB8729963F0965A44MAG7L" TargetMode="External"/><Relationship Id="rId643" Type="http://schemas.openxmlformats.org/officeDocument/2006/relationships/hyperlink" Target="consultantplus://offline/ref=A94149FF5E81FF63060DA6F3BABC424CA49AD15082019FF85E63037614DFAE25E123C03C79BF3B9562F0965BM4G1L" TargetMode="External"/><Relationship Id="rId1066" Type="http://schemas.openxmlformats.org/officeDocument/2006/relationships/hyperlink" Target="consultantplus://offline/ref=A94149FF5E81FF63060DA6F3BABC424CA49AD150820497FB566B0C2B1ED7F729E324CF636EB8729963F0965B4EMAG0L" TargetMode="External"/><Relationship Id="rId1273" Type="http://schemas.openxmlformats.org/officeDocument/2006/relationships/hyperlink" Target="consultantplus://offline/ref=A94149FF5E81FF63060DA6F3BABC424CA49AD150820090FF5D65037614DFAE25E123C03C79BF3B9562F0945EM4G2L" TargetMode="External"/><Relationship Id="rId1480" Type="http://schemas.openxmlformats.org/officeDocument/2006/relationships/hyperlink" Target="consultantplus://offline/ref=A94149FF5E81FF63060DA6F3BABC424CA49AD150820495F45F63002B1ED7F729E324CF636EB8729963F0965B44MAG3L" TargetMode="External"/><Relationship Id="rId850" Type="http://schemas.openxmlformats.org/officeDocument/2006/relationships/hyperlink" Target="consultantplus://offline/ref=A94149FF5E81FF63060DA6F3BABC424CA49AD150820492F55661082B1ED7F729E324CF636EB8729963F0965843MAGDL" TargetMode="External"/><Relationship Id="rId948" Type="http://schemas.openxmlformats.org/officeDocument/2006/relationships/hyperlink" Target="consultantplus://offline/ref=A94149FF5E81FF63060DA6F3BABC424CA49AD150820492FB59670F2B1ED7F729E324CF636EB8729963F0955B43MAG7L" TargetMode="External"/><Relationship Id="rId1133" Type="http://schemas.openxmlformats.org/officeDocument/2006/relationships/hyperlink" Target="consultantplus://offline/ref=A94149FF5E81FF63060DA6F3BABC424CA49AD150820495F557600B2B1ED7F729E324CF636EB8729963F0965A45MAG0L" TargetMode="External"/><Relationship Id="rId1578" Type="http://schemas.openxmlformats.org/officeDocument/2006/relationships/hyperlink" Target="consultantplus://offline/ref=ACF5760F46B69B0CAE228DAE31B221D255594AA295B2EFCBAF7C45A43B75FA2EE594D6C774F9C59A826F698745NFG6L" TargetMode="External"/><Relationship Id="rId1701" Type="http://schemas.openxmlformats.org/officeDocument/2006/relationships/hyperlink" Target="consultantplus://offline/ref=ACF5760F46B69B0CAE228DAE31B221D255594AA295B2E8C2AF7948A43B75FA2EE594D6C774F9C59A826F698448NFG5L" TargetMode="External"/><Relationship Id="rId77" Type="http://schemas.openxmlformats.org/officeDocument/2006/relationships/hyperlink" Target="consultantplus://offline/ref=A94149FF5E81FF63060DA6F3BABC424CA49AD150820495F45F63002B1ED7F729E324CF636EB8729963F0965A43MAG4L" TargetMode="External"/><Relationship Id="rId282" Type="http://schemas.openxmlformats.org/officeDocument/2006/relationships/hyperlink" Target="consultantplus://offline/ref=A94149FF5E81FF63060DA6F3BABC424CA49AD150820492FB59670F2B1ED7F729E324CF636EB8729963F0975944MAG2L" TargetMode="External"/><Relationship Id="rId503" Type="http://schemas.openxmlformats.org/officeDocument/2006/relationships/hyperlink" Target="consultantplus://offline/ref=A94149FF5E81FF63060DA6F3BABC424CA49AD150820492F55661082B1ED7F729E324CF636EB8729963F0965B43MAG2L" TargetMode="External"/><Relationship Id="rId587" Type="http://schemas.openxmlformats.org/officeDocument/2006/relationships/hyperlink" Target="consultantplus://offline/ref=A94149FF5E81FF63060DA6F3BABC424CA49AD150820492F55661082B1ED7F729E324CF636EB8729963F0965B41MAG5L" TargetMode="External"/><Relationship Id="rId710" Type="http://schemas.openxmlformats.org/officeDocument/2006/relationships/hyperlink" Target="consultantplus://offline/ref=A94149FF5E81FF63060DA6F3BABC424CA49AD150820291F45762037614DFAE25E123C03C79BF3B9562F09659M4G1L" TargetMode="External"/><Relationship Id="rId808" Type="http://schemas.openxmlformats.org/officeDocument/2006/relationships/hyperlink" Target="consultantplus://offline/ref=A94149FF5E81FF63060DA6F3BABC424CA49AD150820492FE56630B2B1ED7F729E324CF636EB8729963F0975E43MAGCL" TargetMode="External"/><Relationship Id="rId1340" Type="http://schemas.openxmlformats.org/officeDocument/2006/relationships/hyperlink" Target="consultantplus://offline/ref=A94149FF5E81FF63060DA6F3BABC424CA49AD150820492F55661082B1ED7F729E324CF636EB8729963F0965E45MAG2L" TargetMode="External"/><Relationship Id="rId1438" Type="http://schemas.openxmlformats.org/officeDocument/2006/relationships/hyperlink" Target="consultantplus://offline/ref=A94149FF5E81FF63060DA6F3BABC424CA49AD150820497FB566B0C2B1ED7F729E324CF636EB8729963F0965844MAG7L" TargetMode="External"/><Relationship Id="rId1645" Type="http://schemas.openxmlformats.org/officeDocument/2006/relationships/hyperlink" Target="consultantplus://offline/ref=ACF5760F46B69B0CAE228DAE31B221D255594AA295B2E9CBAC7C4FA43B75FA2EE594D6C774F9C59A826F698344NFG2L" TargetMode="External"/><Relationship Id="rId8" Type="http://schemas.openxmlformats.org/officeDocument/2006/relationships/hyperlink" Target="consultantplus://offline/ref=A94149FF5E81FF63060DA6F3BABC424CA49AD150820495FD5D640F2B1ED7F729E324CF636EB8729963F0965A41MAG4L" TargetMode="External"/><Relationship Id="rId142" Type="http://schemas.openxmlformats.org/officeDocument/2006/relationships/hyperlink" Target="consultantplus://offline/ref=A94149FF5E81FF63060DA6F3BABC424CA49AD150820C91FE5A6A037614DFAE25E123C03C79BF3B9562F0975BM4G3L" TargetMode="External"/><Relationship Id="rId447" Type="http://schemas.openxmlformats.org/officeDocument/2006/relationships/hyperlink" Target="consultantplus://offline/ref=A94149FF5E81FF63060DA6F3BABC424CA49AD150820493F85B6B0B2B1ED7F729E324CF636EB8729963F0965A44MAG0L" TargetMode="External"/><Relationship Id="rId794" Type="http://schemas.openxmlformats.org/officeDocument/2006/relationships/hyperlink" Target="consultantplus://offline/ref=A94149FF5E81FF63060DA6F3BABC424CA49AD150820493F5576A092B1ED7F729E324CF636EB8729963F0965A43MAG3L" TargetMode="External"/><Relationship Id="rId1077" Type="http://schemas.openxmlformats.org/officeDocument/2006/relationships/hyperlink" Target="consultantplus://offline/ref=A94149FF5E81FF63060DA6F3BABC424CA49AD150820494F85863002B1ED7F729E324CF636EB8729963F0965A46MAG6L" TargetMode="External"/><Relationship Id="rId1200" Type="http://schemas.openxmlformats.org/officeDocument/2006/relationships/hyperlink" Target="consultantplus://offline/ref=A94149FF5E81FF63060DA6F3BABC424CA49AD150820492F95C60092B1ED7F729E324CF636EB8729963F0965E44MAG7L" TargetMode="External"/><Relationship Id="rId654" Type="http://schemas.openxmlformats.org/officeDocument/2006/relationships/hyperlink" Target="consultantplus://offline/ref=A94149FF5E81FF63060DA6F3BABC424CA49AD150820492FD58600D2B1ED7F729E324CF636EB8729963F0965A46MAG4L" TargetMode="External"/><Relationship Id="rId861" Type="http://schemas.openxmlformats.org/officeDocument/2006/relationships/hyperlink" Target="consultantplus://offline/ref=A94149FF5E81FF63060DA6F3BABC424CA49AD150820394F45966037614DFAE25E123C03C79BF3B9562F09259M4G0L" TargetMode="External"/><Relationship Id="rId959" Type="http://schemas.openxmlformats.org/officeDocument/2006/relationships/hyperlink" Target="consultantplus://offline/ref=A94149FF5E81FF63060DA6F3BABC424CA49AD150820492FB59670F2B1ED7F729E324CF636EB8729963F0925B46MAG4L" TargetMode="External"/><Relationship Id="rId1284" Type="http://schemas.openxmlformats.org/officeDocument/2006/relationships/hyperlink" Target="consultantplus://offline/ref=A94149FF5E81FF63060DA6F3BABC424CA49AD150820C91FE5A6A037614DFAE25E123C03C79BF3B9562F09E5BM4G1L" TargetMode="External"/><Relationship Id="rId1491" Type="http://schemas.openxmlformats.org/officeDocument/2006/relationships/hyperlink" Target="consultantplus://offline/ref=A94149FF5E81FF63060DA6F3BABC424CA49AD150820C91FE5A6A037614DFAE25E123C03C79BF3B9562F09F5AM4G5L" TargetMode="External"/><Relationship Id="rId1505" Type="http://schemas.openxmlformats.org/officeDocument/2006/relationships/hyperlink" Target="consultantplus://offline/ref=A94149FF5E81FF63060DA6F3BABC424CA49AD150820495F45F63002B1ED7F729E324CF636EB8729963F0965C44MAG7L" TargetMode="External"/><Relationship Id="rId1589" Type="http://schemas.openxmlformats.org/officeDocument/2006/relationships/hyperlink" Target="consultantplus://offline/ref=ACF5760F46B69B0CAE228DAE31B221D255594AA295B2E8C7A77F4CA43B75FA2EE594D6C774F9C59A826F698048NFG4L" TargetMode="External"/><Relationship Id="rId1712" Type="http://schemas.openxmlformats.org/officeDocument/2006/relationships/hyperlink" Target="consultantplus://offline/ref=ACF5760F46B69B0CAE228DAE31B221D255594AA295B5EAC5A87A46F9317DA322E793D99863FE8C96836F6989N4G1L" TargetMode="External"/><Relationship Id="rId293" Type="http://schemas.openxmlformats.org/officeDocument/2006/relationships/hyperlink" Target="consultantplus://offline/ref=A94149FF5E81FF63060DA6F3BABC424CA49AD150820C91FE5A6A037614DFAE25E123C03C79BF3B9562F0975CM4G4L" TargetMode="External"/><Relationship Id="rId307" Type="http://schemas.openxmlformats.org/officeDocument/2006/relationships/hyperlink" Target="consultantplus://offline/ref=A94149FF5E81FF63060DA6F3BABC424CA49AD150820C91FE5A6A037614DFAE25E123C03C79BF3B9562F0975DM4G0L" TargetMode="External"/><Relationship Id="rId514" Type="http://schemas.openxmlformats.org/officeDocument/2006/relationships/hyperlink" Target="consultantplus://offline/ref=A94149FF5E81FF63060DA6F3BABC424CA49AD150820492F55661082B1ED7F729E324CF636EB8729963F0965B43MAGDL" TargetMode="External"/><Relationship Id="rId721" Type="http://schemas.openxmlformats.org/officeDocument/2006/relationships/hyperlink" Target="consultantplus://offline/ref=A94149FF5E81FF63060DA6F3BABC424CA49AD150820496FF58610B2B1ED7F729E324MCGFL" TargetMode="External"/><Relationship Id="rId1144" Type="http://schemas.openxmlformats.org/officeDocument/2006/relationships/hyperlink" Target="consultantplus://offline/ref=A94149FF5E81FF63060DA6F3BABC424CA49AD150820492F55661082B1ED7F729E324CF636EB8729963F0965941MAG6L" TargetMode="External"/><Relationship Id="rId1351" Type="http://schemas.openxmlformats.org/officeDocument/2006/relationships/hyperlink" Target="consultantplus://offline/ref=A94149FF5E81FF63060DA6F3BABC424CA49AD15082029FF4566A037614DFAE25E123C03C79BF3B9562F0965BM4G4L" TargetMode="External"/><Relationship Id="rId1449" Type="http://schemas.openxmlformats.org/officeDocument/2006/relationships/hyperlink" Target="consultantplus://offline/ref=A94149FF5E81FF63060DA6F3BABC424CA49AD150820496FF58610B2B1ED7F729E324MCGFL" TargetMode="External"/><Relationship Id="rId88" Type="http://schemas.openxmlformats.org/officeDocument/2006/relationships/hyperlink" Target="consultantplus://offline/ref=A94149FF5E81FF63060DA6F3BABC424CA49AD150820495F557600B2B1ED7F729E324CF636EB8729963F0965A45MAG4L" TargetMode="External"/><Relationship Id="rId153" Type="http://schemas.openxmlformats.org/officeDocument/2006/relationships/hyperlink" Target="consultantplus://offline/ref=A94149FF5E81FF63060DA6F3BABC424CA49AD150820495F45F63002B1ED7F729E324CF636EB8729963F0965A4FMAG4L" TargetMode="External"/><Relationship Id="rId360" Type="http://schemas.openxmlformats.org/officeDocument/2006/relationships/hyperlink" Target="consultantplus://offline/ref=A94149FF5E81FF63060DA6F3BABC424CA49AD150820492F55661082B1ED7F729E324CF636EB8729963F0965B47MAG0L" TargetMode="External"/><Relationship Id="rId598" Type="http://schemas.openxmlformats.org/officeDocument/2006/relationships/hyperlink" Target="consultantplus://offline/ref=A94149FF5E81FF63060DA6F3BABC424CA49AD150820492FE5E685E7C1C86A227E62C9F2B7EF6379462F29EM5GBL" TargetMode="External"/><Relationship Id="rId819" Type="http://schemas.openxmlformats.org/officeDocument/2006/relationships/hyperlink" Target="consultantplus://offline/ref=A94149FF5E81FF63060DA6F3BABC424CA49AD150820C91FE5A6A037614DFAE25E123C03C79BF3B9562F0935AM4G7L" TargetMode="External"/><Relationship Id="rId1004" Type="http://schemas.openxmlformats.org/officeDocument/2006/relationships/hyperlink" Target="consultantplus://offline/ref=A94149FF5E81FF63060DA6F3BABC424CA49AD150820492F55661082B1ED7F729E324CF636EB8729963F0965945MAG2L" TargetMode="External"/><Relationship Id="rId1211" Type="http://schemas.openxmlformats.org/officeDocument/2006/relationships/hyperlink" Target="consultantplus://offline/ref=A94149FF5E81FF63060DA6F3BABC424CA49AD150820090FF5D65037614DFAE25E123C03C79BF3B9562F09459M4G2L" TargetMode="External"/><Relationship Id="rId1656" Type="http://schemas.openxmlformats.org/officeDocument/2006/relationships/hyperlink" Target="consultantplus://offline/ref=ACF5760F46B69B0CAE228DAE31B221D255594AA295BAEBC1AA7546F9317DA322E793D99863FE8C96836F6082N4G3L" TargetMode="External"/><Relationship Id="rId220" Type="http://schemas.openxmlformats.org/officeDocument/2006/relationships/hyperlink" Target="consultantplus://offline/ref=A94149FF5E81FF63060DA6F3BABC424CA49AD150820492F55661082B1ED7F729E324CF636EB8729963F0965A40MAG5L" TargetMode="External"/><Relationship Id="rId458" Type="http://schemas.openxmlformats.org/officeDocument/2006/relationships/hyperlink" Target="consultantplus://offline/ref=A94149FF5E81FF63060DA6F3BABC424CA49AD150820494F4586B092B1ED7F729E324CF636EB8729963F0965A46MAG0L" TargetMode="External"/><Relationship Id="rId665" Type="http://schemas.openxmlformats.org/officeDocument/2006/relationships/hyperlink" Target="consultantplus://offline/ref=A94149FF5E81FF63060DA6F3BABC424CA49AD150820495F55960082B1ED7F729E324CF636EB8729963F0965F42MAG3L" TargetMode="External"/><Relationship Id="rId872" Type="http://schemas.openxmlformats.org/officeDocument/2006/relationships/hyperlink" Target="consultantplus://offline/ref=A94149FF5E81FF63060DA6F3BABC424CA49AD150820090FF5D65037614DFAE25E123C03C79BF3B9562F0945AM4G7L" TargetMode="External"/><Relationship Id="rId1088" Type="http://schemas.openxmlformats.org/officeDocument/2006/relationships/hyperlink" Target="consultantplus://offline/ref=A94149FF5E81FF63060DA6F3BABC424CA49AD150820492F55661082B1ED7F729E324CF636EB8729963F0965943MAGCL" TargetMode="External"/><Relationship Id="rId1295" Type="http://schemas.openxmlformats.org/officeDocument/2006/relationships/hyperlink" Target="consultantplus://offline/ref=A94149FF5E81FF63060DA6F3BABC424CA49AD150820496FB57610F2B1ED7F729E324CF636EB8729963F0965A45MAG7L" TargetMode="External"/><Relationship Id="rId1309" Type="http://schemas.openxmlformats.org/officeDocument/2006/relationships/hyperlink" Target="consultantplus://offline/ref=A94149FF5E81FF63060DA6F3BABC424CA49AD150820090FF5D65037614DFAE25E123C03C79BF3B9562F0945FM4G2L" TargetMode="External"/><Relationship Id="rId1516" Type="http://schemas.openxmlformats.org/officeDocument/2006/relationships/hyperlink" Target="consultantplus://offline/ref=A94149FF5E81FF63060DA6F3BABC424CA49AD150820495F45F63002B1ED7F729E324CF636EB8729963F0965C43MAG4L" TargetMode="External"/><Relationship Id="rId1723" Type="http://schemas.openxmlformats.org/officeDocument/2006/relationships/hyperlink" Target="consultantplus://offline/ref=ACF5760F46B69B0CAE228DAE31B221D255594AA295B2EECBA8744CA43B75FA2EE594D6C774F9C59A826F698145NFG6L" TargetMode="External"/><Relationship Id="rId15" Type="http://schemas.openxmlformats.org/officeDocument/2006/relationships/hyperlink" Target="consultantplus://offline/ref=A94149FF5E81FF63060DA6F3BABC424CA49AD150820C91FE5A6A037614DFAE25E123C03C79BF3B9562F0965CM4G2L" TargetMode="External"/><Relationship Id="rId318" Type="http://schemas.openxmlformats.org/officeDocument/2006/relationships/hyperlink" Target="consultantplus://offline/ref=A94149FF5E81FF63060DA6F3BABC424CA49AD150820492F55661082B1ED7F729E324CF636EB8729963F0965A4FMAGDL" TargetMode="External"/><Relationship Id="rId525" Type="http://schemas.openxmlformats.org/officeDocument/2006/relationships/hyperlink" Target="consultantplus://offline/ref=A94149FF5E81FF63060DA6F3BABC424CA49AD150820494F4586B092B1ED7F729E324CF636EB8729963F0965A45MAG6L" TargetMode="External"/><Relationship Id="rId732" Type="http://schemas.openxmlformats.org/officeDocument/2006/relationships/hyperlink" Target="consultantplus://offline/ref=A94149FF5E81FF63060DA6F3BABC424CA49AD150820495F45F63002B1ED7F729E324CF636EB8729963F096594FMAGCL" TargetMode="External"/><Relationship Id="rId1155" Type="http://schemas.openxmlformats.org/officeDocument/2006/relationships/hyperlink" Target="consultantplus://offline/ref=A94149FF5E81FF63060DA6F3BABC424CA49AD150820494F85863002B1ED7F729E324CF636EB8729963F0965A43MAG4L" TargetMode="External"/><Relationship Id="rId1362" Type="http://schemas.openxmlformats.org/officeDocument/2006/relationships/hyperlink" Target="consultantplus://offline/ref=A94149FF5E81FF63060DA6F3BABC424CA49AD150820C96F95A66037614DFAE25E123C03C79BF3B9562F09652M4G2L" TargetMode="External"/><Relationship Id="rId99" Type="http://schemas.openxmlformats.org/officeDocument/2006/relationships/hyperlink" Target="consultantplus://offline/ref=A94149FF5E81FF63060DA6F3BABC424CA49AD150820495F45F63002B1ED7F729E324CF636EB8729963F0965A43MAG2L" TargetMode="External"/><Relationship Id="rId164" Type="http://schemas.openxmlformats.org/officeDocument/2006/relationships/hyperlink" Target="consultantplus://offline/ref=A94149FF5E81FF63060DA6F3BABC424CA49AD150820497FB566B0C2B1ED7F729E324CF636EB8729963F0965A43MAG2L" TargetMode="External"/><Relationship Id="rId371" Type="http://schemas.openxmlformats.org/officeDocument/2006/relationships/hyperlink" Target="consultantplus://offline/ref=A94149FF5E81FF63060DA6F3BABC424CA49AD150820495F95C670E2B1ED7F729E324CF636EB8729963F0965A43MAG5L" TargetMode="External"/><Relationship Id="rId1015" Type="http://schemas.openxmlformats.org/officeDocument/2006/relationships/hyperlink" Target="consultantplus://offline/ref=A94149FF5E81FF63060DA6F3BABC424CA49AD150820D95F95F6A037614DFAE25E123C03C79BF3B9562F0965FM4GFL" TargetMode="External"/><Relationship Id="rId1222" Type="http://schemas.openxmlformats.org/officeDocument/2006/relationships/hyperlink" Target="consultantplus://offline/ref=A94149FF5E81FF63060DA6F3BABC424CA49AD150820493F45E630A2B1ED7F729E324CF636EB8729963F0955B46MAG1L" TargetMode="External"/><Relationship Id="rId1667" Type="http://schemas.openxmlformats.org/officeDocument/2006/relationships/hyperlink" Target="consultantplus://offline/ref=ACF5760F46B69B0CAE228DAE31B221D255594AA295B2E9C0AA7D48A43B75FA2EE594NDG6L" TargetMode="External"/><Relationship Id="rId469" Type="http://schemas.openxmlformats.org/officeDocument/2006/relationships/hyperlink" Target="consultantplus://offline/ref=A94149FF5E81FF63060DA6F3BABC424CA49AD150820496FF58610B2B1ED7F729E324MCGFL" TargetMode="External"/><Relationship Id="rId676" Type="http://schemas.openxmlformats.org/officeDocument/2006/relationships/hyperlink" Target="consultantplus://offline/ref=A94149FF5E81FF63060DA6F3BABC424CA49AD150820492F55661082B1ED7F729E324CF636EB8729963F0965B4EMAG5L" TargetMode="External"/><Relationship Id="rId883" Type="http://schemas.openxmlformats.org/officeDocument/2006/relationships/hyperlink" Target="consultantplus://offline/ref=A94149FF5E81FF63060DA6F3BABC424CA49AD150820C91FE5A6A037614DFAE25E123C03C79BF3B9562F09352M4G0L" TargetMode="External"/><Relationship Id="rId1099" Type="http://schemas.openxmlformats.org/officeDocument/2006/relationships/hyperlink" Target="consultantplus://offline/ref=A94149FF5E81FF63060DA6F3BABC424CA49AD150820C91FE5A6A037614DFAE25E123C03C79BF3B9562F09053M4G3L" TargetMode="External"/><Relationship Id="rId1527" Type="http://schemas.openxmlformats.org/officeDocument/2006/relationships/hyperlink" Target="consultantplus://offline/ref=ACF5760F46B69B0CAE228DAE31B221D255594AA295B2EFCBAF7C45A43B75FA2EE594D6C774F9C59A826F698744NFG6L" TargetMode="External"/><Relationship Id="rId1734" Type="http://schemas.openxmlformats.org/officeDocument/2006/relationships/hyperlink" Target="consultantplus://offline/ref=ACF5760F46B69B0CAE228DAE31B221D255594AA295B5EAC5A87A46F9317DA322E793D99863FE8C96836F6989N4G4L" TargetMode="External"/><Relationship Id="rId26" Type="http://schemas.openxmlformats.org/officeDocument/2006/relationships/hyperlink" Target="consultantplus://offline/ref=A94149FF5E81FF63060DA6F3BABC424CA49AD150820494F55E640A2B1ED7F729E324CF636EB8729963F0965A44MAG0L" TargetMode="External"/><Relationship Id="rId231" Type="http://schemas.openxmlformats.org/officeDocument/2006/relationships/hyperlink" Target="consultantplus://offline/ref=A94149FF5E81FF63060DA6F3BABC424CA49AD150820493F85B6B0B2B1ED7F729E324CF636EB8729963F0965A46MAG0L" TargetMode="External"/><Relationship Id="rId329" Type="http://schemas.openxmlformats.org/officeDocument/2006/relationships/hyperlink" Target="consultantplus://offline/ref=A94149FF5E81FF63060DA6F3BABC424CA49AD150820497FC5863002B1ED7F729E324CF636EB8729963F0965A46MAG5L" TargetMode="External"/><Relationship Id="rId536" Type="http://schemas.openxmlformats.org/officeDocument/2006/relationships/hyperlink" Target="consultantplus://offline/ref=A94149FF5E81FF63060DA6F3BABC424CA49AD150820493F85B6B0B2B1ED7F729E324CF636EB8729963F0965A43MAGDL" TargetMode="External"/><Relationship Id="rId1166" Type="http://schemas.openxmlformats.org/officeDocument/2006/relationships/hyperlink" Target="consultantplus://offline/ref=A94149FF5E81FF63060DA6F3BABC424CA49AD150820493F95F67012B1ED7F729E324CF636EB8729963F0965A44MAG3L" TargetMode="External"/><Relationship Id="rId1373" Type="http://schemas.openxmlformats.org/officeDocument/2006/relationships/hyperlink" Target="consultantplus://offline/ref=A94149FF5E81FF63060DA6F3BABC424CA49AD150820C91FE5A6A037614DFAE25E123C03C79BF3B9562F09E5EM4G0L" TargetMode="External"/><Relationship Id="rId175" Type="http://schemas.openxmlformats.org/officeDocument/2006/relationships/hyperlink" Target="consultantplus://offline/ref=A94149FF5E81FF63060DA6F3BABC424CA49AD150820191FA5C60037614DFAE25E123C03C79BF3B9562F0965BM4G5L" TargetMode="External"/><Relationship Id="rId743" Type="http://schemas.openxmlformats.org/officeDocument/2006/relationships/hyperlink" Target="consultantplus://offline/ref=A94149FF5E81FF63060DA6F3BABC424CA49AD150820496FF58610B2B1ED7F729E324MCGFL" TargetMode="External"/><Relationship Id="rId950" Type="http://schemas.openxmlformats.org/officeDocument/2006/relationships/hyperlink" Target="consultantplus://offline/ref=A94149FF5E81FF63060DA6F3BABC424CA49AD150820494F55E640A2B1ED7F729E324CF636EB8729963F0965A44MAG3L" TargetMode="External"/><Relationship Id="rId1026" Type="http://schemas.openxmlformats.org/officeDocument/2006/relationships/hyperlink" Target="consultantplus://offline/ref=A94149FF5E81FF63060DA6F3BABC424CA49AD150820492FB59670F2B1ED7F729E324CF636EB872996AMFG0L" TargetMode="External"/><Relationship Id="rId1580" Type="http://schemas.openxmlformats.org/officeDocument/2006/relationships/hyperlink" Target="consultantplus://offline/ref=ACF5760F46B69B0CAE228DAE31B221D255594AA295B2EFCBAF7C45A43B75FA2EE594D6C774F9C59A826F698746NFG1L" TargetMode="External"/><Relationship Id="rId1678" Type="http://schemas.openxmlformats.org/officeDocument/2006/relationships/hyperlink" Target="consultantplus://offline/ref=ACF5760F46B69B0CAE228DAE31B221D255594AA295B7EBC5AC7F46F9317DA322E793D99863FE8C96836F6882N4G5L" TargetMode="External"/><Relationship Id="rId382" Type="http://schemas.openxmlformats.org/officeDocument/2006/relationships/hyperlink" Target="consultantplus://offline/ref=A94149FF5E81FF63060DA6F3BABC424CA49AD150820492F55661082B1ED7F729E324CF636EB8729963F0965B47MAG3L" TargetMode="External"/><Relationship Id="rId603" Type="http://schemas.openxmlformats.org/officeDocument/2006/relationships/hyperlink" Target="consultantplus://offline/ref=A94149FF5E81FF63060DA6F3BABC424CA49AD150820495F45F63002B1ED7F729E324CF636EB8729963F096584EMAG0L" TargetMode="External"/><Relationship Id="rId687" Type="http://schemas.openxmlformats.org/officeDocument/2006/relationships/hyperlink" Target="consultantplus://offline/ref=A94149FF5E81FF63060DA6F3BABC424CA49AD150820497FB566B0C2B1ED7F729E324CF636EB8729963F0965B47MAG2L" TargetMode="External"/><Relationship Id="rId810" Type="http://schemas.openxmlformats.org/officeDocument/2006/relationships/hyperlink" Target="consultantplus://offline/ref=A94149FF5E81FF63060DA6F3BABC424CA49AD150820496FF58610B2B1ED7F729E324MCGFL" TargetMode="External"/><Relationship Id="rId908" Type="http://schemas.openxmlformats.org/officeDocument/2006/relationships/hyperlink" Target="consultantplus://offline/ref=A94149FF5E81FF63060DA6F3BABC424CA49AD150820C91FE5A6A037614DFAE25E123C03C79BF3B9562F09353M4G2L" TargetMode="External"/><Relationship Id="rId1233" Type="http://schemas.openxmlformats.org/officeDocument/2006/relationships/hyperlink" Target="consultantplus://offline/ref=A94149FF5E81FF63060DA6F3BABC424CA49AD150820297FB5E6B037614DFAE25E123C03C79BF3B9562F09653M4G5L" TargetMode="External"/><Relationship Id="rId1440" Type="http://schemas.openxmlformats.org/officeDocument/2006/relationships/hyperlink" Target="consultantplus://offline/ref=A94149FF5E81FF63060DA6F3BABC424CA49AD150820491FC59630C2B1ED7F729E324MCGFL" TargetMode="External"/><Relationship Id="rId1538" Type="http://schemas.openxmlformats.org/officeDocument/2006/relationships/hyperlink" Target="consultantplus://offline/ref=ACF5760F46B69B0CAE228DAE31B221D255594AA295B4EBCBA77D46F9317DA322E793D99863FE8C96836F6989N4G4L" TargetMode="External"/><Relationship Id="rId242" Type="http://schemas.openxmlformats.org/officeDocument/2006/relationships/hyperlink" Target="consultantplus://offline/ref=A94149FF5E81FF63060DA6F3BABC424CA49AD150820494F4586B092B1ED7F729E324CF636EB8729963F0965A47MAGCL" TargetMode="External"/><Relationship Id="rId894" Type="http://schemas.openxmlformats.org/officeDocument/2006/relationships/hyperlink" Target="consultantplus://offline/ref=A94149FF5E81FF63060DA6F3BABC424CA49AD150820291F45762037614DFAE25E123C03C79BF3B9562F0965FM4G5L" TargetMode="External"/><Relationship Id="rId1177" Type="http://schemas.openxmlformats.org/officeDocument/2006/relationships/hyperlink" Target="consultantplus://offline/ref=A94149FF5E81FF63060DA6F3BABC424CA49AD150820493F5576A092B1ED7F729E324CF636EB8729963F0965A4FMAG6L" TargetMode="External"/><Relationship Id="rId1300" Type="http://schemas.openxmlformats.org/officeDocument/2006/relationships/hyperlink" Target="consultantplus://offline/ref=A94149FF5E81FF63060DA6F3BABC424CA49AD150820C91FE5A6A037614DFAE25E123C03C79BF3B9562F09E58M4GFL" TargetMode="External"/><Relationship Id="rId37" Type="http://schemas.openxmlformats.org/officeDocument/2006/relationships/hyperlink" Target="consultantplus://offline/ref=A94149FF5E81FF63060DA6F3BABC424CA49AD150820C91FE5A6A037614DFAE25E123C03C79BF3B9562F09652M4G5L" TargetMode="External"/><Relationship Id="rId102" Type="http://schemas.openxmlformats.org/officeDocument/2006/relationships/hyperlink" Target="consultantplus://offline/ref=A94149FF5E81FF63060DA6F3BABC424CA49AD150820497FB566B0C2B1ED7F729E324CF636EB8729963F0965A44MAG5L" TargetMode="External"/><Relationship Id="rId547" Type="http://schemas.openxmlformats.org/officeDocument/2006/relationships/hyperlink" Target="consultantplus://offline/ref=A94149FF5E81FF63060DA6F3BABC424CA49AD150820C91FE5A6A037614DFAE25E123C03C79BF3B9562F0955EM4GFL" TargetMode="External"/><Relationship Id="rId754" Type="http://schemas.openxmlformats.org/officeDocument/2006/relationships/hyperlink" Target="consultantplus://offline/ref=A94149FF5E81FF63060DA6F3BABC424CA49AD150820495F45F63002B1ED7F729E324CF636EB8729963F096594EMAG3L" TargetMode="External"/><Relationship Id="rId961" Type="http://schemas.openxmlformats.org/officeDocument/2006/relationships/hyperlink" Target="consultantplus://offline/ref=A94149FF5E81FF63060DA6F3BABC424CA49AD150820495F55F6B0D2B1ED7F729E324CF636EB8729963F0965A46MAGCL" TargetMode="External"/><Relationship Id="rId1384" Type="http://schemas.openxmlformats.org/officeDocument/2006/relationships/hyperlink" Target="consultantplus://offline/ref=A94149FF5E81FF63060DA6F3BABC424CA49AD150820496FB5D6A0E2B1ED7F729E324CF636EB8729963F0965A47MAG1L" TargetMode="External"/><Relationship Id="rId1591" Type="http://schemas.openxmlformats.org/officeDocument/2006/relationships/hyperlink" Target="consultantplus://offline/ref=ACF5760F46B69B0CAE228DAE31B221D255594AA295BAEBC1AA7546F9317DA322E793D99863FE8C96836F6083N4G4L" TargetMode="External"/><Relationship Id="rId1605" Type="http://schemas.openxmlformats.org/officeDocument/2006/relationships/hyperlink" Target="consultantplus://offline/ref=ACF5760F46B69B0CAE228DAE31B221D255594AA295B5EAC5A87A46F9317DA322E793D99863FE8C96836F6989N4G0L" TargetMode="External"/><Relationship Id="rId1689" Type="http://schemas.openxmlformats.org/officeDocument/2006/relationships/hyperlink" Target="consultantplus://offline/ref=ACF5760F46B69B0CAE228DAE31B221D255594AA295B2E9C7AB744EA43B75FA2EE594D6C774F9C59A826F698045NFG0L" TargetMode="External"/><Relationship Id="rId90" Type="http://schemas.openxmlformats.org/officeDocument/2006/relationships/hyperlink" Target="consultantplus://offline/ref=A94149FF5E81FF63060DA6F3BABC424CA49AD150820191FA5C60037614DFAE25E123C03C79BF3B9562F0965AM4GEL" TargetMode="External"/><Relationship Id="rId186" Type="http://schemas.openxmlformats.org/officeDocument/2006/relationships/hyperlink" Target="consultantplus://offline/ref=A94149FF5E81FF63060DA6F3BABC424CA49AD150820492F55661082B1ED7F729E324CF636EB8729963F0965A41MAG2L" TargetMode="External"/><Relationship Id="rId393" Type="http://schemas.openxmlformats.org/officeDocument/2006/relationships/hyperlink" Target="consultantplus://offline/ref=A94149FF5E81FF63060DA6F3BABC424CA49AD150820492F857630E2B1ED7F729E324CF636EB8729963F0965840MAGCL" TargetMode="External"/><Relationship Id="rId407" Type="http://schemas.openxmlformats.org/officeDocument/2006/relationships/hyperlink" Target="consultantplus://offline/ref=A94149FF5E81FF63060DA6F3BABC424CA49AD150820493FB5F64082B1ED7F729E324CF636EB8729963F0965A42MAG1L" TargetMode="External"/><Relationship Id="rId614" Type="http://schemas.openxmlformats.org/officeDocument/2006/relationships/hyperlink" Target="consultantplus://offline/ref=A94149FF5E81FF63060DA6F3BABC424CA49AD150820492FB59670F2B1ED7F729E324CF636EB8729963F0945D43MAG4L" TargetMode="External"/><Relationship Id="rId821" Type="http://schemas.openxmlformats.org/officeDocument/2006/relationships/hyperlink" Target="consultantplus://offline/ref=A94149FF5E81FF63060DA6F3BABC424CA49AD150820492FE56630B2B1ED7F729E324CF636EB8729963F0945B40MAG4L" TargetMode="External"/><Relationship Id="rId1037" Type="http://schemas.openxmlformats.org/officeDocument/2006/relationships/hyperlink" Target="consultantplus://offline/ref=A94149FF5E81FF63060DA6F3BABC424CA49AD150820C91FE5A6A037614DFAE25E123C03C79BF3B9562F0905CM4G1L" TargetMode="External"/><Relationship Id="rId1244" Type="http://schemas.openxmlformats.org/officeDocument/2006/relationships/hyperlink" Target="consultantplus://offline/ref=A94149FF5E81FF63060DA6F3BABC424CA49AD150820290FF566A037614DFAE25E123C03C79BF3B9562F0965AM4G0L" TargetMode="External"/><Relationship Id="rId1451" Type="http://schemas.openxmlformats.org/officeDocument/2006/relationships/hyperlink" Target="consultantplus://offline/ref=A94149FF5E81FF63060DA6F3BABC424CA49AD150820493F5576A092B1ED7F729E324CF636EB8729963F0965B45MAGCL" TargetMode="External"/><Relationship Id="rId253" Type="http://schemas.openxmlformats.org/officeDocument/2006/relationships/hyperlink" Target="consultantplus://offline/ref=A94149FF5E81FF63060DA6F3BABC424CA49AD150820497F55E630F2B1ED7F729E324CF636EB8729963F0965840MAG1L" TargetMode="External"/><Relationship Id="rId460" Type="http://schemas.openxmlformats.org/officeDocument/2006/relationships/hyperlink" Target="consultantplus://offline/ref=A94149FF5E81FF63060DA6F3BABC424CA49AD150820492FC5F6B0B2B1ED7F729E324CF636EB8729963F0955242MAG4L" TargetMode="External"/><Relationship Id="rId698" Type="http://schemas.openxmlformats.org/officeDocument/2006/relationships/hyperlink" Target="consultantplus://offline/ref=A94149FF5E81FF63060DA6F3BABC424CA49AD150820394FB5F60037614DFAE25E123C03C79BF3B9562F0965AM4G1L" TargetMode="External"/><Relationship Id="rId919" Type="http://schemas.openxmlformats.org/officeDocument/2006/relationships/hyperlink" Target="consultantplus://offline/ref=A94149FF5E81FF63060DA6F3BABC424CA49AD150820496FF58610B2B1ED7F729E324MCGFL" TargetMode="External"/><Relationship Id="rId1090" Type="http://schemas.openxmlformats.org/officeDocument/2006/relationships/hyperlink" Target="consultantplus://offline/ref=A94149FF5E81FF63060DA6F3BABC424CA49AD150820492FB59670F2B1ED7F729E324CF636EB8729963F0945847MAG6L" TargetMode="External"/><Relationship Id="rId1104" Type="http://schemas.openxmlformats.org/officeDocument/2006/relationships/hyperlink" Target="consultantplus://offline/ref=A94149FF5E81FF63060DA6F3BABC424CA49AD150820494F85863002B1ED7F729E324CF636EB8729963F0965A46MAGDL" TargetMode="External"/><Relationship Id="rId1311" Type="http://schemas.openxmlformats.org/officeDocument/2006/relationships/hyperlink" Target="consultantplus://offline/ref=A94149FF5E81FF63060DA6F3BABC424CA49AD150820494FF5A60002B1ED7F729E324CF636EB8729963F0965A47MAG3L" TargetMode="External"/><Relationship Id="rId1549" Type="http://schemas.openxmlformats.org/officeDocument/2006/relationships/hyperlink" Target="consultantplus://offline/ref=ACF5760F46B69B0CAE228DAE31B221D255594AA295B2ECC0A87E4EA43B75FA2EE594NDG6L" TargetMode="External"/><Relationship Id="rId48" Type="http://schemas.openxmlformats.org/officeDocument/2006/relationships/hyperlink" Target="consultantplus://offline/ref=A94149FF5E81FF63060DA6F3BABC424CA49AD150820492F956610D2B1ED7F729E324MCGFL" TargetMode="External"/><Relationship Id="rId113" Type="http://schemas.openxmlformats.org/officeDocument/2006/relationships/hyperlink" Target="consultantplus://offline/ref=A94149FF5E81FF63060DA6F3BABC424CA49AD150820493FB5A63092B1ED7F729E324CF636EB8729963F0965B4EMAGDL" TargetMode="External"/><Relationship Id="rId320" Type="http://schemas.openxmlformats.org/officeDocument/2006/relationships/hyperlink" Target="consultantplus://offline/ref=A94149FF5E81FF63060DA6F3BABC424CA49AD150820C91FE5A6A037614DFAE25E123C03C79BF3B9562F0945AM4G5L" TargetMode="External"/><Relationship Id="rId558" Type="http://schemas.openxmlformats.org/officeDocument/2006/relationships/hyperlink" Target="consultantplus://offline/ref=A94149FF5E81FF63060DA6F3BABC424CA49AD150820492FB59670F2B1ED7F729E324CF636EB8729963F3M9G2L" TargetMode="External"/><Relationship Id="rId765" Type="http://schemas.openxmlformats.org/officeDocument/2006/relationships/hyperlink" Target="consultantplus://offline/ref=A94149FF5E81FF63060DA6F3BABC424CA49AD150820492F55661082B1ED7F729E324CF636EB8729963F0965846MAG1L" TargetMode="External"/><Relationship Id="rId972" Type="http://schemas.openxmlformats.org/officeDocument/2006/relationships/hyperlink" Target="consultantplus://offline/ref=A94149FF5E81FF63060DA6F3BABC424CA49AD150820492FB59670F2B1ED7F729E324CF636EB8729963F0975C47MAG4L" TargetMode="External"/><Relationship Id="rId1188" Type="http://schemas.openxmlformats.org/officeDocument/2006/relationships/hyperlink" Target="consultantplus://offline/ref=A94149FF5E81FF63060DA6F3BABC424CA49AD150820495F45F63002B1ED7F729E324CF636EB8729963F0965F43MAG7L" TargetMode="External"/><Relationship Id="rId1395" Type="http://schemas.openxmlformats.org/officeDocument/2006/relationships/hyperlink" Target="consultantplus://offline/ref=A94149FF5E81FF63060DA6F3BABC424CA49AD150820C91FE5A6A037614DFAE25E123C03C79BF3B9562F09E5FM4G1L" TargetMode="External"/><Relationship Id="rId1409" Type="http://schemas.openxmlformats.org/officeDocument/2006/relationships/hyperlink" Target="consultantplus://offline/ref=A94149FF5E81FF63060DA6F3BABC424CA49AD150820496FF58610B2B1ED7F729E324MCGFL" TargetMode="External"/><Relationship Id="rId1616" Type="http://schemas.openxmlformats.org/officeDocument/2006/relationships/hyperlink" Target="consultantplus://offline/ref=ACF5760F46B69B0CAE228DAE31B221D255594AA295BAEBC1AA7546F9317DA322E793D99863FE8C96836F6083N4G8L" TargetMode="External"/><Relationship Id="rId197" Type="http://schemas.openxmlformats.org/officeDocument/2006/relationships/hyperlink" Target="consultantplus://offline/ref=A94149FF5E81FF63060DA6F3BABC424CA49AD150820497FB566B0C2B1ED7F729E324CF636EB8729963F0965A42MAG4L" TargetMode="External"/><Relationship Id="rId418" Type="http://schemas.openxmlformats.org/officeDocument/2006/relationships/hyperlink" Target="consultantplus://offline/ref=A94149FF5E81FF63060DA6F3BABC424CA49AD150820C91FE5A6A037614DFAE25E123C03C79BF3B9562F0945CM4G7L" TargetMode="External"/><Relationship Id="rId625" Type="http://schemas.openxmlformats.org/officeDocument/2006/relationships/hyperlink" Target="consultantplus://offline/ref=A94149FF5E81FF63060DA6F3BABC424CA49AD150820493F5576A092B1ED7F729E324CF636EB8729963F0965A44MAG0L" TargetMode="External"/><Relationship Id="rId832" Type="http://schemas.openxmlformats.org/officeDocument/2006/relationships/hyperlink" Target="consultantplus://offline/ref=A94149FF5E81FF63060DA6F3BABC424CA49AD150820492F857610B2B1ED7F729E324CF636EB8729963F2945242MAG0L" TargetMode="External"/><Relationship Id="rId1048" Type="http://schemas.openxmlformats.org/officeDocument/2006/relationships/hyperlink" Target="consultantplus://offline/ref=A94149FF5E81FF63060DA6F3BABC424CA49AD150820C91FE5A6A037614DFAE25E123C03C79BF3B9562F0905CM4GEL" TargetMode="External"/><Relationship Id="rId1255" Type="http://schemas.openxmlformats.org/officeDocument/2006/relationships/hyperlink" Target="consultantplus://offline/ref=A94149FF5E81FF63060DA6F3BABC424CA49AD150820492FB59670F2B1ED7F729E324CF636EB8729963F097524FMAG5L" TargetMode="External"/><Relationship Id="rId1462" Type="http://schemas.openxmlformats.org/officeDocument/2006/relationships/hyperlink" Target="consultantplus://offline/ref=A94149FF5E81FF63060DA6F3BABC424CA49AD150820496FF58610B2B1ED7F729E324MCGFL" TargetMode="External"/><Relationship Id="rId264" Type="http://schemas.openxmlformats.org/officeDocument/2006/relationships/hyperlink" Target="consultantplus://offline/ref=A94149FF5E81FF63060DA6F3BABC424CA49AD150820495F45F63002B1ED7F729E324CF636EB8729963F0965B45MAG1L" TargetMode="External"/><Relationship Id="rId471" Type="http://schemas.openxmlformats.org/officeDocument/2006/relationships/hyperlink" Target="consultantplus://offline/ref=A94149FF5E81FF63060DA6F3BABC424CA49AD150820495F45F63002B1ED7F729E324CF636EB8729963F0965B4FMAG1L" TargetMode="External"/><Relationship Id="rId1115" Type="http://schemas.openxmlformats.org/officeDocument/2006/relationships/hyperlink" Target="consultantplus://offline/ref=A94149FF5E81FF63060DA6F3BABC424CA49AD150820493F95F67012B1ED7F729E324CF636EB8729963F0965B44MAG2L" TargetMode="External"/><Relationship Id="rId1322" Type="http://schemas.openxmlformats.org/officeDocument/2006/relationships/hyperlink" Target="consultantplus://offline/ref=A94149FF5E81FF63060DA6F3BABC424CA49AD150820493F85B6B0B2B1ED7F729E324CF636EB8729963F0965B46MAGDL" TargetMode="External"/><Relationship Id="rId59" Type="http://schemas.openxmlformats.org/officeDocument/2006/relationships/hyperlink" Target="consultantplus://offline/ref=A94149FF5E81FF63060DA6F3BABC424CA49AD150820497FA586A0B2B1ED7F729E324CF636EB8729963F0975D40MAGCL" TargetMode="External"/><Relationship Id="rId124" Type="http://schemas.openxmlformats.org/officeDocument/2006/relationships/hyperlink" Target="consultantplus://offline/ref=A94149FF5E81FF63060DA6F3BABC424CA49AD150820C91FE5A6A037614DFAE25E123C03C79BF3B9562F0975AM4G0L" TargetMode="External"/><Relationship Id="rId569" Type="http://schemas.openxmlformats.org/officeDocument/2006/relationships/hyperlink" Target="consultantplus://offline/ref=A94149FF5E81FF63060DA6F3BABC424CA49AD150820C91FE5A6A037614DFAE25E123C03C79BF3B9562F0955FM4GEL" TargetMode="External"/><Relationship Id="rId776" Type="http://schemas.openxmlformats.org/officeDocument/2006/relationships/hyperlink" Target="consultantplus://offline/ref=A94149FF5E81FF63060DA6F3BABC424CA49AD150820497FB566B0C2B1ED7F729E324CF636EB8729963F0965B43MAG4L" TargetMode="External"/><Relationship Id="rId983" Type="http://schemas.openxmlformats.org/officeDocument/2006/relationships/hyperlink" Target="consultantplus://offline/ref=A94149FF5E81FF63060DA6F3BABC424CA49AD150820090FF5D65037614DFAE25E123C03C79BF3B9562F0945BM4G5L" TargetMode="External"/><Relationship Id="rId1199" Type="http://schemas.openxmlformats.org/officeDocument/2006/relationships/hyperlink" Target="consultantplus://offline/ref=A94149FF5E81FF63060DA6F3BABC424CA49AD150820495F45F63002B1ED7F729E324CF636EB8729963F0965F42MAGDL" TargetMode="External"/><Relationship Id="rId1627" Type="http://schemas.openxmlformats.org/officeDocument/2006/relationships/hyperlink" Target="consultantplus://offline/ref=ACF5760F46B69B0CAE228DAE31B221D255594AA295B5EFCAAC7946F9317DA322E793D99863FE8C96836F6980N4G6L" TargetMode="External"/><Relationship Id="rId331" Type="http://schemas.openxmlformats.org/officeDocument/2006/relationships/hyperlink" Target="consultantplus://offline/ref=A94149FF5E81FF63060DA6F3BABC424CA49AD150820C91FE5A6A037614DFAE25E123C03C79BF3B9562F09458M4G7L" TargetMode="External"/><Relationship Id="rId429" Type="http://schemas.openxmlformats.org/officeDocument/2006/relationships/hyperlink" Target="consultantplus://offline/ref=A94149FF5E81FF63060DA6F3BABC424CA49AD150820497FB566B0C2B1ED7F729E324CF636EB8729963F0965A4FMAG5L" TargetMode="External"/><Relationship Id="rId636" Type="http://schemas.openxmlformats.org/officeDocument/2006/relationships/hyperlink" Target="consultantplus://offline/ref=A94149FF5E81FF63060DA6F3BABC424CA49AD150820D94FD5D67037614DFAE25E123C03C79BF3B9562F0965BM4G5L" TargetMode="External"/><Relationship Id="rId1059" Type="http://schemas.openxmlformats.org/officeDocument/2006/relationships/hyperlink" Target="consultantplus://offline/ref=A94149FF5E81FF63060DA6F3BABC424CA49AD150820496FF58610B2B1ED7F729E324MCGFL" TargetMode="External"/><Relationship Id="rId1266" Type="http://schemas.openxmlformats.org/officeDocument/2006/relationships/hyperlink" Target="consultantplus://offline/ref=A94149FF5E81FF63060DA6F3BABC424CA49AD150820491FD5D620E2B1ED7F729E324MCGFL" TargetMode="External"/><Relationship Id="rId1473" Type="http://schemas.openxmlformats.org/officeDocument/2006/relationships/hyperlink" Target="consultantplus://offline/ref=A94149FF5E81FF63060DA6F3BABC424CA49AD150820492F55661082B1ED7F729E324CF636EB8729963F0965E40MAG5L" TargetMode="External"/><Relationship Id="rId843" Type="http://schemas.openxmlformats.org/officeDocument/2006/relationships/hyperlink" Target="consultantplus://offline/ref=A94149FF5E81FF63060DA6F3BABC424CA49AD150820496FF58610B2B1ED7F729E324MCGFL" TargetMode="External"/><Relationship Id="rId1126" Type="http://schemas.openxmlformats.org/officeDocument/2006/relationships/hyperlink" Target="consultantplus://offline/ref=A94149FF5E81FF63060DA6F3BABC424CA49AD150820495F45F63002B1ED7F729E324CF636EB8729963F0965F45MAG3L" TargetMode="External"/><Relationship Id="rId1680" Type="http://schemas.openxmlformats.org/officeDocument/2006/relationships/hyperlink" Target="consultantplus://offline/ref=ACF5760F46B69B0CAE228DAE31B221D255594AA295B7EBC5AC7F46F9317DA322E793D99863FE8C96836F6882N4G5L" TargetMode="External"/><Relationship Id="rId275" Type="http://schemas.openxmlformats.org/officeDocument/2006/relationships/hyperlink" Target="consultantplus://offline/ref=A94149FF5E81FF63060DA6F3BABC424CA49AD150820493F45F61002B1ED7F729E324CF636EB8729963F0965944MAG5L" TargetMode="External"/><Relationship Id="rId482" Type="http://schemas.openxmlformats.org/officeDocument/2006/relationships/hyperlink" Target="consultantplus://offline/ref=A94149FF5E81FF63060DA6F3BABC424CA49AD150820C91FE5A6A037614DFAE25E123C03C79BF3B9562F09452M4G0L" TargetMode="External"/><Relationship Id="rId703" Type="http://schemas.openxmlformats.org/officeDocument/2006/relationships/hyperlink" Target="consultantplus://offline/ref=A94149FF5E81FF63060DA6F3BABC424CA49AD150820495F45F63002B1ED7F729E324CF636EB8729963F0965940MAG3L" TargetMode="External"/><Relationship Id="rId910" Type="http://schemas.openxmlformats.org/officeDocument/2006/relationships/hyperlink" Target="consultantplus://offline/ref=A94149FF5E81FF63060DA6F3BABC424CA49AD150820C91FE5A6A037614DFAE25E123C03C79BF3B9562F09353M4G1L" TargetMode="External"/><Relationship Id="rId1333" Type="http://schemas.openxmlformats.org/officeDocument/2006/relationships/hyperlink" Target="consultantplus://offline/ref=A94149FF5E81FF63060DA6F3BABC424CA49AD150820492F55661082B1ED7F729E324CF636EB8729963F0965E46MAG0L" TargetMode="External"/><Relationship Id="rId1540" Type="http://schemas.openxmlformats.org/officeDocument/2006/relationships/hyperlink" Target="consultantplus://offline/ref=ACF5760F46B69B0CAE228DAE31B221D255594AA295B2ECC0A87E4EA43B75FA2EE594NDG6L" TargetMode="External"/><Relationship Id="rId1638" Type="http://schemas.openxmlformats.org/officeDocument/2006/relationships/hyperlink" Target="consultantplus://offline/ref=ACF5760F46B69B0CAE228DAE31B221D255594AA295B2EFCBAF7C45A43B75FA2EE594D6C774F9C59A826F698747NFG5L" TargetMode="External"/><Relationship Id="rId135" Type="http://schemas.openxmlformats.org/officeDocument/2006/relationships/hyperlink" Target="consultantplus://offline/ref=A94149FF5E81FF63060DA6F3BABC424CA49AD150820492F55661082B1ED7F729E324CF636EB8729963F0965A42MAG0L" TargetMode="External"/><Relationship Id="rId342" Type="http://schemas.openxmlformats.org/officeDocument/2006/relationships/hyperlink" Target="consultantplus://offline/ref=A94149FF5E81FF63060DA6F3BABC424CA49AD150820297FB5D63037614DFAE25E123C03C79BF3B9562F0965AM4G0L" TargetMode="External"/><Relationship Id="rId787" Type="http://schemas.openxmlformats.org/officeDocument/2006/relationships/hyperlink" Target="consultantplus://offline/ref=A94149FF5E81FF63060DA6F3BABC424CA49AD150820496FF58610B2B1ED7F729E324MCGFL" TargetMode="External"/><Relationship Id="rId994" Type="http://schemas.openxmlformats.org/officeDocument/2006/relationships/hyperlink" Target="consultantplus://offline/ref=A94149FF5E81FF63060DA6F3BABC424CA49AD150820090FF5D65037614DFAE25E123C03C79BF3B9562F09458M4G7L" TargetMode="External"/><Relationship Id="rId1400" Type="http://schemas.openxmlformats.org/officeDocument/2006/relationships/hyperlink" Target="consultantplus://offline/ref=A94149FF5E81FF63060DA6F3BABC424CA49AD150820492F55661082B1ED7F729E324CF636EB8729963F0965E44MAG0L" TargetMode="External"/><Relationship Id="rId202" Type="http://schemas.openxmlformats.org/officeDocument/2006/relationships/hyperlink" Target="consultantplus://offline/ref=A94149FF5E81FF63060DA6F3BABC424CA49AD150820C91FE5A6A037614DFAE25E123C03C79BF3B9562F09759M4GEL" TargetMode="External"/><Relationship Id="rId647" Type="http://schemas.openxmlformats.org/officeDocument/2006/relationships/hyperlink" Target="consultantplus://offline/ref=A94149FF5E81FF63060DA6F3BABC424CA49AD150820493F5576A092B1ED7F729E324CF636EB8729963F0965A44MAGDL" TargetMode="External"/><Relationship Id="rId854" Type="http://schemas.openxmlformats.org/officeDocument/2006/relationships/hyperlink" Target="consultantplus://offline/ref=A94149FF5E81FF63060DA6F3BABC424CA49AD150820492F55661082B1ED7F729E324CF636EB8729963F0965841MAG6L" TargetMode="External"/><Relationship Id="rId1277" Type="http://schemas.openxmlformats.org/officeDocument/2006/relationships/hyperlink" Target="consultantplus://offline/ref=A94149FF5E81FF63060DA6F3BABC424CA49AD150820090FF5D65037614DFAE25E123C03C79BF3B9562F0945FM4G7L" TargetMode="External"/><Relationship Id="rId1484" Type="http://schemas.openxmlformats.org/officeDocument/2006/relationships/hyperlink" Target="consultantplus://offline/ref=A94149FF5E81FF63060DA6F3BABC424CA49AD150820494F458670D2B1ED7F729E324CF636EB8729963F0965845MAG1L" TargetMode="External"/><Relationship Id="rId1691" Type="http://schemas.openxmlformats.org/officeDocument/2006/relationships/hyperlink" Target="consultantplus://offline/ref=ACF5760F46B69B0CAE228DAE31B221D255594AA295B2E8C2AF7948A43B75FA2EE594D6C774F9C59A826F688244NFG7L" TargetMode="External"/><Relationship Id="rId1705" Type="http://schemas.openxmlformats.org/officeDocument/2006/relationships/hyperlink" Target="consultantplus://offline/ref=ACF5760F46B69B0CAE228DAE31B221D255594AA295B2ECC0A87E4EA43B75FA2EE594NDG6L" TargetMode="External"/><Relationship Id="rId286" Type="http://schemas.openxmlformats.org/officeDocument/2006/relationships/hyperlink" Target="consultantplus://offline/ref=A94149FF5E81FF63060DA6F3BABC424CA49AD150820492FB59670F2B1ED7F729E324CF636EB8729963F0975943MAG0L" TargetMode="External"/><Relationship Id="rId493" Type="http://schemas.openxmlformats.org/officeDocument/2006/relationships/hyperlink" Target="consultantplus://offline/ref=A94149FF5E81FF63060DA6F3BABC424CA49AD150820C91FE5A6A037614DFAE25E123C03C79BF3B9562F09453M4G0L" TargetMode="External"/><Relationship Id="rId507" Type="http://schemas.openxmlformats.org/officeDocument/2006/relationships/hyperlink" Target="consultantplus://offline/ref=A94149FF5E81FF63060DA6F3BABC424CA49AD150820C91FE5A6A037614DFAE25E123C03C79BF3B9562F09558M4G2L" TargetMode="External"/><Relationship Id="rId714" Type="http://schemas.openxmlformats.org/officeDocument/2006/relationships/hyperlink" Target="consultantplus://offline/ref=A94149FF5E81FF63060DA6F3BABC424CA49AD150820494F4586B092B1ED7F729E324CF636EB8729963F0965A45MAG3L" TargetMode="External"/><Relationship Id="rId921" Type="http://schemas.openxmlformats.org/officeDocument/2006/relationships/hyperlink" Target="consultantplus://offline/ref=A94149FF5E81FF63060DA6F3BABC424CA49AD150820C91FE5A6A037614DFAE25E123C03C79BF3B9562F0905BM4G7L" TargetMode="External"/><Relationship Id="rId1137" Type="http://schemas.openxmlformats.org/officeDocument/2006/relationships/hyperlink" Target="consultantplus://offline/ref=A94149FF5E81FF63060DA6F3BABC424CA49AD150820492F55661082B1ED7F729E324CF636EB8729963F0965942MAG5L" TargetMode="External"/><Relationship Id="rId1344" Type="http://schemas.openxmlformats.org/officeDocument/2006/relationships/hyperlink" Target="consultantplus://offline/ref=A94149FF5E81FF63060DA6F3BABC424CA49AD150820492FB59670F2B1ED7F729E324CF636EB8729963F0945A44MAGCL" TargetMode="External"/><Relationship Id="rId1551" Type="http://schemas.openxmlformats.org/officeDocument/2006/relationships/hyperlink" Target="consultantplus://offline/ref=ACF5760F46B69B0CAE228DAE31B221D255594AA295B2ECC0A87E4EA43B75FA2EE594NDG6L" TargetMode="External"/><Relationship Id="rId50" Type="http://schemas.openxmlformats.org/officeDocument/2006/relationships/hyperlink" Target="consultantplus://offline/ref=A94149FF5E81FF63060DA6F3BABC424CA49AD150820C91FE5A6A037614DFAE25E123C03C79BF3B9562F09652M4G1L" TargetMode="External"/><Relationship Id="rId146" Type="http://schemas.openxmlformats.org/officeDocument/2006/relationships/hyperlink" Target="consultantplus://offline/ref=A94149FF5E81FF63060DA6F3BABC424CA49AD150820C91FE5A6A037614DFAE25E123C03C79BF3B9562F0975BM4G1L" TargetMode="External"/><Relationship Id="rId353" Type="http://schemas.openxmlformats.org/officeDocument/2006/relationships/hyperlink" Target="consultantplus://offline/ref=A94149FF5E81FF63060DA6F3BABC424CA49AD150820495F45F63002B1ED7F729E324CF636EB8729963F0965B45MAG0L" TargetMode="External"/><Relationship Id="rId560" Type="http://schemas.openxmlformats.org/officeDocument/2006/relationships/hyperlink" Target="consultantplus://offline/ref=A94149FF5E81FF63060DA6F3BABC424CA49AD150820492F95C60012B1ED7F729E324MCGFL" TargetMode="External"/><Relationship Id="rId798" Type="http://schemas.openxmlformats.org/officeDocument/2006/relationships/hyperlink" Target="consultantplus://offline/ref=A94149FF5E81FF63060DA6F3BABC424CA49AD150820492F959670A2B1ED7F729E324MCGFL" TargetMode="External"/><Relationship Id="rId1190" Type="http://schemas.openxmlformats.org/officeDocument/2006/relationships/hyperlink" Target="consultantplus://offline/ref=A94149FF5E81FF63060DA6F3BABC424CA49AD150820495F45F63002B1ED7F729E324CF636EB8729963F0965F42MAG7L" TargetMode="External"/><Relationship Id="rId1204" Type="http://schemas.openxmlformats.org/officeDocument/2006/relationships/hyperlink" Target="consultantplus://offline/ref=A94149FF5E81FF63060DA6F3BABC424CA49AD150820C91FE5A6A037614DFAE25E123C03C79BF3B9562F09152M4G6L" TargetMode="External"/><Relationship Id="rId1411" Type="http://schemas.openxmlformats.org/officeDocument/2006/relationships/hyperlink" Target="consultantplus://offline/ref=A94149FF5E81FF63060DA6F3BABC424CA49AD150820492F55661082B1ED7F729E324CF636EB8729963F0965E43MAGCL" TargetMode="External"/><Relationship Id="rId1649" Type="http://schemas.openxmlformats.org/officeDocument/2006/relationships/hyperlink" Target="consultantplus://offline/ref=ACF5760F46B69B0CAE228DAE31B221D255594AA295B4EBCBA77D46F9317DA322E793D99863FE8C96836F6988N4G3L" TargetMode="External"/><Relationship Id="rId213" Type="http://schemas.openxmlformats.org/officeDocument/2006/relationships/hyperlink" Target="consultantplus://offline/ref=A94149FF5E81FF63060DA6F3BABC424CA49AD150820497FB566B0C2B1ED7F729E324CF636EB8729963F0965A42MAG0L" TargetMode="External"/><Relationship Id="rId420" Type="http://schemas.openxmlformats.org/officeDocument/2006/relationships/hyperlink" Target="consultantplus://offline/ref=A94149FF5E81FF63060DA6F3BABC424CA49AD150820C91FE5A6A037614DFAE25E123C03C79BF3B9562F0945CM4G7L" TargetMode="External"/><Relationship Id="rId658" Type="http://schemas.openxmlformats.org/officeDocument/2006/relationships/hyperlink" Target="consultantplus://offline/ref=A94149FF5E81FF63060DA6F3BABC424CA49AD150820492FD58600D2B1ED7F729E324CF636EB8729963F0965A46MAG2L" TargetMode="External"/><Relationship Id="rId865" Type="http://schemas.openxmlformats.org/officeDocument/2006/relationships/hyperlink" Target="consultantplus://offline/ref=A94149FF5E81FF63060DA6F3BABC424CA49AD150820090FF5D65037614DFAE25E123C03C79BF3B9562F09753M4GFL" TargetMode="External"/><Relationship Id="rId1050" Type="http://schemas.openxmlformats.org/officeDocument/2006/relationships/hyperlink" Target="consultantplus://offline/ref=A94149FF5E81FF63060DA6F3BABC424CA49AD150820492F55661082B1ED7F729E324CF636EB8729963F0965943MAG5L" TargetMode="External"/><Relationship Id="rId1288" Type="http://schemas.openxmlformats.org/officeDocument/2006/relationships/hyperlink" Target="consultantplus://offline/ref=A94149FF5E81FF63060DA6F3BABC424CA49AD150820493F85B6B0B2B1ED7F729E324CF636EB8729963F0965B47MAG6L" TargetMode="External"/><Relationship Id="rId1495" Type="http://schemas.openxmlformats.org/officeDocument/2006/relationships/hyperlink" Target="consultantplus://offline/ref=A94149FF5E81FF63060DA6F3BABC424CA49AD150820C91FE5A6A037614DFAE25E123C03C79BF3B9562F09F5AM4G1L" TargetMode="External"/><Relationship Id="rId1509" Type="http://schemas.openxmlformats.org/officeDocument/2006/relationships/hyperlink" Target="consultantplus://offline/ref=A94149FF5E81FF63060DA6F3BABC424CA49AD150820496FF58610B2B1ED7F729E324MCGFL" TargetMode="External"/><Relationship Id="rId1716" Type="http://schemas.openxmlformats.org/officeDocument/2006/relationships/hyperlink" Target="consultantplus://offline/ref=ACF5760F46B69B0CAE228DAE31B221D255594AA295B2E8C0AE794BA43B75FA2EE594D6C774F9C59A826F688542NFG7L" TargetMode="External"/><Relationship Id="rId297" Type="http://schemas.openxmlformats.org/officeDocument/2006/relationships/hyperlink" Target="consultantplus://offline/ref=A94149FF5E81FF63060DA6F3BABC424CA49AD150820493FD5E61082B1ED7F729E324CF636EB8729963F0965A46MAG7L" TargetMode="External"/><Relationship Id="rId518" Type="http://schemas.openxmlformats.org/officeDocument/2006/relationships/hyperlink" Target="consultantplus://offline/ref=A94149FF5E81FF63060DA6F3BABC424CA49AD150820495F45F63002B1ED7F729E324CF636EB8729963F0965846MAG0L" TargetMode="External"/><Relationship Id="rId725" Type="http://schemas.openxmlformats.org/officeDocument/2006/relationships/hyperlink" Target="consultantplus://offline/ref=A94149FF5E81FF63060DA6F3BABC424CA49AD150820493FB596B0D2B1ED7F729E324CF636EB8729963F0965842MAG6L" TargetMode="External"/><Relationship Id="rId932" Type="http://schemas.openxmlformats.org/officeDocument/2006/relationships/hyperlink" Target="consultantplus://offline/ref=A94149FF5E81FF63060DA6F3BABC424CA49AD150820090FF5D65037614DFAE25E123C03C79BF3B9562F0945AM4G2L" TargetMode="External"/><Relationship Id="rId1148" Type="http://schemas.openxmlformats.org/officeDocument/2006/relationships/hyperlink" Target="consultantplus://offline/ref=A94149FF5E81FF63060DA6F3BABC424CA49AD150820494F85863002B1ED7F729E324CF636EB8729963F0965A45MAGCL" TargetMode="External"/><Relationship Id="rId1355" Type="http://schemas.openxmlformats.org/officeDocument/2006/relationships/hyperlink" Target="consultantplus://offline/ref=A94149FF5E81FF63060DA6F3BABC424CA49AD150820C96F95A66037614DFAE25E123C03C79BF3B9562F09652M4G2L" TargetMode="External"/><Relationship Id="rId1562" Type="http://schemas.openxmlformats.org/officeDocument/2006/relationships/hyperlink" Target="consultantplus://offline/ref=ACF5760F46B69B0CAE228DAE31B221D255594AA295B2E8C6AC794AA43B75FA2EE594D6C774F9C59A826F698141NFG1L" TargetMode="External"/><Relationship Id="rId157" Type="http://schemas.openxmlformats.org/officeDocument/2006/relationships/hyperlink" Target="consultantplus://offline/ref=A94149FF5E81FF63060DA6F3BABC424CA49AD150820493F85B6B0B2B1ED7F729E324CF636EB8729963F0965A46MAG6L" TargetMode="External"/><Relationship Id="rId364" Type="http://schemas.openxmlformats.org/officeDocument/2006/relationships/hyperlink" Target="consultantplus://offline/ref=A94149FF5E81FF63060DA6F3BABC424CA49AD150820492FB59670F2B1ED7F729E324CF636EB8729963F0975E4EMAG5L" TargetMode="External"/><Relationship Id="rId1008" Type="http://schemas.openxmlformats.org/officeDocument/2006/relationships/hyperlink" Target="consultantplus://offline/ref=A94149FF5E81FF63060DA6F3BABC424CA49AD150820494F458610C2B1ED7F729E324CF636EB8729963F0965347MAG4L" TargetMode="External"/><Relationship Id="rId1215" Type="http://schemas.openxmlformats.org/officeDocument/2006/relationships/hyperlink" Target="consultantplus://offline/ref=A94149FF5E81FF63060DA6F3BABC424CA49AD150820492F55661082B1ED7F729E324CF636EB8729963F096594EMAG4L" TargetMode="External"/><Relationship Id="rId1422" Type="http://schemas.openxmlformats.org/officeDocument/2006/relationships/hyperlink" Target="consultantplus://offline/ref=A94149FF5E81FF63060DA6F3BABC424CA49AD150820492F55661082B1ED7F729E324CF636EB8729963F0965E42MAG1L" TargetMode="External"/><Relationship Id="rId61" Type="http://schemas.openxmlformats.org/officeDocument/2006/relationships/hyperlink" Target="consultantplus://offline/ref=A94149FF5E81FF63060DA6F3BABC424CA49AD150820494F85863002B1ED7F729E324CF636EB8729963F0965A46MAG4L" TargetMode="External"/><Relationship Id="rId571" Type="http://schemas.openxmlformats.org/officeDocument/2006/relationships/hyperlink" Target="consultantplus://offline/ref=A94149FF5E81FF63060DA6F3BABC424CA49AD150820493F85B6B0B2B1ED7F729E324CF636EB8729963F0965A42MAG3L" TargetMode="External"/><Relationship Id="rId669" Type="http://schemas.openxmlformats.org/officeDocument/2006/relationships/hyperlink" Target="consultantplus://offline/ref=A94149FF5E81FF63060DA6F3BABC424CA49AD150820C91FE5A6A037614DFAE25E123C03C79BF3B9562F0925BM4G6L" TargetMode="External"/><Relationship Id="rId876" Type="http://schemas.openxmlformats.org/officeDocument/2006/relationships/hyperlink" Target="consultantplus://offline/ref=A94149FF5E81FF63060DA6F3BABC424CA49AD150820492F55661082B1ED7F729E324CF636EB8729963F0965841MAGCL" TargetMode="External"/><Relationship Id="rId1299" Type="http://schemas.openxmlformats.org/officeDocument/2006/relationships/hyperlink" Target="consultantplus://offline/ref=A94149FF5E81FF63060DA6F3BABC424CA49AD150820492FF596B082B1ED7F729E324CF636EB8729963F09F5C4FMAGDL" TargetMode="External"/><Relationship Id="rId1727" Type="http://schemas.openxmlformats.org/officeDocument/2006/relationships/hyperlink" Target="consultantplus://offline/ref=ACF5760F46B69B0CAE228DAE31B221D255594AA295B2EFCBAF7C45A43B75FA2EE594D6C774F9C59A826F698640NFG3L" TargetMode="External"/><Relationship Id="rId19" Type="http://schemas.openxmlformats.org/officeDocument/2006/relationships/hyperlink" Target="consultantplus://offline/ref=A94149FF5E81FF63060DA6F3BABC424CA49AD150820495F45F63002B1ED7F729E324CF636EB8729963F0965A47MAGCL" TargetMode="External"/><Relationship Id="rId224" Type="http://schemas.openxmlformats.org/officeDocument/2006/relationships/hyperlink" Target="consultantplus://offline/ref=A94149FF5E81FF63060DA6F3BABC424CA49AD150820496FF58610B2B1ED7F729E324MCGFL" TargetMode="External"/><Relationship Id="rId431" Type="http://schemas.openxmlformats.org/officeDocument/2006/relationships/hyperlink" Target="consultantplus://offline/ref=A94149FF5E81FF63060DA6F3BABC424CA49AD150820494F4586B092B1ED7F729E324CF636EB8729963F0965A46MAG7L" TargetMode="External"/><Relationship Id="rId529" Type="http://schemas.openxmlformats.org/officeDocument/2006/relationships/hyperlink" Target="consultantplus://offline/ref=A94149FF5E81FF63060DA6F3BABC424CA49AD150820495F45F63002B1ED7F729E324CF636EB8729963F0965846MAGDL" TargetMode="External"/><Relationship Id="rId736" Type="http://schemas.openxmlformats.org/officeDocument/2006/relationships/hyperlink" Target="consultantplus://offline/ref=A94149FF5E81FF63060DA6F3BABC424CA49AD150820493FD5B630E2B1ED7F729E324CF636EB8729963F0965A47MAGCL" TargetMode="External"/><Relationship Id="rId1061" Type="http://schemas.openxmlformats.org/officeDocument/2006/relationships/hyperlink" Target="consultantplus://offline/ref=A94149FF5E81FF63060DA6F3BABC424CA49AD150820492F55661082B1ED7F729E324CF636EB8729963F0965943MAG6L" TargetMode="External"/><Relationship Id="rId1159" Type="http://schemas.openxmlformats.org/officeDocument/2006/relationships/hyperlink" Target="consultantplus://offline/ref=A94149FF5E81FF63060DA6F3BABC424CA49AD150820C91FE5A6A037614DFAE25E123C03C79BF3B9562F0915FM4G6L" TargetMode="External"/><Relationship Id="rId1366" Type="http://schemas.openxmlformats.org/officeDocument/2006/relationships/hyperlink" Target="consultantplus://offline/ref=A94149FF5E81FF63060DA6F3BABC424CA49AD150820C91FE5A6A037614DFAE25E123C03C79BF3B9562F09E5EM4G4L" TargetMode="External"/><Relationship Id="rId168" Type="http://schemas.openxmlformats.org/officeDocument/2006/relationships/hyperlink" Target="consultantplus://offline/ref=A94149FF5E81FF63060DA6F3BABC424CA49AD150820492F55661082B1ED7F729E324CF636EB8729963F0965A41MAG1L" TargetMode="External"/><Relationship Id="rId943" Type="http://schemas.openxmlformats.org/officeDocument/2006/relationships/hyperlink" Target="consultantplus://offline/ref=A94149FF5E81FF63060DA6F3BABC424CA49AD150820497FB566B0C2B1ED7F729E324CF636EB8729963F0965B41MAGDL" TargetMode="External"/><Relationship Id="rId1019" Type="http://schemas.openxmlformats.org/officeDocument/2006/relationships/hyperlink" Target="consultantplus://offline/ref=A94149FF5E81FF63060DA6F3BABC424CA49AD150820496FF58610B2B1ED7F729E324MCGFL" TargetMode="External"/><Relationship Id="rId1573" Type="http://schemas.openxmlformats.org/officeDocument/2006/relationships/hyperlink" Target="consultantplus://offline/ref=ACF5760F46B69B0CAE228DAE31B221D255594AA295B2E8C7A77F4CA43B75FA2EE594D6C774F9C59A826F698048NFG4L" TargetMode="External"/><Relationship Id="rId72" Type="http://schemas.openxmlformats.org/officeDocument/2006/relationships/hyperlink" Target="consultantplus://offline/ref=A94149FF5E81FF63060DA6F3BABC424CA49AD150820497FF5D670A2B1ED7F729E324CF636EB8729963F0965A41MAG6L" TargetMode="External"/><Relationship Id="rId375" Type="http://schemas.openxmlformats.org/officeDocument/2006/relationships/hyperlink" Target="consultantplus://offline/ref=A94149FF5E81FF63060DA6F3BABC424CA49AD150820492F857610B2B1ED7F729E324CF636EB8729963F1975C4FMAGDL" TargetMode="External"/><Relationship Id="rId582" Type="http://schemas.openxmlformats.org/officeDocument/2006/relationships/hyperlink" Target="consultantplus://offline/ref=A94149FF5E81FF63060DA6F3BABC424CA49AD150820495F45F63002B1ED7F729E324CF636EB8729963F0965841MAGCL" TargetMode="External"/><Relationship Id="rId803" Type="http://schemas.openxmlformats.org/officeDocument/2006/relationships/hyperlink" Target="consultantplus://offline/ref=A94149FF5E81FF63060DA6F3BABC424CA49AD150820C91FE5A6A037614DFAE25E123C03C79BF3B9562F09252M4G4L" TargetMode="External"/><Relationship Id="rId1226" Type="http://schemas.openxmlformats.org/officeDocument/2006/relationships/hyperlink" Target="consultantplus://offline/ref=A94149FF5E81FF63060DA6F3BABC424CA49AD150820492FB59670F2B1ED7F729E324CF636EB8729963F0955A41MAG0L" TargetMode="External"/><Relationship Id="rId1433" Type="http://schemas.openxmlformats.org/officeDocument/2006/relationships/hyperlink" Target="consultantplus://offline/ref=A94149FF5E81FF63060DA6F3BABC424CA49AD150820C91FE5B685E7C1C86A227E62C9F2B7EF6379462F097M5G8L" TargetMode="External"/><Relationship Id="rId1640" Type="http://schemas.openxmlformats.org/officeDocument/2006/relationships/hyperlink" Target="consultantplus://offline/ref=ACF5760F46B69B0CAE228DAE31B221D255594AA295BAEBC1AA7546F9317DA322E793D99863FE8C96836F6082N4G1L" TargetMode="External"/><Relationship Id="rId1738" Type="http://schemas.openxmlformats.org/officeDocument/2006/relationships/hyperlink" Target="consultantplus://offline/ref=ACF5760F46B69B0CAE228DAE31B221D255594AA295B2EEC6AA7E4FA43B75FA2EE594D6C774F9C59A826F698141NFG3L" TargetMode="External"/><Relationship Id="rId3" Type="http://schemas.openxmlformats.org/officeDocument/2006/relationships/webSettings" Target="webSettings.xml"/><Relationship Id="rId235" Type="http://schemas.openxmlformats.org/officeDocument/2006/relationships/hyperlink" Target="consultantplus://offline/ref=A94149FF5E81FF63060DA6F3BABC424CA49AD150820495F45F63002B1ED7F729E324CF636EB8729963F0965B46MAG6L" TargetMode="External"/><Relationship Id="rId442" Type="http://schemas.openxmlformats.org/officeDocument/2006/relationships/hyperlink" Target="consultantplus://offline/ref=A94149FF5E81FF63060DA6F3BABC424CA49AD150820497FB566B0C2B1ED7F729E324CF636EB8729963F0965A4FMAG6L" TargetMode="External"/><Relationship Id="rId887" Type="http://schemas.openxmlformats.org/officeDocument/2006/relationships/hyperlink" Target="consultantplus://offline/ref=A94149FF5E81FF63060DA6F3BABC424CA49AD150820494F858620D2B1ED7F729E324CF636EB8729963F0965A47MAG0L" TargetMode="External"/><Relationship Id="rId1072" Type="http://schemas.openxmlformats.org/officeDocument/2006/relationships/hyperlink" Target="consultantplus://offline/ref=A94149FF5E81FF63060DA6F3BABC424CA49AD150820493F85B6B0B2B1ED7F729E324CF636EB8729963F0965A40MAG3L" TargetMode="External"/><Relationship Id="rId1500" Type="http://schemas.openxmlformats.org/officeDocument/2006/relationships/hyperlink" Target="consultantplus://offline/ref=A94149FF5E81FF63060DA6F3BABC424CA49AD150820493F5576A092B1ED7F729E324CF636EB8729963F0965B44MAG0L" TargetMode="External"/><Relationship Id="rId302" Type="http://schemas.openxmlformats.org/officeDocument/2006/relationships/hyperlink" Target="consultantplus://offline/ref=A94149FF5E81FF63060DA6F3BABC424CA49AD150820390FD5C6A037614DFAE25E123C03C79BF3B9562F0965AM4G2L" TargetMode="External"/><Relationship Id="rId747" Type="http://schemas.openxmlformats.org/officeDocument/2006/relationships/hyperlink" Target="consultantplus://offline/ref=A94149FF5E81FF63060DA6F3BABC424CA49AD150820491FD5D620E2B1ED7F729E324MCGFL" TargetMode="External"/><Relationship Id="rId954" Type="http://schemas.openxmlformats.org/officeDocument/2006/relationships/hyperlink" Target="consultantplus://offline/ref=A94149FF5E81FF63060DA6F3BABC424CA49AD150820494F55E640A2B1ED7F729E324CF636EB8729963F0965A43MAG1L" TargetMode="External"/><Relationship Id="rId1377" Type="http://schemas.openxmlformats.org/officeDocument/2006/relationships/hyperlink" Target="consultantplus://offline/ref=A94149FF5E81FF63060DA6F3BABC424CA49AD150820492FB5A65092B1ED7F729E324CF636EB8729963F0965846MAG7L" TargetMode="External"/><Relationship Id="rId1584" Type="http://schemas.openxmlformats.org/officeDocument/2006/relationships/hyperlink" Target="consultantplus://offline/ref=ACF5760F46B69B0CAE228DAE31B221D255594AA295B2E8C7A77F49A43B75FA2EE594D6C774F9C59A826F698046NFG2L" TargetMode="External"/><Relationship Id="rId83" Type="http://schemas.openxmlformats.org/officeDocument/2006/relationships/hyperlink" Target="consultantplus://offline/ref=A94149FF5E81FF63060DA6F3BABC424CA49AD150820191FA5C60037614DFAE25E123C03C79BF3B9562F0965AM4GEL" TargetMode="External"/><Relationship Id="rId179" Type="http://schemas.openxmlformats.org/officeDocument/2006/relationships/hyperlink" Target="consultantplus://offline/ref=A94149FF5E81FF63060DA6F3BABC424CA49AD150820D92F95C64037614DFAE25E123C03C79BF3B9562F0965FM4G0L" TargetMode="External"/><Relationship Id="rId386" Type="http://schemas.openxmlformats.org/officeDocument/2006/relationships/hyperlink" Target="consultantplus://offline/ref=A94149FF5E81FF63060DA6F3BABC424CA49AD150820497FB566B0C2B1ED7F729E324CF636EB8729963F0965A41MAG0L" TargetMode="External"/><Relationship Id="rId593" Type="http://schemas.openxmlformats.org/officeDocument/2006/relationships/hyperlink" Target="consultantplus://offline/ref=A94149FF5E81FF63060DA6F3BABC424CA49AD150820492F55661082B1ED7F729E324CF636EB8729963F0965B41MAG1L" TargetMode="External"/><Relationship Id="rId607" Type="http://schemas.openxmlformats.org/officeDocument/2006/relationships/hyperlink" Target="consultantplus://offline/ref=A94149FF5E81FF63060DA6F3BABC424CA49AD150820495F45F63002B1ED7F729E324CF636EB8729963F096584EMAG1L" TargetMode="External"/><Relationship Id="rId814" Type="http://schemas.openxmlformats.org/officeDocument/2006/relationships/hyperlink" Target="consultantplus://offline/ref=A94149FF5E81FF63060DA6F3BABC424CA49AD150820C91FE5A6A037614DFAE25E123C03C79BF3B9562F09253M4G3L" TargetMode="External"/><Relationship Id="rId1237" Type="http://schemas.openxmlformats.org/officeDocument/2006/relationships/hyperlink" Target="consultantplus://offline/ref=A94149FF5E81FF63060DA6F3BABC424CA49AD150820493F5576A092B1ED7F729E324CF636EB8729963F0965A4FMAG0L" TargetMode="External"/><Relationship Id="rId1444" Type="http://schemas.openxmlformats.org/officeDocument/2006/relationships/hyperlink" Target="consultantplus://offline/ref=A94149FF5E81FF63060DA6F3BABC424CA49AD150820495F45F63002B1ED7F729E324CF636EB8729963F0965C46MAG4L" TargetMode="External"/><Relationship Id="rId1651" Type="http://schemas.openxmlformats.org/officeDocument/2006/relationships/hyperlink" Target="consultantplus://offline/ref=ACF5760F46B69B0CAE228DAE31B221D255594AA295B2EFCBAF7C45A43B75FA2EE594D6C774F9C59A826F698748NFG0L" TargetMode="External"/><Relationship Id="rId246" Type="http://schemas.openxmlformats.org/officeDocument/2006/relationships/hyperlink" Target="consultantplus://offline/ref=A94149FF5E81FF63060DA6F3BABC424CA49AD150820090FF5D65037614DFAE25E123C03C79BF3B9562F09659M4G5L" TargetMode="External"/><Relationship Id="rId453" Type="http://schemas.openxmlformats.org/officeDocument/2006/relationships/hyperlink" Target="consultantplus://offline/ref=A94149FF5E81FF63060DA6F3BABC424CA49AD150820496FF58610B2B1ED7F729E324MCGFL" TargetMode="External"/><Relationship Id="rId660" Type="http://schemas.openxmlformats.org/officeDocument/2006/relationships/hyperlink" Target="consultantplus://offline/ref=A94149FF5E81FF63060DA6F3BABC424CA49AD150820492F55661082B1ED7F729E324CF636EB8729963F0965B4FMAG2L" TargetMode="External"/><Relationship Id="rId898" Type="http://schemas.openxmlformats.org/officeDocument/2006/relationships/hyperlink" Target="consultantplus://offline/ref=A94149FF5E81FF63060DA6F3BABC424CA49AD15082069FFF5E66037614DFAE25E1M2G3L" TargetMode="External"/><Relationship Id="rId1083" Type="http://schemas.openxmlformats.org/officeDocument/2006/relationships/hyperlink" Target="consultantplus://offline/ref=A94149FF5E81FF63060DA6F3BABC424CA49AD150820493F95F67012B1ED7F729E324CF636EB8729963F0965A44MAG3L" TargetMode="External"/><Relationship Id="rId1290" Type="http://schemas.openxmlformats.org/officeDocument/2006/relationships/hyperlink" Target="consultantplus://offline/ref=A94149FF5E81FF63060DA6F3BABC424CA49AD150820495F45F63002B1ED7F729E324CF636EB8729963F0965F41MAG3L" TargetMode="External"/><Relationship Id="rId1304" Type="http://schemas.openxmlformats.org/officeDocument/2006/relationships/hyperlink" Target="consultantplus://offline/ref=A94149FF5E81FF63060DA6F3BABC424CA49AD150820C91FE5A6A037614DFAE25E123C03C79BF3B9562F09E59M4G5L" TargetMode="External"/><Relationship Id="rId1511" Type="http://schemas.openxmlformats.org/officeDocument/2006/relationships/hyperlink" Target="consultantplus://offline/ref=A94149FF5E81FF63060DA6F3BABC424CA49AD150820494F4586B0F2B1ED7F729E324CF636EB8729963F0965A40MAG1L" TargetMode="External"/><Relationship Id="rId106" Type="http://schemas.openxmlformats.org/officeDocument/2006/relationships/hyperlink" Target="consultantplus://offline/ref=A94149FF5E81FF63060DA6F3BABC424CA49AD150820495F45F63002B1ED7F729E324CF636EB8729963F0965A43MAGDL" TargetMode="External"/><Relationship Id="rId313" Type="http://schemas.openxmlformats.org/officeDocument/2006/relationships/hyperlink" Target="consultantplus://offline/ref=A94149FF5E81FF63060DA6F3BABC424CA49AD150820492F55661082B1ED7F729E324CF636EB8729963F0965A4FMAG0L" TargetMode="External"/><Relationship Id="rId758" Type="http://schemas.openxmlformats.org/officeDocument/2006/relationships/hyperlink" Target="consultantplus://offline/ref=A94149FF5E81FF63060DA6F3BABC424CA49AD150820C91FE5A6A037614DFAE25E123C03C79BF3B9562F0925DM4G7L" TargetMode="External"/><Relationship Id="rId965" Type="http://schemas.openxmlformats.org/officeDocument/2006/relationships/hyperlink" Target="consultantplus://offline/ref=A94149FF5E81FF63060DA6F3BABC424CA49AD150820C91FE5A6A037614DFAE25E123C03C79BF3B9562F09059M4GFL" TargetMode="External"/><Relationship Id="rId1150" Type="http://schemas.openxmlformats.org/officeDocument/2006/relationships/hyperlink" Target="consultantplus://offline/ref=A94149FF5E81FF63060DA6F3BABC424CA49AD150820493F95F67012B1ED7F729E324CF636EB8729963F0965A44MAG3L" TargetMode="External"/><Relationship Id="rId1388" Type="http://schemas.openxmlformats.org/officeDocument/2006/relationships/hyperlink" Target="consultantplus://offline/ref=A94149FF5E81FF63060DA6F3BABC424CA49AD150820493F5576A092B1ED7F729E324CF636EB8729963F0965A4EMAG6L" TargetMode="External"/><Relationship Id="rId1595" Type="http://schemas.openxmlformats.org/officeDocument/2006/relationships/hyperlink" Target="consultantplus://offline/ref=ACF5760F46B69B0CAE228DAE31B221D255594AA295B2E9C7AD7945A43B75FA2EE594NDG6L" TargetMode="External"/><Relationship Id="rId1609" Type="http://schemas.openxmlformats.org/officeDocument/2006/relationships/hyperlink" Target="consultantplus://offline/ref=ACF5760F46B69B0CAE228DAE31B221D255594AA295B2E9C7AB744BA43B75FA2EE594NDG6L" TargetMode="External"/><Relationship Id="rId10" Type="http://schemas.openxmlformats.org/officeDocument/2006/relationships/hyperlink" Target="consultantplus://offline/ref=A94149FF5E81FF63060DA6F3BABC424CA49AD150820C91FE5A6A037614DFAE25E123C03C79BF3B9562F0965FM4GFL" TargetMode="External"/><Relationship Id="rId94" Type="http://schemas.openxmlformats.org/officeDocument/2006/relationships/hyperlink" Target="consultantplus://offline/ref=A94149FF5E81FF63060DA6F3BABC424CA49AD150820495FD5B650C2B1ED7F729E324CF636EB8729963F0975F40MAG7L" TargetMode="External"/><Relationship Id="rId397" Type="http://schemas.openxmlformats.org/officeDocument/2006/relationships/hyperlink" Target="consultantplus://offline/ref=A94149FF5E81FF63060DA6F3BABC424CA49AD150820492F55661082B1ED7F729E324CF636EB8729963F0965B46MAG3L" TargetMode="External"/><Relationship Id="rId520" Type="http://schemas.openxmlformats.org/officeDocument/2006/relationships/hyperlink" Target="consultantplus://offline/ref=A94149FF5E81FF63060DA6F3BABC424CA49AD150820090FF5D65037614DFAE25E123C03C79BF3B9562F0975FM4G1L" TargetMode="External"/><Relationship Id="rId618" Type="http://schemas.openxmlformats.org/officeDocument/2006/relationships/hyperlink" Target="consultantplus://offline/ref=A94149FF5E81FF63060DA6F3BABC424CA49AD150820496FF58610B2B1ED7F729E324MCGFL" TargetMode="External"/><Relationship Id="rId825" Type="http://schemas.openxmlformats.org/officeDocument/2006/relationships/hyperlink" Target="consultantplus://offline/ref=A94149FF5E81FF63060DA6F3BABC424CA49AD150820493FC5D60092B1ED7F729E324CF636EB8729963F0965A47MAG1L" TargetMode="External"/><Relationship Id="rId1248" Type="http://schemas.openxmlformats.org/officeDocument/2006/relationships/hyperlink" Target="consultantplus://offline/ref=A94149FF5E81FF63060DA6F3BABC424CA49AD150820497FE58630B2B1ED7F729E324CF636EB8729963F0965A46MAG1L" TargetMode="External"/><Relationship Id="rId1455" Type="http://schemas.openxmlformats.org/officeDocument/2006/relationships/hyperlink" Target="consultantplus://offline/ref=A94149FF5E81FF63060DA6F3BABC424CA49AD150820493F5576A092B1ED7F729E324CF636EB8729963F0965B45MAGDL" TargetMode="External"/><Relationship Id="rId1662" Type="http://schemas.openxmlformats.org/officeDocument/2006/relationships/hyperlink" Target="consultantplus://offline/ref=ACF5760F46B69B0CAE228DAE31B221D255594AA295B4EBCBA77D46F9317DA322E793D99863FE8C96836F6988N4G3L" TargetMode="External"/><Relationship Id="rId257" Type="http://schemas.openxmlformats.org/officeDocument/2006/relationships/hyperlink" Target="consultantplus://offline/ref=A94149FF5E81FF63060DA6F3BABC424CA49AD150820497F55E630F2B1ED7F729E324CF636EB8729963F0965840MAGCL" TargetMode="External"/><Relationship Id="rId464" Type="http://schemas.openxmlformats.org/officeDocument/2006/relationships/hyperlink" Target="consultantplus://offline/ref=A94149FF5E81FF63060DA6F3BABC424CA49AD150820495F45F63002B1ED7F729E324CF636EB8729963F0965B40MAG3L" TargetMode="External"/><Relationship Id="rId1010" Type="http://schemas.openxmlformats.org/officeDocument/2006/relationships/hyperlink" Target="consultantplus://offline/ref=A94149FF5E81FF63060DA6F3BABC424CA49AD150820494F458610C2B1ED7F729E324CF636EB8729963F0965347MAG4L" TargetMode="External"/><Relationship Id="rId1094" Type="http://schemas.openxmlformats.org/officeDocument/2006/relationships/hyperlink" Target="consultantplus://offline/ref=A94149FF5E81FF63060DA6F3BABC424CA49AD150820497FB566B0C2B1ED7F729E324CF636EB8729963F0965B4EMAG3L" TargetMode="External"/><Relationship Id="rId1108" Type="http://schemas.openxmlformats.org/officeDocument/2006/relationships/hyperlink" Target="consultantplus://offline/ref=A94149FF5E81FF63060DA6F3BABC424CA49AD150820C91FE5A6A037614DFAE25E123C03C79BF3B9562F09053M4G1L" TargetMode="External"/><Relationship Id="rId1315" Type="http://schemas.openxmlformats.org/officeDocument/2006/relationships/hyperlink" Target="consultantplus://offline/ref=A94149FF5E81FF63060DA6F3BABC424CA49AD150820493F85B6B0B2B1ED7F729E324CF636EB8729963F0965B47MAGDL" TargetMode="External"/><Relationship Id="rId117" Type="http://schemas.openxmlformats.org/officeDocument/2006/relationships/hyperlink" Target="consultantplus://offline/ref=A94149FF5E81FF63060DA6F3BABC424CA49AD150820497F55E63002B1ED7F729E324CF636EB8729963F0965A45MAG2L" TargetMode="External"/><Relationship Id="rId671" Type="http://schemas.openxmlformats.org/officeDocument/2006/relationships/hyperlink" Target="consultantplus://offline/ref=A94149FF5E81FF63060DA6F3BABC424CA49AD150820C91FE5A6A037614DFAE25E123C03C79BF3B9562F0925BM4G5L" TargetMode="External"/><Relationship Id="rId769" Type="http://schemas.openxmlformats.org/officeDocument/2006/relationships/hyperlink" Target="consultantplus://offline/ref=A94149FF5E81FF63060DA6F3BABC424CA49AD150820497FB566B0C2B1ED7F729E324CF636EB8729963F0965B44MAG7L" TargetMode="External"/><Relationship Id="rId976" Type="http://schemas.openxmlformats.org/officeDocument/2006/relationships/hyperlink" Target="consultantplus://offline/ref=A94149FF5E81FF63060DA6F3BABC424CA49AD150820492F55661082B1ED7F729E324CF636EB8729963F0965945MAG5L" TargetMode="External"/><Relationship Id="rId1399" Type="http://schemas.openxmlformats.org/officeDocument/2006/relationships/hyperlink" Target="consultantplus://offline/ref=A94149FF5E81FF63060DA6F3BABC424CA49AD150820291F45762037614DFAE25E123C03C79BF3B9562F09652M4G7L" TargetMode="External"/><Relationship Id="rId324" Type="http://schemas.openxmlformats.org/officeDocument/2006/relationships/hyperlink" Target="consultantplus://offline/ref=A94149FF5E81FF63060DA6F3BABC424CA49AD150820492F55661082B1ED7F729E324CF636EB8729963F0965A4EMAGDL" TargetMode="External"/><Relationship Id="rId531" Type="http://schemas.openxmlformats.org/officeDocument/2006/relationships/hyperlink" Target="consultantplus://offline/ref=A94149FF5E81FF63060DA6F3BABC424CA49AD150820494F458610C2B1ED7F729E324CF636EB8729963F096524EMAGDL" TargetMode="External"/><Relationship Id="rId629" Type="http://schemas.openxmlformats.org/officeDocument/2006/relationships/hyperlink" Target="consultantplus://offline/ref=A94149FF5E81FF63060DA6F3BABC424CA49AD150820495F45F63002B1ED7F729E324CF636EB8729963F0965945MAG0L" TargetMode="External"/><Relationship Id="rId1161" Type="http://schemas.openxmlformats.org/officeDocument/2006/relationships/hyperlink" Target="consultantplus://offline/ref=A94149FF5E81FF63060DA6F3BABC424CA49AD150820495F45F63002B1ED7F729E324CF636EB8729963F0965A42MAG5L" TargetMode="External"/><Relationship Id="rId1259" Type="http://schemas.openxmlformats.org/officeDocument/2006/relationships/hyperlink" Target="consultantplus://offline/ref=A94149FF5E81FF63060DA6F3BABC424CA49AD150820495F45F63002B1ED7F729E324CF636EB8729963F0965F41MAG0L" TargetMode="External"/><Relationship Id="rId1466" Type="http://schemas.openxmlformats.org/officeDocument/2006/relationships/hyperlink" Target="consultantplus://offline/ref=A94149FF5E81FF63060DA6F3BABC424CA49AD150820C91FE5A6A037614DFAE25E123C03C79BF3B9562F09E53M4G7L" TargetMode="External"/><Relationship Id="rId836" Type="http://schemas.openxmlformats.org/officeDocument/2006/relationships/hyperlink" Target="consultantplus://offline/ref=A94149FF5E81FF63060DA6F3BABC424CA49AD150820495F45F63002B1ED7F729E324CF636EB8729963F0965E46MAG3L" TargetMode="External"/><Relationship Id="rId1021" Type="http://schemas.openxmlformats.org/officeDocument/2006/relationships/hyperlink" Target="consultantplus://offline/ref=A94149FF5E81FF63060DA6F3BABC424CA49AD150820493F5576A092B1ED7F729E324CF636EB8729963F0965A42MAG7L" TargetMode="External"/><Relationship Id="rId1119" Type="http://schemas.openxmlformats.org/officeDocument/2006/relationships/hyperlink" Target="consultantplus://offline/ref=A94149FF5E81FF63060DA6F3BABC424CA49AD150820493F45C630D2B1ED7F729E324CF636EB8729963F0965A45MAG4L" TargetMode="External"/><Relationship Id="rId1673" Type="http://schemas.openxmlformats.org/officeDocument/2006/relationships/hyperlink" Target="consultantplus://offline/ref=ACF5760F46B69B0CAE228DAE31B221D255594AA295B2ECC0A87E4EA43B75FA2EE594NDG6L" TargetMode="External"/><Relationship Id="rId903" Type="http://schemas.openxmlformats.org/officeDocument/2006/relationships/hyperlink" Target="consultantplus://offline/ref=A94149FF5E81FF63060DA6F3BABC424CA49AD150820492FB5C62092B1ED7F729E324CF636EB8729963F0965941MAG2L" TargetMode="External"/><Relationship Id="rId1326" Type="http://schemas.openxmlformats.org/officeDocument/2006/relationships/hyperlink" Target="consultantplus://offline/ref=A94149FF5E81FF63060DA6F3BABC424CA49AD150820493F85B6B0B2B1ED7F729E324CF636EB8729963F0965B46MAGDL" TargetMode="External"/><Relationship Id="rId1533" Type="http://schemas.openxmlformats.org/officeDocument/2006/relationships/hyperlink" Target="consultantplus://offline/ref=ACF5760F46B69B0CAE228DAE31B221D255594AA295B2ECC1AE7D4DA43B75FA2EE594D6C774F9C59A826F698143NFG7L" TargetMode="External"/><Relationship Id="rId1740" Type="http://schemas.openxmlformats.org/officeDocument/2006/relationships/fontTable" Target="fontTable.xml"/><Relationship Id="rId32" Type="http://schemas.openxmlformats.org/officeDocument/2006/relationships/hyperlink" Target="consultantplus://offline/ref=A94149FF5E81FF63060DA6F3BABC424CA49AD150820C91FE5A6A037614DFAE25E123C03C79BF3B9562F0965DM4G1L" TargetMode="External"/><Relationship Id="rId1600" Type="http://schemas.openxmlformats.org/officeDocument/2006/relationships/hyperlink" Target="consultantplus://offline/ref=ACF5760F46B69B0CAE228DAE31B221D255594AA295B2EFCBAF7C45A43B75FA2EE594D6C774F9C59A826F698746NFG5L" TargetMode="External"/><Relationship Id="rId181" Type="http://schemas.openxmlformats.org/officeDocument/2006/relationships/hyperlink" Target="consultantplus://offline/ref=A94149FF5E81FF63060DA6F3BABC424CA49AD15082049EF85667037614DFAE25E123C03C79BF3B9562F29E5AM4GEL" TargetMode="External"/><Relationship Id="rId279" Type="http://schemas.openxmlformats.org/officeDocument/2006/relationships/hyperlink" Target="consultantplus://offline/ref=A94149FF5E81FF63060DA6F3BABC424CA49AD150820493FD56630A2B1ED7F729E324CF636EB8729963F0965A46MAG7L" TargetMode="External"/><Relationship Id="rId486" Type="http://schemas.openxmlformats.org/officeDocument/2006/relationships/hyperlink" Target="consultantplus://offline/ref=A94149FF5E81FF63060DA6F3BABC424CA49AD150820C91FE5A6A037614DFAE25E123C03C79BF3B9562F09453M4G2L" TargetMode="External"/><Relationship Id="rId693" Type="http://schemas.openxmlformats.org/officeDocument/2006/relationships/hyperlink" Target="consultantplus://offline/ref=A94149FF5E81FF63060DA6F3BABC424CA49AD150820C91FE5A6A037614DFAE25E123C03C79BF3B9562F09259M4G6L" TargetMode="External"/><Relationship Id="rId139" Type="http://schemas.openxmlformats.org/officeDocument/2006/relationships/hyperlink" Target="consultantplus://offline/ref=A94149FF5E81FF63060DA6F3BABC424CA49AD150820C91FE5A6A037614DFAE25E123C03C79BF3B9562F0975BM4G6L" TargetMode="External"/><Relationship Id="rId346" Type="http://schemas.openxmlformats.org/officeDocument/2006/relationships/hyperlink" Target="consultantplus://offline/ref=A94149FF5E81FF63060DA6F3BABC424CA49AD150820297FB5D63037614DFAE25E123C03C79BF3B9562F0965AM4GEL" TargetMode="External"/><Relationship Id="rId553" Type="http://schemas.openxmlformats.org/officeDocument/2006/relationships/hyperlink" Target="consultantplus://offline/ref=A94149FF5E81FF63060DA6F3BABC424CA49AD150820D94FD5D67037614DFAE25E123C03C79BF3B9562F0965AM4G1L" TargetMode="External"/><Relationship Id="rId760" Type="http://schemas.openxmlformats.org/officeDocument/2006/relationships/hyperlink" Target="consultantplus://offline/ref=A94149FF5E81FF63060DA6F3BABC424CA49AD150820495F45F63002B1ED7F729E324CF636EB8729963F096594EMAGDL" TargetMode="External"/><Relationship Id="rId998" Type="http://schemas.openxmlformats.org/officeDocument/2006/relationships/hyperlink" Target="consultantplus://offline/ref=A94149FF5E81FF63060DA6F3BABC424CA49AD150820495F45F63002B1ED7F729E324CF636EB8729963F0965F47MAG7L" TargetMode="External"/><Relationship Id="rId1183" Type="http://schemas.openxmlformats.org/officeDocument/2006/relationships/hyperlink" Target="consultantplus://offline/ref=A94149FF5E81FF63060DA6F3BABC424CA49AD150820494FB56670F2B1ED7F729E324CF636EB8729963F0965A46MAG5L" TargetMode="External"/><Relationship Id="rId1390" Type="http://schemas.openxmlformats.org/officeDocument/2006/relationships/hyperlink" Target="consultantplus://offline/ref=A94149FF5E81FF63060DA6F3BABC424CA49AD150820497FB566B0C2B1ED7F729E324CF636EB8729963F0965845MAG3L" TargetMode="External"/><Relationship Id="rId206" Type="http://schemas.openxmlformats.org/officeDocument/2006/relationships/hyperlink" Target="consultantplus://offline/ref=A94149FF5E81FF63060DA6F3BABC424CA49AD150820C91FE5A6A037614DFAE25E123C03C79BF3B9562F09759M4GEL" TargetMode="External"/><Relationship Id="rId413" Type="http://schemas.openxmlformats.org/officeDocument/2006/relationships/hyperlink" Target="consultantplus://offline/ref=A94149FF5E81FF63060DA6F3BABC424CA49AD150820C91FE5A6A037614DFAE25E123C03C79BF3B9562F0945FM4G2L" TargetMode="External"/><Relationship Id="rId858" Type="http://schemas.openxmlformats.org/officeDocument/2006/relationships/hyperlink" Target="consultantplus://offline/ref=A94149FF5E81FF63060DA6F3BABC424CA49AD150820494FB5C610C2B1ED7F729E324CF636EB8729963F0965947MAG2L" TargetMode="External"/><Relationship Id="rId1043" Type="http://schemas.openxmlformats.org/officeDocument/2006/relationships/hyperlink" Target="consultantplus://offline/ref=A94149FF5E81FF63060DA6F3BABC424CA49AD150820390FA5866037614DFAE25E123C03C79BF3B9562F09653M4G0L" TargetMode="External"/><Relationship Id="rId1488" Type="http://schemas.openxmlformats.org/officeDocument/2006/relationships/hyperlink" Target="consultantplus://offline/ref=A94149FF5E81FF63060DA6F3BABC424CA49AD150820492F55661082B1ED7F729E324CF636EB8729963F0965E40MAGCL" TargetMode="External"/><Relationship Id="rId1695" Type="http://schemas.openxmlformats.org/officeDocument/2006/relationships/hyperlink" Target="consultantplus://offline/ref=ACF5760F46B69B0CAE228DAE31B221D255594AA295B2E8C2AF7948A43B75FA2EE594D6C774F9C59A826F698145NFG5L" TargetMode="External"/><Relationship Id="rId620" Type="http://schemas.openxmlformats.org/officeDocument/2006/relationships/hyperlink" Target="consultantplus://offline/ref=A94149FF5E81FF63060DA6F3BABC424CA49AD150820492FF5764002B1ED7F729E324MCGFL" TargetMode="External"/><Relationship Id="rId718" Type="http://schemas.openxmlformats.org/officeDocument/2006/relationships/hyperlink" Target="consultantplus://offline/ref=A94149FF5E81FF63060DA6F3BABC424CA49AD150820495FB5D67082B1ED7F729E324CF636EB8729963F0965A4EMAG5L" TargetMode="External"/><Relationship Id="rId925" Type="http://schemas.openxmlformats.org/officeDocument/2006/relationships/hyperlink" Target="consultantplus://offline/ref=A94149FF5E81FF63060DA6F3BABC424CA49AD150820495F45F63002B1ED7F729E324CF636EB8729963F0965E4EMAG7L" TargetMode="External"/><Relationship Id="rId1250" Type="http://schemas.openxmlformats.org/officeDocument/2006/relationships/hyperlink" Target="consultantplus://offline/ref=A94149FF5E81FF63060DA6F3BABC424CA49AD150820197F85D66037614DFAE25E123C03C79BF3B9562F0965BM4G0L" TargetMode="External"/><Relationship Id="rId1348" Type="http://schemas.openxmlformats.org/officeDocument/2006/relationships/hyperlink" Target="consultantplus://offline/ref=A94149FF5E81FF63060DA6F3BABC424CA49AD150820394F45966037614DFAE25E123C03C79BF3B9562F0925EM4G0L" TargetMode="External"/><Relationship Id="rId1555" Type="http://schemas.openxmlformats.org/officeDocument/2006/relationships/hyperlink" Target="consultantplus://offline/ref=ACF5760F46B69B0CAE228DAE31B221D255594AA295B2E8C4A9784AA43B75FA2EE594D6C774F9C59A826F688645NFG4L" TargetMode="External"/><Relationship Id="rId1110" Type="http://schemas.openxmlformats.org/officeDocument/2006/relationships/hyperlink" Target="consultantplus://offline/ref=A94149FF5E81FF63060DA6F3BABC424CA49AD150820495F45F63002B1ED7F729E324CF636EB8729963F0965F45MAG0L" TargetMode="External"/><Relationship Id="rId1208" Type="http://schemas.openxmlformats.org/officeDocument/2006/relationships/hyperlink" Target="consultantplus://offline/ref=A94149FF5E81FF63060DA6F3BABC424CA49AD150820493FE5F67002B1ED7F729E324MCGFL" TargetMode="External"/><Relationship Id="rId1415" Type="http://schemas.openxmlformats.org/officeDocument/2006/relationships/hyperlink" Target="consultantplus://offline/ref=A94149FF5E81FF63060DA6F3BABC424CA49AD150820493F5576A092B1ED7F729E324CF636EB8729963F0965B45MAG4L" TargetMode="External"/><Relationship Id="rId54" Type="http://schemas.openxmlformats.org/officeDocument/2006/relationships/hyperlink" Target="consultantplus://offline/ref=A94149FF5E81FF63060DA6F3BABC424CA49AD150820492F55661082B1ED7F729E324CF636EB8729963F0965A45MAG7L" TargetMode="External"/><Relationship Id="rId1622" Type="http://schemas.openxmlformats.org/officeDocument/2006/relationships/hyperlink" Target="consultantplus://offline/ref=ACF5760F46B69B0CAE228DAE31B221D255594AA295BBEFC6AF7546F9317DA322E793D99863FE8C96836F6987N4G6L" TargetMode="External"/><Relationship Id="rId270" Type="http://schemas.openxmlformats.org/officeDocument/2006/relationships/hyperlink" Target="consultantplus://offline/ref=A94149FF5E81FF63060DA6F3BABC424CA49AD150820492F55661082B1ED7F729E324CF636EB8729963F0965A40MAG3L" TargetMode="External"/><Relationship Id="rId130" Type="http://schemas.openxmlformats.org/officeDocument/2006/relationships/hyperlink" Target="consultantplus://offline/ref=A94149FF5E81FF63060DA6F3BABC424CA49AD150820295FA5760037614DFAE25E123C03C79BF3B9562F0965AM4GFL" TargetMode="External"/><Relationship Id="rId368" Type="http://schemas.openxmlformats.org/officeDocument/2006/relationships/hyperlink" Target="consultantplus://offline/ref=A94149FF5E81FF63060DA6F3BABC424CA49AD150820C91FE5A6A037614DFAE25E123C03C79BF3B9562F09459M4G3L" TargetMode="External"/><Relationship Id="rId575" Type="http://schemas.openxmlformats.org/officeDocument/2006/relationships/hyperlink" Target="consultantplus://offline/ref=A94149FF5E81FF63060DA6F3BABC424CA49AD150820496FF58610B2B1ED7F729E324MCGFL" TargetMode="External"/><Relationship Id="rId782" Type="http://schemas.openxmlformats.org/officeDocument/2006/relationships/hyperlink" Target="consultantplus://offline/ref=A94149FF5E81FF63060DA6F3BABC424CA49AD150820497FB566B0C2B1ED7F729E324CF636EB8729963F0965B43MAG4L" TargetMode="External"/><Relationship Id="rId228" Type="http://schemas.openxmlformats.org/officeDocument/2006/relationships/hyperlink" Target="consultantplus://offline/ref=A94149FF5E81FF63060DA6F3BABC424CA49AD150820495F45F63002B1ED7F729E324CF636EB8729963F0965B47MAGDL" TargetMode="External"/><Relationship Id="rId435" Type="http://schemas.openxmlformats.org/officeDocument/2006/relationships/hyperlink" Target="consultantplus://offline/ref=A94149FF5E81FF63060DA6F3BABC424CA49AD150820492F857620F2B1ED7F729E324CF636EB8729963F0945A47MAGDL" TargetMode="External"/><Relationship Id="rId642" Type="http://schemas.openxmlformats.org/officeDocument/2006/relationships/hyperlink" Target="consultantplus://offline/ref=A94149FF5E81FF63060DA6F3BABC424CA49AD150820C91FE5A6A037614DFAE25E123C03C79BF3B9562F0925AM4G4L" TargetMode="External"/><Relationship Id="rId1065" Type="http://schemas.openxmlformats.org/officeDocument/2006/relationships/hyperlink" Target="consultantplus://offline/ref=A94149FF5E81FF63060DA6F3BABC424CA49AD150820C91FE5A6A037614DFAE25E123C03C79BF3B9562F0905DM4GFL" TargetMode="External"/><Relationship Id="rId1272" Type="http://schemas.openxmlformats.org/officeDocument/2006/relationships/hyperlink" Target="consultantplus://offline/ref=A94149FF5E81FF63060DA6F3BABC424CA49AD150820090FF5D65037614DFAE25E123C03C79BF3B9562F0945EM4G4L" TargetMode="External"/><Relationship Id="rId502" Type="http://schemas.openxmlformats.org/officeDocument/2006/relationships/hyperlink" Target="consultantplus://offline/ref=A94149FF5E81FF63060DA6F3BABC424CA49AD150820492FD5960092B1ED7F729E324CF636EB8729963F0945F4FMAG5L" TargetMode="External"/><Relationship Id="rId947" Type="http://schemas.openxmlformats.org/officeDocument/2006/relationships/hyperlink" Target="consultantplus://offline/ref=A94149FF5E81FF63060DA6F3BABC424CA49AD150820C91FE5A6A037614DFAE25E123C03C79BF3B9562F09059M4G6L" TargetMode="External"/><Relationship Id="rId1132" Type="http://schemas.openxmlformats.org/officeDocument/2006/relationships/hyperlink" Target="consultantplus://offline/ref=A94149FF5E81FF63060DA6F3BABC424CA49AD150820495F557600B2B1ED7F729E324CF636EB8729963F0965A45MAG7L" TargetMode="External"/><Relationship Id="rId1577" Type="http://schemas.openxmlformats.org/officeDocument/2006/relationships/hyperlink" Target="consultantplus://offline/ref=ACF5760F46B69B0CAE228DAE31B221D255594AA295B2EDCAAE7C4AA43B75FA2EE594D6C774F9C59A826F698348NFG3L" TargetMode="External"/><Relationship Id="rId76" Type="http://schemas.openxmlformats.org/officeDocument/2006/relationships/hyperlink" Target="consultantplus://offline/ref=A94149FF5E81FF63060DA6F3BABC424CA49AD150820C91FE5A6A037614DFAE25E123C03C79BF3B9562F09652M4G0L" TargetMode="External"/><Relationship Id="rId807" Type="http://schemas.openxmlformats.org/officeDocument/2006/relationships/hyperlink" Target="consultantplus://offline/ref=A94149FF5E81FF63060DA6F3BABC424CA49AD150820295FA5760037614DFAE25E123C03C79BF3B9562F0975AM4G6L" TargetMode="External"/><Relationship Id="rId1437" Type="http://schemas.openxmlformats.org/officeDocument/2006/relationships/hyperlink" Target="consultantplus://offline/ref=A94149FF5E81FF63060DA6F3BABC424CA49AD150820492F55C620B2B1ED7F729E324CF636EB8729963F0965E44MAG1L" TargetMode="External"/><Relationship Id="rId1644" Type="http://schemas.openxmlformats.org/officeDocument/2006/relationships/hyperlink" Target="consultantplus://offline/ref=ACF5760F46B69B0CAE228DAE31B221D255594AA295B2EFCBAF7C45A43B75FA2EE594D6C774F9C59A826F698747NFG9L" TargetMode="External"/><Relationship Id="rId1504" Type="http://schemas.openxmlformats.org/officeDocument/2006/relationships/hyperlink" Target="consultantplus://offline/ref=A94149FF5E81FF63060DA6F3BABC424CA49AD150820497FB566B0C2B1ED7F729E324CF636EB8729963F0965843MAG2L" TargetMode="External"/><Relationship Id="rId1711" Type="http://schemas.openxmlformats.org/officeDocument/2006/relationships/hyperlink" Target="consultantplus://offline/ref=ACF5760F46B69B0CAE228DAE31B221D255594AA295B2E8C0AD7D45A43B75FA2EE594D6C774F9C59A826F688747NFG1L" TargetMode="External"/><Relationship Id="rId292" Type="http://schemas.openxmlformats.org/officeDocument/2006/relationships/hyperlink" Target="consultantplus://offline/ref=A94149FF5E81FF63060DA6F3BABC424CA49AD150820494FF5A60002B1ED7F729E324CF636EB8729963F0965A47MAG3L" TargetMode="External"/><Relationship Id="rId597" Type="http://schemas.openxmlformats.org/officeDocument/2006/relationships/hyperlink" Target="consultantplus://offline/ref=A94149FF5E81FF63060DA6F3BABC424CA49AD150820495F45F63002B1ED7F729E324CF636EB8729963F096584FMAG4L" TargetMode="External"/><Relationship Id="rId152" Type="http://schemas.openxmlformats.org/officeDocument/2006/relationships/hyperlink" Target="consultantplus://offline/ref=A94149FF5E81FF63060DA6F3BABC424CA49AD150820495F45F63002B1ED7F729E324CF636EB8729963F0965A40MAGCL" TargetMode="External"/><Relationship Id="rId457" Type="http://schemas.openxmlformats.org/officeDocument/2006/relationships/hyperlink" Target="consultantplus://offline/ref=A94149FF5E81FF63060DA6F3BABC424CA49AD150820C91FE5A6A037614DFAE25E123C03C79BF3B9562F0945CM4GFL" TargetMode="External"/><Relationship Id="rId1087" Type="http://schemas.openxmlformats.org/officeDocument/2006/relationships/hyperlink" Target="consultantplus://offline/ref=A94149FF5E81FF63060DA6F3BABC424CA49AD150820495F45F63002B1ED7F729E324CF636EB8729963F0965F45MAG6L" TargetMode="External"/><Relationship Id="rId1294" Type="http://schemas.openxmlformats.org/officeDocument/2006/relationships/hyperlink" Target="consultantplus://offline/ref=A94149FF5E81FF63060DA6F3BABC424CA49AD150820495F45F63002B1ED7F729E324CF636EB8729963F0965F40MAG6L" TargetMode="External"/><Relationship Id="rId664" Type="http://schemas.openxmlformats.org/officeDocument/2006/relationships/hyperlink" Target="consultantplus://offline/ref=A94149FF5E81FF63060DA6F3BABC424CA49AD150820493F5576A092B1ED7F729E324CF636EB8729963F0965A43MAG0L" TargetMode="External"/><Relationship Id="rId871" Type="http://schemas.openxmlformats.org/officeDocument/2006/relationships/hyperlink" Target="consultantplus://offline/ref=A94149FF5E81FF63060DA6F3BABC424CA49AD150820496FF58610B2B1ED7F729E324MCGFL" TargetMode="External"/><Relationship Id="rId969" Type="http://schemas.openxmlformats.org/officeDocument/2006/relationships/hyperlink" Target="consultantplus://offline/ref=A94149FF5E81FF63060DA6F3BABC424CA49AD150820C91FE5A6A037614DFAE25E123C03C79BF3B9562F0905EM4G6L" TargetMode="External"/><Relationship Id="rId1599" Type="http://schemas.openxmlformats.org/officeDocument/2006/relationships/hyperlink" Target="consultantplus://offline/ref=ACF5760F46B69B0CAE228DAE31B221D255594AA295B2E8C0AF7945A43B75FA2EE594D6C774F9C59A826F698040NFG3L" TargetMode="External"/><Relationship Id="rId317" Type="http://schemas.openxmlformats.org/officeDocument/2006/relationships/hyperlink" Target="consultantplus://offline/ref=A94149FF5E81FF63060DA6F3BABC424CA49AD150820492F55661082B1ED7F729E324CF636EB8729963F0965A4FMAG3L" TargetMode="External"/><Relationship Id="rId524" Type="http://schemas.openxmlformats.org/officeDocument/2006/relationships/hyperlink" Target="consultantplus://offline/ref=A94149FF5E81FF63060DA6F3BABC424CA49AD150820C91FE5A6A037614DFAE25E123C03C79BF3B9562F09559M4G0L" TargetMode="External"/><Relationship Id="rId731" Type="http://schemas.openxmlformats.org/officeDocument/2006/relationships/hyperlink" Target="consultantplus://offline/ref=A94149FF5E81FF63060DA6F3BABC424CA49AD150820497FB566B0C2B1ED7F729E324CF636EB8729963F0965B46MAG2L" TargetMode="External"/><Relationship Id="rId1154" Type="http://schemas.openxmlformats.org/officeDocument/2006/relationships/hyperlink" Target="consultantplus://offline/ref=A94149FF5E81FF63060DA6F3BABC424CA49AD150820494F85863002B1ED7F729E324CF636EB8729963F0965A43MAG4L" TargetMode="External"/><Relationship Id="rId1361" Type="http://schemas.openxmlformats.org/officeDocument/2006/relationships/hyperlink" Target="consultantplus://offline/ref=A94149FF5E81FF63060DA6F3BABC424CA49AD150820394FB5F67037614DFAE25E123C03C79BF3B9562F09259M4G7L" TargetMode="External"/><Relationship Id="rId1459" Type="http://schemas.openxmlformats.org/officeDocument/2006/relationships/hyperlink" Target="consultantplus://offline/ref=A94149FF5E81FF63060DA6F3BABC424CA49AD150820C91FE5A6A037614DFAE25E123C03C79BF3B9562F09E52M4GFL" TargetMode="External"/><Relationship Id="rId98" Type="http://schemas.openxmlformats.org/officeDocument/2006/relationships/hyperlink" Target="consultantplus://offline/ref=A94149FF5E81FF63060DA6F3BABC424CA49AD150820492F55661082B1ED7F729E324CF636EB8729963F0965A43MAG3L" TargetMode="External"/><Relationship Id="rId829" Type="http://schemas.openxmlformats.org/officeDocument/2006/relationships/hyperlink" Target="consultantplus://offline/ref=A94149FF5E81FF63060DA6F3BABC424CA49AD150820495F45F63002B1ED7F729E324CF636EB8729963F0965E46MAG6L" TargetMode="External"/><Relationship Id="rId1014" Type="http://schemas.openxmlformats.org/officeDocument/2006/relationships/hyperlink" Target="consultantplus://offline/ref=A94149FF5E81FF63060DA6F3BABC424CA49AD150820492F55661082B1ED7F729E324CF636EB8729963F0965944MAG5L" TargetMode="External"/><Relationship Id="rId1221" Type="http://schemas.openxmlformats.org/officeDocument/2006/relationships/hyperlink" Target="consultantplus://offline/ref=A94149FF5E81FF63060DA6F3BABC424CA49AD150820492F55661082B1ED7F729E324CF636EB8729963F0965E47MAG4L" TargetMode="External"/><Relationship Id="rId1666" Type="http://schemas.openxmlformats.org/officeDocument/2006/relationships/hyperlink" Target="consultantplus://offline/ref=ACF5760F46B69B0CAE228DAE31B221D255594AA295BAEBC1AA7546F9317DA322E793D99863FE8C96836F6082N4G9L" TargetMode="External"/><Relationship Id="rId1319" Type="http://schemas.openxmlformats.org/officeDocument/2006/relationships/hyperlink" Target="consultantplus://offline/ref=A94149FF5E81FF63060DA6F3BABC424CA49AD150820492FF5D620C2B1ED7F729E324CF636EB8729963F0965942MAG4L" TargetMode="External"/><Relationship Id="rId1526" Type="http://schemas.openxmlformats.org/officeDocument/2006/relationships/hyperlink" Target="consultantplus://offline/ref=ACF5760F46B69B0CAE228DAE31B221D255594AA295B2EFCBAF7C45A43B75FA2EE594D6C774F9C59A826F698744NFG7L" TargetMode="External"/><Relationship Id="rId1733" Type="http://schemas.openxmlformats.org/officeDocument/2006/relationships/hyperlink" Target="consultantplus://offline/ref=ACF5760F46B69B0CAE228DAE31B221D255594AA295B5EAC5A87A46F9317DA322E793D99863FE8C96836F6989N4G4L" TargetMode="External"/><Relationship Id="rId25" Type="http://schemas.openxmlformats.org/officeDocument/2006/relationships/hyperlink" Target="consultantplus://offline/ref=A94149FF5E81FF63060DA6F3BABC424CA49AD150820291FC576B037614DFAE25E123C03C79BF3B9562F09659M4G2L" TargetMode="External"/><Relationship Id="rId174" Type="http://schemas.openxmlformats.org/officeDocument/2006/relationships/hyperlink" Target="consultantplus://offline/ref=A94149FF5E81FF63060DA6F3BABC424CA49AD150820C91FE5A6A037614DFAE25E123C03C79BF3B9562F09759M4GFL" TargetMode="External"/><Relationship Id="rId381" Type="http://schemas.openxmlformats.org/officeDocument/2006/relationships/hyperlink" Target="consultantplus://offline/ref=A94149FF5E81FF63060DA6F3BABC424CA49AD150820C91FE5A6A037614DFAE25E123C03C79BF3B9562F09459M4G3L" TargetMode="External"/><Relationship Id="rId241" Type="http://schemas.openxmlformats.org/officeDocument/2006/relationships/hyperlink" Target="consultantplus://offline/ref=A94149FF5E81FF63060DA6F3BABC424CA49AD150820496FF58610B2B1ED7F729E324MCGFL" TargetMode="External"/><Relationship Id="rId479" Type="http://schemas.openxmlformats.org/officeDocument/2006/relationships/hyperlink" Target="consultantplus://offline/ref=A94149FF5E81FF63060DA6F3BABC424CA49AD150820496FF58610B2B1ED7F729E324MCGFL" TargetMode="External"/><Relationship Id="rId686" Type="http://schemas.openxmlformats.org/officeDocument/2006/relationships/hyperlink" Target="consultantplus://offline/ref=A94149FF5E81FF63060DA6F3BABC424CA49AD150820C91FE5A6A037614DFAE25E123C03C79BF3B9562F09258M4G5L" TargetMode="External"/><Relationship Id="rId893" Type="http://schemas.openxmlformats.org/officeDocument/2006/relationships/hyperlink" Target="consultantplus://offline/ref=A94149FF5E81FF63060DA6F3BABC424CA49AD150820C91FE5A6A037614DFAE25E123C03C79BF3B9562F09353M4G4L" TargetMode="External"/><Relationship Id="rId339" Type="http://schemas.openxmlformats.org/officeDocument/2006/relationships/hyperlink" Target="consultantplus://offline/ref=A94149FF5E81FF63060DA6F3BABC424CA49AD150820493FF5A610A2B1ED7F729E324CF636EB8729963F0965E46MAG5L" TargetMode="External"/><Relationship Id="rId546" Type="http://schemas.openxmlformats.org/officeDocument/2006/relationships/hyperlink" Target="consultantplus://offline/ref=A94149FF5E81FF63060DA6F3BABC424CA49AD150820C91FE5A6A037614DFAE25E123C03C79BF3B9562F0955EM4G0L" TargetMode="External"/><Relationship Id="rId753" Type="http://schemas.openxmlformats.org/officeDocument/2006/relationships/hyperlink" Target="consultantplus://offline/ref=A94149FF5E81FF63060DA6F3BABC424CA49AD150820497FB566B0C2B1ED7F729E324CF636EB8729963F0965B45MAG6L" TargetMode="External"/><Relationship Id="rId1176" Type="http://schemas.openxmlformats.org/officeDocument/2006/relationships/hyperlink" Target="consultantplus://offline/ref=A94149FF5E81FF63060DA6F3BABC424CA49AD150820496FF58610B2B1ED7F729E324MCGFL" TargetMode="External"/><Relationship Id="rId1383" Type="http://schemas.openxmlformats.org/officeDocument/2006/relationships/hyperlink" Target="consultantplus://offline/ref=A94149FF5E81FF63060DA6F3BABC424CA49AD150820C96F95A66037614DFAE25E123C03C79BF3B9562F09652M4G1L" TargetMode="External"/><Relationship Id="rId101" Type="http://schemas.openxmlformats.org/officeDocument/2006/relationships/hyperlink" Target="consultantplus://offline/ref=A94149FF5E81FF63060DA6F3BABC424CA49AD150820492F55661082B1ED7F729E324CF636EB8729963F0965A43MAGDL" TargetMode="External"/><Relationship Id="rId406" Type="http://schemas.openxmlformats.org/officeDocument/2006/relationships/hyperlink" Target="consultantplus://offline/ref=A94149FF5E81FF63060DA6F3BABC424CA49AD150820492F55661082B1ED7F729E324CF636EB8729963F0965B46MAGDL" TargetMode="External"/><Relationship Id="rId960" Type="http://schemas.openxmlformats.org/officeDocument/2006/relationships/hyperlink" Target="consultantplus://offline/ref=A94149FF5E81FF63060DA6F3BABC424CA49AD150820495F45F63002B1ED7F729E324CF636EB8729963F0965A44MAG6L" TargetMode="External"/><Relationship Id="rId1036" Type="http://schemas.openxmlformats.org/officeDocument/2006/relationships/hyperlink" Target="consultantplus://offline/ref=A94149FF5E81FF63060DA6F3BABC424CA49AD150820492FB59670F2B1ED7F729E324CF636EB8729963F0975A4FMAG0L" TargetMode="External"/><Relationship Id="rId1243" Type="http://schemas.openxmlformats.org/officeDocument/2006/relationships/hyperlink" Target="consultantplus://offline/ref=A94149FF5E81FF63060DA6F3BABC424CA49AD150820492F55661082B1ED7F729E324CF636EB8729963F0965E46MAG4L" TargetMode="External"/><Relationship Id="rId1590" Type="http://schemas.openxmlformats.org/officeDocument/2006/relationships/hyperlink" Target="consultantplus://offline/ref=ACF5760F46B69B0CAE228DAE31B221D255594AA295B2E8C4A97A4DA43B75FA2EE594D6C774F9C59A826F698446NFG8L" TargetMode="External"/><Relationship Id="rId1688" Type="http://schemas.openxmlformats.org/officeDocument/2006/relationships/hyperlink" Target="consultantplus://offline/ref=ACF5760F46B69B0CAE228DAE31B221D255594AA295B2EFCBAF7C45A43B75FA2EE594D6C774F9C59A826F698042NFG5L" TargetMode="External"/><Relationship Id="rId613" Type="http://schemas.openxmlformats.org/officeDocument/2006/relationships/hyperlink" Target="consultantplus://offline/ref=A94149FF5E81FF63060DA6F3BABC424CA49AD150820492F55661082B1ED7F729E324CF636EB8729963F0965B40MAG7L" TargetMode="External"/><Relationship Id="rId820" Type="http://schemas.openxmlformats.org/officeDocument/2006/relationships/hyperlink" Target="consultantplus://offline/ref=A94149FF5E81FF63060DA6F3BABC424CA49AD150820295FA5760037614DFAE25E123C03C79BF3B9562F0975BM4G5L" TargetMode="External"/><Relationship Id="rId918" Type="http://schemas.openxmlformats.org/officeDocument/2006/relationships/hyperlink" Target="consultantplus://offline/ref=A94149FF5E81FF63060DA6F3BABC424CA49AD150820492F55661082B1ED7F729E324CF636EB8729963F096584EMAG0L" TargetMode="External"/><Relationship Id="rId1450" Type="http://schemas.openxmlformats.org/officeDocument/2006/relationships/hyperlink" Target="consultantplus://offline/ref=A94149FF5E81FF63060DA6F3BABC424CA49AD150820C91FE5A6A037614DFAE25E123C03C79BF3B9562F09E52M4G3L" TargetMode="External"/><Relationship Id="rId1548" Type="http://schemas.openxmlformats.org/officeDocument/2006/relationships/hyperlink" Target="consultantplus://offline/ref=ACF5760F46B69B0CAE228DAE31B221D255594AA295B2E9C2A67C4FA43B75FA2EE594D6C774F9C59A826F698142NFG2L" TargetMode="External"/><Relationship Id="rId1103" Type="http://schemas.openxmlformats.org/officeDocument/2006/relationships/hyperlink" Target="consultantplus://offline/ref=A94149FF5E81FF63060DA6F3BABC424CA49AD150820497FB566B0C2B1ED7F729E324CF636EB8729963F0965847MAG6L" TargetMode="External"/><Relationship Id="rId1310" Type="http://schemas.openxmlformats.org/officeDocument/2006/relationships/hyperlink" Target="consultantplus://offline/ref=A94149FF5E81FF63060DA6F3BABC424CA49AD15082009EFA5F65037614DFAE25E123C03C79BF3B9562F0965AM4GFL" TargetMode="External"/><Relationship Id="rId1408" Type="http://schemas.openxmlformats.org/officeDocument/2006/relationships/hyperlink" Target="consultantplus://offline/ref=A94149FF5E81FF63060DA6F3BABC424CA49AD150820492F55661082B1ED7F729E324CF636EB8729963F0965E43MAG2L" TargetMode="External"/><Relationship Id="rId47" Type="http://schemas.openxmlformats.org/officeDocument/2006/relationships/hyperlink" Target="consultantplus://offline/ref=A94149FF5E81FF63060DA6F3BABC424CA49AD150820493F95F67012B1ED7F729E324CF636EB8729963F0965A44MAG3L" TargetMode="External"/><Relationship Id="rId1615" Type="http://schemas.openxmlformats.org/officeDocument/2006/relationships/hyperlink" Target="consultantplus://offline/ref=ACF5760F46B69B0CAE228DAE31B221D255594AA295B2E8C7A87E4FA43B75FA2EE594D6C774F9C59A826F698446NFG4L" TargetMode="External"/><Relationship Id="rId196" Type="http://schemas.openxmlformats.org/officeDocument/2006/relationships/hyperlink" Target="consultantplus://offline/ref=A94149FF5E81FF63060DA6F3BABC424CA49AD150820494FF5A60002B1ED7F729E324CF636EB8729963F0965A47MAG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274</Pages>
  <Words>-32766</Words>
  <Characters>-32766</Characters>
  <Application>Microsoft Office Outlook</Application>
  <DocSecurity>0</DocSecurity>
  <Lines>0</Lines>
  <Paragraphs>0</Paragraphs>
  <ScaleCrop>false</ScaleCrop>
  <Company>БТЭУ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k14m4</dc:creator>
  <cp:keywords/>
  <dc:description/>
  <cp:lastModifiedBy>k14m4</cp:lastModifiedBy>
  <cp:revision>4</cp:revision>
  <dcterms:created xsi:type="dcterms:W3CDTF">2018-03-30T11:06:00Z</dcterms:created>
  <dcterms:modified xsi:type="dcterms:W3CDTF">2018-04-02T08:58:00Z</dcterms:modified>
</cp:coreProperties>
</file>