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ЗАКОН РЕСПУБЛИКИ БЕЛАРУСЬ</w:t>
      </w:r>
    </w:p>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4 января 2010 г. N 105-З</w:t>
      </w:r>
    </w:p>
    <w:p w:rsidR="00A726F8" w:rsidRPr="009112E0" w:rsidRDefault="00A726F8">
      <w:pPr>
        <w:pStyle w:val="ConsPlusTitle"/>
        <w:jc w:val="center"/>
        <w:rPr>
          <w:rFonts w:ascii="Times New Roman" w:hAnsi="Times New Roman" w:cs="Times New Roman"/>
          <w:sz w:val="32"/>
          <w:szCs w:val="32"/>
        </w:rPr>
      </w:pPr>
    </w:p>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О ПРАВОВОМ ПОЛОЖЕНИИ ИНОСТРАННЫХ ГРАЖДАН И ЛИЦ БЕЗ ГРАЖДАНСТВА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jc w:val="right"/>
        <w:rPr>
          <w:rFonts w:ascii="Times New Roman" w:hAnsi="Times New Roman" w:cs="Times New Roman"/>
          <w:sz w:val="32"/>
          <w:szCs w:val="32"/>
        </w:rPr>
      </w:pPr>
      <w:r w:rsidRPr="009112E0">
        <w:rPr>
          <w:rFonts w:ascii="Times New Roman" w:hAnsi="Times New Roman" w:cs="Times New Roman"/>
          <w:sz w:val="32"/>
          <w:szCs w:val="32"/>
        </w:rPr>
        <w:t>Принят Палатой представителей 11 декабря 2009 года</w:t>
      </w:r>
    </w:p>
    <w:p w:rsidR="00A726F8" w:rsidRPr="009112E0" w:rsidRDefault="00A726F8">
      <w:pPr>
        <w:pStyle w:val="ConsPlusNormal"/>
        <w:jc w:val="right"/>
        <w:rPr>
          <w:rFonts w:ascii="Times New Roman" w:hAnsi="Times New Roman" w:cs="Times New Roman"/>
          <w:sz w:val="32"/>
          <w:szCs w:val="32"/>
        </w:rPr>
      </w:pPr>
      <w:r w:rsidRPr="009112E0">
        <w:rPr>
          <w:rFonts w:ascii="Times New Roman" w:hAnsi="Times New Roman" w:cs="Times New Roman"/>
          <w:sz w:val="32"/>
          <w:szCs w:val="32"/>
        </w:rPr>
        <w:t>Одобрен Советом Республики 17 декабря 2009 года</w:t>
      </w:r>
    </w:p>
    <w:p w:rsidR="00A726F8" w:rsidRPr="009112E0" w:rsidRDefault="00A726F8">
      <w:pPr>
        <w:pStyle w:val="ConsPlusNormal"/>
        <w:jc w:val="center"/>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25.11.2011 </w:t>
      </w:r>
      <w:hyperlink r:id="rId4" w:history="1">
        <w:r w:rsidRPr="009112E0">
          <w:rPr>
            <w:rFonts w:ascii="Times New Roman" w:hAnsi="Times New Roman" w:cs="Times New Roman"/>
            <w:color w:val="0000FF"/>
            <w:sz w:val="32"/>
            <w:szCs w:val="32"/>
          </w:rPr>
          <w:t>N 322-З</w:t>
        </w:r>
      </w:hyperlink>
      <w:r w:rsidRPr="009112E0">
        <w:rPr>
          <w:rFonts w:ascii="Times New Roman" w:hAnsi="Times New Roman" w:cs="Times New Roman"/>
          <w:sz w:val="32"/>
          <w:szCs w:val="32"/>
        </w:rPr>
        <w:t>,</w:t>
      </w:r>
    </w:p>
    <w:p w:rsidR="00A726F8" w:rsidRPr="009112E0" w:rsidRDefault="00A726F8">
      <w:pPr>
        <w:pStyle w:val="ConsPlusNormal"/>
        <w:jc w:val="center"/>
        <w:rPr>
          <w:rFonts w:ascii="Times New Roman" w:hAnsi="Times New Roman" w:cs="Times New Roman"/>
          <w:sz w:val="32"/>
          <w:szCs w:val="32"/>
        </w:rPr>
      </w:pPr>
      <w:r w:rsidRPr="009112E0">
        <w:rPr>
          <w:rFonts w:ascii="Times New Roman" w:hAnsi="Times New Roman" w:cs="Times New Roman"/>
          <w:sz w:val="32"/>
          <w:szCs w:val="32"/>
        </w:rPr>
        <w:t xml:space="preserve">от 04.01.2014 </w:t>
      </w:r>
      <w:hyperlink r:id="rId5"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 xml:space="preserve">, от 20.04.2016 </w:t>
      </w:r>
      <w:hyperlink r:id="rId6" w:history="1">
        <w:r w:rsidRPr="009112E0">
          <w:rPr>
            <w:rFonts w:ascii="Times New Roman" w:hAnsi="Times New Roman" w:cs="Times New Roman"/>
            <w:color w:val="0000FF"/>
            <w:sz w:val="32"/>
            <w:szCs w:val="32"/>
          </w:rPr>
          <w:t>N 358-З</w:t>
        </w:r>
      </w:hyperlink>
      <w:r w:rsidRPr="009112E0">
        <w:rPr>
          <w:rFonts w:ascii="Times New Roman" w:hAnsi="Times New Roman" w:cs="Times New Roman"/>
          <w:sz w:val="32"/>
          <w:szCs w:val="32"/>
        </w:rPr>
        <w:t>,</w:t>
      </w:r>
    </w:p>
    <w:p w:rsidR="00A726F8" w:rsidRPr="009112E0" w:rsidRDefault="00A726F8">
      <w:pPr>
        <w:pStyle w:val="ConsPlusNormal"/>
        <w:jc w:val="center"/>
        <w:rPr>
          <w:rFonts w:ascii="Times New Roman" w:hAnsi="Times New Roman" w:cs="Times New Roman"/>
          <w:sz w:val="32"/>
          <w:szCs w:val="32"/>
        </w:rPr>
      </w:pPr>
      <w:r w:rsidRPr="009112E0">
        <w:rPr>
          <w:rFonts w:ascii="Times New Roman" w:hAnsi="Times New Roman" w:cs="Times New Roman"/>
          <w:sz w:val="32"/>
          <w:szCs w:val="32"/>
        </w:rPr>
        <w:t xml:space="preserve">от 20.07.2016 </w:t>
      </w:r>
      <w:hyperlink r:id="rId7" w:history="1">
        <w:r w:rsidRPr="009112E0">
          <w:rPr>
            <w:rFonts w:ascii="Times New Roman" w:hAnsi="Times New Roman" w:cs="Times New Roman"/>
            <w:color w:val="0000FF"/>
            <w:sz w:val="32"/>
            <w:szCs w:val="32"/>
          </w:rPr>
          <w:t>N 414-З</w:t>
        </w:r>
      </w:hyperlink>
      <w:r w:rsidRPr="009112E0">
        <w:rPr>
          <w:rFonts w:ascii="Times New Roman" w:hAnsi="Times New Roman" w:cs="Times New Roman"/>
          <w:sz w:val="32"/>
          <w:szCs w:val="32"/>
        </w:rPr>
        <w:t xml:space="preserve">, от 24.10.2016 </w:t>
      </w:r>
      <w:hyperlink r:id="rId8" w:history="1">
        <w:r w:rsidRPr="009112E0">
          <w:rPr>
            <w:rFonts w:ascii="Times New Roman" w:hAnsi="Times New Roman" w:cs="Times New Roman"/>
            <w:color w:val="0000FF"/>
            <w:sz w:val="32"/>
            <w:szCs w:val="32"/>
          </w:rPr>
          <w:t>N 439-З</w:t>
        </w:r>
      </w:hyperlink>
      <w:r w:rsidRPr="009112E0">
        <w:rPr>
          <w:rFonts w:ascii="Times New Roman" w:hAnsi="Times New Roman" w:cs="Times New Roman"/>
          <w:sz w:val="32"/>
          <w:szCs w:val="32"/>
        </w:rPr>
        <w:t>)</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Настоящий Закон направлен на определение правового положения иностранных граждан и лиц без гражданства в Республике Беларусь, в том числе на установление порядка их въезда в Республику Беларусь, пребывания в Республике Беларусь и выезда из Республики Беларусь, а также на регулирование иных отношений, связанных с пребыванием этих лиц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Title"/>
        <w:jc w:val="center"/>
        <w:outlineLvl w:val="0"/>
        <w:rPr>
          <w:rFonts w:ascii="Times New Roman" w:hAnsi="Times New Roman" w:cs="Times New Roman"/>
          <w:sz w:val="32"/>
          <w:szCs w:val="32"/>
        </w:rPr>
      </w:pPr>
      <w:r w:rsidRPr="009112E0">
        <w:rPr>
          <w:rFonts w:ascii="Times New Roman" w:hAnsi="Times New Roman" w:cs="Times New Roman"/>
          <w:sz w:val="32"/>
          <w:szCs w:val="32"/>
        </w:rPr>
        <w:t>ГЛАВА 1</w:t>
      </w:r>
    </w:p>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ОБЩИЕ ПОЛОЖЕНИЯ</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 Основные термины, используемые в настоящем Законе, и их определения</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Для целей настоящего Закона используются следующие основные термины и их определения: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близкие родственники - родители, усыновители, дети, в том числе усыновленные (удочеренные), родные братья и сестры, бабка, дед, внуки;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9"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вид на жительство в Республике Беларусь (далее - вид на жительство) - документ, удостоверяющий личность иностранного гражданина, лица без гражданства (далее, если иное не определено настоящим Законом, - иностранец) на территории Республики Беларусь и подтверждающий получение иностранцем </w:t>
      </w:r>
      <w:hyperlink r:id="rId10"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в Республике Беларусь (далее - разрешение на постоянное проживание);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виза Республики Беларусь (далее - виза) - разрешение, предоставляющее иностранцу право на пересечение Государственной границы Республики Беларусь (далее - Государственная граница) в целях въезда в Республику Беларусь и (или) выезда из Республики Беларусь, пребывания в Республике Беларусь или транзитного проезда (транзита) через территорию Республики Беларусь в течение срока, указанного в этом разрешении, и оформленное в </w:t>
      </w:r>
      <w:hyperlink r:id="rId11"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установленном законодательством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временно пребывающий в Республике Беларусь иностранец - лицо, прибывшее в Республику Беларусь на срок не более девяноста суток в календарном году со дня первого въезда в Республику Беларусь на основании визы или в порядке, не требующем получения визы, и не имеющее разрешения на временное проживание в Республике Беларусь (далее - разрешение на временное проживание) или разрешения на постоянное проживание, если иное не определено настоящим Законом и международными договорами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временно проживающий в Республике Беларусь иностранец - лицо, получившее в </w:t>
      </w:r>
      <w:hyperlink r:id="rId12"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установленном законодательными актами Республики Беларусь, разрешение на временное проживание;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высылка из Республики Беларусь (далее - высылка) - выдворение иностранца за пределы Республики Беларусь в соответствии с настоящим Законом;</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документ для выезда за границу - действительный 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иностранца или международной организацией;</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иммиграционная квота - предельная ежегодная норма приема иностранцев на постоянное проживание в Республику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иностранный гражданин - лицо, не являющееся гражданином Республики Беларусь и имеющее доказательства своей принадлежности к гражданству (подданству) (далее, если иное не определено настоящим Законом, - гражданство) другого государства;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лицо без гражданства - лицо, не являющееся гражданином Республики Беларусь и не имеющее доказательств своей принадлежности к гражданству другого государства;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миграционная карта - документ, содержащий сведения об иностранце, въезжающем в Республику Беларусь и выезжающем из Республики Беларусь, и служащий для осуществления контроля за его временным пребыванием или временным проживанием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органы регистрации временно пребывающих в Республике Беларусь иностранцев (далее - органы регистрации) - Министерство иностранных дел Республики Беларусь (далее - Министерство иностранных дел), органы внутренних дел Республики Беларусь (далее - органы внутренних дел), гостиница, санаторно-курортная и оздоровительная организации, физическое лицо или сельскохозяйственная организация, оказывающие услуги в сфере агроэкотуризма в установленном законодательными актами Республики Беларусь порядке (далее - субъекты агроэкотуризма);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постоянно проживающий в Республике Беларусь иностранец - лицо, получившее в </w:t>
      </w:r>
      <w:hyperlink r:id="rId14"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установленном законодательными актами Республики Беларусь и постановлениями Совета Министров Республики Беларусь, разрешение на постоянное проживание и вид на жительство;</w:t>
      </w:r>
    </w:p>
    <w:p w:rsidR="00A726F8" w:rsidRPr="009112E0" w:rsidRDefault="00A726F8">
      <w:pPr>
        <w:pStyle w:val="ConsPlusNormal"/>
        <w:ind w:firstLine="540"/>
        <w:jc w:val="both"/>
        <w:rPr>
          <w:rFonts w:ascii="Times New Roman" w:hAnsi="Times New Roman" w:cs="Times New Roman"/>
          <w:sz w:val="32"/>
          <w:szCs w:val="32"/>
        </w:rPr>
      </w:pPr>
      <w:hyperlink r:id="rId15"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временное проживание - решение территориального органа внутренних дел, предоставляющее иностранцу право на временное проживание в Республике Беларусь в течение срока, установленного настоящим Законом;</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разрешение на постоянное проживание - решение Департамента по гражданству и миграции Министерства внутренних дел Республики Беларусь (далее - Департамент по гражданству и миграции), территориальных органов внутренних дел, предоставляющее иностранцу право на постоянное проживание в Республике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7"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регистрация временно пребывающего в Республике Беларусь иностранца - фиксация в установленном порядке органами регистрации сведений о месте и сроке временного пребывания иностранца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транзитный проезд (транзит) иностранца через территорию Республики Беларусь - въезд иностранца в Республику Беларусь из одного государства, следование по установленному маршруту через территорию Республики Беларусь и выезд иностранца из Республики Беларусь в другое государство.</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 Гражданство иностранных граждан, имеющих множественное гражданство</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Иностранные граждане, имеющие гражданство двух и более государств, считаются в Республике Беларусь гражданами того государства, по документам для выезда за границу которого они въехали в Республику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 Законодательство Республики Беларусь о правовом положении иностранцев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Законодательство Республики Беларусь о правовом положении иностранцев в Республике Беларусь основывается на </w:t>
      </w:r>
      <w:hyperlink r:id="rId18" w:history="1">
        <w:r w:rsidRPr="009112E0">
          <w:rPr>
            <w:rFonts w:ascii="Times New Roman" w:hAnsi="Times New Roman" w:cs="Times New Roman"/>
            <w:color w:val="0000FF"/>
            <w:sz w:val="32"/>
            <w:szCs w:val="32"/>
          </w:rPr>
          <w:t>Конституции</w:t>
        </w:r>
      </w:hyperlink>
      <w:r w:rsidRPr="009112E0">
        <w:rPr>
          <w:rFonts w:ascii="Times New Roman" w:hAnsi="Times New Roman" w:cs="Times New Roman"/>
          <w:sz w:val="32"/>
          <w:szCs w:val="32"/>
        </w:rPr>
        <w:t xml:space="preserve"> Республики Беларусь и состоит из настоящего Закона и иных актов законодательства Республики Беларусь, в том числе международных договоров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4. Основы правового положения иностранцев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на территории Республики Беларусь пользуются правами и свободами и исполняют обязанности наравне с гражданами Республики Беларусь, если иное не определено </w:t>
      </w:r>
      <w:hyperlink r:id="rId19" w:history="1">
        <w:r w:rsidRPr="009112E0">
          <w:rPr>
            <w:rFonts w:ascii="Times New Roman" w:hAnsi="Times New Roman" w:cs="Times New Roman"/>
            <w:color w:val="0000FF"/>
            <w:sz w:val="32"/>
            <w:szCs w:val="32"/>
          </w:rPr>
          <w:t>Конституцией</w:t>
        </w:r>
      </w:hyperlink>
      <w:r w:rsidRPr="009112E0">
        <w:rPr>
          <w:rFonts w:ascii="Times New Roman" w:hAnsi="Times New Roman" w:cs="Times New Roman"/>
          <w:sz w:val="32"/>
          <w:szCs w:val="32"/>
        </w:rPr>
        <w:t xml:space="preserve"> Республики Беларусь, настоящим Законом, иными законодательными актами и международными договорами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bookmarkStart w:id="0" w:name="P58"/>
      <w:bookmarkEnd w:id="0"/>
      <w:r w:rsidRPr="009112E0">
        <w:rPr>
          <w:rFonts w:ascii="Times New Roman" w:hAnsi="Times New Roman" w:cs="Times New Roman"/>
          <w:sz w:val="32"/>
          <w:szCs w:val="32"/>
        </w:rPr>
        <w:t xml:space="preserve">Особенности правового положения иностранцев, ходатайствующих о предоставлении </w:t>
      </w:r>
      <w:hyperlink r:id="rId20" w:history="1">
        <w:r w:rsidRPr="009112E0">
          <w:rPr>
            <w:rFonts w:ascii="Times New Roman" w:hAnsi="Times New Roman" w:cs="Times New Roman"/>
            <w:color w:val="0000FF"/>
            <w:sz w:val="32"/>
            <w:szCs w:val="32"/>
          </w:rPr>
          <w:t>статуса</w:t>
        </w:r>
      </w:hyperlink>
      <w:r w:rsidRPr="009112E0">
        <w:rPr>
          <w:rFonts w:ascii="Times New Roman" w:hAnsi="Times New Roman" w:cs="Times New Roman"/>
          <w:sz w:val="32"/>
          <w:szCs w:val="32"/>
        </w:rPr>
        <w:t xml:space="preserve"> беженца, дополнительной </w:t>
      </w:r>
      <w:hyperlink r:id="rId21" w:history="1">
        <w:r w:rsidRPr="009112E0">
          <w:rPr>
            <w:rFonts w:ascii="Times New Roman" w:hAnsi="Times New Roman" w:cs="Times New Roman"/>
            <w:color w:val="0000FF"/>
            <w:sz w:val="32"/>
            <w:szCs w:val="32"/>
          </w:rPr>
          <w:t>защиты</w:t>
        </w:r>
      </w:hyperlink>
      <w:r w:rsidRPr="009112E0">
        <w:rPr>
          <w:rFonts w:ascii="Times New Roman" w:hAnsi="Times New Roman" w:cs="Times New Roman"/>
          <w:sz w:val="32"/>
          <w:szCs w:val="32"/>
        </w:rPr>
        <w:t xml:space="preserve"> или убежища в Республике Беларусь, а также иностранцев, которым предоставлены статус беженца, дополнительная защита, убежище или временная </w:t>
      </w:r>
      <w:hyperlink r:id="rId22" w:history="1">
        <w:r w:rsidRPr="009112E0">
          <w:rPr>
            <w:rFonts w:ascii="Times New Roman" w:hAnsi="Times New Roman" w:cs="Times New Roman"/>
            <w:color w:val="0000FF"/>
            <w:sz w:val="32"/>
            <w:szCs w:val="32"/>
          </w:rPr>
          <w:t>защита</w:t>
        </w:r>
      </w:hyperlink>
      <w:r w:rsidRPr="009112E0">
        <w:rPr>
          <w:rFonts w:ascii="Times New Roman" w:hAnsi="Times New Roman" w:cs="Times New Roman"/>
          <w:sz w:val="32"/>
          <w:szCs w:val="32"/>
        </w:rPr>
        <w:t xml:space="preserve"> в Республике Беларусь, регулируются специальными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вторая статьи 4 в ред. </w:t>
      </w:r>
      <w:hyperlink r:id="rId2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осужденные в Республике Беларусь за совершение преступления, пользуются правами и исполняют обязанности, установленные законодательством Республики Беларусь о правовом положении иностранцев в Республике Беларусь и международными договорами Республики Беларусь, с ограничениями, предусмотренными настоящим Законом и иными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4 введена </w:t>
      </w:r>
      <w:hyperlink r:id="rId24"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если другое государство ограничивает или нарушает общепризнанные нормы правового положения иностранных граждан в отношении граждан Республики Беларусь, в Республике Беларусь могут быть установлены ответные ограничения в отношении прав и свобод граждан (подданных) этого государства. Такие ограничения в случае их установления не распространяются на иностранцев, указанных в </w:t>
      </w:r>
      <w:hyperlink w:anchor="P58" w:history="1">
        <w:r w:rsidRPr="009112E0">
          <w:rPr>
            <w:rFonts w:ascii="Times New Roman" w:hAnsi="Times New Roman" w:cs="Times New Roman"/>
            <w:color w:val="0000FF"/>
            <w:sz w:val="32"/>
            <w:szCs w:val="32"/>
          </w:rPr>
          <w:t>части второй</w:t>
        </w:r>
      </w:hyperlink>
      <w:r w:rsidRPr="009112E0">
        <w:rPr>
          <w:rFonts w:ascii="Times New Roman" w:hAnsi="Times New Roman" w:cs="Times New Roman"/>
          <w:sz w:val="32"/>
          <w:szCs w:val="32"/>
        </w:rPr>
        <w:t xml:space="preserve"> настоящей статьи.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 Ответственность за нарушение законодательства Республики Беларусь о правовом положении иностранцев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5"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Лица, виновные в нарушении законодательства Республики Беларусь о правовом положении иностранцев в Республике Беларусь, несут </w:t>
      </w:r>
      <w:hyperlink r:id="rId26" w:history="1">
        <w:r w:rsidRPr="009112E0">
          <w:rPr>
            <w:rFonts w:ascii="Times New Roman" w:hAnsi="Times New Roman" w:cs="Times New Roman"/>
            <w:color w:val="0000FF"/>
            <w:sz w:val="32"/>
            <w:szCs w:val="32"/>
          </w:rPr>
          <w:t>ответственность</w:t>
        </w:r>
      </w:hyperlink>
      <w:r w:rsidRPr="009112E0">
        <w:rPr>
          <w:rFonts w:ascii="Times New Roman" w:hAnsi="Times New Roman" w:cs="Times New Roman"/>
          <w:sz w:val="32"/>
          <w:szCs w:val="32"/>
        </w:rPr>
        <w:t xml:space="preserve"> в соответствии с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 Финансирование и материально-техническое обеспечение мероприятий, определенных настоящим Законом</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Финансирование и материально-техническое обеспечение мероприятий, определенных настоящим Законом, производятся за счет средств республиканского бюджета, предусмотренных на содержание соответствующих республиканских органов государственного управления Республики Беларусь, и иных источников в соответствии с законодательством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Title"/>
        <w:jc w:val="center"/>
        <w:outlineLvl w:val="0"/>
        <w:rPr>
          <w:rFonts w:ascii="Times New Roman" w:hAnsi="Times New Roman" w:cs="Times New Roman"/>
          <w:sz w:val="32"/>
          <w:szCs w:val="32"/>
        </w:rPr>
      </w:pPr>
      <w:r w:rsidRPr="009112E0">
        <w:rPr>
          <w:rFonts w:ascii="Times New Roman" w:hAnsi="Times New Roman" w:cs="Times New Roman"/>
          <w:sz w:val="32"/>
          <w:szCs w:val="32"/>
        </w:rPr>
        <w:t>ГЛАВА 2</w:t>
      </w:r>
    </w:p>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ПРАВА, СВОБОДЫ, ОБЯЗАННОСТИ И ОТВЕТСТВЕННОСТЬ ИНОСТРАНЦЕВ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7. Личные права и свободы</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Иностранцам в Республике Беларусь в соответствии с </w:t>
      </w:r>
      <w:hyperlink r:id="rId27" w:history="1">
        <w:r w:rsidRPr="009112E0">
          <w:rPr>
            <w:rFonts w:ascii="Times New Roman" w:hAnsi="Times New Roman" w:cs="Times New Roman"/>
            <w:color w:val="0000FF"/>
            <w:sz w:val="32"/>
            <w:szCs w:val="32"/>
          </w:rPr>
          <w:t>Конституцией</w:t>
        </w:r>
      </w:hyperlink>
      <w:r w:rsidRPr="009112E0">
        <w:rPr>
          <w:rFonts w:ascii="Times New Roman" w:hAnsi="Times New Roman" w:cs="Times New Roman"/>
          <w:sz w:val="32"/>
          <w:szCs w:val="32"/>
        </w:rPr>
        <w:t xml:space="preserve"> Республики Беларусь и иными законодательными актами Республики Беларусь гарантируются неприкосновенность личности и жилища, другие личные права и свободы.</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 xml:space="preserve">По вопросу, касающемуся разрешений на приграничное движение для жителей приграничных территорий иностранных государств, см. </w:t>
      </w:r>
      <w:hyperlink r:id="rId28" w:history="1">
        <w:r w:rsidRPr="009112E0">
          <w:rPr>
            <w:rFonts w:ascii="Times New Roman" w:hAnsi="Times New Roman" w:cs="Times New Roman"/>
            <w:color w:val="0000FF"/>
            <w:sz w:val="32"/>
            <w:szCs w:val="32"/>
          </w:rPr>
          <w:t>постановление</w:t>
        </w:r>
      </w:hyperlink>
      <w:r w:rsidRPr="009112E0">
        <w:rPr>
          <w:rFonts w:ascii="Times New Roman" w:hAnsi="Times New Roman" w:cs="Times New Roman"/>
          <w:color w:val="0A2666"/>
          <w:sz w:val="32"/>
          <w:szCs w:val="32"/>
        </w:rPr>
        <w:t xml:space="preserve"> Совета Министров Республики Беларусь от 23.12.2010 N 1877.</w:t>
      </w: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8. Передвижение и выбор места пребывания (места жительства) в пределах территории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имеют право свободно передвигаться и выбирать место пребывания (место жительства) в пределах территории Республики Беларусь в соответствии с настоящим Законом и иными актами законодательства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Порядок передвижения иностранцев и выбор ими места пребывания (места жительства) в пределах территории Республики Беларусь определяются настоящим Законом и </w:t>
      </w:r>
      <w:hyperlink r:id="rId29" w:history="1">
        <w:r w:rsidRPr="009112E0">
          <w:rPr>
            <w:rFonts w:ascii="Times New Roman" w:hAnsi="Times New Roman" w:cs="Times New Roman"/>
            <w:color w:val="0000FF"/>
            <w:sz w:val="32"/>
            <w:szCs w:val="32"/>
          </w:rPr>
          <w:t>Правилами</w:t>
        </w:r>
      </w:hyperlink>
      <w:r w:rsidRPr="009112E0">
        <w:rPr>
          <w:rFonts w:ascii="Times New Roman" w:hAnsi="Times New Roman" w:cs="Times New Roman"/>
          <w:sz w:val="32"/>
          <w:szCs w:val="32"/>
        </w:rPr>
        <w:t xml:space="preserve"> пребывания иностранных граждан и лиц без гражданства в Республике Беларусь, утверждаемыми Советом Министров Республики Беларусь (далее - Правила пребывания).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могут свободно передвигаться по территории Республики Беларусь, за исключением мест, для посещения которых требуется специальное разрешение, выдаваемое уполномоченными государственными органами или иными организациями Республики Беларусь, и объектов, для въезда на территорию которых и пребывания на ней требуется специальное разрешение, выдаваемое администрациями этих объектов.</w:t>
      </w:r>
    </w:p>
    <w:p w:rsidR="00A726F8" w:rsidRPr="009112E0" w:rsidRDefault="00A726F8">
      <w:pPr>
        <w:pStyle w:val="ConsPlusNormal"/>
        <w:ind w:firstLine="540"/>
        <w:jc w:val="both"/>
        <w:rPr>
          <w:rFonts w:ascii="Times New Roman" w:hAnsi="Times New Roman" w:cs="Times New Roman"/>
          <w:sz w:val="32"/>
          <w:szCs w:val="32"/>
        </w:rPr>
      </w:pPr>
      <w:hyperlink r:id="rId30" w:history="1">
        <w:r w:rsidRPr="009112E0">
          <w:rPr>
            <w:rFonts w:ascii="Times New Roman" w:hAnsi="Times New Roman" w:cs="Times New Roman"/>
            <w:color w:val="0000FF"/>
            <w:sz w:val="32"/>
            <w:szCs w:val="32"/>
          </w:rPr>
          <w:t>Перечень</w:t>
        </w:r>
      </w:hyperlink>
      <w:r w:rsidRPr="009112E0">
        <w:rPr>
          <w:rFonts w:ascii="Times New Roman" w:hAnsi="Times New Roman" w:cs="Times New Roman"/>
          <w:sz w:val="32"/>
          <w:szCs w:val="32"/>
        </w:rPr>
        <w:t xml:space="preserve"> мест, для посещения которых иностранцам требуется специальное разрешение, и объектов, для въезда на территорию которых и пребывания на ней иностранцам требуется специальное разрешение, а также государственных органов и иных организаций Республики Беларусь, уполномоченных выдавать такие разрешения, определяется Советом Министров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Особенности передвижения иностранцев, въехавших в Республику Беларусь на основании документа, определенного международным договором Республики Беларусь, регулирующим </w:t>
      </w:r>
      <w:hyperlink r:id="rId31"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взаимных поездок жителей приграничных территорий (далее - </w:t>
      </w:r>
      <w:hyperlink r:id="rId32"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приграничное движение), устанавливаются международными договорами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пятая статьи 8 введена </w:t>
      </w:r>
      <w:hyperlink r:id="rId33"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9. Участие в политических партиях и иных общественных объединениях</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могут вступать в профессиональные союзы и иные общественные объединения, созданные и действующие на территории Республики Беларусь, если это предусмотрено их уставами.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не могут быть членами политических партий и иных общественных объединений, созданных и действующих на территории Республики Беларусь, преследующих политические цели.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10. Социально-экономические права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Постоянно проживающие в Республике Беларусь иностранцы имеют все социально-экономические права, которыми пользуются граждане Республики Беларусь, включая право на социальную защиту.</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4"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Социально-экономические права иностранцев, временно пребывающих и временно проживающих в Республике Беларусь, определяются законодательными актами и международными договорами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11. Осуществление трудовой, предпринимательской и иной деятельности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Постоянно проживающие в Республике Беларусь иностранцы имеют право заниматься трудовой и предпринимательской деятельностью наравне с гражданами Республики Беларусь в порядке, установленном законодательными актами Республики Беларусь, с учетом ограничений, предусмотренных </w:t>
      </w:r>
      <w:hyperlink w:anchor="P164" w:history="1">
        <w:r w:rsidRPr="009112E0">
          <w:rPr>
            <w:rFonts w:ascii="Times New Roman" w:hAnsi="Times New Roman" w:cs="Times New Roman"/>
            <w:color w:val="0000FF"/>
            <w:sz w:val="32"/>
            <w:szCs w:val="32"/>
          </w:rPr>
          <w:t>статьями 19</w:t>
        </w:r>
      </w:hyperlink>
      <w:r w:rsidRPr="009112E0">
        <w:rPr>
          <w:rFonts w:ascii="Times New Roman" w:hAnsi="Times New Roman" w:cs="Times New Roman"/>
          <w:sz w:val="32"/>
          <w:szCs w:val="32"/>
        </w:rPr>
        <w:t xml:space="preserve"> и </w:t>
      </w:r>
      <w:hyperlink w:anchor="P168" w:history="1">
        <w:r w:rsidRPr="009112E0">
          <w:rPr>
            <w:rFonts w:ascii="Times New Roman" w:hAnsi="Times New Roman" w:cs="Times New Roman"/>
            <w:color w:val="0000FF"/>
            <w:sz w:val="32"/>
            <w:szCs w:val="32"/>
          </w:rPr>
          <w:t>20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 xml:space="preserve">По вопросу, касающемуся порядка выдачи иностранным гражданам и лицам без гражданства специальных разрешений на право занятия трудовой деятельностью в Республике Беларусь, см. </w:t>
      </w:r>
      <w:hyperlink r:id="rId35" w:history="1">
        <w:r w:rsidRPr="009112E0">
          <w:rPr>
            <w:rFonts w:ascii="Times New Roman" w:hAnsi="Times New Roman" w:cs="Times New Roman"/>
            <w:color w:val="0000FF"/>
            <w:sz w:val="32"/>
            <w:szCs w:val="32"/>
          </w:rPr>
          <w:t>постановление</w:t>
        </w:r>
      </w:hyperlink>
      <w:r w:rsidRPr="009112E0">
        <w:rPr>
          <w:rFonts w:ascii="Times New Roman" w:hAnsi="Times New Roman" w:cs="Times New Roman"/>
          <w:color w:val="0A2666"/>
          <w:sz w:val="32"/>
          <w:szCs w:val="32"/>
        </w:rPr>
        <w:t xml:space="preserve"> Министерства внутренних дел Республики Беларусь от 24.06.2016 N 173.</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Порядок занятия трудовой деятельностью иностранцами, временно пребывающими и временно проживающими в Республике Беларусь, определяется специальными законодательными актами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временно пребывающие и временно проживающие в Республике Беларусь, не вправе осуществлять в Республике Беларусь предпринимательскую деятельность без образования юридического лица, если иное не определено законодательными актами и международными договорами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bookmarkStart w:id="1" w:name="P110"/>
      <w:bookmarkEnd w:id="1"/>
      <w:r w:rsidRPr="009112E0">
        <w:rPr>
          <w:rFonts w:ascii="Times New Roman" w:hAnsi="Times New Roman" w:cs="Times New Roman"/>
          <w:sz w:val="32"/>
          <w:szCs w:val="32"/>
        </w:rPr>
        <w:t xml:space="preserve">Иностранцы, временно пребывающие и временно проживающие в Республике Беларусь, вправе осуществлять разовую реализацию товаров на рынках и (или) в иных установленных местными исполнительными и распорядительными органами местах по специальным </w:t>
      </w:r>
      <w:hyperlink r:id="rId36" w:history="1">
        <w:r w:rsidRPr="009112E0">
          <w:rPr>
            <w:rFonts w:ascii="Times New Roman" w:hAnsi="Times New Roman" w:cs="Times New Roman"/>
            <w:color w:val="0000FF"/>
            <w:sz w:val="32"/>
            <w:szCs w:val="32"/>
          </w:rPr>
          <w:t>разрешениям</w:t>
        </w:r>
      </w:hyperlink>
      <w:r w:rsidRPr="009112E0">
        <w:rPr>
          <w:rFonts w:ascii="Times New Roman" w:hAnsi="Times New Roman" w:cs="Times New Roman"/>
          <w:sz w:val="32"/>
          <w:szCs w:val="32"/>
        </w:rPr>
        <w:t>.</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четвертая статьи 11 введена </w:t>
      </w:r>
      <w:hyperlink r:id="rId37"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Государственные органы Республики Беларусь, в которые иностранец может обратиться за выдачей специального разрешения, указанного в </w:t>
      </w:r>
      <w:hyperlink w:anchor="P110" w:history="1">
        <w:r w:rsidRPr="009112E0">
          <w:rPr>
            <w:rFonts w:ascii="Times New Roman" w:hAnsi="Times New Roman" w:cs="Times New Roman"/>
            <w:color w:val="0000FF"/>
            <w:sz w:val="32"/>
            <w:szCs w:val="32"/>
          </w:rPr>
          <w:t>части четвертой</w:t>
        </w:r>
      </w:hyperlink>
      <w:r w:rsidRPr="009112E0">
        <w:rPr>
          <w:rFonts w:ascii="Times New Roman" w:hAnsi="Times New Roman" w:cs="Times New Roman"/>
          <w:sz w:val="32"/>
          <w:szCs w:val="32"/>
        </w:rPr>
        <w:t xml:space="preserve"> настоящей статьи, документы, необходимые для его выдачи, срок действия такого разрешения, а также размер платы, взимаемой за его выдачу, определяются законодательными </w:t>
      </w:r>
      <w:hyperlink r:id="rId38" w:history="1">
        <w:r w:rsidRPr="009112E0">
          <w:rPr>
            <w:rFonts w:ascii="Times New Roman" w:hAnsi="Times New Roman" w:cs="Times New Roman"/>
            <w:color w:val="0000FF"/>
            <w:sz w:val="32"/>
            <w:szCs w:val="32"/>
          </w:rPr>
          <w:t>актами</w:t>
        </w:r>
      </w:hyperlink>
      <w:r w:rsidRPr="009112E0">
        <w:rPr>
          <w:rFonts w:ascii="Times New Roman" w:hAnsi="Times New Roman" w:cs="Times New Roman"/>
          <w:sz w:val="32"/>
          <w:szCs w:val="32"/>
        </w:rPr>
        <w:t xml:space="preserve">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пятая статьи 11 введена </w:t>
      </w:r>
      <w:hyperlink r:id="rId39"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Порядок организации работы по выдаче специальных разрешений, указанных в </w:t>
      </w:r>
      <w:hyperlink w:anchor="P110" w:history="1">
        <w:r w:rsidRPr="009112E0">
          <w:rPr>
            <w:rFonts w:ascii="Times New Roman" w:hAnsi="Times New Roman" w:cs="Times New Roman"/>
            <w:color w:val="0000FF"/>
            <w:sz w:val="32"/>
            <w:szCs w:val="32"/>
          </w:rPr>
          <w:t>части четвертой</w:t>
        </w:r>
      </w:hyperlink>
      <w:r w:rsidRPr="009112E0">
        <w:rPr>
          <w:rFonts w:ascii="Times New Roman" w:hAnsi="Times New Roman" w:cs="Times New Roman"/>
          <w:sz w:val="32"/>
          <w:szCs w:val="32"/>
        </w:rPr>
        <w:t xml:space="preserve"> настоящей статьи, и внесения в них записей о дате осуществления разовой реализации товаров на рынках и (или) в иных установленных местными исполнительными и распорядительными органами местах определяется Министерством внутренних дел Республики Беларусь (далее - Министерство внутренних дел) по согласованию с Министерством антимонопольного регулирования и торговли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шестая статьи 11 введена </w:t>
      </w:r>
      <w:hyperlink r:id="rId40"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 в ред. </w:t>
      </w:r>
      <w:hyperlink r:id="rId41"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Иная деятельность осуществляется иностранцами в порядке, установленном законодательством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12. Имущественные и личные неимущественные права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в Республике Беларусь могут иметь в собственности имущество, наследовать или завещать его, пользоваться иными имущественными и личными неимущественными правами в порядке, установленном законодательством Республики Беларусь, в том числе международными договорами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13. Право на охрану здоровья</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Постоянно проживающие в Республике Беларусь иностранцы имеют право на доступное медицинское обслуживание наравне с гражданами Республики Беларусь, если иное не определено законодательными актами и международными договорами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временно пребывающие 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определено законодательными актами и международными договорами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Порядок и условия проведения обязательного медицинского страхования иностранцев, временно пребывающих и временно проживающих в Республике Беларусь, определяются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13 в ред. </w:t>
      </w:r>
      <w:hyperlink r:id="rId42"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14. Право на образование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Постоянно проживающие в Республике Беларусь иностранцы имеют равное с гражданами Республики Беларусь право на образование, если иное не определено законодательными актами и международными договорами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временно пребывающие и временно проживающие в Республике Беларусь, за исключением иностранцев, указанных в </w:t>
      </w:r>
      <w:hyperlink w:anchor="P134" w:history="1">
        <w:r w:rsidRPr="009112E0">
          <w:rPr>
            <w:rFonts w:ascii="Times New Roman" w:hAnsi="Times New Roman" w:cs="Times New Roman"/>
            <w:color w:val="0000FF"/>
            <w:sz w:val="32"/>
            <w:szCs w:val="32"/>
          </w:rPr>
          <w:t>части третьей</w:t>
        </w:r>
      </w:hyperlink>
      <w:r w:rsidRPr="009112E0">
        <w:rPr>
          <w:rFonts w:ascii="Times New Roman" w:hAnsi="Times New Roman" w:cs="Times New Roman"/>
          <w:sz w:val="32"/>
          <w:szCs w:val="32"/>
        </w:rPr>
        <w:t xml:space="preserve"> настоящей статьи, имеют право на получение образования в Республике Беларусь в соответствии с международными договорами Республики Беларусь и (или) договорами, заключаемыми между учреждением образования Республики Беларусь (иной организацией системы образования Республики Беларусь) и организацией иностранного государства (международной организацией, иностранцем, временно пребывающим или временно проживающим в Республике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вторая статьи 14 в ред. </w:t>
      </w:r>
      <w:hyperlink r:id="rId4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ind w:firstLine="540"/>
        <w:jc w:val="both"/>
        <w:rPr>
          <w:rFonts w:ascii="Times New Roman" w:hAnsi="Times New Roman" w:cs="Times New Roman"/>
          <w:sz w:val="32"/>
          <w:szCs w:val="32"/>
        </w:rPr>
      </w:pPr>
      <w:bookmarkStart w:id="2" w:name="P134"/>
      <w:bookmarkEnd w:id="2"/>
      <w:r w:rsidRPr="009112E0">
        <w:rPr>
          <w:rFonts w:ascii="Times New Roman" w:hAnsi="Times New Roman" w:cs="Times New Roman"/>
          <w:sz w:val="32"/>
          <w:szCs w:val="32"/>
        </w:rPr>
        <w:t>Временно проживающие в Республике Беларусь несовершеннолетние иностранцы имеют право на дошкольное, общее среднее и специальное образование наравне с несовершеннолетними гражданами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44"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Default="00A726F8">
      <w:pPr>
        <w:pStyle w:val="ConsPlusNormal"/>
        <w:ind w:firstLine="540"/>
        <w:jc w:val="both"/>
        <w:outlineLvl w:val="1"/>
        <w:rPr>
          <w:rFonts w:ascii="Times New Roman" w:hAnsi="Times New Roman" w:cs="Times New Roman"/>
          <w:b/>
          <w:bCs/>
          <w:sz w:val="32"/>
          <w:szCs w:val="32"/>
        </w:rPr>
      </w:pPr>
    </w:p>
    <w:p w:rsidR="00A726F8" w:rsidRDefault="00A726F8">
      <w:pPr>
        <w:pStyle w:val="ConsPlusNormal"/>
        <w:ind w:firstLine="540"/>
        <w:jc w:val="both"/>
        <w:outlineLvl w:val="1"/>
        <w:rPr>
          <w:rFonts w:ascii="Times New Roman" w:hAnsi="Times New Roman" w:cs="Times New Roman"/>
          <w:b/>
          <w:bCs/>
          <w:sz w:val="32"/>
          <w:szCs w:val="32"/>
        </w:rPr>
      </w:pPr>
    </w:p>
    <w:p w:rsidR="00A726F8" w:rsidRDefault="00A726F8">
      <w:pPr>
        <w:pStyle w:val="ConsPlusNormal"/>
        <w:ind w:firstLine="540"/>
        <w:jc w:val="both"/>
        <w:outlineLvl w:val="1"/>
        <w:rPr>
          <w:rFonts w:ascii="Times New Roman" w:hAnsi="Times New Roman" w:cs="Times New Roman"/>
          <w:b/>
          <w:bCs/>
          <w:sz w:val="32"/>
          <w:szCs w:val="32"/>
        </w:rPr>
      </w:pPr>
    </w:p>
    <w:p w:rsidR="00A726F8" w:rsidRPr="005604C1" w:rsidRDefault="00A726F8">
      <w:pPr>
        <w:pStyle w:val="ConsPlusNormal"/>
        <w:ind w:firstLine="540"/>
        <w:jc w:val="both"/>
        <w:outlineLvl w:val="1"/>
        <w:rPr>
          <w:rFonts w:ascii="Times New Roman" w:hAnsi="Times New Roman" w:cs="Times New Roman"/>
          <w:b/>
          <w:bCs/>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15. Право на сохранение национальной культуры и уважение национального достоинства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в Республике Беларусь имеют право на сохранение и развитие своего национального языка и культуры, соблюдение национальных традиций и обычаев в соответствии с законодательством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Оскорбление национального достоинства иностранцев влечет ответственность в соответствии с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16. Защита прав и свобод</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в Республике Беларусь пользуются всеми средствами правовой защиты прав и свобод личности, предусмотренными законодательством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17. Информирование о задержании, применении меры пресечения в виде заключения под стражу, домашнего ареста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Задержанные или заключенные под стражу, домашний арест иностранцы без промедления должны быть проинформированы органом, задержавшим или применившим меру пресечения в виде заключения под стражу, домашнего ареста, на понятном им языке о причинах их задержания или применения к ним меры пресечения в виде заключения под стражу, домашнего ареста и правах, которые они имеют в соответствии с законодательством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Орган, задержавший иностранца или применивший к нему меру пресечения в виде заключения под стражу, домашнего ареста, по требованию иностранца, если иное не определено законодательными актами и международными договорами Республики Беларусь, не позднее одних суток с момента задержания или применения меры пресечения в виде заключения под стражу, домашнего ареста сообщает об этом в Министерство иностранных дел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задержанного или заключенного под стражу, домашний арест иностранца.</w:t>
      </w:r>
    </w:p>
    <w:p w:rsidR="00A726F8" w:rsidRPr="009112E0" w:rsidRDefault="00A726F8">
      <w:pPr>
        <w:pStyle w:val="ConsPlusNormal"/>
        <w:ind w:firstLine="540"/>
        <w:jc w:val="both"/>
        <w:rPr>
          <w:rFonts w:ascii="Times New Roman" w:hAnsi="Times New Roman" w:cs="Times New Roman"/>
          <w:sz w:val="32"/>
          <w:szCs w:val="32"/>
        </w:rPr>
      </w:pPr>
      <w:hyperlink r:id="rId45"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информирования Министерства иностранных дел о задержании иностранца или о применении к нему меры пресечения в виде заключения под стражу, домашнего ареста определяется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17-1. Обстоятельства, при которых иностранцы не могут быть выдворены за пределы Республики Беларусь</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4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3" w:name="P156"/>
      <w:bookmarkEnd w:id="3"/>
      <w:r w:rsidRPr="009112E0">
        <w:rPr>
          <w:rFonts w:ascii="Times New Roman" w:hAnsi="Times New Roman" w:cs="Times New Roman"/>
          <w:sz w:val="32"/>
          <w:szCs w:val="32"/>
        </w:rPr>
        <w:t>Иностранцы не могут быть выдворены за пределы Республики Беларусь в иностранное государство, где их жизни или свободе угрожает опасность вследствие их расы, вероисповедания, гражданства, национальной принадлежности, принадлежности к определенной социальной группе или политических убеждений, либо иностранное государство, где им угрожает смертная казнь или существует угроза их жизни по причине насилия в условиях вооруженного конфликта международного или немеждународного характера.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не могут быть выдворены за пределы Республики Беларусь в иностранное государство, где им угрожают пытки.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Положения, содержащиеся в </w:t>
      </w:r>
      <w:hyperlink w:anchor="P156" w:history="1">
        <w:r w:rsidRPr="009112E0">
          <w:rPr>
            <w:rFonts w:ascii="Times New Roman" w:hAnsi="Times New Roman" w:cs="Times New Roman"/>
            <w:color w:val="0000FF"/>
            <w:sz w:val="32"/>
            <w:szCs w:val="32"/>
          </w:rPr>
          <w:t>части первой</w:t>
        </w:r>
      </w:hyperlink>
      <w:r w:rsidRPr="009112E0">
        <w:rPr>
          <w:rFonts w:ascii="Times New Roman" w:hAnsi="Times New Roman" w:cs="Times New Roman"/>
          <w:sz w:val="32"/>
          <w:szCs w:val="32"/>
        </w:rPr>
        <w:t xml:space="preserve"> настоящей статьи, не распространяются на иностранцев, которые создают угрозу национальной безопасности Республики Беларусь или осуждены за совершение преступления, отнесенного Уголовным </w:t>
      </w:r>
      <w:hyperlink r:id="rId47" w:history="1">
        <w:r w:rsidRPr="009112E0">
          <w:rPr>
            <w:rFonts w:ascii="Times New Roman" w:hAnsi="Times New Roman" w:cs="Times New Roman"/>
            <w:color w:val="0000FF"/>
            <w:sz w:val="32"/>
            <w:szCs w:val="32"/>
          </w:rPr>
          <w:t>кодексом</w:t>
        </w:r>
      </w:hyperlink>
      <w:r w:rsidRPr="009112E0">
        <w:rPr>
          <w:rFonts w:ascii="Times New Roman" w:hAnsi="Times New Roman" w:cs="Times New Roman"/>
          <w:sz w:val="32"/>
          <w:szCs w:val="32"/>
        </w:rPr>
        <w:t xml:space="preserve"> Республики Беларусь к категории особо тяжких.</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18. Ограничение прав и свобод</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Ограничения прав и свобод иностранцев могут устанавливаться только в случаях, предусмотренных настоящим Законом и иными законодательными актами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A726F8" w:rsidRPr="009112E0" w:rsidRDefault="00A726F8">
      <w:pPr>
        <w:pStyle w:val="ConsPlusNormal"/>
        <w:jc w:val="both"/>
        <w:rPr>
          <w:rFonts w:ascii="Times New Roman" w:hAnsi="Times New Roman" w:cs="Times New Roman"/>
          <w:sz w:val="32"/>
          <w:szCs w:val="32"/>
        </w:rPr>
      </w:pPr>
    </w:p>
    <w:p w:rsidR="00A726F8" w:rsidRPr="00EC7791" w:rsidRDefault="00A726F8">
      <w:pPr>
        <w:pStyle w:val="ConsPlusNormal"/>
        <w:ind w:firstLine="540"/>
        <w:jc w:val="both"/>
        <w:outlineLvl w:val="1"/>
        <w:rPr>
          <w:rFonts w:ascii="Times New Roman" w:hAnsi="Times New Roman" w:cs="Times New Roman"/>
          <w:b/>
          <w:bCs/>
          <w:sz w:val="32"/>
          <w:szCs w:val="32"/>
        </w:rPr>
      </w:pPr>
      <w:bookmarkStart w:id="4" w:name="P164"/>
      <w:bookmarkEnd w:id="4"/>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19. Ограничение участия в выборах и референдумах</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не могут избирать и быть избранными в выборные государственные органы Республики Беларусь, а также принимать участие в референдумах.</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bookmarkStart w:id="5" w:name="P168"/>
      <w:bookmarkEnd w:id="5"/>
      <w:r w:rsidRPr="009112E0">
        <w:rPr>
          <w:rFonts w:ascii="Times New Roman" w:hAnsi="Times New Roman" w:cs="Times New Roman"/>
          <w:b/>
          <w:bCs/>
          <w:sz w:val="32"/>
          <w:szCs w:val="32"/>
        </w:rPr>
        <w:t>Статья 20. Ограничение на занятие определенных должностей</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не могут занимать должности, назначение на которые в соответствии с законодательством Республики Беларусь связано с принадлежностью к гражданству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21. Исполнение воинской обязанности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находящиеся в Республике Беларусь, не исполняют воинской обязанности.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22. Соблюдение законодательства Республики Беларусь и уважение ее национальных традиций</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находящиеся в Республике Беларусь, обязаны соблюдать </w:t>
      </w:r>
      <w:hyperlink r:id="rId48" w:history="1">
        <w:r w:rsidRPr="009112E0">
          <w:rPr>
            <w:rFonts w:ascii="Times New Roman" w:hAnsi="Times New Roman" w:cs="Times New Roman"/>
            <w:color w:val="0000FF"/>
            <w:sz w:val="32"/>
            <w:szCs w:val="32"/>
          </w:rPr>
          <w:t>Конституцию</w:t>
        </w:r>
      </w:hyperlink>
      <w:r w:rsidRPr="009112E0">
        <w:rPr>
          <w:rFonts w:ascii="Times New Roman" w:hAnsi="Times New Roman" w:cs="Times New Roman"/>
          <w:sz w:val="32"/>
          <w:szCs w:val="32"/>
        </w:rPr>
        <w:t xml:space="preserve"> Республики Беларусь и иные акты законодательства Республики Беларусь, уважать ее национальные традиции.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23. Обязанность регистрации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Временно пребывающие в Республике Беларусь иностранцы обязаны зарегистрироваться в органах регистрации в порядке, установленном настоящим Законом, иными законодательными актами Республики Беларусь и </w:t>
      </w:r>
      <w:hyperlink r:id="rId49" w:history="1">
        <w:r w:rsidRPr="009112E0">
          <w:rPr>
            <w:rFonts w:ascii="Times New Roman" w:hAnsi="Times New Roman" w:cs="Times New Roman"/>
            <w:color w:val="0000FF"/>
            <w:sz w:val="32"/>
            <w:szCs w:val="32"/>
          </w:rPr>
          <w:t>Правилами</w:t>
        </w:r>
      </w:hyperlink>
      <w:r w:rsidRPr="009112E0">
        <w:rPr>
          <w:rFonts w:ascii="Times New Roman" w:hAnsi="Times New Roman" w:cs="Times New Roman"/>
          <w:sz w:val="32"/>
          <w:szCs w:val="32"/>
        </w:rPr>
        <w:t xml:space="preserve"> пребывания, если иное не определено настоящим Законом или международными договорами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5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Постоянно проживающие в Республике Беларусь иностранцы обязаны регистрироваться в Республике Беларусь по месту жительства и месту пребывания в порядке, установленном настоящим Законом и иными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вторая статьи 23 введена </w:t>
      </w:r>
      <w:hyperlink r:id="rId51"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24. Обязанность возмещения расходов по содержанию детей</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временно пребывающие и временно или постоянно проживающие в Республике Беларусь, обязаны возмещать расходы, затраченные Республикой Беларусь на содержание их детей, находящихся на государственном обеспечении, в случаях и порядке, установленных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25. Обязанность выезда из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отсутствия законных оснований для дальнейшего пребывания в Республике Беларусь иностранцы обязаны выехать из Республики Беларусь до окончания срока временного пребывания или временного проживания либо в иные сроки, предусмотренные настоящим Законом.</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26. Ответственность иностранцев</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совершившие на территории Республики Беларусь преступления, административные и иные правонарушения, несут ответственность в соответствии с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Title"/>
        <w:jc w:val="center"/>
        <w:outlineLvl w:val="0"/>
        <w:rPr>
          <w:rFonts w:ascii="Times New Roman" w:hAnsi="Times New Roman" w:cs="Times New Roman"/>
          <w:sz w:val="32"/>
          <w:szCs w:val="32"/>
        </w:rPr>
      </w:pPr>
      <w:r w:rsidRPr="009112E0">
        <w:rPr>
          <w:rFonts w:ascii="Times New Roman" w:hAnsi="Times New Roman" w:cs="Times New Roman"/>
          <w:sz w:val="32"/>
          <w:szCs w:val="32"/>
        </w:rPr>
        <w:t>ГЛАВА 3</w:t>
      </w:r>
    </w:p>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ВЪЕЗД В РЕСПУБЛИКУ БЕЛАРУСЬ, ВЫЕЗД ИЗ РЕСПУБЛИКИ БЕЛАРУСЬ, ТРАНЗИТНЫЙ ПРОЕЗД (ТРАНЗИТ) ЧЕРЕЗ ТЕРРИТОРИЮ РЕСПУБЛИКИ БЕЛАРУСЬ ИНОСТРАНЦЕВ</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 xml:space="preserve">По вопросу, касающемуся разрешений на приграничное движение для жителей приграничных территорий иностранных государств, см. </w:t>
      </w:r>
      <w:hyperlink r:id="rId52" w:history="1">
        <w:r w:rsidRPr="009112E0">
          <w:rPr>
            <w:rFonts w:ascii="Times New Roman" w:hAnsi="Times New Roman" w:cs="Times New Roman"/>
            <w:color w:val="0000FF"/>
            <w:sz w:val="32"/>
            <w:szCs w:val="32"/>
          </w:rPr>
          <w:t>постановление</w:t>
        </w:r>
      </w:hyperlink>
      <w:r w:rsidRPr="009112E0">
        <w:rPr>
          <w:rFonts w:ascii="Times New Roman" w:hAnsi="Times New Roman" w:cs="Times New Roman"/>
          <w:color w:val="0A2666"/>
          <w:sz w:val="32"/>
          <w:szCs w:val="32"/>
        </w:rPr>
        <w:t xml:space="preserve"> Совета Министров Республики Беларусь от 23.12.2010 N 1877.</w:t>
      </w: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27. Порядок въезда в Республику Беларусь, выезда из Республики Беларусь, транзитного проезда (транзита) через территорию Республики Беларусь иностранцев</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5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не имеющие действительного вида на жительство, въезжают в Республику Беларусь, выезжают из Республики Беларусь и осуществляют транзитный проезд (транзит) через территорию Республики Беларусь по документу для выезда за границу при наличии </w:t>
      </w:r>
      <w:hyperlink r:id="rId54"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если иное не определено настоящим Законом, иными законодательными актами и международными договорами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имеющие действительный вид на жительство, въезжают в Республику Беларусь и выезжают из Республики Беларусь по документу для выезда за границу.</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прибывшие в </w:t>
      </w:r>
      <w:hyperlink r:id="rId55" w:history="1">
        <w:r w:rsidRPr="009112E0">
          <w:rPr>
            <w:rFonts w:ascii="Times New Roman" w:hAnsi="Times New Roman" w:cs="Times New Roman"/>
            <w:color w:val="0000FF"/>
            <w:sz w:val="32"/>
            <w:szCs w:val="32"/>
          </w:rPr>
          <w:t>пункт</w:t>
        </w:r>
      </w:hyperlink>
      <w:r w:rsidRPr="009112E0">
        <w:rPr>
          <w:rFonts w:ascii="Times New Roman" w:hAnsi="Times New Roman" w:cs="Times New Roman"/>
          <w:sz w:val="32"/>
          <w:szCs w:val="32"/>
        </w:rPr>
        <w:t xml:space="preserve"> пропуска через Государственную границу для выезда из Республики Беларусь, в случае отсутствия у них действительной визы выезжают из Республики Беларусь по документу для выезда за границу после привлечения к административной </w:t>
      </w:r>
      <w:hyperlink r:id="rId56" w:history="1">
        <w:r w:rsidRPr="009112E0">
          <w:rPr>
            <w:rFonts w:ascii="Times New Roman" w:hAnsi="Times New Roman" w:cs="Times New Roman"/>
            <w:color w:val="0000FF"/>
            <w:sz w:val="32"/>
            <w:szCs w:val="32"/>
          </w:rPr>
          <w:t>ответственности</w:t>
        </w:r>
      </w:hyperlink>
      <w:r w:rsidRPr="009112E0">
        <w:rPr>
          <w:rFonts w:ascii="Times New Roman" w:hAnsi="Times New Roman" w:cs="Times New Roman"/>
          <w:sz w:val="32"/>
          <w:szCs w:val="32"/>
        </w:rPr>
        <w:t xml:space="preserve"> за нарушение </w:t>
      </w:r>
      <w:hyperlink r:id="rId57" w:history="1">
        <w:r w:rsidRPr="009112E0">
          <w:rPr>
            <w:rFonts w:ascii="Times New Roman" w:hAnsi="Times New Roman" w:cs="Times New Roman"/>
            <w:color w:val="0000FF"/>
            <w:sz w:val="32"/>
            <w:szCs w:val="32"/>
          </w:rPr>
          <w:t>правил</w:t>
        </w:r>
      </w:hyperlink>
      <w:r w:rsidRPr="009112E0">
        <w:rPr>
          <w:rFonts w:ascii="Times New Roman" w:hAnsi="Times New Roman" w:cs="Times New Roman"/>
          <w:sz w:val="32"/>
          <w:szCs w:val="32"/>
        </w:rPr>
        <w:t xml:space="preserve"> пребывания в Республике Беларусь, а также </w:t>
      </w:r>
      <w:hyperlink r:id="rId58" w:history="1">
        <w:r w:rsidRPr="009112E0">
          <w:rPr>
            <w:rFonts w:ascii="Times New Roman" w:hAnsi="Times New Roman" w:cs="Times New Roman"/>
            <w:color w:val="0000FF"/>
            <w:sz w:val="32"/>
            <w:szCs w:val="32"/>
          </w:rPr>
          <w:t>правил</w:t>
        </w:r>
      </w:hyperlink>
      <w:r w:rsidRPr="009112E0">
        <w:rPr>
          <w:rFonts w:ascii="Times New Roman" w:hAnsi="Times New Roman" w:cs="Times New Roman"/>
          <w:sz w:val="32"/>
          <w:szCs w:val="32"/>
        </w:rPr>
        <w:t xml:space="preserve"> транзитного проезда (транзита) через территорию Республики Беларусь в соответствии с законодательными актами Республики Беларусь, если иное не определено настоящим Законом и иными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27 введена </w:t>
      </w:r>
      <w:hyperlink r:id="rId59"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 xml:space="preserve">Об установлении безвизового порядка въезда, выезда и осуществления транзитного проезда (транзита) через территорию Республики Беларусь граждан Государства Катар, см. </w:t>
      </w:r>
      <w:hyperlink r:id="rId60" w:history="1">
        <w:r w:rsidRPr="009112E0">
          <w:rPr>
            <w:rFonts w:ascii="Times New Roman" w:hAnsi="Times New Roman" w:cs="Times New Roman"/>
            <w:color w:val="0000FF"/>
            <w:sz w:val="32"/>
            <w:szCs w:val="32"/>
          </w:rPr>
          <w:t>Указ</w:t>
        </w:r>
      </w:hyperlink>
      <w:r w:rsidRPr="009112E0">
        <w:rPr>
          <w:rFonts w:ascii="Times New Roman" w:hAnsi="Times New Roman" w:cs="Times New Roman"/>
          <w:color w:val="0A2666"/>
          <w:sz w:val="32"/>
          <w:szCs w:val="32"/>
        </w:rPr>
        <w:t xml:space="preserve"> Президента Республики Беларусь от 06.06.2011 N 227.</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 xml:space="preserve">Об установлении безвизового порядка въезда и выезда отдельных граждан, см. </w:t>
      </w:r>
      <w:hyperlink r:id="rId61" w:history="1">
        <w:r w:rsidRPr="009112E0">
          <w:rPr>
            <w:rFonts w:ascii="Times New Roman" w:hAnsi="Times New Roman" w:cs="Times New Roman"/>
            <w:color w:val="0000FF"/>
            <w:sz w:val="32"/>
            <w:szCs w:val="32"/>
          </w:rPr>
          <w:t>Указ</w:t>
        </w:r>
      </w:hyperlink>
      <w:r w:rsidRPr="009112E0">
        <w:rPr>
          <w:rFonts w:ascii="Times New Roman" w:hAnsi="Times New Roman" w:cs="Times New Roman"/>
          <w:color w:val="0A2666"/>
          <w:sz w:val="32"/>
          <w:szCs w:val="32"/>
        </w:rPr>
        <w:t xml:space="preserve"> Президента Республики Беларусь от 27.04.2016 N 156.</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Президент Республики Беларусь вправе устанавливать безвизовый порядок въезда в Республику Беларусь иностранцев, не имеющих действительного вида на жительство, их выезда из Республики Беларусь и транзитного проезда (транзита) через территорию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28. Визы</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Визы выдаются иностранцам дипломатическими представительствами или консульскими учреждениями Республики Беларусь, Министерством иностранных дел, органами внутренних дел, органами пограничной службы Республики Беларусь (далее - органы пограничной службы), если иное не определено законодательными актами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hyperlink r:id="rId62" w:history="1">
        <w:r w:rsidRPr="009112E0">
          <w:rPr>
            <w:rFonts w:ascii="Times New Roman" w:hAnsi="Times New Roman" w:cs="Times New Roman"/>
            <w:color w:val="0000FF"/>
            <w:sz w:val="32"/>
            <w:szCs w:val="32"/>
          </w:rPr>
          <w:t>Виды</w:t>
        </w:r>
      </w:hyperlink>
      <w:r w:rsidRPr="009112E0">
        <w:rPr>
          <w:rFonts w:ascii="Times New Roman" w:hAnsi="Times New Roman" w:cs="Times New Roman"/>
          <w:sz w:val="32"/>
          <w:szCs w:val="32"/>
        </w:rPr>
        <w:t xml:space="preserve"> виз и </w:t>
      </w:r>
      <w:hyperlink r:id="rId63"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их выдачи определяются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29. Миграционная карта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при въезде в Республику Беларусь заполняет миграционную карту, которая вместе с документом для выезда за границу предъявляется сотруднику органа пограничной службы в </w:t>
      </w:r>
      <w:hyperlink r:id="rId64" w:history="1">
        <w:r w:rsidRPr="009112E0">
          <w:rPr>
            <w:rFonts w:ascii="Times New Roman" w:hAnsi="Times New Roman" w:cs="Times New Roman"/>
            <w:color w:val="0000FF"/>
            <w:sz w:val="32"/>
            <w:szCs w:val="32"/>
          </w:rPr>
          <w:t>пункте</w:t>
        </w:r>
      </w:hyperlink>
      <w:r w:rsidRPr="009112E0">
        <w:rPr>
          <w:rFonts w:ascii="Times New Roman" w:hAnsi="Times New Roman" w:cs="Times New Roman"/>
          <w:sz w:val="32"/>
          <w:szCs w:val="32"/>
        </w:rPr>
        <w:t xml:space="preserve"> пропуска через Государственную границу, за исключением случаев, предусмотренных </w:t>
      </w:r>
      <w:hyperlink w:anchor="P231" w:history="1">
        <w:r w:rsidRPr="009112E0">
          <w:rPr>
            <w:rFonts w:ascii="Times New Roman" w:hAnsi="Times New Roman" w:cs="Times New Roman"/>
            <w:color w:val="0000FF"/>
            <w:sz w:val="32"/>
            <w:szCs w:val="32"/>
          </w:rPr>
          <w:t>частью пятой</w:t>
        </w:r>
      </w:hyperlink>
      <w:r w:rsidRPr="009112E0">
        <w:rPr>
          <w:rFonts w:ascii="Times New Roman" w:hAnsi="Times New Roman" w:cs="Times New Roman"/>
          <w:sz w:val="32"/>
          <w:szCs w:val="32"/>
        </w:rPr>
        <w:t xml:space="preserve"> настоящей статьи.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65"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При выезде из Республики Беларусь иностранец обязан сдать миграционную карту сотруднику органа пограничной службы в </w:t>
      </w:r>
      <w:hyperlink r:id="rId66" w:history="1">
        <w:r w:rsidRPr="009112E0">
          <w:rPr>
            <w:rFonts w:ascii="Times New Roman" w:hAnsi="Times New Roman" w:cs="Times New Roman"/>
            <w:color w:val="0000FF"/>
            <w:sz w:val="32"/>
            <w:szCs w:val="32"/>
          </w:rPr>
          <w:t>пункте</w:t>
        </w:r>
      </w:hyperlink>
      <w:r w:rsidRPr="009112E0">
        <w:rPr>
          <w:rFonts w:ascii="Times New Roman" w:hAnsi="Times New Roman" w:cs="Times New Roman"/>
          <w:sz w:val="32"/>
          <w:szCs w:val="32"/>
        </w:rPr>
        <w:t xml:space="preserve"> пропуска через Государственную границу, за исключением случаев, предусмотренных </w:t>
      </w:r>
      <w:hyperlink w:anchor="P231" w:history="1">
        <w:r w:rsidRPr="009112E0">
          <w:rPr>
            <w:rFonts w:ascii="Times New Roman" w:hAnsi="Times New Roman" w:cs="Times New Roman"/>
            <w:color w:val="0000FF"/>
            <w:sz w:val="32"/>
            <w:szCs w:val="32"/>
          </w:rPr>
          <w:t>частью пятой</w:t>
        </w:r>
      </w:hyperlink>
      <w:r w:rsidRPr="009112E0">
        <w:rPr>
          <w:rFonts w:ascii="Times New Roman" w:hAnsi="Times New Roman" w:cs="Times New Roman"/>
          <w:sz w:val="32"/>
          <w:szCs w:val="32"/>
        </w:rPr>
        <w:t xml:space="preserve"> настоящей статьи.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67"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Сотрудником органа пограничной службы в миграционной карте проставляются отметка о въезде иностранца в Республику Беларусь и (или) отметка о его выезде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hyperlink r:id="rId68" w:history="1">
        <w:r w:rsidRPr="009112E0">
          <w:rPr>
            <w:rFonts w:ascii="Times New Roman" w:hAnsi="Times New Roman" w:cs="Times New Roman"/>
            <w:color w:val="0000FF"/>
            <w:sz w:val="32"/>
            <w:szCs w:val="32"/>
          </w:rPr>
          <w:t>Форма</w:t>
        </w:r>
      </w:hyperlink>
      <w:r w:rsidRPr="009112E0">
        <w:rPr>
          <w:rFonts w:ascii="Times New Roman" w:hAnsi="Times New Roman" w:cs="Times New Roman"/>
          <w:sz w:val="32"/>
          <w:szCs w:val="32"/>
        </w:rPr>
        <w:t xml:space="preserve"> миграционной карты и </w:t>
      </w:r>
      <w:hyperlink r:id="rId69"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ее использования определяются Советом Министров Республики Беларусь, если иное не определено международными договорами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bookmarkStart w:id="6" w:name="P231"/>
      <w:bookmarkEnd w:id="6"/>
      <w:r w:rsidRPr="009112E0">
        <w:rPr>
          <w:rFonts w:ascii="Times New Roman" w:hAnsi="Times New Roman" w:cs="Times New Roman"/>
          <w:sz w:val="32"/>
          <w:szCs w:val="32"/>
        </w:rPr>
        <w:t>Иностранцы, временно или постоянно проживающие в Республике Беларусь, не заполняют миграционных карт и не предъявляют их при въезде в Республику Беларусь и при выезде из Республики Беларусь, если иное не определено международными договорами Республики Беларусь. Законодательными актами и международными договорами Республики Беларусь могут быть установлены иные категории иностранцев, которые не заполняют миграционных карт и не предъявляют их при въезде в Республику Беларусь и при выезде из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пятая статьи 29 в ред. </w:t>
      </w:r>
      <w:hyperlink r:id="rId7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30. Отказ в выдаче визы для въезда в Республику Беларусь или во въезде в Республику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7" w:name="P236"/>
      <w:bookmarkEnd w:id="7"/>
      <w:r w:rsidRPr="009112E0">
        <w:rPr>
          <w:rFonts w:ascii="Times New Roman" w:hAnsi="Times New Roman" w:cs="Times New Roman"/>
          <w:sz w:val="32"/>
          <w:szCs w:val="32"/>
        </w:rPr>
        <w:t xml:space="preserve">Иностранцу может быть отказано в выдаче </w:t>
      </w:r>
      <w:hyperlink r:id="rId71"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для въезда в Республику Беларусь или во въезде в Республику Беларусь, если: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в </w:t>
      </w:r>
      <w:hyperlink r:id="rId72" w:history="1">
        <w:r w:rsidRPr="009112E0">
          <w:rPr>
            <w:rFonts w:ascii="Times New Roman" w:hAnsi="Times New Roman" w:cs="Times New Roman"/>
            <w:color w:val="0000FF"/>
            <w:sz w:val="32"/>
            <w:szCs w:val="32"/>
          </w:rPr>
          <w:t>пункте</w:t>
        </w:r>
      </w:hyperlink>
      <w:r w:rsidRPr="009112E0">
        <w:rPr>
          <w:rFonts w:ascii="Times New Roman" w:hAnsi="Times New Roman" w:cs="Times New Roman"/>
          <w:sz w:val="32"/>
          <w:szCs w:val="32"/>
        </w:rPr>
        <w:t xml:space="preserve"> пропуска через Государственную границу нарушил правила пересечения Государственной границы, таможенные правила, - до устранения нарушения;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срок действия документа для выезда за границу не превышает девяноста суток до дня предполагаемого выезда иностранца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bookmarkStart w:id="8" w:name="P239"/>
      <w:bookmarkEnd w:id="8"/>
      <w:r w:rsidRPr="009112E0">
        <w:rPr>
          <w:rFonts w:ascii="Times New Roman" w:hAnsi="Times New Roman" w:cs="Times New Roman"/>
          <w:sz w:val="32"/>
          <w:szCs w:val="32"/>
        </w:rPr>
        <w:t xml:space="preserve">иностранец осужден в Республике Беларусь или другом государстве за совершение преступления, признаваемого таковым в соответствии с Уголовным </w:t>
      </w:r>
      <w:hyperlink r:id="rId73" w:history="1">
        <w:r w:rsidRPr="009112E0">
          <w:rPr>
            <w:rFonts w:ascii="Times New Roman" w:hAnsi="Times New Roman" w:cs="Times New Roman"/>
            <w:color w:val="0000FF"/>
            <w:sz w:val="32"/>
            <w:szCs w:val="32"/>
          </w:rPr>
          <w:t>кодексом</w:t>
        </w:r>
      </w:hyperlink>
      <w:r w:rsidRPr="009112E0">
        <w:rPr>
          <w:rFonts w:ascii="Times New Roman" w:hAnsi="Times New Roman" w:cs="Times New Roman"/>
          <w:sz w:val="32"/>
          <w:szCs w:val="32"/>
        </w:rPr>
        <w:t xml:space="preserve"> Республики Беларусь, и судимость не снята или не погашена;</w:t>
      </w:r>
    </w:p>
    <w:p w:rsidR="00A726F8" w:rsidRPr="009112E0" w:rsidRDefault="00A726F8">
      <w:pPr>
        <w:pStyle w:val="ConsPlusNormal"/>
        <w:ind w:firstLine="540"/>
        <w:jc w:val="both"/>
        <w:rPr>
          <w:rFonts w:ascii="Times New Roman" w:hAnsi="Times New Roman" w:cs="Times New Roman"/>
          <w:sz w:val="32"/>
          <w:szCs w:val="32"/>
        </w:rPr>
      </w:pPr>
      <w:bookmarkStart w:id="9" w:name="P240"/>
      <w:bookmarkEnd w:id="9"/>
      <w:r w:rsidRPr="009112E0">
        <w:rPr>
          <w:rFonts w:ascii="Times New Roman" w:hAnsi="Times New Roman" w:cs="Times New Roman"/>
          <w:sz w:val="32"/>
          <w:szCs w:val="32"/>
        </w:rPr>
        <w:t>иностранец во время своего пребывания в Республике Беларусь неоднократно (пять и более раз) в течение одного календарного года привлекался к административной ответственности и не истек срок, по окончании которого он считается не подвергавшимся административному взысканию;</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25.11.2011 </w:t>
      </w:r>
      <w:hyperlink r:id="rId74" w:history="1">
        <w:r w:rsidRPr="009112E0">
          <w:rPr>
            <w:rFonts w:ascii="Times New Roman" w:hAnsi="Times New Roman" w:cs="Times New Roman"/>
            <w:color w:val="0000FF"/>
            <w:sz w:val="32"/>
            <w:szCs w:val="32"/>
          </w:rPr>
          <w:t>N 322-З</w:t>
        </w:r>
      </w:hyperlink>
      <w:r w:rsidRPr="009112E0">
        <w:rPr>
          <w:rFonts w:ascii="Times New Roman" w:hAnsi="Times New Roman" w:cs="Times New Roman"/>
          <w:sz w:val="32"/>
          <w:szCs w:val="32"/>
        </w:rPr>
        <w:t xml:space="preserve">, от 04.01.2014 </w:t>
      </w:r>
      <w:hyperlink r:id="rId75"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подвергнутый во время своего пребывания в Республике Беларусь административному взысканию в виде </w:t>
      </w:r>
      <w:hyperlink r:id="rId76" w:history="1">
        <w:r w:rsidRPr="009112E0">
          <w:rPr>
            <w:rFonts w:ascii="Times New Roman" w:hAnsi="Times New Roman" w:cs="Times New Roman"/>
            <w:color w:val="0000FF"/>
            <w:sz w:val="32"/>
            <w:szCs w:val="32"/>
          </w:rPr>
          <w:t>штрафа</w:t>
        </w:r>
      </w:hyperlink>
      <w:r w:rsidRPr="009112E0">
        <w:rPr>
          <w:rFonts w:ascii="Times New Roman" w:hAnsi="Times New Roman" w:cs="Times New Roman"/>
          <w:sz w:val="32"/>
          <w:szCs w:val="32"/>
        </w:rPr>
        <w:t xml:space="preserve">, не уплатил его в </w:t>
      </w:r>
      <w:hyperlink r:id="rId77" w:history="1">
        <w:r w:rsidRPr="009112E0">
          <w:rPr>
            <w:rFonts w:ascii="Times New Roman" w:hAnsi="Times New Roman" w:cs="Times New Roman"/>
            <w:color w:val="0000FF"/>
            <w:sz w:val="32"/>
            <w:szCs w:val="32"/>
          </w:rPr>
          <w:t>срок</w:t>
        </w:r>
      </w:hyperlink>
      <w:r w:rsidRPr="009112E0">
        <w:rPr>
          <w:rFonts w:ascii="Times New Roman" w:hAnsi="Times New Roman" w:cs="Times New Roman"/>
          <w:sz w:val="32"/>
          <w:szCs w:val="32"/>
        </w:rPr>
        <w:t>, установленный законодательными актами Республики Беларусь для исполнения постановления о наложении административного взыскания в виде штрафа;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 xml:space="preserve">По вопросу, касающемуся размера средств, которыми должен располагать иностранец на день въезда в Республику Беларусь, а также порядка их подтверждения, см. </w:t>
      </w:r>
      <w:hyperlink r:id="rId78" w:history="1">
        <w:r w:rsidRPr="009112E0">
          <w:rPr>
            <w:rFonts w:ascii="Times New Roman" w:hAnsi="Times New Roman" w:cs="Times New Roman"/>
            <w:color w:val="0000FF"/>
            <w:sz w:val="32"/>
            <w:szCs w:val="32"/>
          </w:rPr>
          <w:t>постановление</w:t>
        </w:r>
      </w:hyperlink>
      <w:r w:rsidRPr="009112E0">
        <w:rPr>
          <w:rFonts w:ascii="Times New Roman" w:hAnsi="Times New Roman" w:cs="Times New Roman"/>
          <w:color w:val="0A2666"/>
          <w:sz w:val="32"/>
          <w:szCs w:val="32"/>
        </w:rPr>
        <w:t xml:space="preserve"> Совета Министров Республики Беларусь от 20.01.2006 N 73.</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не может подтвердить наличие средств, необходимых для покрытия расходов по его пребыванию в Республике Беларусь и выезду из Республики Беларусь, или предъявить гарантии предоставления таких средств в порядке и размере, устанавливаемых Советом Министров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истек срок временного пребывания иностранца в Республике Беларусь, предусмотренный </w:t>
      </w:r>
      <w:hyperlink w:anchor="P387" w:history="1">
        <w:r w:rsidRPr="009112E0">
          <w:rPr>
            <w:rFonts w:ascii="Times New Roman" w:hAnsi="Times New Roman" w:cs="Times New Roman"/>
            <w:color w:val="0000FF"/>
            <w:sz w:val="32"/>
            <w:szCs w:val="32"/>
          </w:rPr>
          <w:t>частями первой</w:t>
        </w:r>
      </w:hyperlink>
      <w:r w:rsidRPr="009112E0">
        <w:rPr>
          <w:rFonts w:ascii="Times New Roman" w:hAnsi="Times New Roman" w:cs="Times New Roman"/>
          <w:sz w:val="32"/>
          <w:szCs w:val="32"/>
        </w:rPr>
        <w:t xml:space="preserve"> и </w:t>
      </w:r>
      <w:hyperlink w:anchor="P389" w:history="1">
        <w:r w:rsidRPr="009112E0">
          <w:rPr>
            <w:rFonts w:ascii="Times New Roman" w:hAnsi="Times New Roman" w:cs="Times New Roman"/>
            <w:color w:val="0000FF"/>
            <w:sz w:val="32"/>
            <w:szCs w:val="32"/>
          </w:rPr>
          <w:t>второй статьи 39</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79"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имеются достаточные основания полагать, что иностранец может уклониться от выезда из Республики Беларусь по окончании срока временного пребывания или временного проживания либо использовать территорию Республики Беларусь для незаконной миграции в третье государство;</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8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ind w:firstLine="540"/>
        <w:jc w:val="both"/>
        <w:rPr>
          <w:rFonts w:ascii="Times New Roman" w:hAnsi="Times New Roman" w:cs="Times New Roman"/>
          <w:sz w:val="32"/>
          <w:szCs w:val="32"/>
        </w:rPr>
      </w:pPr>
      <w:bookmarkStart w:id="10" w:name="P250"/>
      <w:bookmarkEnd w:id="10"/>
      <w:r w:rsidRPr="009112E0">
        <w:rPr>
          <w:rFonts w:ascii="Times New Roman" w:hAnsi="Times New Roman" w:cs="Times New Roman"/>
          <w:sz w:val="32"/>
          <w:szCs w:val="32"/>
        </w:rPr>
        <w:t>пребывание иностранца в Республике Беларусь противоречит интересам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въезд иностранца в Республику Беларусь должен быть ограничен в целях реализации международных договоров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81"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подлежащий обязательному медицинскому страхованию в соответствии с законодательными актами Республики Беларусь, не имеет договора обязательного медицинского страхования, заключенного с белорусской страховой организацией, или договора медицинского страхования, заключенного с иностранной страховой организацией, действительного на территории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введен </w:t>
      </w:r>
      <w:hyperlink r:id="rId82"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ind w:firstLine="540"/>
        <w:jc w:val="both"/>
        <w:rPr>
          <w:rFonts w:ascii="Times New Roman" w:hAnsi="Times New Roman" w:cs="Times New Roman"/>
          <w:sz w:val="32"/>
          <w:szCs w:val="32"/>
        </w:rPr>
      </w:pPr>
      <w:bookmarkStart w:id="11" w:name="P255"/>
      <w:bookmarkEnd w:id="11"/>
      <w:r w:rsidRPr="009112E0">
        <w:rPr>
          <w:rFonts w:ascii="Times New Roman" w:hAnsi="Times New Roman" w:cs="Times New Roman"/>
          <w:sz w:val="32"/>
          <w:szCs w:val="32"/>
        </w:rPr>
        <w:t xml:space="preserve">Иностранцу отказывается в выдаче </w:t>
      </w:r>
      <w:hyperlink r:id="rId83"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для въезда в Республику Беларусь или во въезде в Республику Беларусь, если: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84"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ind w:firstLine="540"/>
        <w:jc w:val="both"/>
        <w:rPr>
          <w:rFonts w:ascii="Times New Roman" w:hAnsi="Times New Roman" w:cs="Times New Roman"/>
          <w:sz w:val="32"/>
          <w:szCs w:val="32"/>
        </w:rPr>
      </w:pPr>
      <w:bookmarkStart w:id="12" w:name="P257"/>
      <w:bookmarkEnd w:id="12"/>
      <w:r w:rsidRPr="009112E0">
        <w:rPr>
          <w:rFonts w:ascii="Times New Roman" w:hAnsi="Times New Roman" w:cs="Times New Roman"/>
          <w:sz w:val="32"/>
          <w:szCs w:val="32"/>
        </w:rPr>
        <w:t>при представлении в соответствующие государственные органы Республики Беларусь документов, необходимых для получения визы для въезда в Республику Беларусь или принятия решения о его въезде в Республику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включен в </w:t>
      </w:r>
      <w:hyperlink r:id="rId85" w:history="1">
        <w:r w:rsidRPr="009112E0">
          <w:rPr>
            <w:rFonts w:ascii="Times New Roman" w:hAnsi="Times New Roman" w:cs="Times New Roman"/>
            <w:color w:val="0000FF"/>
            <w:sz w:val="32"/>
            <w:szCs w:val="32"/>
          </w:rPr>
          <w:t>Список</w:t>
        </w:r>
      </w:hyperlink>
      <w:r w:rsidRPr="009112E0">
        <w:rPr>
          <w:rFonts w:ascii="Times New Roman" w:hAnsi="Times New Roman" w:cs="Times New Roman"/>
          <w:sz w:val="32"/>
          <w:szCs w:val="32"/>
        </w:rPr>
        <w:t xml:space="preserve"> лиц, въезд которых в Республику Беларусь запрещен или нежелателен;</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Республика Беларусь объявила иностранца неприемлемым или нежелательным (persona non grata);</w:t>
      </w:r>
    </w:p>
    <w:p w:rsidR="00A726F8" w:rsidRPr="009112E0" w:rsidRDefault="00A726F8">
      <w:pPr>
        <w:pStyle w:val="ConsPlusNormal"/>
        <w:ind w:firstLine="540"/>
        <w:jc w:val="both"/>
        <w:rPr>
          <w:rFonts w:ascii="Times New Roman" w:hAnsi="Times New Roman" w:cs="Times New Roman"/>
          <w:sz w:val="32"/>
          <w:szCs w:val="32"/>
        </w:rPr>
      </w:pPr>
      <w:bookmarkStart w:id="13" w:name="P260"/>
      <w:bookmarkEnd w:id="13"/>
      <w:r w:rsidRPr="009112E0">
        <w:rPr>
          <w:rFonts w:ascii="Times New Roman" w:hAnsi="Times New Roman" w:cs="Times New Roman"/>
          <w:sz w:val="32"/>
          <w:szCs w:val="32"/>
        </w:rPr>
        <w:t>имеются сведения, что иностранец является или являлся лицом, осуществляющим экстремистскую, в том числе террористическую, деятельность, имеет или имел отношение к деятельности, направленной на причинение ущерба национальной безопасности Республики Беларусь, к незаконному обороту оружия, боеприпасов к нему, взрывчатых веществ, взрывных устройств, предметов, поражающее действие которых основано на использовании горючих веществ, радиоактивных материалов, наркотических средств, психотропных веществ, их прекурсоров и аналогов, организации незаконной миграции, торговле людьми;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04.01.2014 </w:t>
      </w:r>
      <w:hyperlink r:id="rId86"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 xml:space="preserve">, от 20.04.2016 </w:t>
      </w:r>
      <w:hyperlink r:id="rId87" w:history="1">
        <w:r w:rsidRPr="009112E0">
          <w:rPr>
            <w:rFonts w:ascii="Times New Roman" w:hAnsi="Times New Roman" w:cs="Times New Roman"/>
            <w:color w:val="0000FF"/>
            <w:sz w:val="32"/>
            <w:szCs w:val="32"/>
          </w:rPr>
          <w:t>N 358-З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исключен. - </w:t>
      </w:r>
      <w:hyperlink r:id="rId88"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имеет заболевание, включенное в </w:t>
      </w:r>
      <w:hyperlink r:id="rId89" w:history="1">
        <w:r w:rsidRPr="009112E0">
          <w:rPr>
            <w:rFonts w:ascii="Times New Roman" w:hAnsi="Times New Roman" w:cs="Times New Roman"/>
            <w:color w:val="0000FF"/>
            <w:sz w:val="32"/>
            <w:szCs w:val="32"/>
          </w:rPr>
          <w:t>перечень</w:t>
        </w:r>
      </w:hyperlink>
      <w:r w:rsidRPr="009112E0">
        <w:rPr>
          <w:rFonts w:ascii="Times New Roman" w:hAnsi="Times New Roman" w:cs="Times New Roman"/>
          <w:sz w:val="32"/>
          <w:szCs w:val="32"/>
        </w:rPr>
        <w:t xml:space="preserve"> заболеваний, представляющих опасность для здоровья населения.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30 исключена. - </w:t>
      </w:r>
      <w:hyperlink r:id="rId90"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принятия решения об отказе во въезде в Республику Беларусь ранее выданная иностранцу </w:t>
      </w:r>
      <w:hyperlink r:id="rId91" w:history="1">
        <w:r w:rsidRPr="009112E0">
          <w:rPr>
            <w:rFonts w:ascii="Times New Roman" w:hAnsi="Times New Roman" w:cs="Times New Roman"/>
            <w:color w:val="0000FF"/>
            <w:sz w:val="32"/>
            <w:szCs w:val="32"/>
          </w:rPr>
          <w:t>виза</w:t>
        </w:r>
      </w:hyperlink>
      <w:r w:rsidRPr="009112E0">
        <w:rPr>
          <w:rFonts w:ascii="Times New Roman" w:hAnsi="Times New Roman" w:cs="Times New Roman"/>
          <w:sz w:val="32"/>
          <w:szCs w:val="32"/>
        </w:rPr>
        <w:t xml:space="preserve"> для въезда в Республику Беларусь аннулируется.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На основании решения об отказе во въезде в Республику Беларусь иностранец в порядке, предусмотренном законодательством Республики Беларусь, может быть включен в </w:t>
      </w:r>
      <w:hyperlink r:id="rId92" w:history="1">
        <w:r w:rsidRPr="009112E0">
          <w:rPr>
            <w:rFonts w:ascii="Times New Roman" w:hAnsi="Times New Roman" w:cs="Times New Roman"/>
            <w:color w:val="0000FF"/>
            <w:sz w:val="32"/>
            <w:szCs w:val="32"/>
          </w:rPr>
          <w:t>Список</w:t>
        </w:r>
      </w:hyperlink>
      <w:r w:rsidRPr="009112E0">
        <w:rPr>
          <w:rFonts w:ascii="Times New Roman" w:hAnsi="Times New Roman" w:cs="Times New Roman"/>
          <w:sz w:val="32"/>
          <w:szCs w:val="32"/>
        </w:rPr>
        <w:t xml:space="preserve"> лиц, въезд которых в Республику Беларусь запрещен или нежелателен, с установлением срока запрета въезда в Республику Беларусь от шести месяцев до пяти лет.</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25.11.2011 </w:t>
      </w:r>
      <w:hyperlink r:id="rId93" w:history="1">
        <w:r w:rsidRPr="009112E0">
          <w:rPr>
            <w:rFonts w:ascii="Times New Roman" w:hAnsi="Times New Roman" w:cs="Times New Roman"/>
            <w:color w:val="0000FF"/>
            <w:sz w:val="32"/>
            <w:szCs w:val="32"/>
          </w:rPr>
          <w:t>N 322-З</w:t>
        </w:r>
      </w:hyperlink>
      <w:r w:rsidRPr="009112E0">
        <w:rPr>
          <w:rFonts w:ascii="Times New Roman" w:hAnsi="Times New Roman" w:cs="Times New Roman"/>
          <w:sz w:val="32"/>
          <w:szCs w:val="32"/>
        </w:rPr>
        <w:t xml:space="preserve">, от 04.01.2014 </w:t>
      </w:r>
      <w:hyperlink r:id="rId94"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Находящийся в Республике Беларусь иностранец, включенный в </w:t>
      </w:r>
      <w:hyperlink r:id="rId95" w:history="1">
        <w:r w:rsidRPr="009112E0">
          <w:rPr>
            <w:rFonts w:ascii="Times New Roman" w:hAnsi="Times New Roman" w:cs="Times New Roman"/>
            <w:color w:val="0000FF"/>
            <w:sz w:val="32"/>
            <w:szCs w:val="32"/>
          </w:rPr>
          <w:t>Список</w:t>
        </w:r>
      </w:hyperlink>
      <w:r w:rsidRPr="009112E0">
        <w:rPr>
          <w:rFonts w:ascii="Times New Roman" w:hAnsi="Times New Roman" w:cs="Times New Roman"/>
          <w:sz w:val="32"/>
          <w:szCs w:val="32"/>
        </w:rPr>
        <w:t xml:space="preserve"> лиц, въезд которых в Республику Беларусь запрещен или нежелателен, за исключением иностранцев, ранее депортированных или высланных из Республики Беларусь, обязан выехать из Республики Беларусь в течение срока, установленного органом, уполномоченным принимать решение об отказе во въезде в Республику Беларусь и выявившим такого иностранца на территории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пятая статьи 30 введена </w:t>
      </w:r>
      <w:hyperlink r:id="rId96"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Срок выезда из Республики Беларусь иностранца, указанного в части пятой настоящей статьи, не должен превышать десяти суток с момента проставления в его документе для выезда за границу соответствующей отметки. </w:t>
      </w:r>
      <w:hyperlink r:id="rId97" w:history="1">
        <w:r w:rsidRPr="009112E0">
          <w:rPr>
            <w:rFonts w:ascii="Times New Roman" w:hAnsi="Times New Roman" w:cs="Times New Roman"/>
            <w:color w:val="0000FF"/>
            <w:sz w:val="32"/>
            <w:szCs w:val="32"/>
          </w:rPr>
          <w:t>Форма</w:t>
        </w:r>
      </w:hyperlink>
      <w:r w:rsidRPr="009112E0">
        <w:rPr>
          <w:rFonts w:ascii="Times New Roman" w:hAnsi="Times New Roman" w:cs="Times New Roman"/>
          <w:sz w:val="32"/>
          <w:szCs w:val="32"/>
        </w:rPr>
        <w:t xml:space="preserve"> отметки и </w:t>
      </w:r>
      <w:hyperlink r:id="rId98"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ее проставления определяются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шестая статьи 30 введена </w:t>
      </w:r>
      <w:hyperlink r:id="rId99"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Органы, принявшие решение об отказе во въезде в Республику Беларусь либо о включении иностранца в </w:t>
      </w:r>
      <w:hyperlink r:id="rId100" w:history="1">
        <w:r w:rsidRPr="009112E0">
          <w:rPr>
            <w:rFonts w:ascii="Times New Roman" w:hAnsi="Times New Roman" w:cs="Times New Roman"/>
            <w:color w:val="0000FF"/>
            <w:sz w:val="32"/>
            <w:szCs w:val="32"/>
          </w:rPr>
          <w:t>Список</w:t>
        </w:r>
      </w:hyperlink>
      <w:r w:rsidRPr="009112E0">
        <w:rPr>
          <w:rFonts w:ascii="Times New Roman" w:hAnsi="Times New Roman" w:cs="Times New Roman"/>
          <w:sz w:val="32"/>
          <w:szCs w:val="32"/>
        </w:rPr>
        <w:t xml:space="preserve"> лиц, въезд которых в Республику Беларусь запрещен или нежелателен, вправе разрешить ему въезд в Республику Беларусь на срок не более одного месяца в порядке, установленном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седьмая статьи 30 введена </w:t>
      </w:r>
      <w:hyperlink r:id="rId101"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31. Органы, принимающие решения об отказе в выдаче визы для въезда в Республику Беларусь, об отказе во въезде в Республику Беларусь и об аннулировании визы для въезда в Республику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Решение об отказе в выдаче </w:t>
      </w:r>
      <w:hyperlink r:id="rId102"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органом пограничной службы.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Решение об отказе во въезде в Республику Беларусь принимается органом пограничной службы, органом внутренних дел или органом государственной безопасности Республики Беларусь (далее - орган государственной безопасности).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31 исключена. - </w:t>
      </w:r>
      <w:hyperlink r:id="rId103"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Решение об аннулировании </w:t>
      </w:r>
      <w:hyperlink r:id="rId104"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для въезда в Республику Беларусь принимается Министерством иностранных дел, дипломатическим представительством или консульским учреждением Республики Беларусь до въезда иностранца в Республику Беларусь либо органом пограничной службы на основании решения об отказе во въезде в Республику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Органы, принявшие решения об отказе в выдаче </w:t>
      </w:r>
      <w:hyperlink r:id="rId105"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для въезда в Республику Беларусь, об отказе во въезде в Республику Беларусь или об аннулировании визы для въезда в Республику Беларусь, не обязаны информировать иностранца, его родственников и представителей об основаниях принятия таких решений.</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32. Список лиц, въезд которых в Республику Беларусь запрещен или нежелателен</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Правила включения иностранцев в Список лиц, въезд которых в Республику Беларусь запрещен или нежелателен, и исключения иностранцев из этого Списка, а также порядок ведения такого Списка определяются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33. Временное ограничение права иностранцев на выезд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0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Право иностранца на выезд из Республики Беларусь может быть временно ограничено, если:</w:t>
      </w:r>
    </w:p>
    <w:p w:rsidR="00A726F8" w:rsidRPr="009112E0" w:rsidRDefault="00A726F8">
      <w:pPr>
        <w:pStyle w:val="ConsPlusNormal"/>
        <w:ind w:firstLine="540"/>
        <w:jc w:val="both"/>
        <w:rPr>
          <w:rFonts w:ascii="Times New Roman" w:hAnsi="Times New Roman" w:cs="Times New Roman"/>
          <w:sz w:val="32"/>
          <w:szCs w:val="32"/>
        </w:rPr>
      </w:pPr>
      <w:bookmarkStart w:id="14" w:name="P292"/>
      <w:bookmarkEnd w:id="14"/>
      <w:r w:rsidRPr="009112E0">
        <w:rPr>
          <w:rFonts w:ascii="Times New Roman" w:hAnsi="Times New Roman" w:cs="Times New Roman"/>
          <w:sz w:val="32"/>
          <w:szCs w:val="32"/>
        </w:rPr>
        <w:t>он является подозреваемым или обвиняемым по уголовному делу;</w:t>
      </w:r>
    </w:p>
    <w:p w:rsidR="00A726F8" w:rsidRPr="009112E0" w:rsidRDefault="00A726F8">
      <w:pPr>
        <w:pStyle w:val="ConsPlusNormal"/>
        <w:ind w:firstLine="540"/>
        <w:jc w:val="both"/>
        <w:rPr>
          <w:rFonts w:ascii="Times New Roman" w:hAnsi="Times New Roman" w:cs="Times New Roman"/>
          <w:sz w:val="32"/>
          <w:szCs w:val="32"/>
        </w:rPr>
      </w:pPr>
      <w:bookmarkStart w:id="15" w:name="P293"/>
      <w:bookmarkEnd w:id="15"/>
      <w:r w:rsidRPr="009112E0">
        <w:rPr>
          <w:rFonts w:ascii="Times New Roman" w:hAnsi="Times New Roman" w:cs="Times New Roman"/>
          <w:sz w:val="32"/>
          <w:szCs w:val="32"/>
        </w:rPr>
        <w:t>он осужден в Республике Беларусь за совершение преступления, за исключением осужденных без назначения наказания или к наказанию в виде лишения права занимать определенные должности или заниматься определенной деятельностью, - до отбытия наказания или освобождения от наказания либо до истечения срока отсрочки исполнения наказания или испытательного срока;</w:t>
      </w:r>
    </w:p>
    <w:p w:rsidR="00A726F8" w:rsidRPr="009112E0" w:rsidRDefault="00A726F8">
      <w:pPr>
        <w:pStyle w:val="ConsPlusNormal"/>
        <w:ind w:firstLine="540"/>
        <w:jc w:val="both"/>
        <w:rPr>
          <w:rFonts w:ascii="Times New Roman" w:hAnsi="Times New Roman" w:cs="Times New Roman"/>
          <w:sz w:val="32"/>
          <w:szCs w:val="32"/>
        </w:rPr>
      </w:pPr>
      <w:bookmarkStart w:id="16" w:name="P294"/>
      <w:bookmarkEnd w:id="16"/>
      <w:r w:rsidRPr="009112E0">
        <w:rPr>
          <w:rFonts w:ascii="Times New Roman" w:hAnsi="Times New Roman" w:cs="Times New Roman"/>
          <w:sz w:val="32"/>
          <w:szCs w:val="32"/>
        </w:rPr>
        <w:t>он не исполняет без уважительных причин имущественные, налоговые или иные обязательства перед Республикой Беларусь, ее административно-территориальными единицами, физическими и юридическими лицами, установленные вступившими в законную силу судебными постановлениями или исполнительными документами;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ему предъявлен гражданский иск в суде;</w:t>
      </w:r>
    </w:p>
    <w:p w:rsidR="00A726F8" w:rsidRPr="009112E0" w:rsidRDefault="00A726F8">
      <w:pPr>
        <w:pStyle w:val="ConsPlusNormal"/>
        <w:ind w:firstLine="540"/>
        <w:jc w:val="both"/>
        <w:rPr>
          <w:rFonts w:ascii="Times New Roman" w:hAnsi="Times New Roman" w:cs="Times New Roman"/>
          <w:sz w:val="32"/>
          <w:szCs w:val="32"/>
        </w:rPr>
      </w:pPr>
      <w:bookmarkStart w:id="17" w:name="P296"/>
      <w:bookmarkEnd w:id="17"/>
      <w:r w:rsidRPr="009112E0">
        <w:rPr>
          <w:rFonts w:ascii="Times New Roman" w:hAnsi="Times New Roman" w:cs="Times New Roman"/>
          <w:sz w:val="32"/>
          <w:szCs w:val="32"/>
        </w:rPr>
        <w:t>он является должником по делу об экономической несостоятельности (банкротстве) или заинтересованным лицом в отношении должника - юридического лица;</w:t>
      </w:r>
    </w:p>
    <w:p w:rsidR="00A726F8" w:rsidRPr="009112E0" w:rsidRDefault="00A726F8">
      <w:pPr>
        <w:pStyle w:val="ConsPlusNormal"/>
        <w:ind w:firstLine="540"/>
        <w:jc w:val="both"/>
        <w:rPr>
          <w:rFonts w:ascii="Times New Roman" w:hAnsi="Times New Roman" w:cs="Times New Roman"/>
          <w:sz w:val="32"/>
          <w:szCs w:val="32"/>
        </w:rPr>
      </w:pPr>
      <w:bookmarkStart w:id="18" w:name="P297"/>
      <w:bookmarkEnd w:id="18"/>
      <w:r w:rsidRPr="009112E0">
        <w:rPr>
          <w:rFonts w:ascii="Times New Roman" w:hAnsi="Times New Roman" w:cs="Times New Roman"/>
          <w:sz w:val="32"/>
          <w:szCs w:val="32"/>
        </w:rPr>
        <w:t>он в соответствии с законодательными актами Республики Беларусь привлечен к административной ответственности на территории Республики Беларусь, - до прекращения дела об административном правонарушении или исполнения административного взыскания;</w:t>
      </w:r>
    </w:p>
    <w:p w:rsidR="00A726F8" w:rsidRPr="009112E0" w:rsidRDefault="00A726F8">
      <w:pPr>
        <w:pStyle w:val="ConsPlusNormal"/>
        <w:ind w:firstLine="540"/>
        <w:jc w:val="both"/>
        <w:rPr>
          <w:rFonts w:ascii="Times New Roman" w:hAnsi="Times New Roman" w:cs="Times New Roman"/>
          <w:sz w:val="32"/>
          <w:szCs w:val="32"/>
        </w:rPr>
      </w:pPr>
      <w:bookmarkStart w:id="19" w:name="P298"/>
      <w:bookmarkEnd w:id="19"/>
      <w:r w:rsidRPr="009112E0">
        <w:rPr>
          <w:rFonts w:ascii="Times New Roman" w:hAnsi="Times New Roman" w:cs="Times New Roman"/>
          <w:sz w:val="32"/>
          <w:szCs w:val="32"/>
        </w:rPr>
        <w:t>он имеет не исполненное в установленный срок налоговое обязательство, - до исполнения налогового обязательства;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07"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bookmarkStart w:id="20" w:name="P300"/>
      <w:bookmarkEnd w:id="20"/>
      <w:r w:rsidRPr="009112E0">
        <w:rPr>
          <w:rFonts w:ascii="Times New Roman" w:hAnsi="Times New Roman" w:cs="Times New Roman"/>
          <w:sz w:val="32"/>
          <w:szCs w:val="32"/>
        </w:rPr>
        <w:t>его выезд противоречит интересам национальной безопасности Республики Беларусь, - до прекращения обстоятельств, препятствующих выезду;</w:t>
      </w:r>
    </w:p>
    <w:p w:rsidR="00A726F8" w:rsidRPr="009112E0" w:rsidRDefault="00A726F8">
      <w:pPr>
        <w:pStyle w:val="ConsPlusNormal"/>
        <w:ind w:firstLine="540"/>
        <w:jc w:val="both"/>
        <w:rPr>
          <w:rFonts w:ascii="Times New Roman" w:hAnsi="Times New Roman" w:cs="Times New Roman"/>
          <w:sz w:val="32"/>
          <w:szCs w:val="32"/>
        </w:rPr>
      </w:pPr>
      <w:bookmarkStart w:id="21" w:name="P301"/>
      <w:bookmarkEnd w:id="21"/>
      <w:r w:rsidRPr="009112E0">
        <w:rPr>
          <w:rFonts w:ascii="Times New Roman" w:hAnsi="Times New Roman" w:cs="Times New Roman"/>
          <w:sz w:val="32"/>
          <w:szCs w:val="32"/>
        </w:rPr>
        <w:t>его выезд из Республики Беларусь должен быть ограничен в целях реализации международных договоров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введен </w:t>
      </w:r>
      <w:hyperlink r:id="rId108"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принятия решения о временном ограничении права иностранца на выезд из Республики Беларусь иностранцу отказывается в выдаче </w:t>
      </w:r>
      <w:hyperlink r:id="rId109"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для выезда из Республики Беларусь либо ранее выданная иностранцу виза для выезда из Республики Беларусь аннулируется.</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1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На основании решения о временном ограничении права иностранца на выезд из Республики Беларусь в </w:t>
      </w:r>
      <w:hyperlink r:id="rId111"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предусмотренном законодательством Республики Беларусь, иностранец включается в Список лиц, право на выезд которых из Республики Беларусь временно ограничено.</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Решения о временном ограничении права иностранцев на выезд из Республики Беларусь исполняются органами пограничной службы в пунктах пропуска через Государственную границу в порядке, устанавливаемом Государственным пограничным комитетом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34. Порядок принятия решений о временном ограничении права иностранцев на выезд из Республики Беларусь, об отказе в выдаче визы для выезда из Республики Беларусь и об аннулировании визы для выезда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12"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временном ограничении права иностранцев на выезд из Республики Беларусь по основаниям, указанным в </w:t>
      </w:r>
      <w:hyperlink w:anchor="P292" w:history="1">
        <w:r w:rsidRPr="009112E0">
          <w:rPr>
            <w:rFonts w:ascii="Times New Roman" w:hAnsi="Times New Roman" w:cs="Times New Roman"/>
            <w:color w:val="0000FF"/>
            <w:sz w:val="32"/>
            <w:szCs w:val="32"/>
          </w:rPr>
          <w:t>абзацах втором</w:t>
        </w:r>
      </w:hyperlink>
      <w:r w:rsidRPr="009112E0">
        <w:rPr>
          <w:rFonts w:ascii="Times New Roman" w:hAnsi="Times New Roman" w:cs="Times New Roman"/>
          <w:sz w:val="32"/>
          <w:szCs w:val="32"/>
        </w:rPr>
        <w:t xml:space="preserve"> - </w:t>
      </w:r>
      <w:hyperlink w:anchor="P297" w:history="1">
        <w:r w:rsidRPr="009112E0">
          <w:rPr>
            <w:rFonts w:ascii="Times New Roman" w:hAnsi="Times New Roman" w:cs="Times New Roman"/>
            <w:color w:val="0000FF"/>
            <w:sz w:val="32"/>
            <w:szCs w:val="32"/>
          </w:rPr>
          <w:t>шестом части первой статьи 33</w:t>
        </w:r>
      </w:hyperlink>
      <w:r w:rsidRPr="009112E0">
        <w:rPr>
          <w:rFonts w:ascii="Times New Roman" w:hAnsi="Times New Roman" w:cs="Times New Roman"/>
          <w:sz w:val="32"/>
          <w:szCs w:val="32"/>
        </w:rPr>
        <w:t xml:space="preserve"> настоящего Закона, принимаются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1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24.10.2016 N 439-З)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временном ограничении права иностранцев на выезд из Республики Беларусь по основаниям, указанным в </w:t>
      </w:r>
      <w:hyperlink w:anchor="P297" w:history="1">
        <w:r w:rsidRPr="009112E0">
          <w:rPr>
            <w:rFonts w:ascii="Times New Roman" w:hAnsi="Times New Roman" w:cs="Times New Roman"/>
            <w:color w:val="0000FF"/>
            <w:sz w:val="32"/>
            <w:szCs w:val="32"/>
          </w:rPr>
          <w:t>абзацах седьмом</w:t>
        </w:r>
      </w:hyperlink>
      <w:r w:rsidRPr="009112E0">
        <w:rPr>
          <w:rFonts w:ascii="Times New Roman" w:hAnsi="Times New Roman" w:cs="Times New Roman"/>
          <w:sz w:val="32"/>
          <w:szCs w:val="32"/>
        </w:rPr>
        <w:t xml:space="preserve"> и </w:t>
      </w:r>
      <w:hyperlink w:anchor="P301" w:history="1">
        <w:r w:rsidRPr="009112E0">
          <w:rPr>
            <w:rFonts w:ascii="Times New Roman" w:hAnsi="Times New Roman" w:cs="Times New Roman"/>
            <w:color w:val="0000FF"/>
            <w:sz w:val="32"/>
            <w:szCs w:val="32"/>
          </w:rPr>
          <w:t>десятом части первой статьи 33</w:t>
        </w:r>
      </w:hyperlink>
      <w:r w:rsidRPr="009112E0">
        <w:rPr>
          <w:rFonts w:ascii="Times New Roman" w:hAnsi="Times New Roman" w:cs="Times New Roman"/>
          <w:sz w:val="32"/>
          <w:szCs w:val="32"/>
        </w:rPr>
        <w:t xml:space="preserve"> настоящего Закона, принимаются органами внутренних дел или органами пограничной службы самостоятельно либо по ходатайству соответствующих государственных органов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14"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временном ограничении права иностранцев на выезд из Республики Беларусь по основанию, указанному в </w:t>
      </w:r>
      <w:hyperlink w:anchor="P298" w:history="1">
        <w:r w:rsidRPr="009112E0">
          <w:rPr>
            <w:rFonts w:ascii="Times New Roman" w:hAnsi="Times New Roman" w:cs="Times New Roman"/>
            <w:color w:val="0000FF"/>
            <w:sz w:val="32"/>
            <w:szCs w:val="32"/>
          </w:rPr>
          <w:t>абзаце восьмом части первой статьи 33</w:t>
        </w:r>
      </w:hyperlink>
      <w:r w:rsidRPr="009112E0">
        <w:rPr>
          <w:rFonts w:ascii="Times New Roman" w:hAnsi="Times New Roman" w:cs="Times New Roman"/>
          <w:sz w:val="32"/>
          <w:szCs w:val="32"/>
        </w:rPr>
        <w:t xml:space="preserve"> настоящего Закона, принимаются органами внутренних дел самостоятельно либо по ходатайству соответствующих государственных органов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временном ограничении права иностранцев на выезд из Республики Беларусь по основанию, указанному в </w:t>
      </w:r>
      <w:hyperlink w:anchor="P300" w:history="1">
        <w:r w:rsidRPr="009112E0">
          <w:rPr>
            <w:rFonts w:ascii="Times New Roman" w:hAnsi="Times New Roman" w:cs="Times New Roman"/>
            <w:color w:val="0000FF"/>
            <w:sz w:val="32"/>
            <w:szCs w:val="32"/>
          </w:rPr>
          <w:t>абзаце девятом части первой статьи 33</w:t>
        </w:r>
      </w:hyperlink>
      <w:r w:rsidRPr="009112E0">
        <w:rPr>
          <w:rFonts w:ascii="Times New Roman" w:hAnsi="Times New Roman" w:cs="Times New Roman"/>
          <w:sz w:val="32"/>
          <w:szCs w:val="32"/>
        </w:rPr>
        <w:t xml:space="preserve"> настоящего Закона, принимаются органами государственной безопасности самостоятельно либо по ходатайству соответствующих государственных органов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Решение об отказе в выдаче </w:t>
      </w:r>
      <w:hyperlink r:id="rId115"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для выезда из Республики Беларусь принимается органом внутренних дел.</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Решение об аннулировании </w:t>
      </w:r>
      <w:hyperlink r:id="rId116"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для выезда из Республики Беларусь принимается органом пограничной службы или органом внутренних дел.</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Решения о временном ограничении права иностранцев на выезд из Республики Беларусь, принятые в отношении иностранцев, временно пребывающих или временно проживающих в Республике Беларусь, являются основанием для продления им срока временного пребывания на срок, необходимый для устранения оснований для временного ограничения их права на выезд из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34-1. Выезд из Республики Беларусь на определенный срок иностранцев, право на выезд которых из Республики Беларусь временно ограничено</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(введена </w:t>
      </w:r>
      <w:hyperlink r:id="rId117"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право на выезд которого из Республики Беларусь временно ограничено по основаниям, указанным в </w:t>
      </w:r>
      <w:hyperlink w:anchor="P292" w:history="1">
        <w:r w:rsidRPr="009112E0">
          <w:rPr>
            <w:rFonts w:ascii="Times New Roman" w:hAnsi="Times New Roman" w:cs="Times New Roman"/>
            <w:color w:val="0000FF"/>
            <w:sz w:val="32"/>
            <w:szCs w:val="32"/>
          </w:rPr>
          <w:t>абзацах втором</w:t>
        </w:r>
      </w:hyperlink>
      <w:r w:rsidRPr="009112E0">
        <w:rPr>
          <w:rFonts w:ascii="Times New Roman" w:hAnsi="Times New Roman" w:cs="Times New Roman"/>
          <w:sz w:val="32"/>
          <w:szCs w:val="32"/>
        </w:rPr>
        <w:t xml:space="preserve">, </w:t>
      </w:r>
      <w:hyperlink w:anchor="P293" w:history="1">
        <w:r w:rsidRPr="009112E0">
          <w:rPr>
            <w:rFonts w:ascii="Times New Roman" w:hAnsi="Times New Roman" w:cs="Times New Roman"/>
            <w:color w:val="0000FF"/>
            <w:sz w:val="32"/>
            <w:szCs w:val="32"/>
          </w:rPr>
          <w:t>третьем</w:t>
        </w:r>
      </w:hyperlink>
      <w:r w:rsidRPr="009112E0">
        <w:rPr>
          <w:rFonts w:ascii="Times New Roman" w:hAnsi="Times New Roman" w:cs="Times New Roman"/>
          <w:sz w:val="32"/>
          <w:szCs w:val="32"/>
        </w:rPr>
        <w:t xml:space="preserve">, </w:t>
      </w:r>
      <w:hyperlink w:anchor="P297" w:history="1">
        <w:r w:rsidRPr="009112E0">
          <w:rPr>
            <w:rFonts w:ascii="Times New Roman" w:hAnsi="Times New Roman" w:cs="Times New Roman"/>
            <w:color w:val="0000FF"/>
            <w:sz w:val="32"/>
            <w:szCs w:val="32"/>
          </w:rPr>
          <w:t>седьмом</w:t>
        </w:r>
      </w:hyperlink>
      <w:r w:rsidRPr="009112E0">
        <w:rPr>
          <w:rFonts w:ascii="Times New Roman" w:hAnsi="Times New Roman" w:cs="Times New Roman"/>
          <w:sz w:val="32"/>
          <w:szCs w:val="32"/>
        </w:rPr>
        <w:t xml:space="preserve"> - </w:t>
      </w:r>
      <w:hyperlink w:anchor="P301" w:history="1">
        <w:r w:rsidRPr="009112E0">
          <w:rPr>
            <w:rFonts w:ascii="Times New Roman" w:hAnsi="Times New Roman" w:cs="Times New Roman"/>
            <w:color w:val="0000FF"/>
            <w:sz w:val="32"/>
            <w:szCs w:val="32"/>
          </w:rPr>
          <w:t>десятом части первой статьи 33</w:t>
        </w:r>
      </w:hyperlink>
      <w:r w:rsidRPr="009112E0">
        <w:rPr>
          <w:rFonts w:ascii="Times New Roman" w:hAnsi="Times New Roman" w:cs="Times New Roman"/>
          <w:sz w:val="32"/>
          <w:szCs w:val="32"/>
        </w:rPr>
        <w:t xml:space="preserve"> настоящего Закона, в связи с необходимостью его участия в уголовном процессе за пределами Республики Беларусь или оказания ему медицинской помощи, которая не может быть оказана в Республике Беларусь, либо в связи с тяжелым заболеванием или смертью близкого родственника, проживающего за пределами Республики Беларусь, может выехать из Республики Беларусь на определенный срок на основании решения о разрешении выезда из Республики Беларусь на определенный срок.</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18"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основаниям, указанным в </w:t>
      </w:r>
      <w:hyperlink w:anchor="P292" w:history="1">
        <w:r w:rsidRPr="009112E0">
          <w:rPr>
            <w:rFonts w:ascii="Times New Roman" w:hAnsi="Times New Roman" w:cs="Times New Roman"/>
            <w:color w:val="0000FF"/>
            <w:sz w:val="32"/>
            <w:szCs w:val="32"/>
          </w:rPr>
          <w:t>абзацах втором</w:t>
        </w:r>
      </w:hyperlink>
      <w:r w:rsidRPr="009112E0">
        <w:rPr>
          <w:rFonts w:ascii="Times New Roman" w:hAnsi="Times New Roman" w:cs="Times New Roman"/>
          <w:sz w:val="32"/>
          <w:szCs w:val="32"/>
        </w:rPr>
        <w:t xml:space="preserve"> и </w:t>
      </w:r>
      <w:hyperlink w:anchor="P293" w:history="1">
        <w:r w:rsidRPr="009112E0">
          <w:rPr>
            <w:rFonts w:ascii="Times New Roman" w:hAnsi="Times New Roman" w:cs="Times New Roman"/>
            <w:color w:val="0000FF"/>
            <w:sz w:val="32"/>
            <w:szCs w:val="32"/>
          </w:rPr>
          <w:t>третьем части первой статьи 33</w:t>
        </w:r>
      </w:hyperlink>
      <w:r w:rsidRPr="009112E0">
        <w:rPr>
          <w:rFonts w:ascii="Times New Roman" w:hAnsi="Times New Roman" w:cs="Times New Roman"/>
          <w:sz w:val="32"/>
          <w:szCs w:val="32"/>
        </w:rPr>
        <w:t xml:space="preserve"> настоящего Закона, принимаются в порядке, установленном уголовно-процессуальным или уголовно-исполнительным законодательством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основаниям, указанным в </w:t>
      </w:r>
      <w:hyperlink w:anchor="P297" w:history="1">
        <w:r w:rsidRPr="009112E0">
          <w:rPr>
            <w:rFonts w:ascii="Times New Roman" w:hAnsi="Times New Roman" w:cs="Times New Roman"/>
            <w:color w:val="0000FF"/>
            <w:sz w:val="32"/>
            <w:szCs w:val="32"/>
          </w:rPr>
          <w:t>абзацах седьмом</w:t>
        </w:r>
      </w:hyperlink>
      <w:r w:rsidRPr="009112E0">
        <w:rPr>
          <w:rFonts w:ascii="Times New Roman" w:hAnsi="Times New Roman" w:cs="Times New Roman"/>
          <w:sz w:val="32"/>
          <w:szCs w:val="32"/>
        </w:rPr>
        <w:t xml:space="preserve"> и </w:t>
      </w:r>
      <w:hyperlink w:anchor="P301" w:history="1">
        <w:r w:rsidRPr="009112E0">
          <w:rPr>
            <w:rFonts w:ascii="Times New Roman" w:hAnsi="Times New Roman" w:cs="Times New Roman"/>
            <w:color w:val="0000FF"/>
            <w:sz w:val="32"/>
            <w:szCs w:val="32"/>
          </w:rPr>
          <w:t>десятом части первой статьи 33</w:t>
        </w:r>
      </w:hyperlink>
      <w:r w:rsidRPr="009112E0">
        <w:rPr>
          <w:rFonts w:ascii="Times New Roman" w:hAnsi="Times New Roman" w:cs="Times New Roman"/>
          <w:sz w:val="32"/>
          <w:szCs w:val="32"/>
        </w:rPr>
        <w:t xml:space="preserve"> настоящего Закона, принимаются органами внутренних дел или органами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19"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основанию, указанному в </w:t>
      </w:r>
      <w:hyperlink w:anchor="P298" w:history="1">
        <w:r w:rsidRPr="009112E0">
          <w:rPr>
            <w:rFonts w:ascii="Times New Roman" w:hAnsi="Times New Roman" w:cs="Times New Roman"/>
            <w:color w:val="0000FF"/>
            <w:sz w:val="32"/>
            <w:szCs w:val="32"/>
          </w:rPr>
          <w:t>абзаце восьмом части первой статьи 33</w:t>
        </w:r>
      </w:hyperlink>
      <w:r w:rsidRPr="009112E0">
        <w:rPr>
          <w:rFonts w:ascii="Times New Roman" w:hAnsi="Times New Roman" w:cs="Times New Roman"/>
          <w:sz w:val="32"/>
          <w:szCs w:val="32"/>
        </w:rPr>
        <w:t xml:space="preserve"> настоящего Закона, принимаются органами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по основанию, указанному в </w:t>
      </w:r>
      <w:hyperlink w:anchor="P300" w:history="1">
        <w:r w:rsidRPr="009112E0">
          <w:rPr>
            <w:rFonts w:ascii="Times New Roman" w:hAnsi="Times New Roman" w:cs="Times New Roman"/>
            <w:color w:val="0000FF"/>
            <w:sz w:val="32"/>
            <w:szCs w:val="32"/>
          </w:rPr>
          <w:t>абзаце девятом части первой статьи 33</w:t>
        </w:r>
      </w:hyperlink>
      <w:r w:rsidRPr="009112E0">
        <w:rPr>
          <w:rFonts w:ascii="Times New Roman" w:hAnsi="Times New Roman" w:cs="Times New Roman"/>
          <w:sz w:val="32"/>
          <w:szCs w:val="32"/>
        </w:rPr>
        <w:t xml:space="preserve"> настоящего Закона, принимаются органами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право на выезд которого из Республики Беларусь временно ограничено по основаниям, указанным в </w:t>
      </w:r>
      <w:hyperlink w:anchor="P294" w:history="1">
        <w:r w:rsidRPr="009112E0">
          <w:rPr>
            <w:rFonts w:ascii="Times New Roman" w:hAnsi="Times New Roman" w:cs="Times New Roman"/>
            <w:color w:val="0000FF"/>
            <w:sz w:val="32"/>
            <w:szCs w:val="32"/>
          </w:rPr>
          <w:t>абзацах четвертом</w:t>
        </w:r>
      </w:hyperlink>
      <w:r w:rsidRPr="009112E0">
        <w:rPr>
          <w:rFonts w:ascii="Times New Roman" w:hAnsi="Times New Roman" w:cs="Times New Roman"/>
          <w:sz w:val="32"/>
          <w:szCs w:val="32"/>
        </w:rPr>
        <w:t xml:space="preserve"> - </w:t>
      </w:r>
      <w:hyperlink w:anchor="P297" w:history="1">
        <w:r w:rsidRPr="009112E0">
          <w:rPr>
            <w:rFonts w:ascii="Times New Roman" w:hAnsi="Times New Roman" w:cs="Times New Roman"/>
            <w:color w:val="0000FF"/>
            <w:sz w:val="32"/>
            <w:szCs w:val="32"/>
          </w:rPr>
          <w:t>шестом части первой статьи 33</w:t>
        </w:r>
      </w:hyperlink>
      <w:r w:rsidRPr="009112E0">
        <w:rPr>
          <w:rFonts w:ascii="Times New Roman" w:hAnsi="Times New Roman" w:cs="Times New Roman"/>
          <w:sz w:val="32"/>
          <w:szCs w:val="32"/>
        </w:rPr>
        <w:t xml:space="preserve"> настоящего Закона, может выехать из Республики Беларусь на определенный срок на основании решения о приостановлении временного ограничения права иностранца на выезд из Республики Беларусь, которое принимается в порядке, установленном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2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24.10.2016 N 439-З)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Сведения о принятии в отношении иностранцев, право на выезд которых из Республики Беларусь временно ограничено, решений о разрешении выезда из Республики Беларусь на определенный срок и о приостановлении временного ограничения права иностранцев на выезд из Республики Беларусь включаются в </w:t>
      </w:r>
      <w:hyperlink r:id="rId121" w:history="1">
        <w:r w:rsidRPr="009112E0">
          <w:rPr>
            <w:rFonts w:ascii="Times New Roman" w:hAnsi="Times New Roman" w:cs="Times New Roman"/>
            <w:color w:val="0000FF"/>
            <w:sz w:val="32"/>
            <w:szCs w:val="32"/>
          </w:rPr>
          <w:t>Список</w:t>
        </w:r>
      </w:hyperlink>
      <w:r w:rsidRPr="009112E0">
        <w:rPr>
          <w:rFonts w:ascii="Times New Roman" w:hAnsi="Times New Roman" w:cs="Times New Roman"/>
          <w:sz w:val="32"/>
          <w:szCs w:val="32"/>
        </w:rPr>
        <w:t xml:space="preserve"> лиц, право на выезд которых из Республики Беларусь временно ограничено.</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разрешении выезда из Республики Беларусь на определенный срок иностранцев, право на выезд которых из Республики Беларусь временно ограничено, и о приостановлении временного ограничения права таких иностранцев на выезд из Республики Беларусь исполняются органами пограничной службы в </w:t>
      </w:r>
      <w:hyperlink r:id="rId122" w:history="1">
        <w:r w:rsidRPr="009112E0">
          <w:rPr>
            <w:rFonts w:ascii="Times New Roman" w:hAnsi="Times New Roman" w:cs="Times New Roman"/>
            <w:color w:val="0000FF"/>
            <w:sz w:val="32"/>
            <w:szCs w:val="32"/>
          </w:rPr>
          <w:t>пунктах</w:t>
        </w:r>
      </w:hyperlink>
      <w:r w:rsidRPr="009112E0">
        <w:rPr>
          <w:rFonts w:ascii="Times New Roman" w:hAnsi="Times New Roman" w:cs="Times New Roman"/>
          <w:sz w:val="32"/>
          <w:szCs w:val="32"/>
        </w:rPr>
        <w:t xml:space="preserve"> пропуска через Государственную границу в порядке, устанавливаемом Государственным пограничным комитетом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34-2. Порядок отмены (снятия) временного ограничения права иностранцев на выезд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(введена </w:t>
      </w:r>
      <w:hyperlink r:id="rId123"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Отмена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w:t>
      </w:r>
      <w:hyperlink w:anchor="P292" w:history="1">
        <w:r w:rsidRPr="009112E0">
          <w:rPr>
            <w:rFonts w:ascii="Times New Roman" w:hAnsi="Times New Roman" w:cs="Times New Roman"/>
            <w:color w:val="0000FF"/>
            <w:sz w:val="32"/>
            <w:szCs w:val="32"/>
          </w:rPr>
          <w:t>абзацах втором</w:t>
        </w:r>
      </w:hyperlink>
      <w:r w:rsidRPr="009112E0">
        <w:rPr>
          <w:rFonts w:ascii="Times New Roman" w:hAnsi="Times New Roman" w:cs="Times New Roman"/>
          <w:sz w:val="32"/>
          <w:szCs w:val="32"/>
        </w:rPr>
        <w:t xml:space="preserve"> - </w:t>
      </w:r>
      <w:hyperlink w:anchor="P297" w:history="1">
        <w:r w:rsidRPr="009112E0">
          <w:rPr>
            <w:rFonts w:ascii="Times New Roman" w:hAnsi="Times New Roman" w:cs="Times New Roman"/>
            <w:color w:val="0000FF"/>
            <w:sz w:val="32"/>
            <w:szCs w:val="32"/>
          </w:rPr>
          <w:t>шестом части первой статьи 33</w:t>
        </w:r>
      </w:hyperlink>
      <w:r w:rsidRPr="009112E0">
        <w:rPr>
          <w:rFonts w:ascii="Times New Roman" w:hAnsi="Times New Roman" w:cs="Times New Roman"/>
          <w:sz w:val="32"/>
          <w:szCs w:val="32"/>
        </w:rPr>
        <w:t xml:space="preserve"> настоящего Закона, осуществляется на основании решений, принимаемых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24"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24.10.2016 N 439-З)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w:t>
      </w:r>
      <w:hyperlink w:anchor="P297" w:history="1">
        <w:r w:rsidRPr="009112E0">
          <w:rPr>
            <w:rFonts w:ascii="Times New Roman" w:hAnsi="Times New Roman" w:cs="Times New Roman"/>
            <w:color w:val="0000FF"/>
            <w:sz w:val="32"/>
            <w:szCs w:val="32"/>
          </w:rPr>
          <w:t>абзацах седьмом</w:t>
        </w:r>
      </w:hyperlink>
      <w:r w:rsidRPr="009112E0">
        <w:rPr>
          <w:rFonts w:ascii="Times New Roman" w:hAnsi="Times New Roman" w:cs="Times New Roman"/>
          <w:sz w:val="32"/>
          <w:szCs w:val="32"/>
        </w:rPr>
        <w:t xml:space="preserve"> и </w:t>
      </w:r>
      <w:hyperlink w:anchor="P301" w:history="1">
        <w:r w:rsidRPr="009112E0">
          <w:rPr>
            <w:rFonts w:ascii="Times New Roman" w:hAnsi="Times New Roman" w:cs="Times New Roman"/>
            <w:color w:val="0000FF"/>
            <w:sz w:val="32"/>
            <w:szCs w:val="32"/>
          </w:rPr>
          <w:t>десятом части первой статьи 33</w:t>
        </w:r>
      </w:hyperlink>
      <w:r w:rsidRPr="009112E0">
        <w:rPr>
          <w:rFonts w:ascii="Times New Roman" w:hAnsi="Times New Roman" w:cs="Times New Roman"/>
          <w:sz w:val="32"/>
          <w:szCs w:val="32"/>
        </w:rP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или органом пограничной службы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25"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основанию, указанному в </w:t>
      </w:r>
      <w:hyperlink w:anchor="P298" w:history="1">
        <w:r w:rsidRPr="009112E0">
          <w:rPr>
            <w:rFonts w:ascii="Times New Roman" w:hAnsi="Times New Roman" w:cs="Times New Roman"/>
            <w:color w:val="0000FF"/>
            <w:sz w:val="32"/>
            <w:szCs w:val="32"/>
          </w:rPr>
          <w:t>абзаце восьмом части первой статьи 33</w:t>
        </w:r>
      </w:hyperlink>
      <w:r w:rsidRPr="009112E0">
        <w:rPr>
          <w:rFonts w:ascii="Times New Roman" w:hAnsi="Times New Roman" w:cs="Times New Roman"/>
          <w:sz w:val="32"/>
          <w:szCs w:val="32"/>
        </w:rP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внутренних дел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Снятие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основанию, указанному в </w:t>
      </w:r>
      <w:hyperlink w:anchor="P300" w:history="1">
        <w:r w:rsidRPr="009112E0">
          <w:rPr>
            <w:rFonts w:ascii="Times New Roman" w:hAnsi="Times New Roman" w:cs="Times New Roman"/>
            <w:color w:val="0000FF"/>
            <w:sz w:val="32"/>
            <w:szCs w:val="32"/>
          </w:rPr>
          <w:t>абзаце девятом части первой статьи 33</w:t>
        </w:r>
      </w:hyperlink>
      <w:r w:rsidRPr="009112E0">
        <w:rPr>
          <w:rFonts w:ascii="Times New Roman" w:hAnsi="Times New Roman" w:cs="Times New Roman"/>
          <w:sz w:val="32"/>
          <w:szCs w:val="32"/>
        </w:rPr>
        <w:t xml:space="preserve"> настоящего Закона, осуществляется на основании решения о снятии временного ограничения права иностранцев на выезд из Республики Беларусь, принимаемого органом государственной безопасности самостоятельно либо по согласованию с соответствующими государственными органами Республики Беларусь, ходатайствовавшими о временном ограничении права иностранцев на выезд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Решение о снятии временного ограничения права иностранцев на выезд из Республики Беларусь в отношении иностранцев, право на выезд которых из Республики Беларусь временно ограничено по основаниям, указанным в </w:t>
      </w:r>
      <w:hyperlink w:anchor="P296" w:history="1">
        <w:r w:rsidRPr="009112E0">
          <w:rPr>
            <w:rFonts w:ascii="Times New Roman" w:hAnsi="Times New Roman" w:cs="Times New Roman"/>
            <w:color w:val="0000FF"/>
            <w:sz w:val="32"/>
            <w:szCs w:val="32"/>
          </w:rPr>
          <w:t>абзацах седьмом</w:t>
        </w:r>
      </w:hyperlink>
      <w:r w:rsidRPr="009112E0">
        <w:rPr>
          <w:rFonts w:ascii="Times New Roman" w:hAnsi="Times New Roman" w:cs="Times New Roman"/>
          <w:sz w:val="32"/>
          <w:szCs w:val="32"/>
        </w:rPr>
        <w:t xml:space="preserve"> - </w:t>
      </w:r>
      <w:hyperlink w:anchor="P301" w:history="1">
        <w:r w:rsidRPr="009112E0">
          <w:rPr>
            <w:rFonts w:ascii="Times New Roman" w:hAnsi="Times New Roman" w:cs="Times New Roman"/>
            <w:color w:val="0000FF"/>
            <w:sz w:val="32"/>
            <w:szCs w:val="32"/>
          </w:rPr>
          <w:t>десятом части первой статьи 33</w:t>
        </w:r>
      </w:hyperlink>
      <w:r w:rsidRPr="009112E0">
        <w:rPr>
          <w:rFonts w:ascii="Times New Roman" w:hAnsi="Times New Roman" w:cs="Times New Roman"/>
          <w:sz w:val="32"/>
          <w:szCs w:val="32"/>
        </w:rPr>
        <w:t xml:space="preserve"> настоящего Закона, принимается в связи с истечением сроков временного ограничения права иностранцев на выезд из Республики Беларусь, отпадением оснований, указанных в </w:t>
      </w:r>
      <w:hyperlink w:anchor="P296" w:history="1">
        <w:r w:rsidRPr="009112E0">
          <w:rPr>
            <w:rFonts w:ascii="Times New Roman" w:hAnsi="Times New Roman" w:cs="Times New Roman"/>
            <w:color w:val="0000FF"/>
            <w:sz w:val="32"/>
            <w:szCs w:val="32"/>
          </w:rPr>
          <w:t>абзацах седьмом</w:t>
        </w:r>
      </w:hyperlink>
      <w:r w:rsidRPr="009112E0">
        <w:rPr>
          <w:rFonts w:ascii="Times New Roman" w:hAnsi="Times New Roman" w:cs="Times New Roman"/>
          <w:sz w:val="32"/>
          <w:szCs w:val="32"/>
        </w:rPr>
        <w:t xml:space="preserve"> - </w:t>
      </w:r>
      <w:hyperlink w:anchor="P301" w:history="1">
        <w:r w:rsidRPr="009112E0">
          <w:rPr>
            <w:rFonts w:ascii="Times New Roman" w:hAnsi="Times New Roman" w:cs="Times New Roman"/>
            <w:color w:val="0000FF"/>
            <w:sz w:val="32"/>
            <w:szCs w:val="32"/>
          </w:rPr>
          <w:t>десятом части первой статьи 33</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2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Сведения об отмене (снятии) временного ограничения права иностранцев на выезд из Республики Беларусь включаются в </w:t>
      </w:r>
      <w:hyperlink r:id="rId127" w:history="1">
        <w:r w:rsidRPr="009112E0">
          <w:rPr>
            <w:rFonts w:ascii="Times New Roman" w:hAnsi="Times New Roman" w:cs="Times New Roman"/>
            <w:color w:val="0000FF"/>
            <w:sz w:val="32"/>
            <w:szCs w:val="32"/>
          </w:rPr>
          <w:t>Список</w:t>
        </w:r>
      </w:hyperlink>
      <w:r w:rsidRPr="009112E0">
        <w:rPr>
          <w:rFonts w:ascii="Times New Roman" w:hAnsi="Times New Roman" w:cs="Times New Roman"/>
          <w:sz w:val="32"/>
          <w:szCs w:val="32"/>
        </w:rPr>
        <w:t xml:space="preserve"> лиц, право на выезд которых из Республики Беларусь временно ограничено.</w:t>
      </w:r>
    </w:p>
    <w:p w:rsidR="00A726F8" w:rsidRDefault="00A726F8">
      <w:pPr>
        <w:pStyle w:val="ConsPlusNormal"/>
        <w:jc w:val="both"/>
        <w:rPr>
          <w:rFonts w:ascii="Times New Roman" w:hAnsi="Times New Roman" w:cs="Times New Roman"/>
          <w:sz w:val="32"/>
          <w:szCs w:val="32"/>
        </w:rPr>
      </w:pPr>
    </w:p>
    <w:p w:rsidR="00A726F8" w:rsidRPr="009112E0" w:rsidRDefault="00A726F8">
      <w:pPr>
        <w:pStyle w:val="ConsPlusNormal"/>
        <w:jc w:val="both"/>
        <w:rPr>
          <w:rFonts w:ascii="Times New Roman" w:hAnsi="Times New Roman" w:cs="Times New Roman"/>
          <w:sz w:val="32"/>
          <w:szCs w:val="32"/>
        </w:rPr>
      </w:pPr>
    </w:p>
    <w:p w:rsidR="00A726F8" w:rsidRPr="00EC7791" w:rsidRDefault="00A726F8">
      <w:pPr>
        <w:pStyle w:val="ConsPlusNormal"/>
        <w:ind w:firstLine="540"/>
        <w:jc w:val="both"/>
        <w:outlineLvl w:val="1"/>
        <w:rPr>
          <w:rFonts w:ascii="Times New Roman" w:hAnsi="Times New Roman" w:cs="Times New Roman"/>
          <w:b/>
          <w:bCs/>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35. Список лиц, право на выезд которых из Республики Беларусь временно ограничено</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28"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hyperlink r:id="rId129" w:history="1">
        <w:r w:rsidRPr="009112E0">
          <w:rPr>
            <w:rFonts w:ascii="Times New Roman" w:hAnsi="Times New Roman" w:cs="Times New Roman"/>
            <w:color w:val="0000FF"/>
            <w:sz w:val="32"/>
            <w:szCs w:val="32"/>
          </w:rPr>
          <w:t>Правила</w:t>
        </w:r>
      </w:hyperlink>
      <w:r w:rsidRPr="009112E0">
        <w:rPr>
          <w:rFonts w:ascii="Times New Roman" w:hAnsi="Times New Roman" w:cs="Times New Roman"/>
          <w:sz w:val="32"/>
          <w:szCs w:val="32"/>
        </w:rPr>
        <w:t xml:space="preserve"> включения иностранцев в Список лиц, право на выезд которых из Республики Беларусь временно ограничено, и исключения иностранцев из этого Списка, а также порядок ведения такого Списка определяются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3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 xml:space="preserve">По вопросу, касающемуся порядка выдачи, использования, обмена, признания недействительными, изъятия, хранения, уничтожения документов для выезда из Республики Беларусь и (или) въезда в Республику Беларусь, см. </w:t>
      </w:r>
      <w:hyperlink r:id="rId131" w:history="1">
        <w:r w:rsidRPr="009112E0">
          <w:rPr>
            <w:rFonts w:ascii="Times New Roman" w:hAnsi="Times New Roman" w:cs="Times New Roman"/>
            <w:color w:val="0000FF"/>
            <w:sz w:val="32"/>
            <w:szCs w:val="32"/>
          </w:rPr>
          <w:t>Положение</w:t>
        </w:r>
      </w:hyperlink>
      <w:r w:rsidRPr="009112E0">
        <w:rPr>
          <w:rFonts w:ascii="Times New Roman" w:hAnsi="Times New Roman" w:cs="Times New Roman"/>
          <w:color w:val="0A2666"/>
          <w:sz w:val="32"/>
          <w:szCs w:val="32"/>
        </w:rPr>
        <w:t xml:space="preserve"> о документах для выезда из Республики Беларусь и (или) въезда в Республику Беларусь, утвержденное Указом Президента Республики Беларусь от 03.06.2008 N 294.</w:t>
      </w:r>
    </w:p>
    <w:p w:rsidR="00A726F8" w:rsidRPr="00EC7791" w:rsidRDefault="00A726F8">
      <w:pPr>
        <w:pStyle w:val="ConsPlusNormal"/>
        <w:ind w:firstLine="540"/>
        <w:jc w:val="both"/>
        <w:outlineLvl w:val="1"/>
        <w:rPr>
          <w:rFonts w:ascii="Times New Roman" w:hAnsi="Times New Roman" w:cs="Times New Roman"/>
          <w:b/>
          <w:bCs/>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36. Документы для выезда из Республики Беларусь и (или) въезда в Республику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Иностранцам могут выдаваться документы для выезда из Республики Беларусь и (или) въезда в Республику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Категории иностранцев, которым выдаются документы для выезда из Республики Беларусь и (или) въезда в Республику Беларусь, виды таких документов и порядок их выдачи, использования, обмена, признания недействительными, изъятия, хранения, уничтожения определяются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37. Транзитный проезд (транзит) иностранцев через территорию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Транзитный проезд (транзит) иностранцев через территорию Республики Беларусь осуществляется в срок, не превышающий двух суток со дня их въезда в Республику Беларусь, за исключением случаев вынужденной остановки, в соответствии с </w:t>
      </w:r>
      <w:hyperlink r:id="rId132" w:history="1">
        <w:r w:rsidRPr="009112E0">
          <w:rPr>
            <w:rFonts w:ascii="Times New Roman" w:hAnsi="Times New Roman" w:cs="Times New Roman"/>
            <w:color w:val="0000FF"/>
            <w:sz w:val="32"/>
            <w:szCs w:val="32"/>
          </w:rPr>
          <w:t>Правилами</w:t>
        </w:r>
      </w:hyperlink>
      <w:r w:rsidRPr="009112E0">
        <w:rPr>
          <w:rFonts w:ascii="Times New Roman" w:hAnsi="Times New Roman" w:cs="Times New Roman"/>
          <w:sz w:val="32"/>
          <w:szCs w:val="32"/>
        </w:rPr>
        <w:t xml:space="preserve"> транзитного проезда (транзита) иностранных граждан и лиц без гражданства через территорию Республики Беларусь, утверждаемыми Советом Министров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Вынужденной остановкой признается временное пребывание иностранца на территории Республики Беларусь более двух суток со дня его въезда в Республику Беларусь вследствие: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стихийных бедствий, аварий и иных чрезвычайных ситуаций природного и техногенного характера, задерживающих движение транспортного средства;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необходимости ремонта поврежденного транспортного средства;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заболевания или состояния здоровья, если по заключению организации здравоохранения Республики Беларусь дальнейшее следование иностранца и (или) лица, следующего совместно с ним, представляется опасным для их жизни и здоровья;</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3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непредусмотренных задержек при пересадке с одного вида транспорта на другой в пункте пересадки;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наступления иных непредвиденных обстоятельств, препятствующих дальнейшему следованию иностранца.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вынужденной остановки продление иностранцу срока временного пребывания в Республике Беларусь, выдача </w:t>
      </w:r>
      <w:hyperlink r:id="rId134"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для выезда из Республики Беларусь осуществляются органом внутренних дел по месту вынужденной остановки на основании заявления иностранца, его представителя или лица, следующего совместно с ним.</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Title"/>
        <w:jc w:val="center"/>
        <w:outlineLvl w:val="0"/>
        <w:rPr>
          <w:rFonts w:ascii="Times New Roman" w:hAnsi="Times New Roman" w:cs="Times New Roman"/>
          <w:sz w:val="32"/>
          <w:szCs w:val="32"/>
        </w:rPr>
      </w:pPr>
      <w:r w:rsidRPr="009112E0">
        <w:rPr>
          <w:rFonts w:ascii="Times New Roman" w:hAnsi="Times New Roman" w:cs="Times New Roman"/>
          <w:sz w:val="32"/>
          <w:szCs w:val="32"/>
        </w:rPr>
        <w:t>ГЛАВА 4</w:t>
      </w:r>
    </w:p>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ПРЕБЫВАНИЕ ИНОСТРАНЦЕВ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38. Режимы пребывания иностранцев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могут временно пребывать, временно и постоянно проживать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Порядок временного пребывания, временного и постоянного проживания иностранцев в Республике Беларусь устанавливается настоящим Законом и иными актами законодательства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39. Временное пребывание в Республике Беларусь иностранцев</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22" w:name="P387"/>
      <w:bookmarkEnd w:id="22"/>
      <w:r w:rsidRPr="009112E0">
        <w:rPr>
          <w:rFonts w:ascii="Times New Roman" w:hAnsi="Times New Roman" w:cs="Times New Roman"/>
          <w:sz w:val="32"/>
          <w:szCs w:val="32"/>
        </w:rPr>
        <w:t xml:space="preserve">Срок временного пребывания в Республике Беларусь иностранца определяется сроком действия выданной ему </w:t>
      </w:r>
      <w:hyperlink r:id="rId135"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и не может превышать девяноста суток в календарном году со дня первого въезда в Республику Беларусь, если иное не определено настоящим Законом, иными законодательными актами и международными договорами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3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bookmarkStart w:id="23" w:name="P389"/>
      <w:bookmarkEnd w:id="23"/>
      <w:r w:rsidRPr="009112E0">
        <w:rPr>
          <w:rFonts w:ascii="Times New Roman" w:hAnsi="Times New Roman" w:cs="Times New Roman"/>
          <w:sz w:val="32"/>
          <w:szCs w:val="32"/>
        </w:rPr>
        <w:t>Срок временного пребывания в Республике Беларусь иностранца, прибывшего в Республику Беларусь в порядке, не требующем получения визы, не может превышать девяноста суток в календарном году со дня первого въезда в Республику Беларусь, если иное не определено настоящим Законом, иными законодательными актами и международными договорами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37"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Временно пребывающий в Республике Беларусь иностранец обязан выехать из Республики Беларусь до истечения срока действия </w:t>
      </w:r>
      <w:hyperlink r:id="rId138"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или установленного настоящим Законом срока временного пребывания в Республике Беларусь, если на момент истечения указанных сроков иностранцу не продлен срок временного пребывания или не получены </w:t>
      </w:r>
      <w:hyperlink r:id="rId139"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временное проживание либо </w:t>
      </w:r>
      <w:hyperlink r:id="rId140"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постоянное проживание.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41"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Подача в установленном настоящим Законом порядке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об аннулировании разрешения на временное проживание, об отказе в выдаче разрешения на постоянное проживание, об аннулировании разрешения на постоянное проживание или о высылке в вышестоящий государственный орган в течение срока для выезда иностранца из Республики Беларусь, установленного настоящим Законом или решением о высылке, либо в суд после обжалования таких решений в вышестоящий государственный орган является основанием для временного пребывания в Республике Беларусь иностранца, в отношении которого приняты обжалуемые решения, на срок рассмотрения жалобы.</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четвертая статьи 39 в ред. </w:t>
      </w:r>
      <w:hyperlink r:id="rId142"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Подача жалобы (принесение протеста) на постановление о наложении на иностранца административного взыскания в виде депортации в порядке, установленном законодательными актами Республики Беларусь, в течение </w:t>
      </w:r>
      <w:hyperlink r:id="rId143" w:history="1">
        <w:r w:rsidRPr="009112E0">
          <w:rPr>
            <w:rFonts w:ascii="Times New Roman" w:hAnsi="Times New Roman" w:cs="Times New Roman"/>
            <w:color w:val="0000FF"/>
            <w:sz w:val="32"/>
            <w:szCs w:val="32"/>
          </w:rPr>
          <w:t>срока</w:t>
        </w:r>
      </w:hyperlink>
      <w:r w:rsidRPr="009112E0">
        <w:rPr>
          <w:rFonts w:ascii="Times New Roman" w:hAnsi="Times New Roman" w:cs="Times New Roman"/>
          <w:sz w:val="32"/>
          <w:szCs w:val="32"/>
        </w:rPr>
        <w:t xml:space="preserve">, установленного законодательными актами Республики Беларусь для обжалования (опротестования) указанного постановления, является основанием для временного пребывания в Республике Беларусь иностранца, подлежащего депортации, на </w:t>
      </w:r>
      <w:hyperlink r:id="rId144" w:history="1">
        <w:r w:rsidRPr="009112E0">
          <w:rPr>
            <w:rFonts w:ascii="Times New Roman" w:hAnsi="Times New Roman" w:cs="Times New Roman"/>
            <w:color w:val="0000FF"/>
            <w:sz w:val="32"/>
            <w:szCs w:val="32"/>
          </w:rPr>
          <w:t>срок</w:t>
        </w:r>
      </w:hyperlink>
      <w:r w:rsidRPr="009112E0">
        <w:rPr>
          <w:rFonts w:ascii="Times New Roman" w:hAnsi="Times New Roman" w:cs="Times New Roman"/>
          <w:sz w:val="32"/>
          <w:szCs w:val="32"/>
        </w:rPr>
        <w:t xml:space="preserve"> рассмотрения жалобы (протеста).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пятая статьи 39 введена </w:t>
      </w:r>
      <w:hyperlink r:id="rId145"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40. Продление срока временного пребывания в Республике Беларусь иностранцев</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наступления обстоятельств, связанных с необходимостью продления срока пребывания иностранца в Республике Беларусь, временное пребывание может быть продлено в пределах срока, предусмотренного </w:t>
      </w:r>
      <w:hyperlink w:anchor="P387" w:history="1">
        <w:r w:rsidRPr="009112E0">
          <w:rPr>
            <w:rFonts w:ascii="Times New Roman" w:hAnsi="Times New Roman" w:cs="Times New Roman"/>
            <w:color w:val="0000FF"/>
            <w:sz w:val="32"/>
            <w:szCs w:val="32"/>
          </w:rPr>
          <w:t>частями первой</w:t>
        </w:r>
      </w:hyperlink>
      <w:r w:rsidRPr="009112E0">
        <w:rPr>
          <w:rFonts w:ascii="Times New Roman" w:hAnsi="Times New Roman" w:cs="Times New Roman"/>
          <w:sz w:val="32"/>
          <w:szCs w:val="32"/>
        </w:rPr>
        <w:t xml:space="preserve"> и </w:t>
      </w:r>
      <w:hyperlink w:anchor="P389" w:history="1">
        <w:r w:rsidRPr="009112E0">
          <w:rPr>
            <w:rFonts w:ascii="Times New Roman" w:hAnsi="Times New Roman" w:cs="Times New Roman"/>
            <w:color w:val="0000FF"/>
            <w:sz w:val="32"/>
            <w:szCs w:val="32"/>
          </w:rPr>
          <w:t>второй статьи 39</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заболевания, стихийных бедствий или иных непредвиденных обстоятельств, препятствующих выезду иностранца из Республики Беларусь, временное пребывание может быть продлено свыше срока, предусмотренного </w:t>
      </w:r>
      <w:hyperlink w:anchor="P387" w:history="1">
        <w:r w:rsidRPr="009112E0">
          <w:rPr>
            <w:rFonts w:ascii="Times New Roman" w:hAnsi="Times New Roman" w:cs="Times New Roman"/>
            <w:color w:val="0000FF"/>
            <w:sz w:val="32"/>
            <w:szCs w:val="32"/>
          </w:rPr>
          <w:t>частями первой</w:t>
        </w:r>
      </w:hyperlink>
      <w:r w:rsidRPr="009112E0">
        <w:rPr>
          <w:rFonts w:ascii="Times New Roman" w:hAnsi="Times New Roman" w:cs="Times New Roman"/>
          <w:sz w:val="32"/>
          <w:szCs w:val="32"/>
        </w:rPr>
        <w:t xml:space="preserve"> и </w:t>
      </w:r>
      <w:hyperlink w:anchor="P389" w:history="1">
        <w:r w:rsidRPr="009112E0">
          <w:rPr>
            <w:rFonts w:ascii="Times New Roman" w:hAnsi="Times New Roman" w:cs="Times New Roman"/>
            <w:color w:val="0000FF"/>
            <w:sz w:val="32"/>
            <w:szCs w:val="32"/>
          </w:rPr>
          <w:t>второй статьи 39</w:t>
        </w:r>
      </w:hyperlink>
      <w:r w:rsidRPr="009112E0">
        <w:rPr>
          <w:rFonts w:ascii="Times New Roman" w:hAnsi="Times New Roman" w:cs="Times New Roman"/>
          <w:sz w:val="32"/>
          <w:szCs w:val="32"/>
        </w:rPr>
        <w:t xml:space="preserve"> настоящего Закона, до прекращения этих обстоятельств.</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4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по мотивированному ходатайству таких органов или органа, ведущего уголовный процесс, временное пребывание иностранца в Республике Беларусь продлевается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40 введена </w:t>
      </w:r>
      <w:hyperlink r:id="rId147"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если срок действия выданной иностранцу </w:t>
      </w:r>
      <w:hyperlink r:id="rId148"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xml:space="preserve"> истек, при продлении срока временного пребывания иностранцу выдается </w:t>
      </w:r>
      <w:hyperlink r:id="rId149" w:history="1">
        <w:r w:rsidRPr="009112E0">
          <w:rPr>
            <w:rFonts w:ascii="Times New Roman" w:hAnsi="Times New Roman" w:cs="Times New Roman"/>
            <w:color w:val="0000FF"/>
            <w:sz w:val="32"/>
            <w:szCs w:val="32"/>
          </w:rPr>
          <w:t>виза</w:t>
        </w:r>
      </w:hyperlink>
      <w:r w:rsidRPr="009112E0">
        <w:rPr>
          <w:rFonts w:ascii="Times New Roman" w:hAnsi="Times New Roman" w:cs="Times New Roman"/>
          <w:sz w:val="32"/>
          <w:szCs w:val="32"/>
        </w:rPr>
        <w:t xml:space="preserve"> для выезда из Республики Беларусь, за исключением иностранцев, у которых принято заявление о выдаче разрешения на временное или постоянное проживание либо о приобретении гражданства Республики Беларусь в </w:t>
      </w:r>
      <w:hyperlink r:id="rId150"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xml:space="preserve"> регистрации.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51"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При приеме заявления о выдаче разрешения на временное или постоянное проживание либо о приобретении гражданства Республики Беларусь в </w:t>
      </w:r>
      <w:hyperlink r:id="rId152"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xml:space="preserve"> регистрации срок временного пребывания иностранца в Республике Беларусь продлевается на срок рассмотрения заявления.</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пятая статьи 40 в ред. </w:t>
      </w:r>
      <w:hyperlink r:id="rId15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принятия решения о продлении срока временного пребывания в Республике Беларусь иностранцу продлевается срок регистрации.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Государственные органы и иные организации Республики Беларусь, в которые иностранец может обратиться за продлением срока временного пребывания (регистрации), документы, необходимые для продления срока временного пребывания (регистрации), срок продления, а также размер платы, взимаемой за продление срока временного пребывания (регистрации), определяются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bookmarkStart w:id="24" w:name="P412"/>
      <w:bookmarkEnd w:id="24"/>
      <w:r w:rsidRPr="009112E0">
        <w:rPr>
          <w:rFonts w:ascii="Times New Roman" w:hAnsi="Times New Roman" w:cs="Times New Roman"/>
          <w:b/>
          <w:bCs/>
          <w:sz w:val="32"/>
          <w:szCs w:val="32"/>
        </w:rPr>
        <w:t>Статья 41. Порядок регистрации временно пребывающих в Республике Беларусь иностранцев</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прибывшие в Республику Беларусь, обязаны в течение пяти суток, за исключением воскресений, государственных </w:t>
      </w:r>
      <w:hyperlink r:id="rId154" w:history="1">
        <w:r w:rsidRPr="009112E0">
          <w:rPr>
            <w:rFonts w:ascii="Times New Roman" w:hAnsi="Times New Roman" w:cs="Times New Roman"/>
            <w:color w:val="0000FF"/>
            <w:sz w:val="32"/>
            <w:szCs w:val="32"/>
          </w:rPr>
          <w:t>праздников</w:t>
        </w:r>
      </w:hyperlink>
      <w:r w:rsidRPr="009112E0">
        <w:rPr>
          <w:rFonts w:ascii="Times New Roman" w:hAnsi="Times New Roman" w:cs="Times New Roman"/>
          <w:sz w:val="32"/>
          <w:szCs w:val="32"/>
        </w:rPr>
        <w:t xml:space="preserve"> и праздничных дней, установленных и объявленных Президентом Республики Беларусь нерабочими, зарегистрироваться в органе регистрации по месту фактического временного пребывания, если иное не определено настоящим Законом, иными законодательными актами Республики Беларусь и международными договорами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04.01.2014 </w:t>
      </w:r>
      <w:hyperlink r:id="rId155"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 xml:space="preserve">, от 20.07.2016 </w:t>
      </w:r>
      <w:hyperlink r:id="rId156" w:history="1">
        <w:r w:rsidRPr="009112E0">
          <w:rPr>
            <w:rFonts w:ascii="Times New Roman" w:hAnsi="Times New Roman" w:cs="Times New Roman"/>
            <w:color w:val="0000FF"/>
            <w:sz w:val="32"/>
            <w:szCs w:val="32"/>
          </w:rPr>
          <w:t>N 414-3</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Временно пребывающие в Республике Беларусь иностранцы обязаны проживать в Республике Беларусь только по тому месту временного пребывания, по которому они зарегистрированы в органах регистрации, за исключением иностранцев, указанных в </w:t>
      </w:r>
      <w:hyperlink w:anchor="P419" w:history="1">
        <w:r w:rsidRPr="009112E0">
          <w:rPr>
            <w:rFonts w:ascii="Times New Roman" w:hAnsi="Times New Roman" w:cs="Times New Roman"/>
            <w:color w:val="0000FF"/>
            <w:sz w:val="32"/>
            <w:szCs w:val="32"/>
          </w:rPr>
          <w:t>части четвертой</w:t>
        </w:r>
      </w:hyperlink>
      <w:r w:rsidRPr="009112E0">
        <w:rPr>
          <w:rFonts w:ascii="Times New Roman" w:hAnsi="Times New Roman" w:cs="Times New Roman"/>
          <w:sz w:val="32"/>
          <w:szCs w:val="32"/>
        </w:rPr>
        <w:t xml:space="preserve"> настоящей статьи.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При перемене места временного пребывания иностранцы обязаны в течение пяти суток, за исключением воскресений, государственных </w:t>
      </w:r>
      <w:hyperlink r:id="rId157" w:history="1">
        <w:r w:rsidRPr="009112E0">
          <w:rPr>
            <w:rFonts w:ascii="Times New Roman" w:hAnsi="Times New Roman" w:cs="Times New Roman"/>
            <w:color w:val="0000FF"/>
            <w:sz w:val="32"/>
            <w:szCs w:val="32"/>
          </w:rPr>
          <w:t>праздников</w:t>
        </w:r>
      </w:hyperlink>
      <w:r w:rsidRPr="009112E0">
        <w:rPr>
          <w:rFonts w:ascii="Times New Roman" w:hAnsi="Times New Roman" w:cs="Times New Roman"/>
          <w:sz w:val="32"/>
          <w:szCs w:val="32"/>
        </w:rPr>
        <w:t xml:space="preserve"> и праздничных дней, установленных и объявленных Президентом Республики Беларусь нерабочими, зарегистрироваться в органе регистрации по новому месту временного пребывания, за исключением иностранцев, указанных в </w:t>
      </w:r>
      <w:hyperlink w:anchor="P419" w:history="1">
        <w:r w:rsidRPr="009112E0">
          <w:rPr>
            <w:rFonts w:ascii="Times New Roman" w:hAnsi="Times New Roman" w:cs="Times New Roman"/>
            <w:color w:val="0000FF"/>
            <w:sz w:val="32"/>
            <w:szCs w:val="32"/>
          </w:rPr>
          <w:t>части четвертой</w:t>
        </w:r>
      </w:hyperlink>
      <w:r w:rsidRPr="009112E0">
        <w:rPr>
          <w:rFonts w:ascii="Times New Roman" w:hAnsi="Times New Roman" w:cs="Times New Roman"/>
          <w:sz w:val="32"/>
          <w:szCs w:val="32"/>
        </w:rPr>
        <w:t xml:space="preserve"> настоящей статьи.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58"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bookmarkStart w:id="25" w:name="P419"/>
      <w:bookmarkEnd w:id="25"/>
      <w:r w:rsidRPr="009112E0">
        <w:rPr>
          <w:rFonts w:ascii="Times New Roman" w:hAnsi="Times New Roman" w:cs="Times New Roman"/>
          <w:sz w:val="32"/>
          <w:szCs w:val="32"/>
        </w:rPr>
        <w:t>Иностранцы, прибывшие в Республику Беларусь в целях туризма и путешествующие в пределах территории Республики Беларусь в соответствии с программой тура, регистрируются в органе регистрации по месту первоначального временного пребывания на весь период проведения тура.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Регистрация временно пребывающих в Республике Беларусь иностранцев в органах регистрации производится на основании </w:t>
      </w:r>
      <w:hyperlink r:id="rId159" w:history="1">
        <w:r w:rsidRPr="009112E0">
          <w:rPr>
            <w:rFonts w:ascii="Times New Roman" w:hAnsi="Times New Roman" w:cs="Times New Roman"/>
            <w:color w:val="0000FF"/>
            <w:sz w:val="32"/>
            <w:szCs w:val="32"/>
          </w:rPr>
          <w:t>заявлений</w:t>
        </w:r>
      </w:hyperlink>
      <w:r w:rsidRPr="009112E0">
        <w:rPr>
          <w:rFonts w:ascii="Times New Roman" w:hAnsi="Times New Roman" w:cs="Times New Roman"/>
          <w:sz w:val="32"/>
          <w:szCs w:val="32"/>
        </w:rPr>
        <w:t xml:space="preserve"> иностранцев или </w:t>
      </w:r>
      <w:hyperlink r:id="rId160" w:history="1">
        <w:r w:rsidRPr="009112E0">
          <w:rPr>
            <w:rFonts w:ascii="Times New Roman" w:hAnsi="Times New Roman" w:cs="Times New Roman"/>
            <w:color w:val="0000FF"/>
            <w:sz w:val="32"/>
            <w:szCs w:val="32"/>
          </w:rPr>
          <w:t>ходатайств</w:t>
        </w:r>
      </w:hyperlink>
      <w:r w:rsidRPr="009112E0">
        <w:rPr>
          <w:rFonts w:ascii="Times New Roman" w:hAnsi="Times New Roman" w:cs="Times New Roman"/>
          <w:sz w:val="32"/>
          <w:szCs w:val="32"/>
        </w:rPr>
        <w:t xml:space="preserve"> принимающих организаций.</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Временно пребывающие в Республике Беларусь граждане (подданные) государств с визовым режимом въезда в Республику Беларусь регистрируются на срок, указанный в их </w:t>
      </w:r>
      <w:hyperlink r:id="rId161" w:history="1">
        <w:r w:rsidRPr="009112E0">
          <w:rPr>
            <w:rFonts w:ascii="Times New Roman" w:hAnsi="Times New Roman" w:cs="Times New Roman"/>
            <w:color w:val="0000FF"/>
            <w:sz w:val="32"/>
            <w:szCs w:val="32"/>
          </w:rPr>
          <w:t>заявлении</w:t>
        </w:r>
      </w:hyperlink>
      <w:r w:rsidRPr="009112E0">
        <w:rPr>
          <w:rFonts w:ascii="Times New Roman" w:hAnsi="Times New Roman" w:cs="Times New Roman"/>
          <w:sz w:val="32"/>
          <w:szCs w:val="32"/>
        </w:rPr>
        <w:t xml:space="preserve"> или </w:t>
      </w:r>
      <w:hyperlink r:id="rId162" w:history="1">
        <w:r w:rsidRPr="009112E0">
          <w:rPr>
            <w:rFonts w:ascii="Times New Roman" w:hAnsi="Times New Roman" w:cs="Times New Roman"/>
            <w:color w:val="0000FF"/>
            <w:sz w:val="32"/>
            <w:szCs w:val="32"/>
          </w:rPr>
          <w:t>ходатайстве</w:t>
        </w:r>
      </w:hyperlink>
      <w:r w:rsidRPr="009112E0">
        <w:rPr>
          <w:rFonts w:ascii="Times New Roman" w:hAnsi="Times New Roman" w:cs="Times New Roman"/>
          <w:sz w:val="32"/>
          <w:szCs w:val="32"/>
        </w:rPr>
        <w:t xml:space="preserve"> принимающей организации, но не более срока действия визы.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Временно пребывающие в Республике Беларусь граждане (подданные) государств с безвизовым режимом въезда в Республику Беларусь регистрируются на срок, не превышающий срока, определенного международным договором Республики Беларусь. В случае отсутствия такого международного договора Республики Беларусь или отсутствия в международном договоре указания о сроке безвизового пребывания регистрация осуществляется на срок, указанный в </w:t>
      </w:r>
      <w:hyperlink r:id="rId163" w:history="1">
        <w:r w:rsidRPr="009112E0">
          <w:rPr>
            <w:rFonts w:ascii="Times New Roman" w:hAnsi="Times New Roman" w:cs="Times New Roman"/>
            <w:color w:val="0000FF"/>
            <w:sz w:val="32"/>
            <w:szCs w:val="32"/>
          </w:rPr>
          <w:t>заявлении</w:t>
        </w:r>
      </w:hyperlink>
      <w:r w:rsidRPr="009112E0">
        <w:rPr>
          <w:rFonts w:ascii="Times New Roman" w:hAnsi="Times New Roman" w:cs="Times New Roman"/>
          <w:sz w:val="32"/>
          <w:szCs w:val="32"/>
        </w:rPr>
        <w:t xml:space="preserve"> иностранца или </w:t>
      </w:r>
      <w:hyperlink r:id="rId164" w:history="1">
        <w:r w:rsidRPr="009112E0">
          <w:rPr>
            <w:rFonts w:ascii="Times New Roman" w:hAnsi="Times New Roman" w:cs="Times New Roman"/>
            <w:color w:val="0000FF"/>
            <w:sz w:val="32"/>
            <w:szCs w:val="32"/>
          </w:rPr>
          <w:t>ходатайстве</w:t>
        </w:r>
      </w:hyperlink>
      <w:r w:rsidRPr="009112E0">
        <w:rPr>
          <w:rFonts w:ascii="Times New Roman" w:hAnsi="Times New Roman" w:cs="Times New Roman"/>
          <w:sz w:val="32"/>
          <w:szCs w:val="32"/>
        </w:rPr>
        <w:t xml:space="preserve"> принимающей организации, но не более девяноста суток в календарном году со дня первого въезда в Республику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Временно пребывающие в Республике Беларусь иностранцы, в отношении которых принято решение о продлении срока временного пребывания в Республике Беларусь, регистрируются на срок продления временного пребывания.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подачи жалобы на решения государственных органов Республики Беларусь о сокращении срока временного пребывания в Республике Беларусь, об отказе в выдаче разрешения на временное проживание или об аннулировании разрешения на временное проживание, об отказе в выдаче разрешения на постоянное проживание или об аннулировании разрешения на постоянное проживание, о временном ограничении права на выезд из Республики Беларусь или о высылке, а также в случае подачи жалобы (принесения протеста) на постановление о наложении административного взыскания в виде депортации в порядке, установленном настоящим Законом и иными законодательными актами Республики Беларусь, иностранец, в отношении которого принято соответствующее решение (постановление), за исключением иностранцев, задержанных в целях обеспечения исполнения решения о высылке в принудительном порядке или административного взыскания в виде депортации, обязан зарегистрироваться в органе регистрации по месту фактического временного пребывания на срок до вынесения решения по жалобе (протесту).</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девятая статьи 41 в ред. </w:t>
      </w:r>
      <w:hyperlink r:id="rId165"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у которого аннулировано разрешение на временное или постоянное проживание, регистрируется в органе регистрации по месту фактического временного пребывания на срок, установленный настоящим Законом для его выезда из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десятая статьи 41 в ред. </w:t>
      </w:r>
      <w:hyperlink r:id="rId16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принятия решения о сокращении срока временного пребывания иностранца в Республике Беларусь срок его регистрации сокращается до срока, предусмотренного настоящим Законом для выезда этого иностранца из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Государственные органы и иные организации Республики Беларусь, в которые иностранец может обратиться за регистрацией, документы, необходимые для регистрации, срок регистрации, а также размер платы, взимаемой за регистрацию, определяются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42. Регистрация временно пребывающих в Республике Беларусь иностранцев в органах внутренних дел</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органах внутренних дел регистрируются временно пребывающие в Республике Беларусь иностранцы, за исключением иностранцев, указанных в </w:t>
      </w:r>
      <w:hyperlink w:anchor="P439" w:history="1">
        <w:r w:rsidRPr="009112E0">
          <w:rPr>
            <w:rFonts w:ascii="Times New Roman" w:hAnsi="Times New Roman" w:cs="Times New Roman"/>
            <w:color w:val="0000FF"/>
            <w:sz w:val="32"/>
            <w:szCs w:val="32"/>
          </w:rPr>
          <w:t>статье 43</w:t>
        </w:r>
      </w:hyperlink>
      <w:r w:rsidRPr="009112E0">
        <w:rPr>
          <w:rFonts w:ascii="Times New Roman" w:hAnsi="Times New Roman" w:cs="Times New Roman"/>
          <w:sz w:val="32"/>
          <w:szCs w:val="32"/>
        </w:rPr>
        <w:t xml:space="preserve"> и </w:t>
      </w:r>
      <w:hyperlink w:anchor="P463" w:history="1">
        <w:r w:rsidRPr="009112E0">
          <w:rPr>
            <w:rFonts w:ascii="Times New Roman" w:hAnsi="Times New Roman" w:cs="Times New Roman"/>
            <w:color w:val="0000FF"/>
            <w:sz w:val="32"/>
            <w:szCs w:val="32"/>
          </w:rPr>
          <w:t>частях первой</w:t>
        </w:r>
      </w:hyperlink>
      <w:r w:rsidRPr="009112E0">
        <w:rPr>
          <w:rFonts w:ascii="Times New Roman" w:hAnsi="Times New Roman" w:cs="Times New Roman"/>
          <w:sz w:val="32"/>
          <w:szCs w:val="32"/>
        </w:rPr>
        <w:t xml:space="preserve"> и </w:t>
      </w:r>
      <w:hyperlink w:anchor="P465" w:history="1">
        <w:r w:rsidRPr="009112E0">
          <w:rPr>
            <w:rFonts w:ascii="Times New Roman" w:hAnsi="Times New Roman" w:cs="Times New Roman"/>
            <w:color w:val="0000FF"/>
            <w:sz w:val="32"/>
            <w:szCs w:val="32"/>
          </w:rPr>
          <w:t>третьей статьи 44</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регистрируются в органах внутренних дел по месту фактического временного пребывания, за исключением случая, предусмотренного </w:t>
      </w:r>
      <w:hyperlink w:anchor="P436" w:history="1">
        <w:r w:rsidRPr="009112E0">
          <w:rPr>
            <w:rFonts w:ascii="Times New Roman" w:hAnsi="Times New Roman" w:cs="Times New Roman"/>
            <w:color w:val="0000FF"/>
            <w:sz w:val="32"/>
            <w:szCs w:val="32"/>
          </w:rPr>
          <w:t>частью третьей</w:t>
        </w:r>
      </w:hyperlink>
      <w:r w:rsidRPr="009112E0">
        <w:rPr>
          <w:rFonts w:ascii="Times New Roman" w:hAnsi="Times New Roman" w:cs="Times New Roman"/>
          <w:sz w:val="32"/>
          <w:szCs w:val="32"/>
        </w:rPr>
        <w:t xml:space="preserve"> настоящей статьи.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вторая статьи 42 введена </w:t>
      </w:r>
      <w:hyperlink r:id="rId167"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bookmarkStart w:id="26" w:name="P436"/>
      <w:bookmarkEnd w:id="26"/>
      <w:r w:rsidRPr="009112E0">
        <w:rPr>
          <w:rFonts w:ascii="Times New Roman" w:hAnsi="Times New Roman" w:cs="Times New Roman"/>
          <w:sz w:val="32"/>
          <w:szCs w:val="32"/>
        </w:rPr>
        <w:t xml:space="preserve">В случае, если орган внутренних дел по месту фактического временного пребывания иностранцев, въехавших в Республику Беларусь на основании </w:t>
      </w:r>
      <w:hyperlink r:id="rId168" w:history="1">
        <w:r w:rsidRPr="009112E0">
          <w:rPr>
            <w:rFonts w:ascii="Times New Roman" w:hAnsi="Times New Roman" w:cs="Times New Roman"/>
            <w:color w:val="0000FF"/>
            <w:sz w:val="32"/>
            <w:szCs w:val="32"/>
          </w:rPr>
          <w:t>разрешений</w:t>
        </w:r>
      </w:hyperlink>
      <w:r w:rsidRPr="009112E0">
        <w:rPr>
          <w:rFonts w:ascii="Times New Roman" w:hAnsi="Times New Roman" w:cs="Times New Roman"/>
          <w:sz w:val="32"/>
          <w:szCs w:val="32"/>
        </w:rPr>
        <w:t xml:space="preserve"> на приграничное движение, находится за пределами приграничной территории, определенной соответствующим международным договором Республики Беларусь, такие иностранцы регистрируются в ближайшем органе внутренних дел, находящемся в пределах указанной приграничной территории.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42 введена </w:t>
      </w:r>
      <w:hyperlink r:id="rId169"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bookmarkStart w:id="27" w:name="P439"/>
      <w:bookmarkEnd w:id="27"/>
      <w:r w:rsidRPr="009112E0">
        <w:rPr>
          <w:rFonts w:ascii="Times New Roman" w:hAnsi="Times New Roman" w:cs="Times New Roman"/>
          <w:b/>
          <w:bCs/>
          <w:sz w:val="32"/>
          <w:szCs w:val="32"/>
        </w:rPr>
        <w:t>Статья 43. Регистрация временно пребывающих в Республике Беларусь иностранцев гостиницами, санаторно-курортными и оздоровительными организациями, субъектами агроэкотуризма</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7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временно пребывающие в Республике Беларусь, оформившие проживание в гостиницах, санаторно-курортных и оздоровительных организациях, за исключением иностранцев, указанных в </w:t>
      </w:r>
      <w:hyperlink w:anchor="P463" w:history="1">
        <w:r w:rsidRPr="009112E0">
          <w:rPr>
            <w:rFonts w:ascii="Times New Roman" w:hAnsi="Times New Roman" w:cs="Times New Roman"/>
            <w:color w:val="0000FF"/>
            <w:sz w:val="32"/>
            <w:szCs w:val="32"/>
          </w:rPr>
          <w:t>частях первой</w:t>
        </w:r>
      </w:hyperlink>
      <w:r w:rsidRPr="009112E0">
        <w:rPr>
          <w:rFonts w:ascii="Times New Roman" w:hAnsi="Times New Roman" w:cs="Times New Roman"/>
          <w:sz w:val="32"/>
          <w:szCs w:val="32"/>
        </w:rPr>
        <w:t xml:space="preserve"> и </w:t>
      </w:r>
      <w:hyperlink w:anchor="P465" w:history="1">
        <w:r w:rsidRPr="009112E0">
          <w:rPr>
            <w:rFonts w:ascii="Times New Roman" w:hAnsi="Times New Roman" w:cs="Times New Roman"/>
            <w:color w:val="0000FF"/>
            <w:sz w:val="32"/>
            <w:szCs w:val="32"/>
          </w:rPr>
          <w:t>третьей статьи 44</w:t>
        </w:r>
      </w:hyperlink>
      <w:r w:rsidRPr="009112E0">
        <w:rPr>
          <w:rFonts w:ascii="Times New Roman" w:hAnsi="Times New Roman" w:cs="Times New Roman"/>
          <w:sz w:val="32"/>
          <w:szCs w:val="32"/>
        </w:rPr>
        <w:t xml:space="preserve"> настоящего Закона, регистрируются этими гостиницами, санаторно-курортными и оздоровительными организациями.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временно пребывающие в Республике Беларусь на основании </w:t>
      </w:r>
      <w:hyperlink r:id="rId171" w:history="1">
        <w:r w:rsidRPr="009112E0">
          <w:rPr>
            <w:rFonts w:ascii="Times New Roman" w:hAnsi="Times New Roman" w:cs="Times New Roman"/>
            <w:color w:val="0000FF"/>
            <w:sz w:val="32"/>
            <w:szCs w:val="32"/>
          </w:rPr>
          <w:t>договоров</w:t>
        </w:r>
      </w:hyperlink>
      <w:r w:rsidRPr="009112E0">
        <w:rPr>
          <w:rFonts w:ascii="Times New Roman" w:hAnsi="Times New Roman" w:cs="Times New Roman"/>
          <w:sz w:val="32"/>
          <w:szCs w:val="32"/>
        </w:rPr>
        <w:t xml:space="preserve"> на оказание услуг в сфере агроэкотуризма, заключенных с субъектами агроэкотуризма, и проживающие в жилых помещениях, предоставленных субъектами агроэкотуризма, за исключением иностранцев, указанных в </w:t>
      </w:r>
      <w:hyperlink w:anchor="P463" w:history="1">
        <w:r w:rsidRPr="009112E0">
          <w:rPr>
            <w:rFonts w:ascii="Times New Roman" w:hAnsi="Times New Roman" w:cs="Times New Roman"/>
            <w:color w:val="0000FF"/>
            <w:sz w:val="32"/>
            <w:szCs w:val="32"/>
          </w:rPr>
          <w:t>частях первой</w:t>
        </w:r>
      </w:hyperlink>
      <w:r w:rsidRPr="009112E0">
        <w:rPr>
          <w:rFonts w:ascii="Times New Roman" w:hAnsi="Times New Roman" w:cs="Times New Roman"/>
          <w:sz w:val="32"/>
          <w:szCs w:val="32"/>
        </w:rPr>
        <w:t xml:space="preserve"> и </w:t>
      </w:r>
      <w:hyperlink w:anchor="P465" w:history="1">
        <w:r w:rsidRPr="009112E0">
          <w:rPr>
            <w:rFonts w:ascii="Times New Roman" w:hAnsi="Times New Roman" w:cs="Times New Roman"/>
            <w:color w:val="0000FF"/>
            <w:sz w:val="32"/>
            <w:szCs w:val="32"/>
          </w:rPr>
          <w:t>третьей статьи 44</w:t>
        </w:r>
      </w:hyperlink>
      <w:r w:rsidRPr="009112E0">
        <w:rPr>
          <w:rFonts w:ascii="Times New Roman" w:hAnsi="Times New Roman" w:cs="Times New Roman"/>
          <w:sz w:val="32"/>
          <w:szCs w:val="32"/>
        </w:rPr>
        <w:t xml:space="preserve"> настоящего Закона, регистрируются соответствующими субъектами агроэкотуризма.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b/>
          <w:bCs/>
          <w:sz w:val="32"/>
          <w:szCs w:val="32"/>
        </w:rPr>
        <w:t>Статья 43-1. Информирование органов внутренних дел об иностранцах, проживающих в жилых помещениях, предоставленных гостиницами, санаторно-курортными и оздоровительными организациями, субъектами агроэкотуризма, юридическими лицами и индивидуальными предпринимателями, оказывающими услуги по сдаче в наем (поднаем) жилых помещений</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(введена </w:t>
      </w:r>
      <w:hyperlink r:id="rId172"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hyperlink r:id="rId173" w:history="1">
        <w:r w:rsidRPr="009112E0">
          <w:rPr>
            <w:rFonts w:ascii="Times New Roman" w:hAnsi="Times New Roman" w:cs="Times New Roman"/>
            <w:color w:val="0000FF"/>
            <w:sz w:val="32"/>
            <w:szCs w:val="32"/>
          </w:rPr>
          <w:t>Форма</w:t>
        </w:r>
      </w:hyperlink>
      <w:r w:rsidRPr="009112E0">
        <w:rPr>
          <w:rFonts w:ascii="Times New Roman" w:hAnsi="Times New Roman" w:cs="Times New Roman"/>
          <w:color w:val="0A2666"/>
          <w:sz w:val="32"/>
          <w:szCs w:val="32"/>
        </w:rPr>
        <w:t xml:space="preserve"> уведомления о временно пребывающих в Республике Беларусь иностранных гражданах и лицах без гражданства, проживающих в жилых помещениях, предоставленных по договору найма (поднайма) жилых помещений юридическими лицами и индивидуальными предпринимателями, оказывающими услуги по сдаче внаем (поднаем) жилых помещений утверждена постановлением Министерства внутренних дел Республики Беларусь от 01.07.2010 N 214.</w:t>
      </w:r>
    </w:p>
    <w:p w:rsidR="00A726F8" w:rsidRPr="009112E0" w:rsidRDefault="00A726F8">
      <w:pPr>
        <w:pStyle w:val="ConsPlusNormal"/>
        <w:ind w:firstLine="540"/>
        <w:jc w:val="both"/>
        <w:rPr>
          <w:rFonts w:ascii="Times New Roman" w:hAnsi="Times New Roman" w:cs="Times New Roman"/>
          <w:sz w:val="32"/>
          <w:szCs w:val="32"/>
        </w:rPr>
      </w:pPr>
      <w:bookmarkStart w:id="28" w:name="P452"/>
      <w:bookmarkEnd w:id="28"/>
      <w:r w:rsidRPr="009112E0">
        <w:rPr>
          <w:rFonts w:ascii="Times New Roman" w:hAnsi="Times New Roman" w:cs="Times New Roman"/>
          <w:sz w:val="32"/>
          <w:szCs w:val="32"/>
        </w:rPr>
        <w:t>Гостиницы, санаторно-курортные и оздоровительные организации, субъекты агроэкотуризма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гостиниц, санаторно-курортных и оздоровительных организаций, субъектов агроэкотуризма информацию о таких иностранцах, в том числе их персональные данные, без письменного согласия таких иностранцев.</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74"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bookmarkStart w:id="29" w:name="P454"/>
      <w:bookmarkEnd w:id="29"/>
      <w:r w:rsidRPr="009112E0">
        <w:rPr>
          <w:rFonts w:ascii="Times New Roman" w:hAnsi="Times New Roman" w:cs="Times New Roman"/>
          <w:sz w:val="32"/>
          <w:szCs w:val="32"/>
        </w:rPr>
        <w:t>Юридические лица и индивидуальные предприниматели, оказывающие услуги по сдаче в наем (поднаем) жилых помещений, не позднее трех часов после предоставления жилых помещений для проживания временно пребывающим в Республике Беларусь иностранцам представляют в орган внутренних дел по месту нахождения указанных жилых помещений информацию о таких иностранцах, в том числе их персональные данные, без письменного согласия таких иностранцев.</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75"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 xml:space="preserve">Единый портал электронных услуг общегосударственной автоматизированной информационной системы размещён на сайте </w:t>
      </w:r>
      <w:r w:rsidRPr="009112E0">
        <w:rPr>
          <w:rFonts w:ascii="Times New Roman" w:hAnsi="Times New Roman" w:cs="Times New Roman"/>
          <w:sz w:val="32"/>
          <w:szCs w:val="32"/>
        </w:rPr>
        <w:t>www.nces.by</w:t>
      </w:r>
      <w:r w:rsidRPr="009112E0">
        <w:rPr>
          <w:rFonts w:ascii="Times New Roman" w:hAnsi="Times New Roman" w:cs="Times New Roman"/>
          <w:color w:val="0A2666"/>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Информация, указанная в </w:t>
      </w:r>
      <w:hyperlink w:anchor="P452" w:history="1">
        <w:r w:rsidRPr="009112E0">
          <w:rPr>
            <w:rFonts w:ascii="Times New Roman" w:hAnsi="Times New Roman" w:cs="Times New Roman"/>
            <w:color w:val="0000FF"/>
            <w:sz w:val="32"/>
            <w:szCs w:val="32"/>
          </w:rPr>
          <w:t>частях первой</w:t>
        </w:r>
      </w:hyperlink>
      <w:r w:rsidRPr="009112E0">
        <w:rPr>
          <w:rFonts w:ascii="Times New Roman" w:hAnsi="Times New Roman" w:cs="Times New Roman"/>
          <w:sz w:val="32"/>
          <w:szCs w:val="32"/>
        </w:rPr>
        <w:t xml:space="preserve"> и </w:t>
      </w:r>
      <w:hyperlink w:anchor="P454" w:history="1">
        <w:r w:rsidRPr="009112E0">
          <w:rPr>
            <w:rFonts w:ascii="Times New Roman" w:hAnsi="Times New Roman" w:cs="Times New Roman"/>
            <w:color w:val="0000FF"/>
            <w:sz w:val="32"/>
            <w:szCs w:val="32"/>
          </w:rPr>
          <w:t>второй</w:t>
        </w:r>
      </w:hyperlink>
      <w:r w:rsidRPr="009112E0">
        <w:rPr>
          <w:rFonts w:ascii="Times New Roman" w:hAnsi="Times New Roman" w:cs="Times New Roman"/>
          <w:sz w:val="32"/>
          <w:szCs w:val="32"/>
        </w:rPr>
        <w:t xml:space="preserve"> настоящей статьи, представляется посредством информационных ресурсов (систем) Министерства внутренних дел, единого портала электронных услуг общегосударственной автоматизированной информационной системы или путем доставки нарочным в порядке, определенном Министерством внутренних дел.</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43-1 в ред. </w:t>
      </w:r>
      <w:hyperlink r:id="rId17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44. Регистрация временно пребывающих в Республике Беларусь иностранцев в Министерстве иностранных дел</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30" w:name="P463"/>
      <w:bookmarkEnd w:id="30"/>
      <w:r w:rsidRPr="009112E0">
        <w:rPr>
          <w:rFonts w:ascii="Times New Roman" w:hAnsi="Times New Roman" w:cs="Times New Roman"/>
          <w:sz w:val="32"/>
          <w:szCs w:val="32"/>
        </w:rPr>
        <w:t>В Министерстве иностранных дел регистрируются гости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если эти гости проживают в резиденциях глав или помещениях названных представительств, учреждений, органов либо в жилых помещениях, занимаемых их сотрудниками.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проживания иностранцев, указанных в </w:t>
      </w:r>
      <w:hyperlink w:anchor="P463" w:history="1">
        <w:r w:rsidRPr="009112E0">
          <w:rPr>
            <w:rFonts w:ascii="Times New Roman" w:hAnsi="Times New Roman" w:cs="Times New Roman"/>
            <w:color w:val="0000FF"/>
            <w:sz w:val="32"/>
            <w:szCs w:val="32"/>
          </w:rPr>
          <w:t>части первой</w:t>
        </w:r>
      </w:hyperlink>
      <w:r w:rsidRPr="009112E0">
        <w:rPr>
          <w:rFonts w:ascii="Times New Roman" w:hAnsi="Times New Roman" w:cs="Times New Roman"/>
          <w:sz w:val="32"/>
          <w:szCs w:val="32"/>
        </w:rPr>
        <w:t xml:space="preserve"> настоящей статьи, вне резиденций глав или помещений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либо жилых помещений, занимаемых их сотрудниками, регистрация этих иностранцев осуществляется в порядке, предусмотренном </w:t>
      </w:r>
      <w:hyperlink w:anchor="P412" w:history="1">
        <w:r w:rsidRPr="009112E0">
          <w:rPr>
            <w:rFonts w:ascii="Times New Roman" w:hAnsi="Times New Roman" w:cs="Times New Roman"/>
            <w:color w:val="0000FF"/>
            <w:sz w:val="32"/>
            <w:szCs w:val="32"/>
          </w:rPr>
          <w:t>статьей 41</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bookmarkStart w:id="31" w:name="P465"/>
      <w:bookmarkEnd w:id="31"/>
      <w:r w:rsidRPr="009112E0">
        <w:rPr>
          <w:rFonts w:ascii="Times New Roman" w:hAnsi="Times New Roman" w:cs="Times New Roman"/>
          <w:sz w:val="32"/>
          <w:szCs w:val="32"/>
        </w:rPr>
        <w:t xml:space="preserve">Министерство иностранных дел вправе осуществлять регистрацию прибывших в Республику Беларусь государственных и общественных деятелей иностранных государств и членов их семей, а также сотрудников международных организаций и межгосударственных образований, не указанных в </w:t>
      </w:r>
      <w:hyperlink w:anchor="P467" w:history="1">
        <w:r w:rsidRPr="009112E0">
          <w:rPr>
            <w:rFonts w:ascii="Times New Roman" w:hAnsi="Times New Roman" w:cs="Times New Roman"/>
            <w:color w:val="0000FF"/>
            <w:sz w:val="32"/>
            <w:szCs w:val="32"/>
          </w:rPr>
          <w:t>статье 45</w:t>
        </w:r>
      </w:hyperlink>
      <w:r w:rsidRPr="009112E0">
        <w:rPr>
          <w:rFonts w:ascii="Times New Roman" w:hAnsi="Times New Roman" w:cs="Times New Roman"/>
          <w:sz w:val="32"/>
          <w:szCs w:val="32"/>
        </w:rPr>
        <w:t xml:space="preserve"> настоящего Закона, по ходатайству дипломатических представительств и консульских учреждений иностранных государств, принимающих организаций.</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bookmarkStart w:id="32" w:name="P467"/>
      <w:bookmarkEnd w:id="32"/>
      <w:r w:rsidRPr="009112E0">
        <w:rPr>
          <w:rFonts w:ascii="Times New Roman" w:hAnsi="Times New Roman" w:cs="Times New Roman"/>
          <w:b/>
          <w:bCs/>
          <w:sz w:val="32"/>
          <w:szCs w:val="32"/>
        </w:rPr>
        <w:t>Статья 45. Временно пребывающие в Республике Беларусь иностранцы, не подлежащие регистрации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Республике Беларусь не подлежат регистрации: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главы государств и правительств иностранных государств, главы и члены парламентских, правительственных и иных официальных делегаций, технический персонал этих делегаций и иностранцы, прибывшие в Республику Беларусь по приглашениям Президента Республики Беларусь, палат Национального собрания Республики Беларусь, Совета Министров Республики Беларусь, Конституционного Суда Республики Беларусь, Верховного Суда Республики Беларусь, Администрации Президента Республики Беларусь, Государственного секретариата Совета Безопасности Республики Беларусь, Комитета государственного контроля Республики Беларусь, Генеральной прокуратуры Республики Беларусь, Центральной комиссии Республики Беларусь по выборам и проведению республиканских референдумов, Национального банка Республики Беларусь, Управления делами Президента Республики Беларусь, республиканских органов государственного управления, местных исполнительных и распорядительных органов Республики Беларусь, а также члены их семей;</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04.01.2014 </w:t>
      </w:r>
      <w:hyperlink r:id="rId177"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 xml:space="preserve">, от 20.07.2016 </w:t>
      </w:r>
      <w:hyperlink r:id="rId178" w:history="1">
        <w:r w:rsidRPr="009112E0">
          <w:rPr>
            <w:rFonts w:ascii="Times New Roman" w:hAnsi="Times New Roman" w:cs="Times New Roman"/>
            <w:color w:val="0000FF"/>
            <w:sz w:val="32"/>
            <w:szCs w:val="32"/>
          </w:rPr>
          <w:t>N 414-З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прибывшие в Республику Беларусь по паспортам, выданным Организацией Объединенных Наций, Международной организацией уголовной полиции - Интерполом;</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79"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bookmarkStart w:id="33" w:name="P474"/>
      <w:bookmarkEnd w:id="33"/>
      <w:r w:rsidRPr="009112E0">
        <w:rPr>
          <w:rFonts w:ascii="Times New Roman" w:hAnsi="Times New Roman" w:cs="Times New Roman"/>
          <w:sz w:val="32"/>
          <w:szCs w:val="32"/>
        </w:rPr>
        <w:t>главы и сотрудники дипломатических представительств и консульских учреждений иностранных государств, сотрудники аппарата военных атташе, сотрудники торговых представительств иностранных государств в Республике Беларусь, а также члены их семей;</w:t>
      </w:r>
    </w:p>
    <w:p w:rsidR="00A726F8" w:rsidRPr="009112E0" w:rsidRDefault="00A726F8">
      <w:pPr>
        <w:pStyle w:val="ConsPlusNormal"/>
        <w:ind w:firstLine="540"/>
        <w:jc w:val="both"/>
        <w:rPr>
          <w:rFonts w:ascii="Times New Roman" w:hAnsi="Times New Roman" w:cs="Times New Roman"/>
          <w:sz w:val="32"/>
          <w:szCs w:val="32"/>
        </w:rPr>
      </w:pPr>
      <w:bookmarkStart w:id="34" w:name="P475"/>
      <w:bookmarkEnd w:id="34"/>
      <w:r w:rsidRPr="009112E0">
        <w:rPr>
          <w:rFonts w:ascii="Times New Roman" w:hAnsi="Times New Roman" w:cs="Times New Roman"/>
          <w:sz w:val="32"/>
          <w:szCs w:val="32"/>
        </w:rPr>
        <w:t>главы и сотрудники представительств и органов международных организаций и межгосударственных образований, которые согласно уставным документам этих организаций и образований либо соответствующим международным договорам Республики Беларусь пользуются привилегиями и иммунитетами, а также члены их семей;</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прибывшие в Республику Беларусь на выходные дни, государственные </w:t>
      </w:r>
      <w:hyperlink r:id="rId180" w:history="1">
        <w:r w:rsidRPr="009112E0">
          <w:rPr>
            <w:rFonts w:ascii="Times New Roman" w:hAnsi="Times New Roman" w:cs="Times New Roman"/>
            <w:color w:val="0000FF"/>
            <w:sz w:val="32"/>
            <w:szCs w:val="32"/>
          </w:rPr>
          <w:t>праздники</w:t>
        </w:r>
      </w:hyperlink>
      <w:r w:rsidRPr="009112E0">
        <w:rPr>
          <w:rFonts w:ascii="Times New Roman" w:hAnsi="Times New Roman" w:cs="Times New Roman"/>
          <w:sz w:val="32"/>
          <w:szCs w:val="32"/>
        </w:rPr>
        <w:t xml:space="preserve"> и праздничные дни, установленные и объявленные Президентом Республики Беларусь нерабочими, и (или) на срок до пяти суток в обычные дни, если их выезд из Республики Беларусь будет осуществлен в течение этих дней (суток);</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исключен. - </w:t>
      </w:r>
      <w:hyperlink r:id="rId181"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члены экипажей иностранных военных самолетов, прибывшие в Республику Беларусь в установленном порядке;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входящие в состав экипажей гражданских воздушных судов международных авиалиний, бригад поездов международного железнодорожного сообщения, при нахождении в аэропорту или на станциях, указанных в расписании движения;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входящие в состав экипажей иностранных автотранспортных средств и средств речного транспорта, осуществляющих перевозки грузов и пассажиров в международном сообщении, при нахождении в городах и других населенных пунктах на маршрутах выполнения перевозок, в том числе и в иных пунктах назначения;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военнослужащие иностранных государств, прибывшие в Республику Беларусь для участия в совместных военных учениях.</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введен </w:t>
      </w:r>
      <w:hyperlink r:id="rId182"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указанные в </w:t>
      </w:r>
      <w:hyperlink w:anchor="P474" w:history="1">
        <w:r w:rsidRPr="009112E0">
          <w:rPr>
            <w:rFonts w:ascii="Times New Roman" w:hAnsi="Times New Roman" w:cs="Times New Roman"/>
            <w:color w:val="0000FF"/>
            <w:sz w:val="32"/>
            <w:szCs w:val="32"/>
          </w:rPr>
          <w:t>абзацах четвертом</w:t>
        </w:r>
      </w:hyperlink>
      <w:r w:rsidRPr="009112E0">
        <w:rPr>
          <w:rFonts w:ascii="Times New Roman" w:hAnsi="Times New Roman" w:cs="Times New Roman"/>
          <w:sz w:val="32"/>
          <w:szCs w:val="32"/>
        </w:rPr>
        <w:t xml:space="preserve"> и </w:t>
      </w:r>
      <w:hyperlink w:anchor="P475" w:history="1">
        <w:r w:rsidRPr="009112E0">
          <w:rPr>
            <w:rFonts w:ascii="Times New Roman" w:hAnsi="Times New Roman" w:cs="Times New Roman"/>
            <w:color w:val="0000FF"/>
            <w:sz w:val="32"/>
            <w:szCs w:val="32"/>
          </w:rPr>
          <w:t>пятом части первой</w:t>
        </w:r>
      </w:hyperlink>
      <w:r w:rsidRPr="009112E0">
        <w:rPr>
          <w:rFonts w:ascii="Times New Roman" w:hAnsi="Times New Roman" w:cs="Times New Roman"/>
          <w:sz w:val="32"/>
          <w:szCs w:val="32"/>
        </w:rPr>
        <w:t xml:space="preserve"> настоящей статьи, подлежат аккредитации в </w:t>
      </w:r>
      <w:hyperlink r:id="rId183"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определенном Министерством иностранных дел.</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Части третья - четвертая статьи 45 исключены. - </w:t>
      </w:r>
      <w:hyperlink r:id="rId184"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46. Отказ в регистрации, продлении и (или) сокращение срока временного пребывания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регистрации, продлении срока временного пребывания в Республике Беларусь иностранцу может быть отказано и (или) срок его временного пребывания в Республике Беларусь может быть сокращен, если установлены основания, предусмотренные </w:t>
      </w:r>
      <w:hyperlink w:anchor="P236" w:history="1">
        <w:r w:rsidRPr="009112E0">
          <w:rPr>
            <w:rFonts w:ascii="Times New Roman" w:hAnsi="Times New Roman" w:cs="Times New Roman"/>
            <w:color w:val="0000FF"/>
            <w:sz w:val="32"/>
            <w:szCs w:val="32"/>
          </w:rPr>
          <w:t>частью первой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регистрации иностранцу отказывается, срок временного пребывания в Республике Беларусь иностранца не продлевается и (или) сокращается: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если установлены основания, предусмотренные </w:t>
      </w:r>
      <w:hyperlink w:anchor="P255" w:history="1">
        <w:r w:rsidRPr="009112E0">
          <w:rPr>
            <w:rFonts w:ascii="Times New Roman" w:hAnsi="Times New Roman" w:cs="Times New Roman"/>
            <w:color w:val="0000FF"/>
            <w:sz w:val="32"/>
            <w:szCs w:val="32"/>
          </w:rPr>
          <w:t>частью второй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при представлении в соответствующие государственные органы Республики Беларусь документов, необходимых для принятия решения о регистрации, продлении срока временного пребывания в Республике Беларусь,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не имеется оснований для его пребывания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в отношении иностранца приняты решение о высылке или постановление о наложении административного взыскания в виде депортации, за исключением регистрации или продления срока временного пребывания в Республике Беларусь в связи с обжалованием (опротестованием) указанных решения или постановления.</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85"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принятия решений об отказе в регистрации, продлении и (или) о сокращении срока временного пребывания в Республике Беларусь срок действия </w:t>
      </w:r>
      <w:hyperlink r:id="rId186"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выданной иностранцу, и (или) срок его временного пребывания сокращаются, если не имеется законных оснований для его пребывания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если срок временного пребывания в Республике Беларусь сокращен и не имеется других законных оснований для пребывания в Республике Беларусь, иностранец обязан выехать из Республики Беларусь в течение десяти суток со дня его уведомления о принятом решении о сокращении срока его временного пребывания.</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47. Органы, принимающие решения о продлении срока временного пребывания в Республике Беларусь и об отказе в регистрации, продлении и (или) о сокращении срока временного пребывания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продлении срока временного пребывания иностранцев в Республике Беларусь в пределах срока, предусмотренного </w:t>
      </w:r>
      <w:hyperlink w:anchor="P387" w:history="1">
        <w:r w:rsidRPr="009112E0">
          <w:rPr>
            <w:rFonts w:ascii="Times New Roman" w:hAnsi="Times New Roman" w:cs="Times New Roman"/>
            <w:color w:val="0000FF"/>
            <w:sz w:val="32"/>
            <w:szCs w:val="32"/>
          </w:rPr>
          <w:t>частями первой</w:t>
        </w:r>
      </w:hyperlink>
      <w:r w:rsidRPr="009112E0">
        <w:rPr>
          <w:rFonts w:ascii="Times New Roman" w:hAnsi="Times New Roman" w:cs="Times New Roman"/>
          <w:sz w:val="32"/>
          <w:szCs w:val="32"/>
        </w:rPr>
        <w:t xml:space="preserve"> и </w:t>
      </w:r>
      <w:hyperlink w:anchor="P389" w:history="1">
        <w:r w:rsidRPr="009112E0">
          <w:rPr>
            <w:rFonts w:ascii="Times New Roman" w:hAnsi="Times New Roman" w:cs="Times New Roman"/>
            <w:color w:val="0000FF"/>
            <w:sz w:val="32"/>
            <w:szCs w:val="32"/>
          </w:rPr>
          <w:t>второй статьи 39</w:t>
        </w:r>
      </w:hyperlink>
      <w:r w:rsidRPr="009112E0">
        <w:rPr>
          <w:rFonts w:ascii="Times New Roman" w:hAnsi="Times New Roman" w:cs="Times New Roman"/>
          <w:sz w:val="32"/>
          <w:szCs w:val="32"/>
        </w:rPr>
        <w:t xml:space="preserve"> настоящего Закона, принимаются органом регистрации, а в отношении граждан (подданных) государств с визовым режимом въезда в Республику Беларусь - органом внутренних дел.</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Решение о продлении срока временного пребывания иностранцев в Республике Беларусь более срока, предусмотренного </w:t>
      </w:r>
      <w:hyperlink w:anchor="P387" w:history="1">
        <w:r w:rsidRPr="009112E0">
          <w:rPr>
            <w:rFonts w:ascii="Times New Roman" w:hAnsi="Times New Roman" w:cs="Times New Roman"/>
            <w:color w:val="0000FF"/>
            <w:sz w:val="32"/>
            <w:szCs w:val="32"/>
          </w:rPr>
          <w:t>частями первой</w:t>
        </w:r>
      </w:hyperlink>
      <w:r w:rsidRPr="009112E0">
        <w:rPr>
          <w:rFonts w:ascii="Times New Roman" w:hAnsi="Times New Roman" w:cs="Times New Roman"/>
          <w:sz w:val="32"/>
          <w:szCs w:val="32"/>
        </w:rPr>
        <w:t xml:space="preserve"> и </w:t>
      </w:r>
      <w:hyperlink w:anchor="P389" w:history="1">
        <w:r w:rsidRPr="009112E0">
          <w:rPr>
            <w:rFonts w:ascii="Times New Roman" w:hAnsi="Times New Roman" w:cs="Times New Roman"/>
            <w:color w:val="0000FF"/>
            <w:sz w:val="32"/>
            <w:szCs w:val="32"/>
          </w:rPr>
          <w:t>второй статьи 39</w:t>
        </w:r>
      </w:hyperlink>
      <w:r w:rsidRPr="009112E0">
        <w:rPr>
          <w:rFonts w:ascii="Times New Roman" w:hAnsi="Times New Roman" w:cs="Times New Roman"/>
          <w:sz w:val="32"/>
          <w:szCs w:val="32"/>
        </w:rPr>
        <w:t xml:space="preserve"> настоящего Закона, принимается органом внутренних дел.</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Решения об отказе в регистрации, продлении и (или) о сокращении срока временного пребывания иностранцев в Республике Беларусь принимаются: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отношении иностранцев, подлежащих регистрации или аккредитации либо зарегистрированных или аккредитованных в Министерстве иностранных дел, а также объявленных Республикой Беларусь неприемлемыми или нежелательными (persona non grata), - Министерством иностранных дел;</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отношении иных иностранцев - органом внутренних дел самостоятельно или по ходатайству соответствующих государственных органов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48. Разрешение на временное проживание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hyperlink r:id="rId187"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временное проживание выдается иностранцам:</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они прибыли в Республику Беларусь для получения или получают на территории Республики Беларусь профессионально-техническое, среднее специальное, высшее, послевузовское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 на срок получения образования, но не более одного года;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88"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они являются супругами, близкими родственниками граждан Республики Беларусь, иностранцев, постоянно проживающих в Республике Беларусь, - на срок пребывания, но не более одного года;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они прибыли в Республику Беларусь для занятия или занимаются трудовой деятельностью по трудовым договорам, религиозной, предпринимательской или иной деятельностью на территории Республики Беларусь в порядке, установленном законодательством Республики Беларусь, - на срок пребывания, но не более одного года;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89"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отношении которых установлена опека (попечительство) гражданами Республики Беларусь, а также иностранцами, постоянно проживающими в Республике Беларусь, - на срок установления опеки (попечительства), но не более одного года;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они 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 - на срок пребывания, но не более одного года;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9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если они имеют основания для приобретения гражданства Республики Беларусь в </w:t>
      </w:r>
      <w:hyperlink r:id="rId191"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xml:space="preserve"> регистрации, - на срок пребывания, но не более одного года;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они ранее состояли в гражданстве Республики Беларусь, - на срок пребывания, но не более одного года;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у них имеется на праве собственности жилое помещение в Республике Беларусь, - на срок пребывания, но не более одного года;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если они в порядке, установленном законодательными актами Республики Беларусь, обратились с </w:t>
      </w:r>
      <w:hyperlink r:id="rId192" w:history="1">
        <w:r w:rsidRPr="009112E0">
          <w:rPr>
            <w:rFonts w:ascii="Times New Roman" w:hAnsi="Times New Roman" w:cs="Times New Roman"/>
            <w:color w:val="0000FF"/>
            <w:sz w:val="32"/>
            <w:szCs w:val="32"/>
          </w:rPr>
          <w:t>ходатайством</w:t>
        </w:r>
      </w:hyperlink>
      <w:r w:rsidRPr="009112E0">
        <w:rPr>
          <w:rFonts w:ascii="Times New Roman" w:hAnsi="Times New Roman" w:cs="Times New Roman"/>
          <w:sz w:val="32"/>
          <w:szCs w:val="32"/>
        </w:rPr>
        <w:t xml:space="preserve"> о предоставлении </w:t>
      </w:r>
      <w:hyperlink r:id="rId193" w:history="1">
        <w:r w:rsidRPr="009112E0">
          <w:rPr>
            <w:rFonts w:ascii="Times New Roman" w:hAnsi="Times New Roman" w:cs="Times New Roman"/>
            <w:color w:val="0000FF"/>
            <w:sz w:val="32"/>
            <w:szCs w:val="32"/>
          </w:rPr>
          <w:t>статуса</w:t>
        </w:r>
      </w:hyperlink>
      <w:r w:rsidRPr="009112E0">
        <w:rPr>
          <w:rFonts w:ascii="Times New Roman" w:hAnsi="Times New Roman" w:cs="Times New Roman"/>
          <w:sz w:val="32"/>
          <w:szCs w:val="32"/>
        </w:rPr>
        <w:t xml:space="preserve"> беженца, дополнительной </w:t>
      </w:r>
      <w:hyperlink r:id="rId194" w:history="1">
        <w:r w:rsidRPr="009112E0">
          <w:rPr>
            <w:rFonts w:ascii="Times New Roman" w:hAnsi="Times New Roman" w:cs="Times New Roman"/>
            <w:color w:val="0000FF"/>
            <w:sz w:val="32"/>
            <w:szCs w:val="32"/>
          </w:rPr>
          <w:t>защиты</w:t>
        </w:r>
      </w:hyperlink>
      <w:r w:rsidRPr="009112E0">
        <w:rPr>
          <w:rFonts w:ascii="Times New Roman" w:hAnsi="Times New Roman" w:cs="Times New Roman"/>
          <w:sz w:val="32"/>
          <w:szCs w:val="32"/>
        </w:rPr>
        <w:t xml:space="preserve"> или </w:t>
      </w:r>
      <w:hyperlink r:id="rId195" w:history="1">
        <w:r w:rsidRPr="009112E0">
          <w:rPr>
            <w:rFonts w:ascii="Times New Roman" w:hAnsi="Times New Roman" w:cs="Times New Roman"/>
            <w:color w:val="0000FF"/>
            <w:sz w:val="32"/>
            <w:szCs w:val="32"/>
          </w:rPr>
          <w:t>убежища</w:t>
        </w:r>
      </w:hyperlink>
      <w:r w:rsidRPr="009112E0">
        <w:rPr>
          <w:rFonts w:ascii="Times New Roman" w:hAnsi="Times New Roman" w:cs="Times New Roman"/>
          <w:sz w:val="32"/>
          <w:szCs w:val="32"/>
        </w:rPr>
        <w:t xml:space="preserve"> в Республике Беларусь, - на срок рассмотрения ходатайства;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9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им предоставлены статус беженца или убежище в Республике Беларусь, - на срок не более одного года;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97"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им предоставлена дополнительная защита в Республике Беларусь, - на срок предоставления дополнительной защиты, но не более одного года;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возникли предусмотренные настоящим Законом и иными законодательными актами Республики Беларусь обстоятельства, при которых они не могут быть выдворены за пределы Республики Беларусь, - на срок, в течение которого невозможно выдворение за пределы Республики Беларусь, но не более одного года;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198"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отсутствует государство, которое согласилось их принять, - на срок не более одного года;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введен </w:t>
      </w:r>
      <w:hyperlink r:id="rId199"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они получают медицинскую помощь в стационарных условиях в организациях здравоохранения Республики Беларусь, - на срок лечения, но не более одного года;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они сопровождают лицо, получающее медицинскую помощь в стационарных условиях в организации здравоохранения Республики Беларусь, и (или) осуществляют уход за таким лицом, при условии, что такое лицо по состоянию здоровья нуждается в данном сопровождении (уходе), - на срок лечения такого лица, но не более одного года;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введен </w:t>
      </w:r>
      <w:hyperlink r:id="rId200"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 иным основаниям, предусмотренным законодательством Республики Беларусь, в том числе международными договорами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hyperlink r:id="rId201"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временное проживание может быть выдано членам семьи (супругу (супруге), нетрудоспособным родителям и (или) усыновителям, а также детям, в том числе усыновленным (удочеренным), не достигшим восемнадцати лет, подопечным) иностранца, получившего или получающего разрешение на временное проживание, при наличии законного источника получения доходов, обеспечивающих ему и членам его семьи прожиточный минимум, установленный в Республике Беларусь, на период временного проживания в Республике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04.01.2014 </w:t>
      </w:r>
      <w:hyperlink r:id="rId202"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 xml:space="preserve">, от 20.07.2016 </w:t>
      </w:r>
      <w:hyperlink r:id="rId203" w:history="1">
        <w:r w:rsidRPr="009112E0">
          <w:rPr>
            <w:rFonts w:ascii="Times New Roman" w:hAnsi="Times New Roman" w:cs="Times New Roman"/>
            <w:color w:val="0000FF"/>
            <w:sz w:val="32"/>
            <w:szCs w:val="32"/>
          </w:rPr>
          <w:t>N 414-З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 мотивированному ходатайству органа, осуществляющего оперативно-розыскную деятельность, или органа, ведущего уголовный процесс, </w:t>
      </w:r>
      <w:hyperlink r:id="rId204"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временное проживание выдается иностранцу, являющемуся жертвой торговли людьми и активно способствующему расследованию уголовного дела о торговле людьми или преступления, связанного с торговлей людьми, организацией незаконной миграции, срок пребывания которого в Республике Беларусь истек, - на период его участия в уголовном процессе, социальной защиты и реабилитации, но не более одного года.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48 введена </w:t>
      </w:r>
      <w:hyperlink r:id="rId205"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Получение иностранцем разрешения на временное проживание в Республике Беларусь подтверждается </w:t>
      </w:r>
      <w:hyperlink r:id="rId206" w:history="1">
        <w:r w:rsidRPr="009112E0">
          <w:rPr>
            <w:rFonts w:ascii="Times New Roman" w:hAnsi="Times New Roman" w:cs="Times New Roman"/>
            <w:color w:val="0000FF"/>
            <w:sz w:val="32"/>
            <w:szCs w:val="32"/>
          </w:rPr>
          <w:t>маркой</w:t>
        </w:r>
      </w:hyperlink>
      <w:r w:rsidRPr="009112E0">
        <w:rPr>
          <w:rFonts w:ascii="Times New Roman" w:hAnsi="Times New Roman" w:cs="Times New Roman"/>
          <w:sz w:val="32"/>
          <w:szCs w:val="32"/>
        </w:rPr>
        <w:t xml:space="preserve"> "Дазвол на часовае пражыванне", которая оформляется в </w:t>
      </w:r>
      <w:hyperlink r:id="rId207"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установленном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четвертая статьи 48 введена </w:t>
      </w:r>
      <w:hyperlink r:id="rId208"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Временно проживающий в Республике Беларусь иностранец обязан проживать в Республике Беларусь только по тому месту временного проживания, по которому ему выдано </w:t>
      </w:r>
      <w:hyperlink r:id="rId209"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временное проживание.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При перемене места временного проживания временно проживающий в Республике Беларусь иностранец обязан в течение пяти суток, за исключением воскресений, государственных </w:t>
      </w:r>
      <w:hyperlink r:id="rId210" w:history="1">
        <w:r w:rsidRPr="009112E0">
          <w:rPr>
            <w:rFonts w:ascii="Times New Roman" w:hAnsi="Times New Roman" w:cs="Times New Roman"/>
            <w:color w:val="0000FF"/>
            <w:sz w:val="32"/>
            <w:szCs w:val="32"/>
          </w:rPr>
          <w:t>праздников</w:t>
        </w:r>
      </w:hyperlink>
      <w:r w:rsidRPr="009112E0">
        <w:rPr>
          <w:rFonts w:ascii="Times New Roman" w:hAnsi="Times New Roman" w:cs="Times New Roman"/>
          <w:sz w:val="32"/>
          <w:szCs w:val="32"/>
        </w:rPr>
        <w:t xml:space="preserve"> и праздничных дней, установленных и объявленных Президентом Республики Беларусь нерабочими, обратиться в орган внутренних дел по новому месту временного проживания для внесения изменений в марку "Дазвол на часовае пражыванне".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04.01.2014 </w:t>
      </w:r>
      <w:hyperlink r:id="rId211"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 xml:space="preserve">, от 20.07.2016 </w:t>
      </w:r>
      <w:hyperlink r:id="rId212" w:history="1">
        <w:r w:rsidRPr="009112E0">
          <w:rPr>
            <w:rFonts w:ascii="Times New Roman" w:hAnsi="Times New Roman" w:cs="Times New Roman"/>
            <w:color w:val="0000FF"/>
            <w:sz w:val="32"/>
            <w:szCs w:val="32"/>
          </w:rPr>
          <w:t>N 414-З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Государственные органы Республики Беларусь, в которые иностранец может обратиться за выдачей </w:t>
      </w:r>
      <w:hyperlink r:id="rId213"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временное проживание, документы, необходимые для выдачи разрешения на временное проживание, срок его выдачи и действия, а также размер платы, взимаемой за выдачу разрешения на временное проживание, определяются законодательными актами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Временно проживающий в Республике Беларусь иностранец обязан выехать из Республики Беларусь до истечения срока действия </w:t>
      </w:r>
      <w:hyperlink r:id="rId214"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временное проживание, если на дату истечения указанного срока им не оформлено временное пребывание или не получены новое разрешение на временное проживание либо </w:t>
      </w:r>
      <w:hyperlink r:id="rId215"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постоянное проживание.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49. Отказ в выдаче разрешения на временное проживание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выдаче </w:t>
      </w:r>
      <w:hyperlink r:id="rId216"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временное проживание иностранцу может быть отказано, если: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установлены основания, предусмотренные </w:t>
      </w:r>
      <w:hyperlink w:anchor="P236" w:history="1">
        <w:r w:rsidRPr="009112E0">
          <w:rPr>
            <w:rFonts w:ascii="Times New Roman" w:hAnsi="Times New Roman" w:cs="Times New Roman"/>
            <w:color w:val="0000FF"/>
            <w:sz w:val="32"/>
            <w:szCs w:val="32"/>
          </w:rPr>
          <w:t>частью первой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временное проживание.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Разрешение на временное проживание иностранцу не выдается, если: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установлены основания, предусмотренные </w:t>
      </w:r>
      <w:hyperlink w:anchor="P255" w:history="1">
        <w:r w:rsidRPr="009112E0">
          <w:rPr>
            <w:rFonts w:ascii="Times New Roman" w:hAnsi="Times New Roman" w:cs="Times New Roman"/>
            <w:color w:val="0000FF"/>
            <w:sz w:val="32"/>
            <w:szCs w:val="32"/>
          </w:rPr>
          <w:t>частью второй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имеются документы и (или) сведения,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временное или постоянное проживание;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введен </w:t>
      </w:r>
      <w:hyperlink r:id="rId217"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не имеется оснований для его временного проживания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при представлении в соответствующие государственные органы Республики Беларусь документов, необходимых для принятия решения о выдаче разрешения на временное проживание членам семьи иностранца, он не может представить доказательств возможности содержать себя и членов своей семьи (супруга (супругу), нетрудоспособных родителей и (или) усыновителей, а также детей, в том числе усыновленных (удочеренных), не достигших восемнадцати лет, подопечных) в Республике Беларусь в пределах прожиточного минимума на период временного проживания в Республике Беларусь, за исключением случая, когда иностранец признан нетрудоспособным.</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04.01.2014 </w:t>
      </w:r>
      <w:hyperlink r:id="rId218"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 xml:space="preserve">, от 20.07.2016 </w:t>
      </w:r>
      <w:hyperlink r:id="rId219" w:history="1">
        <w:r w:rsidRPr="009112E0">
          <w:rPr>
            <w:rFonts w:ascii="Times New Roman" w:hAnsi="Times New Roman" w:cs="Times New Roman"/>
            <w:color w:val="0000FF"/>
            <w:sz w:val="32"/>
            <w:szCs w:val="32"/>
          </w:rPr>
          <w:t>N 414-З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принятия решения об отказе в выдаче </w:t>
      </w:r>
      <w:hyperlink r:id="rId220"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временное проживание срок действия </w:t>
      </w:r>
      <w:hyperlink r:id="rId221"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в отношении которого принято решение об отказе в выдаче </w:t>
      </w:r>
      <w:hyperlink r:id="rId222"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временное проживание, если не имеется других законных оснований для его пребывания в Республике Беларусь, обязан выехать из Республики Беларусь в течение пятнадцати суток со дня его уведомления о принятом решении об отказе в выдаче разрешения на временное проживание.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50. Аннулирование разрешения на временное проживание</w:t>
      </w:r>
    </w:p>
    <w:p w:rsidR="00A726F8" w:rsidRPr="009112E0" w:rsidRDefault="00A726F8">
      <w:pPr>
        <w:pStyle w:val="ConsPlusNormal"/>
        <w:jc w:val="both"/>
        <w:rPr>
          <w:rFonts w:ascii="Times New Roman" w:hAnsi="Times New Roman" w:cs="Times New Roman"/>
          <w:sz w:val="32"/>
          <w:szCs w:val="32"/>
        </w:rPr>
      </w:pPr>
    </w:p>
    <w:bookmarkStart w:id="35" w:name="P563"/>
    <w:bookmarkEnd w:id="35"/>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fldChar w:fldCharType="begin"/>
      </w:r>
      <w:r w:rsidRPr="009112E0">
        <w:rPr>
          <w:rFonts w:ascii="Times New Roman" w:hAnsi="Times New Roman" w:cs="Times New Roman"/>
          <w:sz w:val="32"/>
          <w:szCs w:val="32"/>
        </w:rPr>
        <w:instrText>HYPERLINK "consultantplus://offline/ref=311E072DBEE652ED081D9915DC39289ADF597C505993F440CFB6331278A53D9BA4D242F5C92726A152D19A6E6CWEiEG"</w:instrText>
      </w:r>
      <w:r w:rsidRPr="00EC7791">
        <w:rPr>
          <w:rFonts w:ascii="Times New Roman" w:hAnsi="Times New Roman" w:cs="Times New Roman"/>
          <w:sz w:val="32"/>
          <w:szCs w:val="32"/>
        </w:rPr>
      </w:r>
      <w:r w:rsidRPr="009112E0">
        <w:rPr>
          <w:rFonts w:ascii="Times New Roman" w:hAnsi="Times New Roman" w:cs="Times New Roman"/>
          <w:sz w:val="32"/>
          <w:szCs w:val="32"/>
        </w:rPr>
        <w:fldChar w:fldCharType="separate"/>
      </w:r>
      <w:r w:rsidRPr="009112E0">
        <w:rPr>
          <w:rFonts w:ascii="Times New Roman" w:hAnsi="Times New Roman" w:cs="Times New Roman"/>
          <w:color w:val="0000FF"/>
          <w:sz w:val="32"/>
          <w:szCs w:val="32"/>
        </w:rPr>
        <w:t>Разрешение</w:t>
      </w:r>
      <w:r w:rsidRPr="009112E0">
        <w:rPr>
          <w:rFonts w:ascii="Times New Roman" w:hAnsi="Times New Roman" w:cs="Times New Roman"/>
          <w:sz w:val="32"/>
          <w:szCs w:val="32"/>
        </w:rPr>
        <w:fldChar w:fldCharType="end"/>
      </w:r>
      <w:r w:rsidRPr="009112E0">
        <w:rPr>
          <w:rFonts w:ascii="Times New Roman" w:hAnsi="Times New Roman" w:cs="Times New Roman"/>
          <w:sz w:val="32"/>
          <w:szCs w:val="32"/>
        </w:rPr>
        <w:t xml:space="preserve"> на временное проживание иностранца может быть аннулировано, если: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установлены основания, предусмотренные </w:t>
      </w:r>
      <w:hyperlink w:anchor="P236" w:history="1">
        <w:r w:rsidRPr="009112E0">
          <w:rPr>
            <w:rFonts w:ascii="Times New Roman" w:hAnsi="Times New Roman" w:cs="Times New Roman"/>
            <w:color w:val="0000FF"/>
            <w:sz w:val="32"/>
            <w:szCs w:val="32"/>
          </w:rPr>
          <w:t>частью первой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выезжает или выехал из Республики Беларусь в иностранное государство на постоянное проживание.</w:t>
      </w:r>
    </w:p>
    <w:p w:rsidR="00A726F8" w:rsidRPr="009112E0" w:rsidRDefault="00A726F8">
      <w:pPr>
        <w:pStyle w:val="ConsPlusNormal"/>
        <w:ind w:firstLine="540"/>
        <w:jc w:val="both"/>
        <w:rPr>
          <w:rFonts w:ascii="Times New Roman" w:hAnsi="Times New Roman" w:cs="Times New Roman"/>
          <w:sz w:val="32"/>
          <w:szCs w:val="32"/>
        </w:rPr>
      </w:pPr>
      <w:hyperlink r:id="rId223"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временное проживание иностранца аннулируется:</w:t>
      </w:r>
    </w:p>
    <w:p w:rsidR="00A726F8" w:rsidRPr="009112E0" w:rsidRDefault="00A726F8">
      <w:pPr>
        <w:pStyle w:val="ConsPlusNormal"/>
        <w:ind w:firstLine="540"/>
        <w:jc w:val="both"/>
        <w:rPr>
          <w:rFonts w:ascii="Times New Roman" w:hAnsi="Times New Roman" w:cs="Times New Roman"/>
          <w:sz w:val="32"/>
          <w:szCs w:val="32"/>
        </w:rPr>
      </w:pPr>
      <w:bookmarkStart w:id="36" w:name="P567"/>
      <w:bookmarkEnd w:id="36"/>
      <w:r w:rsidRPr="009112E0">
        <w:rPr>
          <w:rFonts w:ascii="Times New Roman" w:hAnsi="Times New Roman" w:cs="Times New Roman"/>
          <w:sz w:val="32"/>
          <w:szCs w:val="32"/>
        </w:rPr>
        <w:t xml:space="preserve">если установлены основания, предусмотренные </w:t>
      </w:r>
      <w:hyperlink w:anchor="P255" w:history="1">
        <w:r w:rsidRPr="009112E0">
          <w:rPr>
            <w:rFonts w:ascii="Times New Roman" w:hAnsi="Times New Roman" w:cs="Times New Roman"/>
            <w:color w:val="0000FF"/>
            <w:sz w:val="32"/>
            <w:szCs w:val="32"/>
          </w:rPr>
          <w:t>частью второй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bookmarkStart w:id="37" w:name="P568"/>
      <w:bookmarkEnd w:id="37"/>
      <w:r w:rsidRPr="009112E0">
        <w:rPr>
          <w:rFonts w:ascii="Times New Roman" w:hAnsi="Times New Roman" w:cs="Times New Roman"/>
          <w:sz w:val="32"/>
          <w:szCs w:val="32"/>
        </w:rP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временное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депортации или высылки иностранца;</w:t>
      </w:r>
    </w:p>
    <w:p w:rsidR="00A726F8" w:rsidRPr="009112E0" w:rsidRDefault="00A726F8">
      <w:pPr>
        <w:pStyle w:val="ConsPlusNormal"/>
        <w:ind w:firstLine="540"/>
        <w:jc w:val="both"/>
        <w:rPr>
          <w:rFonts w:ascii="Times New Roman" w:hAnsi="Times New Roman" w:cs="Times New Roman"/>
          <w:sz w:val="32"/>
          <w:szCs w:val="32"/>
        </w:rPr>
      </w:pPr>
      <w:bookmarkStart w:id="38" w:name="P570"/>
      <w:bookmarkEnd w:id="38"/>
      <w:r w:rsidRPr="009112E0">
        <w:rPr>
          <w:rFonts w:ascii="Times New Roman" w:hAnsi="Times New Roman" w:cs="Times New Roman"/>
          <w:sz w:val="32"/>
          <w:szCs w:val="32"/>
        </w:rPr>
        <w:t>в случае утраты основания, в соответствии с которым было принято решение о выдаче иностранцу разрешения на временное проживание.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Аннулирование разрешения на временное проживание влечет за собой признание недействительной </w:t>
      </w:r>
      <w:hyperlink r:id="rId224" w:history="1">
        <w:r w:rsidRPr="009112E0">
          <w:rPr>
            <w:rFonts w:ascii="Times New Roman" w:hAnsi="Times New Roman" w:cs="Times New Roman"/>
            <w:color w:val="0000FF"/>
            <w:sz w:val="32"/>
            <w:szCs w:val="32"/>
          </w:rPr>
          <w:t>марки</w:t>
        </w:r>
      </w:hyperlink>
      <w:r w:rsidRPr="009112E0">
        <w:rPr>
          <w:rFonts w:ascii="Times New Roman" w:hAnsi="Times New Roman" w:cs="Times New Roman"/>
          <w:sz w:val="32"/>
          <w:szCs w:val="32"/>
        </w:rPr>
        <w:t xml:space="preserve"> "Дазвол на часовае пражыванне", а также в случае, если не имеется законных оснований для пребывания иностранца в Республике Беларусь, сокращение срока действия </w:t>
      </w:r>
      <w:hyperlink r:id="rId225"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выданной иностранцу, или ее аннулирование.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третья статьи 50 в ред. </w:t>
      </w:r>
      <w:hyperlink r:id="rId22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если </w:t>
      </w:r>
      <w:hyperlink r:id="rId227"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временное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пятнадцати суток со дня его уведомления о принятом решении об аннулировании разрешения на временное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ходатайствующих о предоставлении </w:t>
      </w:r>
      <w:hyperlink r:id="rId228" w:history="1">
        <w:r w:rsidRPr="009112E0">
          <w:rPr>
            <w:rFonts w:ascii="Times New Roman" w:hAnsi="Times New Roman" w:cs="Times New Roman"/>
            <w:color w:val="0000FF"/>
            <w:sz w:val="32"/>
            <w:szCs w:val="32"/>
          </w:rPr>
          <w:t>статуса</w:t>
        </w:r>
      </w:hyperlink>
      <w:r w:rsidRPr="009112E0">
        <w:rPr>
          <w:rFonts w:ascii="Times New Roman" w:hAnsi="Times New Roman" w:cs="Times New Roman"/>
          <w:sz w:val="32"/>
          <w:szCs w:val="32"/>
        </w:rPr>
        <w:t xml:space="preserve"> беженца, дополнительной </w:t>
      </w:r>
      <w:hyperlink r:id="rId229" w:history="1">
        <w:r w:rsidRPr="009112E0">
          <w:rPr>
            <w:rFonts w:ascii="Times New Roman" w:hAnsi="Times New Roman" w:cs="Times New Roman"/>
            <w:color w:val="0000FF"/>
            <w:sz w:val="32"/>
            <w:szCs w:val="32"/>
          </w:rPr>
          <w:t>защиты</w:t>
        </w:r>
      </w:hyperlink>
      <w:r w:rsidRPr="009112E0">
        <w:rPr>
          <w:rFonts w:ascii="Times New Roman" w:hAnsi="Times New Roman" w:cs="Times New Roman"/>
          <w:sz w:val="32"/>
          <w:szCs w:val="32"/>
        </w:rPr>
        <w:t xml:space="preserve"> или </w:t>
      </w:r>
      <w:hyperlink r:id="rId230" w:history="1">
        <w:r w:rsidRPr="009112E0">
          <w:rPr>
            <w:rFonts w:ascii="Times New Roman" w:hAnsi="Times New Roman" w:cs="Times New Roman"/>
            <w:color w:val="0000FF"/>
            <w:sz w:val="32"/>
            <w:szCs w:val="32"/>
          </w:rPr>
          <w:t>убежища</w:t>
        </w:r>
      </w:hyperlink>
      <w:r w:rsidRPr="009112E0">
        <w:rPr>
          <w:rFonts w:ascii="Times New Roman" w:hAnsi="Times New Roman" w:cs="Times New Roman"/>
          <w:sz w:val="32"/>
          <w:szCs w:val="32"/>
        </w:rPr>
        <w:t xml:space="preserve"> в Республике Беларусь, а также иностранцев, которым предоставлены статус беженца, дополнительная защита, убежище или временная </w:t>
      </w:r>
      <w:hyperlink r:id="rId231" w:history="1">
        <w:r w:rsidRPr="009112E0">
          <w:rPr>
            <w:rFonts w:ascii="Times New Roman" w:hAnsi="Times New Roman" w:cs="Times New Roman"/>
            <w:color w:val="0000FF"/>
            <w:sz w:val="32"/>
            <w:szCs w:val="32"/>
          </w:rPr>
          <w:t>защита</w:t>
        </w:r>
      </w:hyperlink>
      <w:r w:rsidRPr="009112E0">
        <w:rPr>
          <w:rFonts w:ascii="Times New Roman" w:hAnsi="Times New Roman" w:cs="Times New Roman"/>
          <w:sz w:val="32"/>
          <w:szCs w:val="32"/>
        </w:rPr>
        <w:t xml:space="preserve"> в Республике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32"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у которого аннулировано разрешение на временное проживание по основаниям, предусмотренным </w:t>
      </w:r>
      <w:hyperlink w:anchor="P563" w:history="1">
        <w:r w:rsidRPr="009112E0">
          <w:rPr>
            <w:rFonts w:ascii="Times New Roman" w:hAnsi="Times New Roman" w:cs="Times New Roman"/>
            <w:color w:val="0000FF"/>
            <w:sz w:val="32"/>
            <w:szCs w:val="32"/>
          </w:rPr>
          <w:t>частью первой</w:t>
        </w:r>
      </w:hyperlink>
      <w:r w:rsidRPr="009112E0">
        <w:rPr>
          <w:rFonts w:ascii="Times New Roman" w:hAnsi="Times New Roman" w:cs="Times New Roman"/>
          <w:sz w:val="32"/>
          <w:szCs w:val="32"/>
        </w:rPr>
        <w:t xml:space="preserve"> и </w:t>
      </w:r>
      <w:hyperlink w:anchor="P567" w:history="1">
        <w:r w:rsidRPr="009112E0">
          <w:rPr>
            <w:rFonts w:ascii="Times New Roman" w:hAnsi="Times New Roman" w:cs="Times New Roman"/>
            <w:color w:val="0000FF"/>
            <w:sz w:val="32"/>
            <w:szCs w:val="32"/>
          </w:rPr>
          <w:t>абзацами вторым</w:t>
        </w:r>
      </w:hyperlink>
      <w:r w:rsidRPr="009112E0">
        <w:rPr>
          <w:rFonts w:ascii="Times New Roman" w:hAnsi="Times New Roman" w:cs="Times New Roman"/>
          <w:sz w:val="32"/>
          <w:szCs w:val="32"/>
        </w:rPr>
        <w:t xml:space="preserve">, </w:t>
      </w:r>
      <w:hyperlink w:anchor="P568" w:history="1">
        <w:r w:rsidRPr="009112E0">
          <w:rPr>
            <w:rFonts w:ascii="Times New Roman" w:hAnsi="Times New Roman" w:cs="Times New Roman"/>
            <w:color w:val="0000FF"/>
            <w:sz w:val="32"/>
            <w:szCs w:val="32"/>
          </w:rPr>
          <w:t>третьим</w:t>
        </w:r>
      </w:hyperlink>
      <w:r w:rsidRPr="009112E0">
        <w:rPr>
          <w:rFonts w:ascii="Times New Roman" w:hAnsi="Times New Roman" w:cs="Times New Roman"/>
          <w:sz w:val="32"/>
          <w:szCs w:val="32"/>
        </w:rPr>
        <w:t xml:space="preserve"> и </w:t>
      </w:r>
      <w:hyperlink w:anchor="P570" w:history="1">
        <w:r w:rsidRPr="009112E0">
          <w:rPr>
            <w:rFonts w:ascii="Times New Roman" w:hAnsi="Times New Roman" w:cs="Times New Roman"/>
            <w:color w:val="0000FF"/>
            <w:sz w:val="32"/>
            <w:szCs w:val="32"/>
          </w:rPr>
          <w:t>пятым части второй</w:t>
        </w:r>
      </w:hyperlink>
      <w:r w:rsidRPr="009112E0">
        <w:rPr>
          <w:rFonts w:ascii="Times New Roman" w:hAnsi="Times New Roman" w:cs="Times New Roman"/>
          <w:sz w:val="32"/>
          <w:szCs w:val="32"/>
        </w:rPr>
        <w:t xml:space="preserve"> настоящей статьи, обязан в течение пяти суток со дня его уведомления о принятом решении об аннулировании разрешения на временное проживание зарегистрироваться в органе регистрации по месту фактического временного пребывания.</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3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51. Органы, принимающие решения о выдаче разрешения на временное проживание, об отказе в выдаче и об аннулировании разрешения на временное проживание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Решение о выдаче </w:t>
      </w:r>
      <w:hyperlink r:id="rId234"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временное проживание принимается органом внутренних дел.</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Решения об отказе в выдаче и об аннулировании разрешения на временное проживание принимаются органом внутренних дел самостоятельно или по ходатайству соответствующих государственных органов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52. Документ, удостоверяющий в Республике Беларусь личность иностранца, временно пребывающего или временно проживающего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39" w:name="P585"/>
      <w:bookmarkEnd w:id="39"/>
      <w:r w:rsidRPr="009112E0">
        <w:rPr>
          <w:rFonts w:ascii="Times New Roman" w:hAnsi="Times New Roman" w:cs="Times New Roman"/>
          <w:sz w:val="32"/>
          <w:szCs w:val="32"/>
        </w:rPr>
        <w:t>Документом, удостоверяющим в Республике Беларусь личность иностранца, временно пребывающего или временно проживающего в Республике Беларусь, за исключением иностранцев, которым предоставлен статус беженца в Республике Беларусь, является документ для выезда за границу.</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случаях, предусмотренных законодательными актами Республики Беларусь, для удостоверения личности иностранцев, указанных в </w:t>
      </w:r>
      <w:hyperlink w:anchor="P585" w:history="1">
        <w:r w:rsidRPr="009112E0">
          <w:rPr>
            <w:rFonts w:ascii="Times New Roman" w:hAnsi="Times New Roman" w:cs="Times New Roman"/>
            <w:color w:val="0000FF"/>
            <w:sz w:val="32"/>
            <w:szCs w:val="32"/>
          </w:rPr>
          <w:t>части первой</w:t>
        </w:r>
      </w:hyperlink>
      <w:r w:rsidRPr="009112E0">
        <w:rPr>
          <w:rFonts w:ascii="Times New Roman" w:hAnsi="Times New Roman" w:cs="Times New Roman"/>
          <w:sz w:val="32"/>
          <w:szCs w:val="32"/>
        </w:rPr>
        <w:t xml:space="preserve"> настоящей статьи, кроме документов для выезда за границу могут использоваться иные документы.</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вторая статьи 52 введена </w:t>
      </w:r>
      <w:hyperlink r:id="rId235"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53. Разрешение на постоянное проживание</w:t>
      </w:r>
    </w:p>
    <w:p w:rsidR="00A726F8" w:rsidRPr="009112E0" w:rsidRDefault="00A726F8">
      <w:pPr>
        <w:pStyle w:val="ConsPlusNormal"/>
        <w:jc w:val="both"/>
        <w:rPr>
          <w:rFonts w:ascii="Times New Roman" w:hAnsi="Times New Roman" w:cs="Times New Roman"/>
          <w:sz w:val="32"/>
          <w:szCs w:val="32"/>
        </w:rPr>
      </w:pPr>
    </w:p>
    <w:bookmarkStart w:id="40" w:name="P591"/>
    <w:bookmarkEnd w:id="40"/>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fldChar w:fldCharType="begin"/>
      </w:r>
      <w:r w:rsidRPr="009112E0">
        <w:rPr>
          <w:rFonts w:ascii="Times New Roman" w:hAnsi="Times New Roman" w:cs="Times New Roman"/>
          <w:sz w:val="32"/>
          <w:szCs w:val="32"/>
        </w:rPr>
        <w:instrText>HYPERLINK "consultantplus://offline/ref=311E072DBEE652ED081D9915DC39289ADF597C505993F440CFB6331278A53D9BA4D242F5C92726A152D19A6E6CWEiEG"</w:instrText>
      </w:r>
      <w:r w:rsidRPr="00EC7791">
        <w:rPr>
          <w:rFonts w:ascii="Times New Roman" w:hAnsi="Times New Roman" w:cs="Times New Roman"/>
          <w:sz w:val="32"/>
          <w:szCs w:val="32"/>
        </w:rPr>
      </w:r>
      <w:r w:rsidRPr="009112E0">
        <w:rPr>
          <w:rFonts w:ascii="Times New Roman" w:hAnsi="Times New Roman" w:cs="Times New Roman"/>
          <w:sz w:val="32"/>
          <w:szCs w:val="32"/>
        </w:rPr>
        <w:fldChar w:fldCharType="separate"/>
      </w:r>
      <w:r w:rsidRPr="009112E0">
        <w:rPr>
          <w:rFonts w:ascii="Times New Roman" w:hAnsi="Times New Roman" w:cs="Times New Roman"/>
          <w:color w:val="0000FF"/>
          <w:sz w:val="32"/>
          <w:szCs w:val="32"/>
        </w:rPr>
        <w:t>Разрешение</w:t>
      </w:r>
      <w:r w:rsidRPr="009112E0">
        <w:rPr>
          <w:rFonts w:ascii="Times New Roman" w:hAnsi="Times New Roman" w:cs="Times New Roman"/>
          <w:sz w:val="32"/>
          <w:szCs w:val="32"/>
        </w:rPr>
        <w:fldChar w:fldCharType="end"/>
      </w:r>
      <w:r w:rsidRPr="009112E0">
        <w:rPr>
          <w:rFonts w:ascii="Times New Roman" w:hAnsi="Times New Roman" w:cs="Times New Roman"/>
          <w:sz w:val="32"/>
          <w:szCs w:val="32"/>
        </w:rPr>
        <w:t xml:space="preserve"> на постоянное проживание выдается иностранцам, которые:</w:t>
      </w:r>
    </w:p>
    <w:p w:rsidR="00A726F8" w:rsidRPr="009112E0" w:rsidRDefault="00A726F8">
      <w:pPr>
        <w:pStyle w:val="ConsPlusNormal"/>
        <w:ind w:firstLine="540"/>
        <w:jc w:val="both"/>
        <w:rPr>
          <w:rFonts w:ascii="Times New Roman" w:hAnsi="Times New Roman" w:cs="Times New Roman"/>
          <w:sz w:val="32"/>
          <w:szCs w:val="32"/>
        </w:rPr>
      </w:pPr>
      <w:bookmarkStart w:id="41" w:name="P592"/>
      <w:bookmarkEnd w:id="41"/>
      <w:r w:rsidRPr="009112E0">
        <w:rPr>
          <w:rFonts w:ascii="Times New Roman" w:hAnsi="Times New Roman" w:cs="Times New Roman"/>
          <w:sz w:val="32"/>
          <w:szCs w:val="32"/>
        </w:rPr>
        <w:t>являются близкими родственниками граждан Республики Беларусь, постоянно проживающих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являются лицами, которым предоставлен статус беженца или убежище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имеют право на воссоединение семьи;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прожили в Республике Беларусь после получения разрешения на временное проживание в течение последних семи лет непрерывно;</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3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имеют основания для приобретения гражданства Республики Беларусь в порядке регистрации;</w:t>
      </w:r>
    </w:p>
    <w:p w:rsidR="00A726F8" w:rsidRPr="009112E0" w:rsidRDefault="00A726F8">
      <w:pPr>
        <w:pStyle w:val="ConsPlusNormal"/>
        <w:ind w:firstLine="540"/>
        <w:jc w:val="both"/>
        <w:rPr>
          <w:rFonts w:ascii="Times New Roman" w:hAnsi="Times New Roman" w:cs="Times New Roman"/>
          <w:sz w:val="32"/>
          <w:szCs w:val="32"/>
        </w:rPr>
      </w:pPr>
      <w:bookmarkStart w:id="42" w:name="P598"/>
      <w:bookmarkEnd w:id="42"/>
      <w:r w:rsidRPr="009112E0">
        <w:rPr>
          <w:rFonts w:ascii="Times New Roman" w:hAnsi="Times New Roman" w:cs="Times New Roman"/>
          <w:sz w:val="32"/>
          <w:szCs w:val="32"/>
        </w:rPr>
        <w:t>состояли ранее в гражданстве Республики Беларусь;</w:t>
      </w:r>
    </w:p>
    <w:p w:rsidR="00A726F8" w:rsidRPr="009112E0" w:rsidRDefault="00A726F8">
      <w:pPr>
        <w:pStyle w:val="ConsPlusNormal"/>
        <w:ind w:firstLine="540"/>
        <w:jc w:val="both"/>
        <w:rPr>
          <w:rFonts w:ascii="Times New Roman" w:hAnsi="Times New Roman" w:cs="Times New Roman"/>
          <w:sz w:val="32"/>
          <w:szCs w:val="32"/>
        </w:rPr>
      </w:pPr>
      <w:bookmarkStart w:id="43" w:name="P599"/>
      <w:bookmarkEnd w:id="43"/>
      <w:r w:rsidRPr="009112E0">
        <w:rPr>
          <w:rFonts w:ascii="Times New Roman" w:hAnsi="Times New Roman" w:cs="Times New Roman"/>
          <w:sz w:val="32"/>
          <w:szCs w:val="32"/>
        </w:rPr>
        <w:t>являются работниками и специалистами, в которых нуждаются организации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bookmarkStart w:id="44" w:name="P600"/>
      <w:bookmarkEnd w:id="44"/>
      <w:r w:rsidRPr="009112E0">
        <w:rPr>
          <w:rFonts w:ascii="Times New Roman" w:hAnsi="Times New Roman" w:cs="Times New Roman"/>
          <w:sz w:val="32"/>
          <w:szCs w:val="32"/>
        </w:rPr>
        <w:t>обладают исключительными способностями и талантом или имеют выдающиеся заслуги перед Республикой Беларусь, высокие достижения в области науки, техники, культуры и спорта;</w:t>
      </w:r>
    </w:p>
    <w:p w:rsidR="00A726F8" w:rsidRPr="009112E0" w:rsidRDefault="00A726F8">
      <w:pPr>
        <w:pStyle w:val="ConsPlusNormal"/>
        <w:ind w:firstLine="540"/>
        <w:jc w:val="both"/>
        <w:rPr>
          <w:rFonts w:ascii="Times New Roman" w:hAnsi="Times New Roman" w:cs="Times New Roman"/>
          <w:sz w:val="32"/>
          <w:szCs w:val="32"/>
        </w:rPr>
      </w:pPr>
      <w:bookmarkStart w:id="45" w:name="P601"/>
      <w:bookmarkEnd w:id="45"/>
      <w:r w:rsidRPr="009112E0">
        <w:rPr>
          <w:rFonts w:ascii="Times New Roman" w:hAnsi="Times New Roman" w:cs="Times New Roman"/>
          <w:sz w:val="32"/>
          <w:szCs w:val="32"/>
        </w:rPr>
        <w:t>являются иностранными инвесторами, вложившими инвестиции в размере не менее ста пятидесяти тысяч евро в объекты инвестиционной деятельности на территории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bookmarkStart w:id="46" w:name="P602"/>
      <w:bookmarkEnd w:id="46"/>
      <w:r w:rsidRPr="009112E0">
        <w:rPr>
          <w:rFonts w:ascii="Times New Roman" w:hAnsi="Times New Roman" w:cs="Times New Roman"/>
          <w:sz w:val="32"/>
          <w:szCs w:val="32"/>
        </w:rPr>
        <w:t>являются белорусами, а также лицами, идентифицирующими себя как белорусы, и их потомками (кровные родственники по прямой линии: дети, внуки, правнуки), родившимися за пределами современной территории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37"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bookmarkStart w:id="47" w:name="P604"/>
      <w:bookmarkEnd w:id="47"/>
      <w:r w:rsidRPr="009112E0">
        <w:rPr>
          <w:rFonts w:ascii="Times New Roman" w:hAnsi="Times New Roman" w:cs="Times New Roman"/>
          <w:sz w:val="32"/>
          <w:szCs w:val="32"/>
        </w:rPr>
        <w:t xml:space="preserve">имеют право на получение </w:t>
      </w:r>
      <w:hyperlink r:id="rId238"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по иным основаниям, предусмотренным международными договорами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введен </w:t>
      </w:r>
      <w:hyperlink r:id="rId239"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bookmarkStart w:id="48" w:name="P606"/>
    <w:bookmarkEnd w:id="48"/>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fldChar w:fldCharType="begin"/>
      </w:r>
      <w:r w:rsidRPr="009112E0">
        <w:rPr>
          <w:rFonts w:ascii="Times New Roman" w:hAnsi="Times New Roman" w:cs="Times New Roman"/>
          <w:sz w:val="32"/>
          <w:szCs w:val="32"/>
        </w:rPr>
        <w:instrText>HYPERLINK "consultantplus://offline/ref=311E072DBEE652ED081D9915DC39289ADF597C505994F543CEB53C4F72AD6497A6D54DAADE206FAD53D19A6EW6i5G"</w:instrText>
      </w:r>
      <w:r w:rsidRPr="00EC7791">
        <w:rPr>
          <w:rFonts w:ascii="Times New Roman" w:hAnsi="Times New Roman" w:cs="Times New Roman"/>
          <w:sz w:val="32"/>
          <w:szCs w:val="32"/>
        </w:rPr>
      </w:r>
      <w:r w:rsidRPr="009112E0">
        <w:rPr>
          <w:rFonts w:ascii="Times New Roman" w:hAnsi="Times New Roman" w:cs="Times New Roman"/>
          <w:sz w:val="32"/>
          <w:szCs w:val="32"/>
        </w:rPr>
        <w:fldChar w:fldCharType="separate"/>
      </w:r>
      <w:r w:rsidRPr="009112E0">
        <w:rPr>
          <w:rFonts w:ascii="Times New Roman" w:hAnsi="Times New Roman" w:cs="Times New Roman"/>
          <w:color w:val="0000FF"/>
          <w:sz w:val="32"/>
          <w:szCs w:val="32"/>
        </w:rPr>
        <w:t>Разрешение</w:t>
      </w:r>
      <w:r w:rsidRPr="009112E0">
        <w:rPr>
          <w:rFonts w:ascii="Times New Roman" w:hAnsi="Times New Roman" w:cs="Times New Roman"/>
          <w:sz w:val="32"/>
          <w:szCs w:val="32"/>
        </w:rPr>
        <w:fldChar w:fldCharType="end"/>
      </w:r>
      <w:r w:rsidRPr="009112E0">
        <w:rPr>
          <w:rFonts w:ascii="Times New Roman" w:hAnsi="Times New Roman" w:cs="Times New Roman"/>
          <w:sz w:val="32"/>
          <w:szCs w:val="32"/>
        </w:rPr>
        <w:t xml:space="preserve"> на постоянное проживание может быть выдано лицам без гражданства, находящимся в Республике Беларусь более трех лет, при условии, что отсутствует государство, которое согласилось их принять, за исключением лиц без гражданства, оформивших прекращение гражданства в порядке, установленном законодательством государства прежнего гражданства.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вторая статьи 53 введена </w:t>
      </w:r>
      <w:hyperlink r:id="rId240"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Разрешение на постоянное проживание может быть выдано иностранцам, не указанным в </w:t>
      </w:r>
      <w:hyperlink w:anchor="P591" w:history="1">
        <w:r w:rsidRPr="009112E0">
          <w:rPr>
            <w:rFonts w:ascii="Times New Roman" w:hAnsi="Times New Roman" w:cs="Times New Roman"/>
            <w:color w:val="0000FF"/>
            <w:sz w:val="32"/>
            <w:szCs w:val="32"/>
          </w:rPr>
          <w:t>частях первой</w:t>
        </w:r>
      </w:hyperlink>
      <w:r w:rsidRPr="009112E0">
        <w:rPr>
          <w:rFonts w:ascii="Times New Roman" w:hAnsi="Times New Roman" w:cs="Times New Roman"/>
          <w:sz w:val="32"/>
          <w:szCs w:val="32"/>
        </w:rPr>
        <w:t xml:space="preserve"> и </w:t>
      </w:r>
      <w:hyperlink w:anchor="P606" w:history="1">
        <w:r w:rsidRPr="009112E0">
          <w:rPr>
            <w:rFonts w:ascii="Times New Roman" w:hAnsi="Times New Roman" w:cs="Times New Roman"/>
            <w:color w:val="0000FF"/>
            <w:sz w:val="32"/>
            <w:szCs w:val="32"/>
          </w:rPr>
          <w:t>второй</w:t>
        </w:r>
      </w:hyperlink>
      <w:r w:rsidRPr="009112E0">
        <w:rPr>
          <w:rFonts w:ascii="Times New Roman" w:hAnsi="Times New Roman" w:cs="Times New Roman"/>
          <w:sz w:val="32"/>
          <w:szCs w:val="32"/>
        </w:rPr>
        <w:t xml:space="preserve"> настоящей статьи, на основании решения Совета Министров Республики Беларусь по согласованию с Президентом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41"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hyperlink r:id="rId242"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выдачи иностранцам разрешений на постоянное проживание определяется законодательными актами Республики Беларусь и постановлениями Совета Министров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получившие разрешение на постоянное проживание, обязаны зарегистрироваться по месту жительства в Республике Беларусь не позднее трех месяцев со дня получения разрешения на постоянное проживание.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пятая статьи 53 введена </w:t>
      </w:r>
      <w:hyperlink r:id="rId243"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Постоянно проживающие в Республике Беларусь иностранцы обязаны проживать в Республике Беларусь только по тому месту жительства или месту пребывания, по которому они зарегистрированы в Республике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шестая статьи 53 введена </w:t>
      </w:r>
      <w:hyperlink r:id="rId244"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Порядок регистрации постоянно проживающих в Республике Беларусь иностранцев и снятия их с регистрационного учета по месту жительства и месту пребывания в Республике Беларусь определяется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54. Иммиграционная квота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целях государственного регулирования въезда иностранцев на постоянное проживание в Республику Беларусь Совет Министров Республики Беларусь может устанавливать иммиграционную квоту, которая определяется для каждого государства отдельно.</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имеющие право на воссоединение семьи, въезжают на постоянное проживание в Республику Беларусь в целях совместного проживания и ведения общего хозяйства вне установленной иммиграционной квоты.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Президент Республики Беларусь может принимать решения о допуске иностранцев на постоянное проживание в Республику Беларусь сверх установленной иммиграционной квоты.</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55. Право на воссоединение семьи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49" w:name="P625"/>
      <w:bookmarkEnd w:id="49"/>
      <w:r w:rsidRPr="009112E0">
        <w:rPr>
          <w:rFonts w:ascii="Times New Roman" w:hAnsi="Times New Roman" w:cs="Times New Roman"/>
          <w:sz w:val="32"/>
          <w:szCs w:val="32"/>
        </w:rPr>
        <w:t xml:space="preserve">Право на воссоединение семьи имеют супруг (супруга), несовершеннолетние дети, в том числе усыновленные (удочеренные), а также не состоявшие и не состоящие в браке дети, в том числе усыновленные (удочеренные), старше восемнадцати лет, нетрудоспособные родители и усыновители, имеющие </w:t>
      </w:r>
      <w:hyperlink r:id="rId245" w:history="1">
        <w:r w:rsidRPr="009112E0">
          <w:rPr>
            <w:rFonts w:ascii="Times New Roman" w:hAnsi="Times New Roman" w:cs="Times New Roman"/>
            <w:color w:val="0000FF"/>
            <w:sz w:val="32"/>
            <w:szCs w:val="32"/>
          </w:rPr>
          <w:t>приглашение</w:t>
        </w:r>
      </w:hyperlink>
      <w:r w:rsidRPr="009112E0">
        <w:rPr>
          <w:rFonts w:ascii="Times New Roman" w:hAnsi="Times New Roman" w:cs="Times New Roman"/>
          <w:sz w:val="32"/>
          <w:szCs w:val="32"/>
        </w:rPr>
        <w:t xml:space="preserve"> соответственно от супруги (супруга), родителей, усыновителей, детей, в том числе усыновленных (удочеренных), являющихся гражданами Республики Беларусь или иностранцами, постоянно проживающими в Республике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4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bookmarkStart w:id="50" w:name="P627"/>
      <w:bookmarkEnd w:id="50"/>
      <w:r w:rsidRPr="009112E0">
        <w:rPr>
          <w:rFonts w:ascii="Times New Roman" w:hAnsi="Times New Roman" w:cs="Times New Roman"/>
          <w:sz w:val="32"/>
          <w:szCs w:val="32"/>
        </w:rPr>
        <w:t xml:space="preserve">В отдельных случаях право на воссоединение семьи может быть предоставлено иным родственникам (членам семьи) граждан Республики Беларусь и иностранцев, постоянно проживающих в Республике Беларусь, не указанным в </w:t>
      </w:r>
      <w:hyperlink w:anchor="P625" w:history="1">
        <w:r w:rsidRPr="009112E0">
          <w:rPr>
            <w:rFonts w:ascii="Times New Roman" w:hAnsi="Times New Roman" w:cs="Times New Roman"/>
            <w:color w:val="0000FF"/>
            <w:sz w:val="32"/>
            <w:szCs w:val="32"/>
          </w:rPr>
          <w:t>части первой</w:t>
        </w:r>
      </w:hyperlink>
      <w:r w:rsidRPr="009112E0">
        <w:rPr>
          <w:rFonts w:ascii="Times New Roman" w:hAnsi="Times New Roman" w:cs="Times New Roman"/>
          <w:sz w:val="32"/>
          <w:szCs w:val="32"/>
        </w:rPr>
        <w:t xml:space="preserve"> настоящей статьи, при наличии у приглашающего лица или иностранца, обратившегося с </w:t>
      </w:r>
      <w:hyperlink r:id="rId247" w:history="1">
        <w:r w:rsidRPr="009112E0">
          <w:rPr>
            <w:rFonts w:ascii="Times New Roman" w:hAnsi="Times New Roman" w:cs="Times New Roman"/>
            <w:color w:val="0000FF"/>
            <w:sz w:val="32"/>
            <w:szCs w:val="32"/>
          </w:rPr>
          <w:t>заявлением</w:t>
        </w:r>
      </w:hyperlink>
      <w:r w:rsidRPr="009112E0">
        <w:rPr>
          <w:rFonts w:ascii="Times New Roman" w:hAnsi="Times New Roman" w:cs="Times New Roman"/>
          <w:sz w:val="32"/>
          <w:szCs w:val="32"/>
        </w:rPr>
        <w:t xml:space="preserve"> о выдаче </w:t>
      </w:r>
      <w:hyperlink r:id="rId248"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достаточных жилищных условий, а также у приглашающего лица законного источника получения доходов, обеспечивающих ему, членам его семьи (супругу (супруге), детям, в том числе усыновленным (удочеренным), не достигшим восемнадцати лет, подопечным) и иностранцу,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25.11.2011 </w:t>
      </w:r>
      <w:hyperlink r:id="rId249" w:history="1">
        <w:r w:rsidRPr="009112E0">
          <w:rPr>
            <w:rFonts w:ascii="Times New Roman" w:hAnsi="Times New Roman" w:cs="Times New Roman"/>
            <w:color w:val="0000FF"/>
            <w:sz w:val="32"/>
            <w:szCs w:val="32"/>
          </w:rPr>
          <w:t>N 322-З</w:t>
        </w:r>
      </w:hyperlink>
      <w:r w:rsidRPr="009112E0">
        <w:rPr>
          <w:rFonts w:ascii="Times New Roman" w:hAnsi="Times New Roman" w:cs="Times New Roman"/>
          <w:sz w:val="32"/>
          <w:szCs w:val="32"/>
        </w:rPr>
        <w:t xml:space="preserve">, от 20.07.2016 </w:t>
      </w:r>
      <w:hyperlink r:id="rId250" w:history="1">
        <w:r w:rsidRPr="009112E0">
          <w:rPr>
            <w:rFonts w:ascii="Times New Roman" w:hAnsi="Times New Roman" w:cs="Times New Roman"/>
            <w:color w:val="0000FF"/>
            <w:sz w:val="32"/>
            <w:szCs w:val="32"/>
          </w:rPr>
          <w:t>N 414-З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воссоединения семьи иностранец, обратившийся за выдачей </w:t>
      </w:r>
      <w:hyperlink r:id="rId251"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в Республике Беларусь, или приглашающее его лицо обязаны представить документы, подтверждающие право на воссоединение семьи.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55-1. Компенсация расходов на переезд в Республику Беларусь и первоначальное обустройство</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(введена </w:t>
      </w:r>
      <w:hyperlink r:id="rId252"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51" w:name="P635"/>
      <w:bookmarkEnd w:id="51"/>
      <w:r w:rsidRPr="009112E0">
        <w:rPr>
          <w:rFonts w:ascii="Times New Roman" w:hAnsi="Times New Roman" w:cs="Times New Roman"/>
          <w:sz w:val="32"/>
          <w:szCs w:val="32"/>
        </w:rPr>
        <w:t xml:space="preserve">В случае получения </w:t>
      </w:r>
      <w:hyperlink r:id="rId253"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право на компенсацию расходов на переезд в Республику Беларусь и первоначальное обустройство имеют иностранцы: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указанные в </w:t>
      </w:r>
      <w:hyperlink w:anchor="P599" w:history="1">
        <w:r w:rsidRPr="009112E0">
          <w:rPr>
            <w:rFonts w:ascii="Times New Roman" w:hAnsi="Times New Roman" w:cs="Times New Roman"/>
            <w:color w:val="0000FF"/>
            <w:sz w:val="32"/>
            <w:szCs w:val="32"/>
          </w:rPr>
          <w:t>абзацах восьмом</w:t>
        </w:r>
      </w:hyperlink>
      <w:r w:rsidRPr="009112E0">
        <w:rPr>
          <w:rFonts w:ascii="Times New Roman" w:hAnsi="Times New Roman" w:cs="Times New Roman"/>
          <w:sz w:val="32"/>
          <w:szCs w:val="32"/>
        </w:rPr>
        <w:t xml:space="preserve"> и </w:t>
      </w:r>
      <w:hyperlink w:anchor="P600" w:history="1">
        <w:r w:rsidRPr="009112E0">
          <w:rPr>
            <w:rFonts w:ascii="Times New Roman" w:hAnsi="Times New Roman" w:cs="Times New Roman"/>
            <w:color w:val="0000FF"/>
            <w:sz w:val="32"/>
            <w:szCs w:val="32"/>
          </w:rPr>
          <w:t>девятом части первой статьи 53</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супруг (супруга), несовершеннолетние дети, в том числе усыновленные (удочеренные), иностранцев, указанных в </w:t>
      </w:r>
      <w:hyperlink w:anchor="P599" w:history="1">
        <w:r w:rsidRPr="009112E0">
          <w:rPr>
            <w:rFonts w:ascii="Times New Roman" w:hAnsi="Times New Roman" w:cs="Times New Roman"/>
            <w:color w:val="0000FF"/>
            <w:sz w:val="32"/>
            <w:szCs w:val="32"/>
          </w:rPr>
          <w:t>абзацах восьмом</w:t>
        </w:r>
      </w:hyperlink>
      <w:r w:rsidRPr="009112E0">
        <w:rPr>
          <w:rFonts w:ascii="Times New Roman" w:hAnsi="Times New Roman" w:cs="Times New Roman"/>
          <w:sz w:val="32"/>
          <w:szCs w:val="32"/>
        </w:rPr>
        <w:t xml:space="preserve"> и </w:t>
      </w:r>
      <w:hyperlink w:anchor="P600" w:history="1">
        <w:r w:rsidRPr="009112E0">
          <w:rPr>
            <w:rFonts w:ascii="Times New Roman" w:hAnsi="Times New Roman" w:cs="Times New Roman"/>
            <w:color w:val="0000FF"/>
            <w:sz w:val="32"/>
            <w:szCs w:val="32"/>
          </w:rPr>
          <w:t>девятом части первой статьи 53</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Государственные органы Республики Беларусь, в которые иностранец может обратиться по вопросам компенсации расходов на переезд в Республику Беларусь и первоначальное обустройство, документы, необходимые для принятия решения по указанному вопросу, срок принятия и действия соответствующего решения определяются законодательными актами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hyperlink r:id="rId254" w:history="1">
        <w:r w:rsidRPr="009112E0">
          <w:rPr>
            <w:rFonts w:ascii="Times New Roman" w:hAnsi="Times New Roman" w:cs="Times New Roman"/>
            <w:color w:val="0000FF"/>
            <w:sz w:val="32"/>
            <w:szCs w:val="32"/>
          </w:rPr>
          <w:t>Размер</w:t>
        </w:r>
      </w:hyperlink>
      <w:r w:rsidRPr="009112E0">
        <w:rPr>
          <w:rFonts w:ascii="Times New Roman" w:hAnsi="Times New Roman" w:cs="Times New Roman"/>
          <w:sz w:val="32"/>
          <w:szCs w:val="32"/>
        </w:rPr>
        <w:t xml:space="preserve"> денежных выплат, направленных на компенсацию расходов на переезд в Республику Беларусь и первоначальное обустройство, выплачиваемых иностранцам, указанным в </w:t>
      </w:r>
      <w:hyperlink w:anchor="P635" w:history="1">
        <w:r w:rsidRPr="009112E0">
          <w:rPr>
            <w:rFonts w:ascii="Times New Roman" w:hAnsi="Times New Roman" w:cs="Times New Roman"/>
            <w:color w:val="0000FF"/>
            <w:sz w:val="32"/>
            <w:szCs w:val="32"/>
          </w:rPr>
          <w:t>части первой</w:t>
        </w:r>
      </w:hyperlink>
      <w:r w:rsidRPr="009112E0">
        <w:rPr>
          <w:rFonts w:ascii="Times New Roman" w:hAnsi="Times New Roman" w:cs="Times New Roman"/>
          <w:sz w:val="32"/>
          <w:szCs w:val="32"/>
        </w:rPr>
        <w:t xml:space="preserve"> настоящей статьи, условия и порядок их установления и выплаты определяются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56. Отказ в выдаче разрешения на постоянное проживание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выдаче </w:t>
      </w:r>
      <w:hyperlink r:id="rId255"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иностранцу может быть отказано, если: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установлены основания, предусмотренные абзацами четвертым, пятым или десятым </w:t>
      </w:r>
      <w:hyperlink w:anchor="P236" w:history="1">
        <w:r w:rsidRPr="009112E0">
          <w:rPr>
            <w:rFonts w:ascii="Times New Roman" w:hAnsi="Times New Roman" w:cs="Times New Roman"/>
            <w:color w:val="0000FF"/>
            <w:sz w:val="32"/>
            <w:szCs w:val="32"/>
          </w:rPr>
          <w:t>части первой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заявленная цель въезда в Республику Беларусь иностранца, являющегося гражданином (подданным) государства, неблагополучного в миграционном отношении, иная, чем основание, по которому он обратился за выдачей разрешения на постоянное проживание;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исчерпана установленная иммиграционная квота.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Разрешение на постоянное проживание иностранцу не выдается, если: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установлены основания, предусмотренные </w:t>
      </w:r>
      <w:hyperlink w:anchor="P255" w:history="1">
        <w:r w:rsidRPr="009112E0">
          <w:rPr>
            <w:rFonts w:ascii="Times New Roman" w:hAnsi="Times New Roman" w:cs="Times New Roman"/>
            <w:color w:val="0000FF"/>
            <w:sz w:val="32"/>
            <w:szCs w:val="32"/>
          </w:rPr>
          <w:t>частью второй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5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при представлении в соответствующие государственные органы Республики Беларусь документов, необходимых для принятия решения о выдаче ему </w:t>
      </w:r>
      <w:hyperlink r:id="rId257"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не имеется оснований для его постоянного проживания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bookmarkStart w:id="52" w:name="P652"/>
      <w:bookmarkEnd w:id="52"/>
      <w:r w:rsidRPr="009112E0">
        <w:rPr>
          <w:rFonts w:ascii="Times New Roman" w:hAnsi="Times New Roman" w:cs="Times New Roman"/>
          <w:sz w:val="32"/>
          <w:szCs w:val="32"/>
        </w:rPr>
        <w:t>имеются документы и (или) сведения, подтверждающие, что брак с гражданином Республики Беларусь либо иностранцем, постоянно проживающими в Республике Беларусь, заключен иностранцем исключительно в целях получения разрешения на временное или постоянное проживание.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58"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принятия решения об отказе в выдаче разрешения на постоянное проживание срок действия визы, выданной иностранцу, и (или) срок его регистрации, временного пребывания сокращаются, если не имеется законных оснований для его пребывания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hyperlink r:id="rId259" w:history="1">
        <w:r w:rsidRPr="009112E0">
          <w:rPr>
            <w:rFonts w:ascii="Times New Roman" w:hAnsi="Times New Roman" w:cs="Times New Roman"/>
            <w:color w:val="0000FF"/>
            <w:sz w:val="32"/>
            <w:szCs w:val="32"/>
          </w:rPr>
          <w:t>Перечень</w:t>
        </w:r>
      </w:hyperlink>
      <w:r w:rsidRPr="009112E0">
        <w:rPr>
          <w:rFonts w:ascii="Times New Roman" w:hAnsi="Times New Roman" w:cs="Times New Roman"/>
          <w:sz w:val="32"/>
          <w:szCs w:val="32"/>
        </w:rPr>
        <w:t xml:space="preserve"> документов и (или) сведений, предусмотренных </w:t>
      </w:r>
      <w:hyperlink w:anchor="P652" w:history="1">
        <w:r w:rsidRPr="009112E0">
          <w:rPr>
            <w:rFonts w:ascii="Times New Roman" w:hAnsi="Times New Roman" w:cs="Times New Roman"/>
            <w:color w:val="0000FF"/>
            <w:sz w:val="32"/>
            <w:szCs w:val="32"/>
          </w:rPr>
          <w:t>абзацем пятым части второй</w:t>
        </w:r>
      </w:hyperlink>
      <w:r w:rsidRPr="009112E0">
        <w:rPr>
          <w:rFonts w:ascii="Times New Roman" w:hAnsi="Times New Roman" w:cs="Times New Roman"/>
          <w:sz w:val="32"/>
          <w:szCs w:val="32"/>
        </w:rPr>
        <w:t xml:space="preserve"> настоящей статьи, и </w:t>
      </w:r>
      <w:hyperlink r:id="rId260"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их получения органами внутренних дел определяются Советом Министров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в отношении которого принято решение об отказе в выдаче </w:t>
      </w:r>
      <w:hyperlink r:id="rId261"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если не имеется других законных оснований для его пребывания в Республике Беларусь, обязан выехать из Республики Беларусь в течение одного месяца со дня его уведомления о принятом решении об отказе в выдаче разрешения на постоянное проживание.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bookmarkStart w:id="53" w:name="P658"/>
      <w:bookmarkEnd w:id="53"/>
      <w:r w:rsidRPr="009112E0">
        <w:rPr>
          <w:rFonts w:ascii="Times New Roman" w:hAnsi="Times New Roman" w:cs="Times New Roman"/>
          <w:b/>
          <w:bCs/>
          <w:sz w:val="32"/>
          <w:szCs w:val="32"/>
        </w:rPr>
        <w:t>Статья 57. Аннулирование разрешения на постоянное проживание</w:t>
      </w:r>
    </w:p>
    <w:p w:rsidR="00A726F8" w:rsidRPr="009112E0" w:rsidRDefault="00A726F8">
      <w:pPr>
        <w:pStyle w:val="ConsPlusNormal"/>
        <w:jc w:val="both"/>
        <w:rPr>
          <w:rFonts w:ascii="Times New Roman" w:hAnsi="Times New Roman" w:cs="Times New Roman"/>
          <w:sz w:val="32"/>
          <w:szCs w:val="32"/>
        </w:rPr>
      </w:pPr>
    </w:p>
    <w:bookmarkStart w:id="54" w:name="P660"/>
    <w:bookmarkEnd w:id="54"/>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fldChar w:fldCharType="begin"/>
      </w:r>
      <w:r w:rsidRPr="009112E0">
        <w:rPr>
          <w:rFonts w:ascii="Times New Roman" w:hAnsi="Times New Roman" w:cs="Times New Roman"/>
          <w:sz w:val="32"/>
          <w:szCs w:val="32"/>
        </w:rPr>
        <w:instrText>HYPERLINK "consultantplus://offline/ref=311E072DBEE652ED081D9915DC39289ADF597C505994F543CEB53C4F72AD6497A6D54DAADE206FAD53D19A6EW6i5G"</w:instrText>
      </w:r>
      <w:r w:rsidRPr="00EC7791">
        <w:rPr>
          <w:rFonts w:ascii="Times New Roman" w:hAnsi="Times New Roman" w:cs="Times New Roman"/>
          <w:sz w:val="32"/>
          <w:szCs w:val="32"/>
        </w:rPr>
      </w:r>
      <w:r w:rsidRPr="009112E0">
        <w:rPr>
          <w:rFonts w:ascii="Times New Roman" w:hAnsi="Times New Roman" w:cs="Times New Roman"/>
          <w:sz w:val="32"/>
          <w:szCs w:val="32"/>
        </w:rPr>
        <w:fldChar w:fldCharType="separate"/>
      </w:r>
      <w:r w:rsidRPr="009112E0">
        <w:rPr>
          <w:rFonts w:ascii="Times New Roman" w:hAnsi="Times New Roman" w:cs="Times New Roman"/>
          <w:color w:val="0000FF"/>
          <w:sz w:val="32"/>
          <w:szCs w:val="32"/>
        </w:rPr>
        <w:t>Разрешение</w:t>
      </w:r>
      <w:r w:rsidRPr="009112E0">
        <w:rPr>
          <w:rFonts w:ascii="Times New Roman" w:hAnsi="Times New Roman" w:cs="Times New Roman"/>
          <w:sz w:val="32"/>
          <w:szCs w:val="32"/>
        </w:rPr>
        <w:fldChar w:fldCharType="end"/>
      </w:r>
      <w:r w:rsidRPr="009112E0">
        <w:rPr>
          <w:rFonts w:ascii="Times New Roman" w:hAnsi="Times New Roman" w:cs="Times New Roman"/>
          <w:sz w:val="32"/>
          <w:szCs w:val="32"/>
        </w:rPr>
        <w:t xml:space="preserve"> на постоянное проживание, выданное иностранцу, может быть аннулировано, если: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установлены основания, предусмотренные </w:t>
      </w:r>
      <w:hyperlink w:anchor="P239" w:history="1">
        <w:r w:rsidRPr="009112E0">
          <w:rPr>
            <w:rFonts w:ascii="Times New Roman" w:hAnsi="Times New Roman" w:cs="Times New Roman"/>
            <w:color w:val="0000FF"/>
            <w:sz w:val="32"/>
            <w:szCs w:val="32"/>
          </w:rPr>
          <w:t>абзацами четвертым</w:t>
        </w:r>
      </w:hyperlink>
      <w:r w:rsidRPr="009112E0">
        <w:rPr>
          <w:rFonts w:ascii="Times New Roman" w:hAnsi="Times New Roman" w:cs="Times New Roman"/>
          <w:sz w:val="32"/>
          <w:szCs w:val="32"/>
        </w:rPr>
        <w:t xml:space="preserve">, </w:t>
      </w:r>
      <w:hyperlink w:anchor="P240" w:history="1">
        <w:r w:rsidRPr="009112E0">
          <w:rPr>
            <w:rFonts w:ascii="Times New Roman" w:hAnsi="Times New Roman" w:cs="Times New Roman"/>
            <w:color w:val="0000FF"/>
            <w:sz w:val="32"/>
            <w:szCs w:val="32"/>
          </w:rPr>
          <w:t>пятым</w:t>
        </w:r>
      </w:hyperlink>
      <w:r w:rsidRPr="009112E0">
        <w:rPr>
          <w:rFonts w:ascii="Times New Roman" w:hAnsi="Times New Roman" w:cs="Times New Roman"/>
          <w:sz w:val="32"/>
          <w:szCs w:val="32"/>
        </w:rPr>
        <w:t xml:space="preserve"> или </w:t>
      </w:r>
      <w:hyperlink w:anchor="P250" w:history="1">
        <w:r w:rsidRPr="009112E0">
          <w:rPr>
            <w:rFonts w:ascii="Times New Roman" w:hAnsi="Times New Roman" w:cs="Times New Roman"/>
            <w:color w:val="0000FF"/>
            <w:sz w:val="32"/>
            <w:szCs w:val="32"/>
          </w:rPr>
          <w:t>десятым части первой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получил разрешение на постоянное проживание в иностранном государстве;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утрачены основания, по которым было принято решение о выдаче иностранцу разрешения на постоянное проживание, за исключением случаев, если иностранец находился в Республике Беларусь на законных основаниях в течение последних семи лет непрерывно;</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62"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пребывал за пределами Республики Беларусь более ста восьмидесяти трех суток в календарном году;</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и члены его семьи (супруг (супруга), дети, в том числе усыновленные (удочеренные), старше восемнадцати лет, не состоящие в браке, подопечные), постоянно проживающие в Республике Беларусь, не имеют законного источника получения доходов, обеспечивающих ему и членам его семьи прожиточный минимум, установленный в Республике Беларусь, в течение последних шести месяцев;</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04.01.2014 </w:t>
      </w:r>
      <w:hyperlink r:id="rId263"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 xml:space="preserve">, от 20.07.2016 </w:t>
      </w:r>
      <w:hyperlink r:id="rId264" w:history="1">
        <w:r w:rsidRPr="009112E0">
          <w:rPr>
            <w:rFonts w:ascii="Times New Roman" w:hAnsi="Times New Roman" w:cs="Times New Roman"/>
            <w:color w:val="0000FF"/>
            <w:sz w:val="32"/>
            <w:szCs w:val="32"/>
          </w:rPr>
          <w:t>N 414-З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более одного года не имеет действительного вида на жительство.</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введен </w:t>
      </w:r>
      <w:hyperlink r:id="rId265"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hyperlink r:id="rId266"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постоянное проживание, выданное иностранцу, аннулируется:</w:t>
      </w:r>
    </w:p>
    <w:p w:rsidR="00A726F8" w:rsidRPr="009112E0" w:rsidRDefault="00A726F8">
      <w:pPr>
        <w:pStyle w:val="ConsPlusNormal"/>
        <w:ind w:firstLine="540"/>
        <w:jc w:val="both"/>
        <w:rPr>
          <w:rFonts w:ascii="Times New Roman" w:hAnsi="Times New Roman" w:cs="Times New Roman"/>
          <w:sz w:val="32"/>
          <w:szCs w:val="32"/>
        </w:rPr>
      </w:pPr>
      <w:bookmarkStart w:id="55" w:name="P671"/>
      <w:bookmarkEnd w:id="55"/>
      <w:r w:rsidRPr="009112E0">
        <w:rPr>
          <w:rFonts w:ascii="Times New Roman" w:hAnsi="Times New Roman" w:cs="Times New Roman"/>
          <w:sz w:val="32"/>
          <w:szCs w:val="32"/>
        </w:rPr>
        <w:t xml:space="preserve">если установлены основания, предусмотренные </w:t>
      </w:r>
      <w:hyperlink w:anchor="P257" w:history="1">
        <w:r w:rsidRPr="009112E0">
          <w:rPr>
            <w:rFonts w:ascii="Times New Roman" w:hAnsi="Times New Roman" w:cs="Times New Roman"/>
            <w:color w:val="0000FF"/>
            <w:sz w:val="32"/>
            <w:szCs w:val="32"/>
          </w:rPr>
          <w:t>абзацами вторым</w:t>
        </w:r>
      </w:hyperlink>
      <w:r w:rsidRPr="009112E0">
        <w:rPr>
          <w:rFonts w:ascii="Times New Roman" w:hAnsi="Times New Roman" w:cs="Times New Roman"/>
          <w:sz w:val="32"/>
          <w:szCs w:val="32"/>
        </w:rPr>
        <w:t xml:space="preserve"> - </w:t>
      </w:r>
      <w:hyperlink w:anchor="P260" w:history="1">
        <w:r w:rsidRPr="009112E0">
          <w:rPr>
            <w:rFonts w:ascii="Times New Roman" w:hAnsi="Times New Roman" w:cs="Times New Roman"/>
            <w:color w:val="0000FF"/>
            <w:sz w:val="32"/>
            <w:szCs w:val="32"/>
          </w:rPr>
          <w:t>пятым части второй статьи 30</w:t>
        </w:r>
      </w:hyperlink>
      <w:r w:rsidRPr="009112E0">
        <w:rPr>
          <w:rFonts w:ascii="Times New Roman" w:hAnsi="Times New Roman" w:cs="Times New Roman"/>
          <w:sz w:val="32"/>
          <w:szCs w:val="32"/>
        </w:rPr>
        <w:t xml:space="preserve"> настоящего Закона;</w:t>
      </w:r>
    </w:p>
    <w:p w:rsidR="00A726F8" w:rsidRPr="009112E0" w:rsidRDefault="00A726F8">
      <w:pPr>
        <w:pStyle w:val="ConsPlusNormal"/>
        <w:ind w:firstLine="540"/>
        <w:jc w:val="both"/>
        <w:rPr>
          <w:rFonts w:ascii="Times New Roman" w:hAnsi="Times New Roman" w:cs="Times New Roman"/>
          <w:sz w:val="32"/>
          <w:szCs w:val="32"/>
        </w:rPr>
      </w:pPr>
      <w:bookmarkStart w:id="56" w:name="P672"/>
      <w:bookmarkEnd w:id="56"/>
      <w:r w:rsidRPr="009112E0">
        <w:rPr>
          <w:rFonts w:ascii="Times New Roman" w:hAnsi="Times New Roman" w:cs="Times New Roman"/>
          <w:sz w:val="32"/>
          <w:szCs w:val="32"/>
        </w:rPr>
        <w:t>если брак, заключенный иностранцем с гражданином Республики Беларусь или иностранцем, постоянно проживающими в Республике Беларусь, и послуживший основанием для выдачи разрешения на постоянное проживание, признан в порядке, установленном законодательными актами Республики Беларусь, недействительным;</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выявления, что при представлении в соответствующие государственные органы Республики Беларусь документов, необходимых для принятия решения о выдаче ему разрешения на постоянное проживание, иностранец сообщил ложные сведения, представил документы и (или) сведения, не соответствующие требованиям законодательства Республики Беларусь, в том числе подложные, поддельные или недействительные документы;</w:t>
      </w:r>
    </w:p>
    <w:p w:rsidR="00A726F8" w:rsidRPr="009112E0" w:rsidRDefault="00A726F8">
      <w:pPr>
        <w:pStyle w:val="ConsPlusNormal"/>
        <w:ind w:firstLine="540"/>
        <w:jc w:val="both"/>
        <w:rPr>
          <w:rFonts w:ascii="Times New Roman" w:hAnsi="Times New Roman" w:cs="Times New Roman"/>
          <w:sz w:val="32"/>
          <w:szCs w:val="32"/>
        </w:rPr>
      </w:pPr>
      <w:bookmarkStart w:id="57" w:name="P674"/>
      <w:bookmarkEnd w:id="57"/>
      <w:r w:rsidRPr="009112E0">
        <w:rPr>
          <w:rFonts w:ascii="Times New Roman" w:hAnsi="Times New Roman" w:cs="Times New Roman"/>
          <w:sz w:val="32"/>
          <w:szCs w:val="32"/>
        </w:rPr>
        <w:t>если иностранец выехал или выезжает из Республики Беларусь в иностранное государство на постоянное проживание;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депортации или высылки иностранца;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если иностранец приобрел гражданство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(абзац введен </w:t>
      </w:r>
      <w:hyperlink r:id="rId267"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Аннулирование </w:t>
      </w:r>
      <w:hyperlink r:id="rId268"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влечет за собой сокращение срока действия </w:t>
      </w:r>
      <w:hyperlink r:id="rId269" w:history="1">
        <w:r w:rsidRPr="009112E0">
          <w:rPr>
            <w:rFonts w:ascii="Times New Roman" w:hAnsi="Times New Roman" w:cs="Times New Roman"/>
            <w:color w:val="0000FF"/>
            <w:sz w:val="32"/>
            <w:szCs w:val="32"/>
          </w:rPr>
          <w:t>визы</w:t>
        </w:r>
      </w:hyperlink>
      <w:r w:rsidRPr="009112E0">
        <w:rPr>
          <w:rFonts w:ascii="Times New Roman" w:hAnsi="Times New Roman" w:cs="Times New Roman"/>
          <w:sz w:val="32"/>
          <w:szCs w:val="32"/>
        </w:rPr>
        <w:t>, выданной иностранцу, или ее аннулирование и (или) изъятие вида на жительство.</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если </w:t>
      </w:r>
      <w:hyperlink r:id="rId270"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постоянное проживание, выданное иностранцу, аннулировано и не имеется других законных оснований для его пребывания в Республике Беларусь, иностранец обязан выехать из Республики Беларусь в течение одного месяца со дня его уведомления о принятом решении об аннулировании разрешения на постоянное проживание, если иной срок выезда не установлен законодательными актами Республики Беларусь, регулирующими особенности правового положения иностранцев, ходатайствующих о предоставлении </w:t>
      </w:r>
      <w:hyperlink r:id="rId271" w:history="1">
        <w:r w:rsidRPr="009112E0">
          <w:rPr>
            <w:rFonts w:ascii="Times New Roman" w:hAnsi="Times New Roman" w:cs="Times New Roman"/>
            <w:color w:val="0000FF"/>
            <w:sz w:val="32"/>
            <w:szCs w:val="32"/>
          </w:rPr>
          <w:t>статуса</w:t>
        </w:r>
      </w:hyperlink>
      <w:r w:rsidRPr="009112E0">
        <w:rPr>
          <w:rFonts w:ascii="Times New Roman" w:hAnsi="Times New Roman" w:cs="Times New Roman"/>
          <w:sz w:val="32"/>
          <w:szCs w:val="32"/>
        </w:rPr>
        <w:t xml:space="preserve"> беженца, дополнительной </w:t>
      </w:r>
      <w:hyperlink r:id="rId272" w:history="1">
        <w:r w:rsidRPr="009112E0">
          <w:rPr>
            <w:rFonts w:ascii="Times New Roman" w:hAnsi="Times New Roman" w:cs="Times New Roman"/>
            <w:color w:val="0000FF"/>
            <w:sz w:val="32"/>
            <w:szCs w:val="32"/>
          </w:rPr>
          <w:t>защиты</w:t>
        </w:r>
      </w:hyperlink>
      <w:r w:rsidRPr="009112E0">
        <w:rPr>
          <w:rFonts w:ascii="Times New Roman" w:hAnsi="Times New Roman" w:cs="Times New Roman"/>
          <w:sz w:val="32"/>
          <w:szCs w:val="32"/>
        </w:rPr>
        <w:t xml:space="preserve"> или </w:t>
      </w:r>
      <w:hyperlink r:id="rId273" w:history="1">
        <w:r w:rsidRPr="009112E0">
          <w:rPr>
            <w:rFonts w:ascii="Times New Roman" w:hAnsi="Times New Roman" w:cs="Times New Roman"/>
            <w:color w:val="0000FF"/>
            <w:sz w:val="32"/>
            <w:szCs w:val="32"/>
          </w:rPr>
          <w:t>убежища</w:t>
        </w:r>
      </w:hyperlink>
      <w:r w:rsidRPr="009112E0">
        <w:rPr>
          <w:rFonts w:ascii="Times New Roman" w:hAnsi="Times New Roman" w:cs="Times New Roman"/>
          <w:sz w:val="32"/>
          <w:szCs w:val="32"/>
        </w:rPr>
        <w:t xml:space="preserve"> в Республике Беларусь, а также иностранцев, которым предоставлены статус беженца, дополнительная защита, убежище или временная </w:t>
      </w:r>
      <w:hyperlink r:id="rId274" w:history="1">
        <w:r w:rsidRPr="009112E0">
          <w:rPr>
            <w:rFonts w:ascii="Times New Roman" w:hAnsi="Times New Roman" w:cs="Times New Roman"/>
            <w:color w:val="0000FF"/>
            <w:sz w:val="32"/>
            <w:szCs w:val="32"/>
          </w:rPr>
          <w:t>защита</w:t>
        </w:r>
      </w:hyperlink>
      <w:r w:rsidRPr="009112E0">
        <w:rPr>
          <w:rFonts w:ascii="Times New Roman" w:hAnsi="Times New Roman" w:cs="Times New Roman"/>
          <w:sz w:val="32"/>
          <w:szCs w:val="32"/>
        </w:rPr>
        <w:t xml:space="preserve"> в Республике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75"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у которого аннулировано </w:t>
      </w:r>
      <w:hyperlink r:id="rId276" w:history="1">
        <w:r w:rsidRPr="009112E0">
          <w:rPr>
            <w:rFonts w:ascii="Times New Roman" w:hAnsi="Times New Roman" w:cs="Times New Roman"/>
            <w:color w:val="0000FF"/>
            <w:sz w:val="32"/>
            <w:szCs w:val="32"/>
          </w:rPr>
          <w:t>разрешение</w:t>
        </w:r>
      </w:hyperlink>
      <w:r w:rsidRPr="009112E0">
        <w:rPr>
          <w:rFonts w:ascii="Times New Roman" w:hAnsi="Times New Roman" w:cs="Times New Roman"/>
          <w:sz w:val="32"/>
          <w:szCs w:val="32"/>
        </w:rPr>
        <w:t xml:space="preserve"> на постоянное проживание по основаниям, предусмотренным </w:t>
      </w:r>
      <w:hyperlink w:anchor="P660" w:history="1">
        <w:r w:rsidRPr="009112E0">
          <w:rPr>
            <w:rFonts w:ascii="Times New Roman" w:hAnsi="Times New Roman" w:cs="Times New Roman"/>
            <w:color w:val="0000FF"/>
            <w:sz w:val="32"/>
            <w:szCs w:val="32"/>
          </w:rPr>
          <w:t>частью первой</w:t>
        </w:r>
      </w:hyperlink>
      <w:r w:rsidRPr="009112E0">
        <w:rPr>
          <w:rFonts w:ascii="Times New Roman" w:hAnsi="Times New Roman" w:cs="Times New Roman"/>
          <w:sz w:val="32"/>
          <w:szCs w:val="32"/>
        </w:rPr>
        <w:t xml:space="preserve"> и </w:t>
      </w:r>
      <w:hyperlink w:anchor="P671" w:history="1">
        <w:r w:rsidRPr="009112E0">
          <w:rPr>
            <w:rFonts w:ascii="Times New Roman" w:hAnsi="Times New Roman" w:cs="Times New Roman"/>
            <w:color w:val="0000FF"/>
            <w:sz w:val="32"/>
            <w:szCs w:val="32"/>
          </w:rPr>
          <w:t>абзацами вторым</w:t>
        </w:r>
      </w:hyperlink>
      <w:r w:rsidRPr="009112E0">
        <w:rPr>
          <w:rFonts w:ascii="Times New Roman" w:hAnsi="Times New Roman" w:cs="Times New Roman"/>
          <w:sz w:val="32"/>
          <w:szCs w:val="32"/>
        </w:rPr>
        <w:t xml:space="preserve"> - </w:t>
      </w:r>
      <w:hyperlink w:anchor="P674" w:history="1">
        <w:r w:rsidRPr="009112E0">
          <w:rPr>
            <w:rFonts w:ascii="Times New Roman" w:hAnsi="Times New Roman" w:cs="Times New Roman"/>
            <w:color w:val="0000FF"/>
            <w:sz w:val="32"/>
            <w:szCs w:val="32"/>
          </w:rPr>
          <w:t>пятым части второй</w:t>
        </w:r>
      </w:hyperlink>
      <w:r w:rsidRPr="009112E0">
        <w:rPr>
          <w:rFonts w:ascii="Times New Roman" w:hAnsi="Times New Roman" w:cs="Times New Roman"/>
          <w:sz w:val="32"/>
          <w:szCs w:val="32"/>
        </w:rPr>
        <w:t xml:space="preserve"> настоящей статьи, обязан в течение пяти суток со дня его уведомления о принятом решении об аннулировании разрешения на постоянное проживание зарегистрироваться в органе регистрации по месту фактического временного пребывания.</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77"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58. Органы, принимающие решения о выдаче разрешения на постоянное проживание, об отказе в выдаче и об аннулировании разрешения на постоянное проживание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выдаче </w:t>
      </w:r>
      <w:hyperlink r:id="rId278"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иностранцам, указанным в </w:t>
      </w:r>
      <w:hyperlink w:anchor="P592" w:history="1">
        <w:r w:rsidRPr="009112E0">
          <w:rPr>
            <w:rFonts w:ascii="Times New Roman" w:hAnsi="Times New Roman" w:cs="Times New Roman"/>
            <w:color w:val="0000FF"/>
            <w:sz w:val="32"/>
            <w:szCs w:val="32"/>
          </w:rPr>
          <w:t>абзацах втором</w:t>
        </w:r>
      </w:hyperlink>
      <w:r w:rsidRPr="009112E0">
        <w:rPr>
          <w:rFonts w:ascii="Times New Roman" w:hAnsi="Times New Roman" w:cs="Times New Roman"/>
          <w:sz w:val="32"/>
          <w:szCs w:val="32"/>
        </w:rPr>
        <w:t xml:space="preserve"> - </w:t>
      </w:r>
      <w:hyperlink w:anchor="P598" w:history="1">
        <w:r w:rsidRPr="009112E0">
          <w:rPr>
            <w:rFonts w:ascii="Times New Roman" w:hAnsi="Times New Roman" w:cs="Times New Roman"/>
            <w:color w:val="0000FF"/>
            <w:sz w:val="32"/>
            <w:szCs w:val="32"/>
          </w:rPr>
          <w:t>седьмом</w:t>
        </w:r>
      </w:hyperlink>
      <w:r w:rsidRPr="009112E0">
        <w:rPr>
          <w:rFonts w:ascii="Times New Roman" w:hAnsi="Times New Roman" w:cs="Times New Roman"/>
          <w:sz w:val="32"/>
          <w:szCs w:val="32"/>
        </w:rPr>
        <w:t xml:space="preserve">, </w:t>
      </w:r>
      <w:hyperlink w:anchor="P602" w:history="1">
        <w:r w:rsidRPr="009112E0">
          <w:rPr>
            <w:rFonts w:ascii="Times New Roman" w:hAnsi="Times New Roman" w:cs="Times New Roman"/>
            <w:color w:val="0000FF"/>
            <w:sz w:val="32"/>
            <w:szCs w:val="32"/>
          </w:rPr>
          <w:t>одиннадцатом</w:t>
        </w:r>
      </w:hyperlink>
      <w:r w:rsidRPr="009112E0">
        <w:rPr>
          <w:rFonts w:ascii="Times New Roman" w:hAnsi="Times New Roman" w:cs="Times New Roman"/>
          <w:sz w:val="32"/>
          <w:szCs w:val="32"/>
        </w:rPr>
        <w:t xml:space="preserve"> и </w:t>
      </w:r>
      <w:hyperlink w:anchor="P604" w:history="1">
        <w:r w:rsidRPr="009112E0">
          <w:rPr>
            <w:rFonts w:ascii="Times New Roman" w:hAnsi="Times New Roman" w:cs="Times New Roman"/>
            <w:color w:val="0000FF"/>
            <w:sz w:val="32"/>
            <w:szCs w:val="32"/>
          </w:rPr>
          <w:t>двенадцатом части первой статьи 53</w:t>
        </w:r>
      </w:hyperlink>
      <w:r w:rsidRPr="009112E0">
        <w:rPr>
          <w:rFonts w:ascii="Times New Roman" w:hAnsi="Times New Roman" w:cs="Times New Roman"/>
          <w:sz w:val="32"/>
          <w:szCs w:val="32"/>
        </w:rPr>
        <w:t xml:space="preserve"> настоящего Закона, принимаются органом внутренних дел самостоятельно или по ходатайству соответствующих государственных органов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79"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выдаче разрешения на постоянное проживание иностранцам, указанным в </w:t>
      </w:r>
      <w:hyperlink w:anchor="P599" w:history="1">
        <w:r w:rsidRPr="009112E0">
          <w:rPr>
            <w:rFonts w:ascii="Times New Roman" w:hAnsi="Times New Roman" w:cs="Times New Roman"/>
            <w:color w:val="0000FF"/>
            <w:sz w:val="32"/>
            <w:szCs w:val="32"/>
          </w:rPr>
          <w:t>абзаце восьмом части первой статьи 53</w:t>
        </w:r>
      </w:hyperlink>
      <w:r w:rsidRPr="009112E0">
        <w:rPr>
          <w:rFonts w:ascii="Times New Roman" w:hAnsi="Times New Roman" w:cs="Times New Roman"/>
          <w:sz w:val="32"/>
          <w:szCs w:val="32"/>
        </w:rPr>
        <w:t xml:space="preserve"> настоящего Закона, принимаются органом внутренних дел по ходатайству соответствующих государственных органов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выдаче разрешения на постоянное проживание иностранцам, указанным в </w:t>
      </w:r>
      <w:hyperlink w:anchor="P600" w:history="1">
        <w:r w:rsidRPr="009112E0">
          <w:rPr>
            <w:rFonts w:ascii="Times New Roman" w:hAnsi="Times New Roman" w:cs="Times New Roman"/>
            <w:color w:val="0000FF"/>
            <w:sz w:val="32"/>
            <w:szCs w:val="32"/>
          </w:rPr>
          <w:t>абзацах девятом</w:t>
        </w:r>
      </w:hyperlink>
      <w:r w:rsidRPr="009112E0">
        <w:rPr>
          <w:rFonts w:ascii="Times New Roman" w:hAnsi="Times New Roman" w:cs="Times New Roman"/>
          <w:sz w:val="32"/>
          <w:szCs w:val="32"/>
        </w:rPr>
        <w:t xml:space="preserve"> и </w:t>
      </w:r>
      <w:hyperlink w:anchor="P601" w:history="1">
        <w:r w:rsidRPr="009112E0">
          <w:rPr>
            <w:rFonts w:ascii="Times New Roman" w:hAnsi="Times New Roman" w:cs="Times New Roman"/>
            <w:color w:val="0000FF"/>
            <w:sz w:val="32"/>
            <w:szCs w:val="32"/>
          </w:rPr>
          <w:t>десятом части первой статьи 53</w:t>
        </w:r>
      </w:hyperlink>
      <w:r w:rsidRPr="009112E0">
        <w:rPr>
          <w:rFonts w:ascii="Times New Roman" w:hAnsi="Times New Roman" w:cs="Times New Roman"/>
          <w:sz w:val="32"/>
          <w:szCs w:val="32"/>
        </w:rPr>
        <w:t xml:space="preserve"> настоящего Закона, принимаются Департаментом по гражданству и миграции по ходатайству соответствующих государственных органов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8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выдаче разрешения на постоянное проживание лицам без гражданства, указанным в </w:t>
      </w:r>
      <w:hyperlink w:anchor="P606" w:history="1">
        <w:r w:rsidRPr="009112E0">
          <w:rPr>
            <w:rFonts w:ascii="Times New Roman" w:hAnsi="Times New Roman" w:cs="Times New Roman"/>
            <w:color w:val="0000FF"/>
            <w:sz w:val="32"/>
            <w:szCs w:val="32"/>
          </w:rPr>
          <w:t>части второй статьи 53</w:t>
        </w:r>
      </w:hyperlink>
      <w:r w:rsidRPr="009112E0">
        <w:rPr>
          <w:rFonts w:ascii="Times New Roman" w:hAnsi="Times New Roman" w:cs="Times New Roman"/>
          <w:sz w:val="32"/>
          <w:szCs w:val="32"/>
        </w:rPr>
        <w:t xml:space="preserve"> настоящего Закона, принимаются Департаментом по гражданству и миграции.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четвертая статьи 58 введена </w:t>
      </w:r>
      <w:hyperlink r:id="rId281"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о выдаче разрешения на постоянное проживание иностранцам, указанным в </w:t>
      </w:r>
      <w:hyperlink w:anchor="P627" w:history="1">
        <w:r w:rsidRPr="009112E0">
          <w:rPr>
            <w:rFonts w:ascii="Times New Roman" w:hAnsi="Times New Roman" w:cs="Times New Roman"/>
            <w:color w:val="0000FF"/>
            <w:sz w:val="32"/>
            <w:szCs w:val="32"/>
          </w:rPr>
          <w:t>части второй статьи 55</w:t>
        </w:r>
      </w:hyperlink>
      <w:r w:rsidRPr="009112E0">
        <w:rPr>
          <w:rFonts w:ascii="Times New Roman" w:hAnsi="Times New Roman" w:cs="Times New Roman"/>
          <w:sz w:val="32"/>
          <w:szCs w:val="32"/>
        </w:rPr>
        <w:t xml:space="preserve"> настоящего Закона, принимаются Департаментом по гражданству и миграции на основании ходатайства приглашающего лица в порядке, установленном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82"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Решение об отказе в выдаче </w:t>
      </w:r>
      <w:hyperlink r:id="rId283"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принимается Департаментом по гражданству и миграции либо территориальным органом внутренних дел самостоятельно или по ходатайству соответствующих государственных органов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84"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Решение об аннулировании </w:t>
      </w:r>
      <w:hyperlink r:id="rId285"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выданное иностранцу, в случае, предусмотренном </w:t>
      </w:r>
      <w:hyperlink w:anchor="P672" w:history="1">
        <w:r w:rsidRPr="009112E0">
          <w:rPr>
            <w:rFonts w:ascii="Times New Roman" w:hAnsi="Times New Roman" w:cs="Times New Roman"/>
            <w:color w:val="0000FF"/>
            <w:sz w:val="32"/>
            <w:szCs w:val="32"/>
          </w:rPr>
          <w:t>абзацем третьим части второй статьи 57</w:t>
        </w:r>
      </w:hyperlink>
      <w:r w:rsidRPr="009112E0">
        <w:rPr>
          <w:rFonts w:ascii="Times New Roman" w:hAnsi="Times New Roman" w:cs="Times New Roman"/>
          <w:sz w:val="32"/>
          <w:szCs w:val="32"/>
        </w:rPr>
        <w:t xml:space="preserve"> настоящего Закона, принимается в судебном порядке, в иных случаях, предусмотренных </w:t>
      </w:r>
      <w:hyperlink w:anchor="P658" w:history="1">
        <w:r w:rsidRPr="009112E0">
          <w:rPr>
            <w:rFonts w:ascii="Times New Roman" w:hAnsi="Times New Roman" w:cs="Times New Roman"/>
            <w:color w:val="0000FF"/>
            <w:sz w:val="32"/>
            <w:szCs w:val="32"/>
          </w:rPr>
          <w:t>статьей 57</w:t>
        </w:r>
      </w:hyperlink>
      <w:r w:rsidRPr="009112E0">
        <w:rPr>
          <w:rFonts w:ascii="Times New Roman" w:hAnsi="Times New Roman" w:cs="Times New Roman"/>
          <w:sz w:val="32"/>
          <w:szCs w:val="32"/>
        </w:rPr>
        <w:t xml:space="preserve"> настоящего Закона, - органом внутренних дел самостоятельно или по ходатайству соответствующих государственных органов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86"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59. Уведомление о принятых решениях по вопросам пребывания иностранца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58" w:name="P702"/>
      <w:bookmarkEnd w:id="58"/>
      <w:r w:rsidRPr="009112E0">
        <w:rPr>
          <w:rFonts w:ascii="Times New Roman" w:hAnsi="Times New Roman" w:cs="Times New Roman"/>
          <w:sz w:val="32"/>
          <w:szCs w:val="32"/>
        </w:rPr>
        <w:t xml:space="preserve">Иностранцу, в отношении которого принято решение об отказе в продлении и (или) о сокращении срока временного пребывания в Республике Беларусь, об отказе в выдаче </w:t>
      </w:r>
      <w:hyperlink r:id="rId287"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временное проживание или об аннулировании разрешения на временное проживание, об отказе в выдаче </w:t>
      </w:r>
      <w:hyperlink r:id="rId288"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или об аннулировании разрешения на постоянное проживание, о временном ограничении его права на выезд из Республики Беларусь или о снятии временного ограничения его права на выезд из Республики Беларусь по основаниям, указанным в </w:t>
      </w:r>
      <w:hyperlink w:anchor="P296" w:history="1">
        <w:r w:rsidRPr="009112E0">
          <w:rPr>
            <w:rFonts w:ascii="Times New Roman" w:hAnsi="Times New Roman" w:cs="Times New Roman"/>
            <w:color w:val="0000FF"/>
            <w:sz w:val="32"/>
            <w:szCs w:val="32"/>
          </w:rPr>
          <w:t>абзацах седьмом</w:t>
        </w:r>
      </w:hyperlink>
      <w:r w:rsidRPr="009112E0">
        <w:rPr>
          <w:rFonts w:ascii="Times New Roman" w:hAnsi="Times New Roman" w:cs="Times New Roman"/>
          <w:sz w:val="32"/>
          <w:szCs w:val="32"/>
        </w:rPr>
        <w:t xml:space="preserve"> - </w:t>
      </w:r>
      <w:hyperlink w:anchor="P301" w:history="1">
        <w:r w:rsidRPr="009112E0">
          <w:rPr>
            <w:rFonts w:ascii="Times New Roman" w:hAnsi="Times New Roman" w:cs="Times New Roman"/>
            <w:color w:val="0000FF"/>
            <w:sz w:val="32"/>
            <w:szCs w:val="32"/>
          </w:rPr>
          <w:t>десятом части первой статьи 33</w:t>
        </w:r>
      </w:hyperlink>
      <w:r w:rsidRPr="009112E0">
        <w:rPr>
          <w:rFonts w:ascii="Times New Roman" w:hAnsi="Times New Roman" w:cs="Times New Roman"/>
          <w:sz w:val="32"/>
          <w:szCs w:val="32"/>
        </w:rPr>
        <w:t xml:space="preserve"> настоящего Закона, органом внутренних дел по месту временного пребывания, временного проживания или месту жительства иностранца в Республике Беларусь вручается или направляется по почте извещение о принятом решении не позднее пяти суток со дня принятия такого решения.</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25.11.2011 </w:t>
      </w:r>
      <w:hyperlink r:id="rId289" w:history="1">
        <w:r w:rsidRPr="009112E0">
          <w:rPr>
            <w:rFonts w:ascii="Times New Roman" w:hAnsi="Times New Roman" w:cs="Times New Roman"/>
            <w:color w:val="0000FF"/>
            <w:sz w:val="32"/>
            <w:szCs w:val="32"/>
          </w:rPr>
          <w:t>N 322-З</w:t>
        </w:r>
      </w:hyperlink>
      <w:r w:rsidRPr="009112E0">
        <w:rPr>
          <w:rFonts w:ascii="Times New Roman" w:hAnsi="Times New Roman" w:cs="Times New Roman"/>
          <w:sz w:val="32"/>
          <w:szCs w:val="32"/>
        </w:rPr>
        <w:t xml:space="preserve">, от 04.01.2014 </w:t>
      </w:r>
      <w:hyperlink r:id="rId290"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право на выезд которых из Республики Беларусь ограничено по основаниям, указанным в </w:t>
      </w:r>
      <w:hyperlink w:anchor="P292" w:history="1">
        <w:r w:rsidRPr="009112E0">
          <w:rPr>
            <w:rFonts w:ascii="Times New Roman" w:hAnsi="Times New Roman" w:cs="Times New Roman"/>
            <w:color w:val="0000FF"/>
            <w:sz w:val="32"/>
            <w:szCs w:val="32"/>
          </w:rPr>
          <w:t>абзацах втором</w:t>
        </w:r>
      </w:hyperlink>
      <w:r w:rsidRPr="009112E0">
        <w:rPr>
          <w:rFonts w:ascii="Times New Roman" w:hAnsi="Times New Roman" w:cs="Times New Roman"/>
          <w:sz w:val="32"/>
          <w:szCs w:val="32"/>
        </w:rPr>
        <w:t xml:space="preserve"> - </w:t>
      </w:r>
      <w:hyperlink w:anchor="P297" w:history="1">
        <w:r w:rsidRPr="009112E0">
          <w:rPr>
            <w:rFonts w:ascii="Times New Roman" w:hAnsi="Times New Roman" w:cs="Times New Roman"/>
            <w:color w:val="0000FF"/>
            <w:sz w:val="32"/>
            <w:szCs w:val="32"/>
          </w:rPr>
          <w:t>шестом части первой статьи 33</w:t>
        </w:r>
      </w:hyperlink>
      <w:r w:rsidRPr="009112E0">
        <w:rPr>
          <w:rFonts w:ascii="Times New Roman" w:hAnsi="Times New Roman" w:cs="Times New Roman"/>
          <w:sz w:val="32"/>
          <w:szCs w:val="32"/>
        </w:rPr>
        <w:t xml:space="preserve"> настоящего Закона, уведомляются о принятом в отношении их решении о временном ограничении права на выезд из Республики Беларусь или об отмене временного ограничения права на выезд из Республики Беларусь в порядке, установленном уголовно-процессуальным, уголовно-исполнительным,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вторая статьи 59 введена </w:t>
      </w:r>
      <w:hyperlink r:id="rId291" w:history="1">
        <w:r w:rsidRPr="009112E0">
          <w:rPr>
            <w:rFonts w:ascii="Times New Roman" w:hAnsi="Times New Roman" w:cs="Times New Roman"/>
            <w:color w:val="0000FF"/>
            <w:sz w:val="32"/>
            <w:szCs w:val="32"/>
          </w:rPr>
          <w:t>Законом</w:t>
        </w:r>
      </w:hyperlink>
      <w:r w:rsidRPr="009112E0">
        <w:rPr>
          <w:rFonts w:ascii="Times New Roman" w:hAnsi="Times New Roman" w:cs="Times New Roman"/>
          <w:sz w:val="32"/>
          <w:szCs w:val="32"/>
        </w:rPr>
        <w:t xml:space="preserve"> Республики Беларусь от 25.11.2011 N 322-З; в ред. </w:t>
      </w:r>
      <w:hyperlink r:id="rId292"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24.10.2016 N 439-З)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направления иностранцу извещения о решении, указанном в </w:t>
      </w:r>
      <w:hyperlink w:anchor="P702" w:history="1">
        <w:r w:rsidRPr="009112E0">
          <w:rPr>
            <w:rFonts w:ascii="Times New Roman" w:hAnsi="Times New Roman" w:cs="Times New Roman"/>
            <w:color w:val="0000FF"/>
            <w:sz w:val="32"/>
            <w:szCs w:val="32"/>
          </w:rPr>
          <w:t>части первой</w:t>
        </w:r>
      </w:hyperlink>
      <w:r w:rsidRPr="009112E0">
        <w:rPr>
          <w:rFonts w:ascii="Times New Roman" w:hAnsi="Times New Roman" w:cs="Times New Roman"/>
          <w:sz w:val="32"/>
          <w:szCs w:val="32"/>
        </w:rPr>
        <w:t xml:space="preserve"> настоящей статьи, иностранец считается уведомленным о его принятии по истечении трех суток со дня направления такого извещения.</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color w:val="0A2666"/>
          <w:sz w:val="32"/>
          <w:szCs w:val="32"/>
        </w:rPr>
        <w:t>КонсультантПлюс: примечание.</w:t>
      </w:r>
    </w:p>
    <w:p w:rsidR="00A726F8" w:rsidRPr="009112E0" w:rsidRDefault="00A726F8">
      <w:pPr>
        <w:pStyle w:val="ConsPlusNormal"/>
        <w:jc w:val="both"/>
        <w:rPr>
          <w:rFonts w:ascii="Times New Roman" w:hAnsi="Times New Roman" w:cs="Times New Roman"/>
          <w:sz w:val="32"/>
          <w:szCs w:val="32"/>
        </w:rPr>
      </w:pPr>
      <w:hyperlink r:id="rId293" w:history="1">
        <w:r w:rsidRPr="009112E0">
          <w:rPr>
            <w:rFonts w:ascii="Times New Roman" w:hAnsi="Times New Roman" w:cs="Times New Roman"/>
            <w:color w:val="0000FF"/>
            <w:sz w:val="32"/>
            <w:szCs w:val="32"/>
          </w:rPr>
          <w:t>Инструкция</w:t>
        </w:r>
      </w:hyperlink>
      <w:r w:rsidRPr="009112E0">
        <w:rPr>
          <w:rFonts w:ascii="Times New Roman" w:hAnsi="Times New Roman" w:cs="Times New Roman"/>
          <w:color w:val="0A2666"/>
          <w:sz w:val="32"/>
          <w:szCs w:val="32"/>
        </w:rPr>
        <w:t xml:space="preserve"> о порядке организации работы по выдаче, учету, обмену, признанию недействительным, изъятию, хранению, уничтожению вида на жительство в Республике Беларусь, формах вносимых в него отметок и порядке их внесения и аннулирования утверждена постановлением Министерства внутренних дел Республики Беларусь от 05.12.2008 N 366.</w:t>
      </w:r>
    </w:p>
    <w:p w:rsidR="00A726F8" w:rsidRPr="00EC7791" w:rsidRDefault="00A726F8">
      <w:pPr>
        <w:pStyle w:val="ConsPlusNormal"/>
        <w:ind w:firstLine="540"/>
        <w:jc w:val="both"/>
        <w:outlineLvl w:val="1"/>
        <w:rPr>
          <w:rFonts w:ascii="Times New Roman" w:hAnsi="Times New Roman" w:cs="Times New Roman"/>
          <w:b/>
          <w:bCs/>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60. Вид на жительство</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достигший четырнадцатилетнего возраста и получивший в установленном </w:t>
      </w:r>
      <w:hyperlink r:id="rId294"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xml:space="preserve"> разрешение на постоянное проживание, обязан иметь вид на жительство.</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95"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hyperlink r:id="rId296"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выдачи, использования, обмена, признания недействительным, изъятия, хранения, уничтожения вида на жительство определяется законодательными актами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61. Централизованный учет иностранцев</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целях учета иностранцев, временно пребывающих, временно и постоянно проживающих в Республике Беларусь, а также отбывающих в Республике Беларусь наказание в виде ареста, лишения свободы, пожизненного заключения, создается центральный банк данных учета иностранцев, пребывающих в Республике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297"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hyperlink r:id="rId298"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создания и ведения центрального банка данных учета иностранцев, пребывающих в Республике Беларусь, и порядок использования информации этого банка данных устанавливаются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62. Контроль за пребыванием иностранцев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Контроль за пребыванием иностранцев в Республике Беларусь осуществляется органами внутренних дел во взаимодействии с органами государственной безопасности, органами пограничной службы и Министерством иностранных дел.</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(часть первая статьи 62 в ред. </w:t>
      </w:r>
      <w:hyperlink r:id="rId299"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Иностранцы по требованию должностных лиц органов внутренних дел, органов государственной безопасности, органов пограничной службы обязаны предъявлять документ для выезда за границу, другие документы, установленные законодательством Республики Беларусь, которые доказывают, что они пребывают в Республике Беларусь на законных основаниях, а также давать объяснения, относящиеся к их пребыванию в Республике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63. Идентификация личности иностранца, не имеющего документа для выезда за границу</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отношении иностранца, пребывающего в Республике Беларусь и не имеющего документа для выезда за границу, орган внутренних дел проводит идентификацию личности в </w:t>
      </w:r>
      <w:hyperlink r:id="rId300"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определенном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01"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После установления личности иностранца орган внутренних дел выдает ему справку, </w:t>
      </w:r>
      <w:hyperlink r:id="rId302" w:history="1">
        <w:r w:rsidRPr="009112E0">
          <w:rPr>
            <w:rFonts w:ascii="Times New Roman" w:hAnsi="Times New Roman" w:cs="Times New Roman"/>
            <w:color w:val="0000FF"/>
            <w:sz w:val="32"/>
            <w:szCs w:val="32"/>
          </w:rPr>
          <w:t>форма</w:t>
        </w:r>
      </w:hyperlink>
      <w:r w:rsidRPr="009112E0">
        <w:rPr>
          <w:rFonts w:ascii="Times New Roman" w:hAnsi="Times New Roman" w:cs="Times New Roman"/>
          <w:sz w:val="32"/>
          <w:szCs w:val="32"/>
        </w:rPr>
        <w:t xml:space="preserve"> которой утверждается Советом Министров Республики Беларусь. Справка подтверждает личность иностранца до оформления документа для выезда за границу либо документа для выезда из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0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Title"/>
        <w:jc w:val="center"/>
        <w:outlineLvl w:val="0"/>
        <w:rPr>
          <w:rFonts w:ascii="Times New Roman" w:hAnsi="Times New Roman" w:cs="Times New Roman"/>
          <w:sz w:val="32"/>
          <w:szCs w:val="32"/>
        </w:rPr>
      </w:pPr>
      <w:r w:rsidRPr="009112E0">
        <w:rPr>
          <w:rFonts w:ascii="Times New Roman" w:hAnsi="Times New Roman" w:cs="Times New Roman"/>
          <w:sz w:val="32"/>
          <w:szCs w:val="32"/>
        </w:rPr>
        <w:t>ГЛАВА 5</w:t>
      </w:r>
    </w:p>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ДЕПОРТАЦИЯ, ВЫСЫЛКА, ПЕРЕДАЧА ИНОСТРАНЦЕВ ИНОСТРАННЫМ ГОСУДАРСТВАМ В СООТВЕТСТВИИ С МЕЖДУНАРОДНЫМИ ДОГОВОРАМИ РЕСПУБЛИКИ БЕЛАРУСЬ</w:t>
      </w:r>
    </w:p>
    <w:p w:rsidR="00A726F8" w:rsidRPr="009112E0" w:rsidRDefault="00A726F8">
      <w:pPr>
        <w:pStyle w:val="ConsPlusNormal"/>
        <w:jc w:val="center"/>
        <w:rPr>
          <w:rFonts w:ascii="Times New Roman" w:hAnsi="Times New Roman" w:cs="Times New Roman"/>
          <w:sz w:val="32"/>
          <w:szCs w:val="32"/>
        </w:rPr>
      </w:pPr>
    </w:p>
    <w:p w:rsidR="00A726F8" w:rsidRPr="009112E0" w:rsidRDefault="00A726F8">
      <w:pPr>
        <w:pStyle w:val="ConsPlusNormal"/>
        <w:jc w:val="center"/>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04"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64. Депортация</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Иностранец может быть подвергнут депортации в случаях, определенных законодательными актами Республики Беларусь, и в </w:t>
      </w:r>
      <w:hyperlink r:id="rId305" w:history="1">
        <w:r w:rsidRPr="009112E0">
          <w:rPr>
            <w:rFonts w:ascii="Times New Roman" w:hAnsi="Times New Roman" w:cs="Times New Roman"/>
            <w:color w:val="0000FF"/>
            <w:sz w:val="32"/>
            <w:szCs w:val="32"/>
          </w:rPr>
          <w:t>порядке</w:t>
        </w:r>
      </w:hyperlink>
      <w:r w:rsidRPr="009112E0">
        <w:rPr>
          <w:rFonts w:ascii="Times New Roman" w:hAnsi="Times New Roman" w:cs="Times New Roman"/>
          <w:sz w:val="32"/>
          <w:szCs w:val="32"/>
        </w:rPr>
        <w:t>, установленном законодательными актами Республики Беларусь и постановлениями Совета Министров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65. Высылка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может быть выслан из Республики Беларусь в интересах национальной безопасности Республики Беларусь, общественного порядка, защиты нравственности, здоровья населения, прав и свобод граждан Республики Беларусь и других лиц, а также после освобождения из арестного дома или исправительного учреждения, если он не может быть подвергнут депортации.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Решение о высылке принимается органом внутренних дел или органом государственной безопасности.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Высылка может быть осуществлена путем добровольного выезда иностранца из Республики Беларусь или в принудительном порядке.</w:t>
      </w:r>
    </w:p>
    <w:p w:rsidR="00A726F8" w:rsidRPr="009112E0" w:rsidRDefault="00A726F8">
      <w:pPr>
        <w:pStyle w:val="ConsPlusNormal"/>
        <w:ind w:firstLine="540"/>
        <w:jc w:val="both"/>
        <w:rPr>
          <w:rFonts w:ascii="Times New Roman" w:hAnsi="Times New Roman" w:cs="Times New Roman"/>
          <w:sz w:val="32"/>
          <w:szCs w:val="32"/>
        </w:rPr>
      </w:pPr>
      <w:hyperlink r:id="rId306"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высылки определяется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66. Высылка путем добровольного выезда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в отношении которого органом внутренних дел или органом государственной безопасности принято решение о высылке путем добровольного выезда, обязан в установленный в решении срок выехать из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67. Высылка в принудительном порядке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Высылка в принудительном порядке осуществляется, если: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имеются основания полагать, что иностранец может уклониться от исполнения решения о высылке путем добровольного выезда;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не выехал из Республики Беларусь в срок, установленный в решении о высылке путем добровольного выезда.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При принятии решения о высылке в принудительном порядке орган внутренних дел или орган государственной безопасности с санкции прокурора принимают меры по задержанию иностранца на срок, необходимый для высылки.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задержанный в целях обеспечения исполнения решения о высылке в принудительном порядке, помещается в центр временного содержания иностранцев или центр изоляции правонарушителей, а в случае их отсутствия - в изолятор временного содержания на срок, необходимый для его высылки.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Порядок и условия содержания иностранцев в центре временного содержания иностранцев, иные вопросы функционирования центра определяются Советом Министров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отношении иностранца, задержанного в целях обеспечения исполнения решения о высылке в принудительном порядке, осуществляются его личный досмотр, досмотр и изъятие его вещей, документов и денежных средств.</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67-1. Передача иностранцев иностранным государствам в соответствии с международными договорами Республики Беларусь, регулирующими вопросы приграничного движения</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нарушивший правила приграничного движения, установленные международным договором Республики Беларусь, регулирующим вопросы приграничного движения (далее - международный договор о приграничном движении), а также иностранец, у которого отсутствуют документы, по которым он въехал в Республику Беларусь, могут быть переданы иностранным государствам в соответствии с международными договорами о приграничном движении.</w:t>
      </w:r>
    </w:p>
    <w:p w:rsidR="00A726F8" w:rsidRPr="009112E0" w:rsidRDefault="00A726F8">
      <w:pPr>
        <w:pStyle w:val="ConsPlusNormal"/>
        <w:ind w:firstLine="540"/>
        <w:jc w:val="both"/>
        <w:rPr>
          <w:rFonts w:ascii="Times New Roman" w:hAnsi="Times New Roman" w:cs="Times New Roman"/>
          <w:sz w:val="32"/>
          <w:szCs w:val="32"/>
        </w:rPr>
      </w:pPr>
      <w:hyperlink r:id="rId307" w:history="1">
        <w:r w:rsidRPr="009112E0">
          <w:rPr>
            <w:rFonts w:ascii="Times New Roman" w:hAnsi="Times New Roman" w:cs="Times New Roman"/>
            <w:color w:val="0000FF"/>
            <w:sz w:val="32"/>
            <w:szCs w:val="32"/>
          </w:rPr>
          <w:t>Порядок</w:t>
        </w:r>
      </w:hyperlink>
      <w:r w:rsidRPr="009112E0">
        <w:rPr>
          <w:rFonts w:ascii="Times New Roman" w:hAnsi="Times New Roman" w:cs="Times New Roman"/>
          <w:sz w:val="32"/>
          <w:szCs w:val="32"/>
        </w:rPr>
        <w:t xml:space="preserve"> передачи иностранцев иностранным государствам в соответствии с международными договорами о приграничном движении определяется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67-2. Передача иностранцев иностранным государствам в соответствии с международными договорами Республики Беларусь о реадмиссии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нарушивший правила въезда в Республику Беларусь, или выезда из Республики Беларусь, или транзитного проезда (транзита) через территорию Республики Беларусь либо правила пребывания в Республике Беларусь, может быть передан иностранному государству в соответствии с международным договором Республики Беларусь о реадмиссии (далее - международный договор о реадмиссии).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Иностранец, задержанный в целях передачи иностранному государству в соответствии с международным договором о реадмиссии, помещается в центр временного содержания иностранцев или центр изоляции правонарушителей, а в случае их отсутствия - в изолятор временного содержания на срок, необходимый для передачи такого иностранца иностранному государству.</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отношении иностранца, задержанного в целях передачи иностранному государству в соответствии с международным договором о реадмиссии, осуществляются его личный досмотр, досмотр и изъятие его вещей, документов и денежных средств.</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68. Приостановление и прекращение высылки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Высылка приостанавливается: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обращения иностранца с ходатайством о предоставлении </w:t>
      </w:r>
      <w:hyperlink r:id="rId308" w:history="1">
        <w:r w:rsidRPr="009112E0">
          <w:rPr>
            <w:rFonts w:ascii="Times New Roman" w:hAnsi="Times New Roman" w:cs="Times New Roman"/>
            <w:color w:val="0000FF"/>
            <w:sz w:val="32"/>
            <w:szCs w:val="32"/>
          </w:rPr>
          <w:t>статуса</w:t>
        </w:r>
      </w:hyperlink>
      <w:r w:rsidRPr="009112E0">
        <w:rPr>
          <w:rFonts w:ascii="Times New Roman" w:hAnsi="Times New Roman" w:cs="Times New Roman"/>
          <w:sz w:val="32"/>
          <w:szCs w:val="32"/>
        </w:rPr>
        <w:t xml:space="preserve"> беженца, дополнительной </w:t>
      </w:r>
      <w:hyperlink r:id="rId309" w:history="1">
        <w:r w:rsidRPr="009112E0">
          <w:rPr>
            <w:rFonts w:ascii="Times New Roman" w:hAnsi="Times New Roman" w:cs="Times New Roman"/>
            <w:color w:val="0000FF"/>
            <w:sz w:val="32"/>
            <w:szCs w:val="32"/>
          </w:rPr>
          <w:t>защиты</w:t>
        </w:r>
      </w:hyperlink>
      <w:r w:rsidRPr="009112E0">
        <w:rPr>
          <w:rFonts w:ascii="Times New Roman" w:hAnsi="Times New Roman" w:cs="Times New Roman"/>
          <w:sz w:val="32"/>
          <w:szCs w:val="32"/>
        </w:rPr>
        <w:t xml:space="preserve"> или </w:t>
      </w:r>
      <w:hyperlink r:id="rId310" w:history="1">
        <w:r w:rsidRPr="009112E0">
          <w:rPr>
            <w:rFonts w:ascii="Times New Roman" w:hAnsi="Times New Roman" w:cs="Times New Roman"/>
            <w:color w:val="0000FF"/>
            <w:sz w:val="32"/>
            <w:szCs w:val="32"/>
          </w:rPr>
          <w:t>убежища</w:t>
        </w:r>
      </w:hyperlink>
      <w:r w:rsidRPr="009112E0">
        <w:rPr>
          <w:rFonts w:ascii="Times New Roman" w:hAnsi="Times New Roman" w:cs="Times New Roman"/>
          <w:sz w:val="32"/>
          <w:szCs w:val="32"/>
        </w:rPr>
        <w:t xml:space="preserve"> в Республике Беларусь - на срок до принятия решения по такому ходатайству и истечения установленного законодательством Республики Беларусь срока для обжалования принятого по ходатайству решения либо до вступления в законную силу решения суда об отказе в удовлетворении жалобы на принятое по ходатайству решение;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11"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 мотивированному ходатайству органа, осуществляющего оперативно-розыскную деятельность, или органа, ведущего уголовный процесс, в случае, если в отношении иностранца осуществляется идентификация жертв торговли людьми, - на срок до прекращения идентификации жертв торговли людьми;</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12"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по мотивированному ходатайству органа, осуществляющего оперативно-розыскную деятельность, или органа, ведущего уголовный процесс, в случае, если иностранец является жертвой торговли людьми, а равно свидетелем по уголовному делу о торговле людьми или преступлении, связанном с торговлей людьми, организацией незаконной миграции, либо оказывает помощь органам, осуществляющим оперативно-розыскную деятельность, - на срок до принятия решения (вынесения приговора) по уголовному делу в отношении лиц, виновных в торговле людьми или совершении преступления, связанного с торговлей людьми, организацией незаконной миграции;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если иностранец является подозреваемым или обвиняемым по уголовному делу, - на срок до прекращения уголовного преследования либо до вступления в силу оправдательного приговора или осуждения к наказанию, не связанному с лишением свободы;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подачи жалобы на решение о высылке - на срок до принятия решения вышестоящим государственным органом об отказе в удовлетворении жалобы либо до вступления в законную силу решения суда об отказе в удовлетворении жалобы.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Высылка прекращается в случае: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предоставления иностранцу статуса беженца, дополнительной защиты или убежища в Республике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1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осуждения иностранца к наказанию, связанному с лишением свободы;</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возникновения предусмотренных настоящим Законом и иными законодательными актами Республики Беларусь обстоятельств, при которых иностранец не может быть выдворен за пределы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14"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20.07.2016 N 414-З)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отсутствия государства, которое согласилось принять иностранца;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отпадения оснований, по которым было принято решение о высылке.</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69. Расходы, связанные с высылкой и передачей иностранцев иностранным государствам в соответствии с международными договорами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59" w:name="P797"/>
      <w:bookmarkEnd w:id="59"/>
      <w:r w:rsidRPr="009112E0">
        <w:rPr>
          <w:rFonts w:ascii="Times New Roman" w:hAnsi="Times New Roman" w:cs="Times New Roman"/>
          <w:sz w:val="32"/>
          <w:szCs w:val="32"/>
        </w:rPr>
        <w:t>Расходы, связанные с высылкой, производятся за счет средств иностранца либо юридического или физического лица, в том числе индивидуального предпринимателя, ходатайствовавших о въезде иностранца в Республику Беларусь, его пребывании или проживании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bookmarkStart w:id="60" w:name="P798"/>
      <w:bookmarkEnd w:id="60"/>
      <w:r w:rsidRPr="009112E0">
        <w:rPr>
          <w:rFonts w:ascii="Times New Roman" w:hAnsi="Times New Roman" w:cs="Times New Roman"/>
          <w:sz w:val="32"/>
          <w:szCs w:val="32"/>
        </w:rPr>
        <w:t>Расходы, связанные с передачей иностранцев иностранным государствам в соответствии с международными договорами о приграничном движении и о реадмиссии, производятся за счет средств этих иностранцев.</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если возмещение расходов за счет средств лиц, указанных в </w:t>
      </w:r>
      <w:hyperlink w:anchor="P797" w:history="1">
        <w:r w:rsidRPr="009112E0">
          <w:rPr>
            <w:rFonts w:ascii="Times New Roman" w:hAnsi="Times New Roman" w:cs="Times New Roman"/>
            <w:color w:val="0000FF"/>
            <w:sz w:val="32"/>
            <w:szCs w:val="32"/>
          </w:rPr>
          <w:t>частях первой</w:t>
        </w:r>
      </w:hyperlink>
      <w:r w:rsidRPr="009112E0">
        <w:rPr>
          <w:rFonts w:ascii="Times New Roman" w:hAnsi="Times New Roman" w:cs="Times New Roman"/>
          <w:sz w:val="32"/>
          <w:szCs w:val="32"/>
        </w:rPr>
        <w:t xml:space="preserve"> и </w:t>
      </w:r>
      <w:hyperlink w:anchor="P798" w:history="1">
        <w:r w:rsidRPr="009112E0">
          <w:rPr>
            <w:rFonts w:ascii="Times New Roman" w:hAnsi="Times New Roman" w:cs="Times New Roman"/>
            <w:color w:val="0000FF"/>
            <w:sz w:val="32"/>
            <w:szCs w:val="32"/>
          </w:rPr>
          <w:t>второй</w:t>
        </w:r>
      </w:hyperlink>
      <w:r w:rsidRPr="009112E0">
        <w:rPr>
          <w:rFonts w:ascii="Times New Roman" w:hAnsi="Times New Roman" w:cs="Times New Roman"/>
          <w:sz w:val="32"/>
          <w:szCs w:val="32"/>
        </w:rPr>
        <w:t xml:space="preserve"> настоящей статьи, невозможно, высылка и передача иностранцев иностранным государствам в соответствии с международными договорами Республики Беларусь осуществляются за счет средств республиканского бюджета.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70. Последствия депортации, высылки или передачи иностранцев иностранным государствам в соответствии с международными договорами о реадмиссии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На основании исполненного решения о депортации, высылке или передаче иностранному государству в соответствии с международным договором о реадмиссии иностранец включается в </w:t>
      </w:r>
      <w:hyperlink r:id="rId315" w:history="1">
        <w:r w:rsidRPr="009112E0">
          <w:rPr>
            <w:rFonts w:ascii="Times New Roman" w:hAnsi="Times New Roman" w:cs="Times New Roman"/>
            <w:color w:val="0000FF"/>
            <w:sz w:val="32"/>
            <w:szCs w:val="32"/>
          </w:rPr>
          <w:t>Список</w:t>
        </w:r>
      </w:hyperlink>
      <w:r w:rsidRPr="009112E0">
        <w:rPr>
          <w:rFonts w:ascii="Times New Roman" w:hAnsi="Times New Roman" w:cs="Times New Roman"/>
          <w:sz w:val="32"/>
          <w:szCs w:val="32"/>
        </w:rPr>
        <w:t xml:space="preserve"> лиц, въезд которых в Республику Беларусь запрещен или нежелателен.</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Депортированному иностранцу въезд в Республику Беларусь может быть запрещен на срок от шести месяцев до пяти лет.</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Высланному иностранцу въезд в Республику Беларусь может быть запрещен на срок от шести месяцев до десяти лет.</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Реадмиссированному иностранцу въезд в Республику Беларусь может быть запрещен на срок от шести месяцев до пяти лет.</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случае депортации, высылки или передачи иностранному государству в соответствии с международным договором о реадмиссии иностранца, включенного в </w:t>
      </w:r>
      <w:hyperlink r:id="rId316" w:history="1">
        <w:r w:rsidRPr="009112E0">
          <w:rPr>
            <w:rFonts w:ascii="Times New Roman" w:hAnsi="Times New Roman" w:cs="Times New Roman"/>
            <w:color w:val="0000FF"/>
            <w:sz w:val="32"/>
            <w:szCs w:val="32"/>
          </w:rPr>
          <w:t>Список</w:t>
        </w:r>
      </w:hyperlink>
      <w:r w:rsidRPr="009112E0">
        <w:rPr>
          <w:rFonts w:ascii="Times New Roman" w:hAnsi="Times New Roman" w:cs="Times New Roman"/>
          <w:sz w:val="32"/>
          <w:szCs w:val="32"/>
        </w:rPr>
        <w:t xml:space="preserve"> лиц, въезд которых в Республику Беларусь запрещен или нежелателен, ему может быть установлен имеющийся срок запрета въезда в Республику Беларусь, если он превышает шесть месяцев.</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 случае депортации, высылки или передачи иностранному государству в соответствии с международным договором о реадмиссии иностранца в его документе для выезда за границу проставляется соответствующая отметка. Форма отметки и порядок ее проставления определяются Советом Министров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EC7791" w:rsidRDefault="00A726F8">
      <w:pPr>
        <w:pStyle w:val="ConsPlusTitle"/>
        <w:jc w:val="center"/>
        <w:outlineLvl w:val="0"/>
        <w:rPr>
          <w:rFonts w:ascii="Times New Roman" w:hAnsi="Times New Roman" w:cs="Times New Roman"/>
          <w:sz w:val="32"/>
          <w:szCs w:val="32"/>
        </w:rPr>
      </w:pPr>
    </w:p>
    <w:p w:rsidR="00A726F8" w:rsidRPr="009112E0" w:rsidRDefault="00A726F8">
      <w:pPr>
        <w:pStyle w:val="ConsPlusTitle"/>
        <w:jc w:val="center"/>
        <w:outlineLvl w:val="0"/>
        <w:rPr>
          <w:rFonts w:ascii="Times New Roman" w:hAnsi="Times New Roman" w:cs="Times New Roman"/>
          <w:sz w:val="32"/>
          <w:szCs w:val="32"/>
        </w:rPr>
      </w:pPr>
      <w:r w:rsidRPr="009112E0">
        <w:rPr>
          <w:rFonts w:ascii="Times New Roman" w:hAnsi="Times New Roman" w:cs="Times New Roman"/>
          <w:sz w:val="32"/>
          <w:szCs w:val="32"/>
        </w:rPr>
        <w:t>ГЛАВА 6</w:t>
      </w:r>
    </w:p>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ОБЖАЛОВАНИЕ РЕШЕНИЙ И ДЕЙСТВИЙ (БЕЗДЕЙСТВИЯ) ГОСУДАРСТВЕННЫХ ОРГАНОВ РЕСПУБЛИКИ БЕЛАРУСЬ</w:t>
      </w:r>
    </w:p>
    <w:p w:rsidR="00A726F8" w:rsidRPr="009112E0" w:rsidRDefault="00A726F8">
      <w:pPr>
        <w:pStyle w:val="ConsPlusNormal"/>
        <w:jc w:val="center"/>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17"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71. Право на обжалование решений и действий (бездействия) государственных органов Республики Беларусь</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18"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19"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25.11.2011 N 322-З)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Иностранцы, а также их представители имеют право на обжалование решений и действий (бездействия) государственных органов Республики Беларусь, связанных с исполнением настоящего Закона, в вышестоящий государственный орган, за исключением решений, связанных с временным ограничением права иностранцев на выезд из Республики Беларусь по основаниям, указанным в </w:t>
      </w:r>
      <w:hyperlink w:anchor="P292" w:history="1">
        <w:r w:rsidRPr="009112E0">
          <w:rPr>
            <w:rFonts w:ascii="Times New Roman" w:hAnsi="Times New Roman" w:cs="Times New Roman"/>
            <w:color w:val="0000FF"/>
            <w:sz w:val="32"/>
            <w:szCs w:val="32"/>
          </w:rPr>
          <w:t>абзацах втором</w:t>
        </w:r>
      </w:hyperlink>
      <w:r w:rsidRPr="009112E0">
        <w:rPr>
          <w:rFonts w:ascii="Times New Roman" w:hAnsi="Times New Roman" w:cs="Times New Roman"/>
          <w:sz w:val="32"/>
          <w:szCs w:val="32"/>
        </w:rPr>
        <w:t xml:space="preserve">, </w:t>
      </w:r>
      <w:hyperlink w:anchor="P294" w:history="1">
        <w:r w:rsidRPr="009112E0">
          <w:rPr>
            <w:rFonts w:ascii="Times New Roman" w:hAnsi="Times New Roman" w:cs="Times New Roman"/>
            <w:color w:val="0000FF"/>
            <w:sz w:val="32"/>
            <w:szCs w:val="32"/>
          </w:rPr>
          <w:t>четвертом</w:t>
        </w:r>
      </w:hyperlink>
      <w:r w:rsidRPr="009112E0">
        <w:rPr>
          <w:rFonts w:ascii="Times New Roman" w:hAnsi="Times New Roman" w:cs="Times New Roman"/>
          <w:sz w:val="32"/>
          <w:szCs w:val="32"/>
        </w:rPr>
        <w:t xml:space="preserve"> - </w:t>
      </w:r>
      <w:hyperlink w:anchor="P297" w:history="1">
        <w:r w:rsidRPr="009112E0">
          <w:rPr>
            <w:rFonts w:ascii="Times New Roman" w:hAnsi="Times New Roman" w:cs="Times New Roman"/>
            <w:color w:val="0000FF"/>
            <w:sz w:val="32"/>
            <w:szCs w:val="32"/>
          </w:rPr>
          <w:t>шестом части первой статьи 33</w:t>
        </w:r>
      </w:hyperlink>
      <w:r w:rsidRPr="009112E0">
        <w:rPr>
          <w:rFonts w:ascii="Times New Roman" w:hAnsi="Times New Roman" w:cs="Times New Roman"/>
          <w:sz w:val="32"/>
          <w:szCs w:val="32"/>
        </w:rPr>
        <w:t xml:space="preserve"> настоящего Закона, а также иных решений, связанных с исполнением настоящего Закона и принятых в судебном порядке.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20"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Обжалование в судебном порядке решений и действий (бездействия) государственных органов Республики Беларусь, связанных с исполнением настоящего Закона, за исключением решений, связанных с временным ограничением права иностранцев на выезд из Республики Беларусь по основаниям, указанным в </w:t>
      </w:r>
      <w:hyperlink w:anchor="P292" w:history="1">
        <w:r w:rsidRPr="009112E0">
          <w:rPr>
            <w:rFonts w:ascii="Times New Roman" w:hAnsi="Times New Roman" w:cs="Times New Roman"/>
            <w:color w:val="0000FF"/>
            <w:sz w:val="32"/>
            <w:szCs w:val="32"/>
          </w:rPr>
          <w:t>абзацах втором</w:t>
        </w:r>
      </w:hyperlink>
      <w:r w:rsidRPr="009112E0">
        <w:rPr>
          <w:rFonts w:ascii="Times New Roman" w:hAnsi="Times New Roman" w:cs="Times New Roman"/>
          <w:sz w:val="32"/>
          <w:szCs w:val="32"/>
        </w:rPr>
        <w:t xml:space="preserve">, </w:t>
      </w:r>
      <w:hyperlink w:anchor="P294" w:history="1">
        <w:r w:rsidRPr="009112E0">
          <w:rPr>
            <w:rFonts w:ascii="Times New Roman" w:hAnsi="Times New Roman" w:cs="Times New Roman"/>
            <w:color w:val="0000FF"/>
            <w:sz w:val="32"/>
            <w:szCs w:val="32"/>
          </w:rPr>
          <w:t>четвертом</w:t>
        </w:r>
      </w:hyperlink>
      <w:r w:rsidRPr="009112E0">
        <w:rPr>
          <w:rFonts w:ascii="Times New Roman" w:hAnsi="Times New Roman" w:cs="Times New Roman"/>
          <w:sz w:val="32"/>
          <w:szCs w:val="32"/>
        </w:rPr>
        <w:t xml:space="preserve"> - </w:t>
      </w:r>
      <w:hyperlink w:anchor="P297" w:history="1">
        <w:r w:rsidRPr="009112E0">
          <w:rPr>
            <w:rFonts w:ascii="Times New Roman" w:hAnsi="Times New Roman" w:cs="Times New Roman"/>
            <w:color w:val="0000FF"/>
            <w:sz w:val="32"/>
            <w:szCs w:val="32"/>
          </w:rPr>
          <w:t>шестом части первой статьи 33</w:t>
        </w:r>
      </w:hyperlink>
      <w:r w:rsidRPr="009112E0">
        <w:rPr>
          <w:rFonts w:ascii="Times New Roman" w:hAnsi="Times New Roman" w:cs="Times New Roman"/>
          <w:sz w:val="32"/>
          <w:szCs w:val="32"/>
        </w:rPr>
        <w:t xml:space="preserve"> настоящего Закона, а также иных решений, связанных с исполнением настоящего Закона и принятых в судебном порядке, осуществляется в соответствии с гражданским процессуальным законодательством Республики Беларусь после обжалования таких решений и действий (бездействия) в вышестоящий государственный орган.</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21"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bookmarkStart w:id="61" w:name="P823"/>
      <w:bookmarkEnd w:id="61"/>
      <w:r w:rsidRPr="009112E0">
        <w:rPr>
          <w:rFonts w:ascii="Times New Roman" w:hAnsi="Times New Roman" w:cs="Times New Roman"/>
          <w:sz w:val="32"/>
          <w:szCs w:val="32"/>
        </w:rPr>
        <w:t xml:space="preserve">Иностранцы, право на выезд которых из Республики Беларусь ограничено по основаниям, указанным в </w:t>
      </w:r>
      <w:hyperlink w:anchor="P292" w:history="1">
        <w:r w:rsidRPr="009112E0">
          <w:rPr>
            <w:rFonts w:ascii="Times New Roman" w:hAnsi="Times New Roman" w:cs="Times New Roman"/>
            <w:color w:val="0000FF"/>
            <w:sz w:val="32"/>
            <w:szCs w:val="32"/>
          </w:rPr>
          <w:t>абзацах втором</w:t>
        </w:r>
      </w:hyperlink>
      <w:r w:rsidRPr="009112E0">
        <w:rPr>
          <w:rFonts w:ascii="Times New Roman" w:hAnsi="Times New Roman" w:cs="Times New Roman"/>
          <w:sz w:val="32"/>
          <w:szCs w:val="32"/>
        </w:rPr>
        <w:t xml:space="preserve">, </w:t>
      </w:r>
      <w:hyperlink w:anchor="P294" w:history="1">
        <w:r w:rsidRPr="009112E0">
          <w:rPr>
            <w:rFonts w:ascii="Times New Roman" w:hAnsi="Times New Roman" w:cs="Times New Roman"/>
            <w:color w:val="0000FF"/>
            <w:sz w:val="32"/>
            <w:szCs w:val="32"/>
          </w:rPr>
          <w:t>четвертом</w:t>
        </w:r>
      </w:hyperlink>
      <w:r w:rsidRPr="009112E0">
        <w:rPr>
          <w:rFonts w:ascii="Times New Roman" w:hAnsi="Times New Roman" w:cs="Times New Roman"/>
          <w:sz w:val="32"/>
          <w:szCs w:val="32"/>
        </w:rPr>
        <w:t xml:space="preserve"> - </w:t>
      </w:r>
      <w:hyperlink w:anchor="P297" w:history="1">
        <w:r w:rsidRPr="009112E0">
          <w:rPr>
            <w:rFonts w:ascii="Times New Roman" w:hAnsi="Times New Roman" w:cs="Times New Roman"/>
            <w:color w:val="0000FF"/>
            <w:sz w:val="32"/>
            <w:szCs w:val="32"/>
          </w:rPr>
          <w:t>шестом части первой статьи 33</w:t>
        </w:r>
      </w:hyperlink>
      <w:r w:rsidRPr="009112E0">
        <w:rPr>
          <w:rFonts w:ascii="Times New Roman" w:hAnsi="Times New Roman" w:cs="Times New Roman"/>
          <w:sz w:val="32"/>
          <w:szCs w:val="32"/>
        </w:rPr>
        <w:t xml:space="preserve"> настоящего Закона, а также иные заинтересованные лица имеют право на обжалование решений, связанных с временным ограничением права иностранцев на выезд из Республики Беларусь, в порядке, установленном уголовно-процессуальным, гражданским процессуальным, хозяйственным процессуальным законодательством Республики Беларусь или законодательством Республики Беларусь об исполнительном производстве.</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22"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24.10.2016 N 439-З)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Решения, связанные с исполнением настоящего Закона и принятые в судебном порядке, за исключением решений, указанных в </w:t>
      </w:r>
      <w:hyperlink w:anchor="P823" w:history="1">
        <w:r w:rsidRPr="009112E0">
          <w:rPr>
            <w:rFonts w:ascii="Times New Roman" w:hAnsi="Times New Roman" w:cs="Times New Roman"/>
            <w:color w:val="0000FF"/>
            <w:sz w:val="32"/>
            <w:szCs w:val="32"/>
          </w:rPr>
          <w:t>части третьей настоящей статьи</w:t>
        </w:r>
      </w:hyperlink>
      <w:r w:rsidRPr="009112E0">
        <w:rPr>
          <w:rFonts w:ascii="Times New Roman" w:hAnsi="Times New Roman" w:cs="Times New Roman"/>
          <w:sz w:val="32"/>
          <w:szCs w:val="32"/>
        </w:rPr>
        <w:t>, обжалуются в порядке, установленном гражданским процессуальным законодательством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72. Обжалование решений государственных органов Республики Беларусь в вышестоящий государственный орган</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23"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bookmarkStart w:id="62" w:name="P830"/>
      <w:bookmarkEnd w:id="62"/>
      <w:r w:rsidRPr="009112E0">
        <w:rPr>
          <w:rFonts w:ascii="Times New Roman" w:hAnsi="Times New Roman" w:cs="Times New Roman"/>
          <w:sz w:val="32"/>
          <w:szCs w:val="32"/>
        </w:rPr>
        <w:t xml:space="preserve">Жалобы иностранцев на решения государственных органов Республики Беларусь об отказе в регистрации, продлении и (или) о сокращении срока временного пребывания в Республике Беларусь, об отказе в выдаче </w:t>
      </w:r>
      <w:hyperlink r:id="rId324"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временное проживание или об аннулировании разрешения на временное проживание, об отказе в выдаче </w:t>
      </w:r>
      <w:hyperlink r:id="rId325" w:history="1">
        <w:r w:rsidRPr="009112E0">
          <w:rPr>
            <w:rFonts w:ascii="Times New Roman" w:hAnsi="Times New Roman" w:cs="Times New Roman"/>
            <w:color w:val="0000FF"/>
            <w:sz w:val="32"/>
            <w:szCs w:val="32"/>
          </w:rPr>
          <w:t>разрешения</w:t>
        </w:r>
      </w:hyperlink>
      <w:r w:rsidRPr="009112E0">
        <w:rPr>
          <w:rFonts w:ascii="Times New Roman" w:hAnsi="Times New Roman" w:cs="Times New Roman"/>
          <w:sz w:val="32"/>
          <w:szCs w:val="32"/>
        </w:rPr>
        <w:t xml:space="preserve"> на постоянное проживание или об аннулировании разрешения на постоянное проживание, о временном ограничении права иностранцев на выезд из Республики Беларусь по основаниям, указанным в </w:t>
      </w:r>
      <w:hyperlink w:anchor="P296" w:history="1">
        <w:r w:rsidRPr="009112E0">
          <w:rPr>
            <w:rFonts w:ascii="Times New Roman" w:hAnsi="Times New Roman" w:cs="Times New Roman"/>
            <w:color w:val="0000FF"/>
            <w:sz w:val="32"/>
            <w:szCs w:val="32"/>
          </w:rPr>
          <w:t>абзацах седьмом</w:t>
        </w:r>
      </w:hyperlink>
      <w:r w:rsidRPr="009112E0">
        <w:rPr>
          <w:rFonts w:ascii="Times New Roman" w:hAnsi="Times New Roman" w:cs="Times New Roman"/>
          <w:sz w:val="32"/>
          <w:szCs w:val="32"/>
        </w:rPr>
        <w:t xml:space="preserve"> - </w:t>
      </w:r>
      <w:hyperlink w:anchor="P301" w:history="1">
        <w:r w:rsidRPr="009112E0">
          <w:rPr>
            <w:rFonts w:ascii="Times New Roman" w:hAnsi="Times New Roman" w:cs="Times New Roman"/>
            <w:color w:val="0000FF"/>
            <w:sz w:val="32"/>
            <w:szCs w:val="32"/>
          </w:rPr>
          <w:t>десятом части первой статьи 33</w:t>
        </w:r>
      </w:hyperlink>
      <w:r w:rsidRPr="009112E0">
        <w:rPr>
          <w:rFonts w:ascii="Times New Roman" w:hAnsi="Times New Roman" w:cs="Times New Roman"/>
          <w:sz w:val="32"/>
          <w:szCs w:val="32"/>
        </w:rPr>
        <w:t xml:space="preserve"> настоящего Закона, за исключением решений, принятых в судебном порядке, могут быть поданы в вышестоящий государственный орган в течение года со дня принятия таких решений.</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Законов Республики Беларусь от 25.11.2011 </w:t>
      </w:r>
      <w:hyperlink r:id="rId326" w:history="1">
        <w:r w:rsidRPr="009112E0">
          <w:rPr>
            <w:rFonts w:ascii="Times New Roman" w:hAnsi="Times New Roman" w:cs="Times New Roman"/>
            <w:color w:val="0000FF"/>
            <w:sz w:val="32"/>
            <w:szCs w:val="32"/>
          </w:rPr>
          <w:t>N 322-З</w:t>
        </w:r>
      </w:hyperlink>
      <w:r w:rsidRPr="009112E0">
        <w:rPr>
          <w:rFonts w:ascii="Times New Roman" w:hAnsi="Times New Roman" w:cs="Times New Roman"/>
          <w:sz w:val="32"/>
          <w:szCs w:val="32"/>
        </w:rPr>
        <w:t xml:space="preserve">, от 04.01.2014 </w:t>
      </w:r>
      <w:hyperlink r:id="rId327" w:history="1">
        <w:r w:rsidRPr="009112E0">
          <w:rPr>
            <w:rFonts w:ascii="Times New Roman" w:hAnsi="Times New Roman" w:cs="Times New Roman"/>
            <w:color w:val="0000FF"/>
            <w:sz w:val="32"/>
            <w:szCs w:val="32"/>
          </w:rPr>
          <w:t>N 103-З</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bookmarkStart w:id="63" w:name="P832"/>
      <w:bookmarkEnd w:id="63"/>
      <w:r w:rsidRPr="009112E0">
        <w:rPr>
          <w:rFonts w:ascii="Times New Roman" w:hAnsi="Times New Roman" w:cs="Times New Roman"/>
          <w:sz w:val="32"/>
          <w:szCs w:val="32"/>
        </w:rPr>
        <w:t>Жалобы иностранцев на решения государственных органов Республики Беларусь о высылке могут быть поданы в вышестоящий государственный орган в течение одного месяца со дня ознакомления иностранца с таким решением.</w:t>
      </w: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 xml:space="preserve">(в ред. </w:t>
      </w:r>
      <w:hyperlink r:id="rId328" w:history="1">
        <w:r w:rsidRPr="009112E0">
          <w:rPr>
            <w:rFonts w:ascii="Times New Roman" w:hAnsi="Times New Roman" w:cs="Times New Roman"/>
            <w:color w:val="0000FF"/>
            <w:sz w:val="32"/>
            <w:szCs w:val="32"/>
          </w:rPr>
          <w:t>Закона</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Жалобы иностранцев на решения, указанные в </w:t>
      </w:r>
      <w:hyperlink w:anchor="P830" w:history="1">
        <w:r w:rsidRPr="009112E0">
          <w:rPr>
            <w:rFonts w:ascii="Times New Roman" w:hAnsi="Times New Roman" w:cs="Times New Roman"/>
            <w:color w:val="0000FF"/>
            <w:sz w:val="32"/>
            <w:szCs w:val="32"/>
          </w:rPr>
          <w:t>частях первой</w:t>
        </w:r>
      </w:hyperlink>
      <w:r w:rsidRPr="009112E0">
        <w:rPr>
          <w:rFonts w:ascii="Times New Roman" w:hAnsi="Times New Roman" w:cs="Times New Roman"/>
          <w:sz w:val="32"/>
          <w:szCs w:val="32"/>
        </w:rPr>
        <w:t xml:space="preserve"> и </w:t>
      </w:r>
      <w:hyperlink w:anchor="P832" w:history="1">
        <w:r w:rsidRPr="009112E0">
          <w:rPr>
            <w:rFonts w:ascii="Times New Roman" w:hAnsi="Times New Roman" w:cs="Times New Roman"/>
            <w:color w:val="0000FF"/>
            <w:sz w:val="32"/>
            <w:szCs w:val="32"/>
          </w:rPr>
          <w:t>второй</w:t>
        </w:r>
      </w:hyperlink>
      <w:r w:rsidRPr="009112E0">
        <w:rPr>
          <w:rFonts w:ascii="Times New Roman" w:hAnsi="Times New Roman" w:cs="Times New Roman"/>
          <w:sz w:val="32"/>
          <w:szCs w:val="32"/>
        </w:rPr>
        <w:t xml:space="preserve"> настоящей статьи, рассматриваются в месячный срок со дня их подачи.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Часть четвертая статьи 72 исключена. - </w:t>
      </w:r>
      <w:hyperlink r:id="rId329"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04.01.2014 N 103-З.</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Title"/>
        <w:jc w:val="center"/>
        <w:outlineLvl w:val="0"/>
        <w:rPr>
          <w:rFonts w:ascii="Times New Roman" w:hAnsi="Times New Roman" w:cs="Times New Roman"/>
          <w:sz w:val="32"/>
          <w:szCs w:val="32"/>
        </w:rPr>
      </w:pPr>
      <w:r w:rsidRPr="009112E0">
        <w:rPr>
          <w:rFonts w:ascii="Times New Roman" w:hAnsi="Times New Roman" w:cs="Times New Roman"/>
          <w:sz w:val="32"/>
          <w:szCs w:val="32"/>
        </w:rPr>
        <w:t>ГЛАВА 7</w:t>
      </w:r>
    </w:p>
    <w:p w:rsidR="00A726F8" w:rsidRPr="009112E0" w:rsidRDefault="00A726F8">
      <w:pPr>
        <w:pStyle w:val="ConsPlusTitle"/>
        <w:jc w:val="center"/>
        <w:rPr>
          <w:rFonts w:ascii="Times New Roman" w:hAnsi="Times New Roman" w:cs="Times New Roman"/>
          <w:sz w:val="32"/>
          <w:szCs w:val="32"/>
        </w:rPr>
      </w:pPr>
      <w:r w:rsidRPr="009112E0">
        <w:rPr>
          <w:rFonts w:ascii="Times New Roman" w:hAnsi="Times New Roman" w:cs="Times New Roman"/>
          <w:sz w:val="32"/>
          <w:szCs w:val="32"/>
        </w:rPr>
        <w:t>ЗАКЛЮЧИТЕЛЬНЫЕ ПОЛОЖЕНИЯ</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73. Внесение изменений и дополнений в некоторые законы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1. Внести в Уголовно-процессуальный </w:t>
      </w:r>
      <w:hyperlink r:id="rId330" w:history="1">
        <w:r w:rsidRPr="009112E0">
          <w:rPr>
            <w:rFonts w:ascii="Times New Roman" w:hAnsi="Times New Roman" w:cs="Times New Roman"/>
            <w:color w:val="0000FF"/>
            <w:sz w:val="32"/>
            <w:szCs w:val="32"/>
          </w:rPr>
          <w:t>кодекс</w:t>
        </w:r>
      </w:hyperlink>
      <w:r w:rsidRPr="009112E0">
        <w:rPr>
          <w:rFonts w:ascii="Times New Roman" w:hAnsi="Times New Roman" w:cs="Times New Roman"/>
          <w:sz w:val="32"/>
          <w:szCs w:val="32"/>
        </w:rPr>
        <w:t xml:space="preserve"> Республики Беларусь от 16 июля 1999 года (Национальный реестр правовых актов Республики Беларусь, 2000 г., N 77-78, 2/71; 2008 г., N 14, 2/1412) следующие изменения и дополнение:</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1.1. </w:t>
      </w:r>
      <w:hyperlink r:id="rId331" w:history="1">
        <w:r w:rsidRPr="009112E0">
          <w:rPr>
            <w:rFonts w:ascii="Times New Roman" w:hAnsi="Times New Roman" w:cs="Times New Roman"/>
            <w:color w:val="0000FF"/>
            <w:sz w:val="32"/>
            <w:szCs w:val="32"/>
          </w:rPr>
          <w:t>часть 2 статьи 115</w:t>
        </w:r>
      </w:hyperlink>
      <w:r w:rsidRPr="009112E0">
        <w:rPr>
          <w:rFonts w:ascii="Times New Roman" w:hAnsi="Times New Roman" w:cs="Times New Roman"/>
          <w:sz w:val="32"/>
          <w:szCs w:val="32"/>
        </w:rPr>
        <w:t xml:space="preserve"> изложить в следующей редакции: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"2. О задержании иностранного гражданина или лица без гражданства орган, ведущий уголовный процесс и осуществивший задержание, по требованию иностранного гражданина или лица без гражданства сообщает в Министерство иностранных дел Республики Беларусь не позднее одних суток с момента задержания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задержанных иностранного гражданина или лица без гражданства.";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1.2. </w:t>
      </w:r>
      <w:hyperlink r:id="rId332" w:history="1">
        <w:r w:rsidRPr="009112E0">
          <w:rPr>
            <w:rFonts w:ascii="Times New Roman" w:hAnsi="Times New Roman" w:cs="Times New Roman"/>
            <w:color w:val="0000FF"/>
            <w:sz w:val="32"/>
            <w:szCs w:val="32"/>
          </w:rPr>
          <w:t>статью 125</w:t>
        </w:r>
      </w:hyperlink>
      <w:r w:rsidRPr="009112E0">
        <w:rPr>
          <w:rFonts w:ascii="Times New Roman" w:hAnsi="Times New Roman" w:cs="Times New Roman"/>
          <w:sz w:val="32"/>
          <w:szCs w:val="32"/>
        </w:rPr>
        <w:t xml:space="preserve"> дополнить частью 5 следующего содержания: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"5. О применении меры пресечения в виде домашнего ареста в отношении иностранного гражданина или лица без гражданства орган, ведущий уголовный процесс, сообщает в Министерство иностранных дел Республики Беларусь по требованию иностранного гражданина или лица без гражданства не позднее одних суток с момента применения меры пресечения в виде домашнего ареста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домашний арест иностранного гражданина или лица без гражданства.";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1.3. </w:t>
      </w:r>
      <w:hyperlink r:id="rId333" w:history="1">
        <w:r w:rsidRPr="009112E0">
          <w:rPr>
            <w:rFonts w:ascii="Times New Roman" w:hAnsi="Times New Roman" w:cs="Times New Roman"/>
            <w:color w:val="0000FF"/>
            <w:sz w:val="32"/>
            <w:szCs w:val="32"/>
          </w:rPr>
          <w:t>часть 8 статьи 126</w:t>
        </w:r>
      </w:hyperlink>
      <w:r w:rsidRPr="009112E0">
        <w:rPr>
          <w:rFonts w:ascii="Times New Roman" w:hAnsi="Times New Roman" w:cs="Times New Roman"/>
          <w:sz w:val="32"/>
          <w:szCs w:val="32"/>
        </w:rPr>
        <w:t xml:space="preserve"> изложить в следующей редакции: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"8. О применении меры пресечения в виде заключения под стражу орган уголовного преследования или суд обязаны уведомить лиц, указанных в части 1 статьи 115 настоящего Кодекса, а также при применении этой меры пресечения в отношении лиц, дети которых остаются без попечения родителей, - не позднее следующего дня после принятия указанного решения уведомить управление (отдел) образования районного, городского исполнительного комитета, местной администрации района в городе по месту жительства этих лиц для обеспечения государственной защиты детей, при применении этой меры пресечения в отношении пенсионера - уведомить орган, выплачивающий ему пенсию, при применении этой меры пресечения в отношении иностранного гражданина или лица без гражданства - по требованию иностранного гражданина или лица без гражданства сообщить об этом в Министерство иностранных дел Республики Беларусь не позднее одних суток с момента применения меры пресечения в виде заключения под стражу для уведомления дипломатического представительства или консульского учреждения государства гражданской принадлежности либо обычного места жительства заключенных под стражу иностранного гражданина или лица без гражданства.".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 Внести в </w:t>
      </w:r>
      <w:hyperlink r:id="rId334"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1 августа 2002 года "О гражданстве Республики Беларусь" (Национальный реестр правовых актов Республики Беларусь, 2002 г., N 88, 2/885; 2006 г., N 106, 2/1231) следующие изменения и дополнения: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2.1. в </w:t>
      </w:r>
      <w:hyperlink r:id="rId335" w:history="1">
        <w:r w:rsidRPr="009112E0">
          <w:rPr>
            <w:rFonts w:ascii="Times New Roman" w:hAnsi="Times New Roman" w:cs="Times New Roman"/>
            <w:color w:val="0000FF"/>
            <w:sz w:val="32"/>
            <w:szCs w:val="32"/>
          </w:rPr>
          <w:t>части первой статьи 7</w:t>
        </w:r>
      </w:hyperlink>
      <w:r w:rsidRPr="009112E0">
        <w:rPr>
          <w:rFonts w:ascii="Times New Roman" w:hAnsi="Times New Roman" w:cs="Times New Roman"/>
          <w:sz w:val="32"/>
          <w:szCs w:val="32"/>
        </w:rPr>
        <w:t xml:space="preserve"> слова "изменения гражданства супругов" заменить словами "приобретения супругами гражданства Республики Беларусь или его прекращения";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2.2. </w:t>
      </w:r>
      <w:hyperlink r:id="rId336" w:history="1">
        <w:r w:rsidRPr="009112E0">
          <w:rPr>
            <w:rFonts w:ascii="Times New Roman" w:hAnsi="Times New Roman" w:cs="Times New Roman"/>
            <w:color w:val="0000FF"/>
            <w:sz w:val="32"/>
            <w:szCs w:val="32"/>
          </w:rPr>
          <w:t>часть первую статьи 9</w:t>
        </w:r>
      </w:hyperlink>
      <w:r w:rsidRPr="009112E0">
        <w:rPr>
          <w:rFonts w:ascii="Times New Roman" w:hAnsi="Times New Roman" w:cs="Times New Roman"/>
          <w:sz w:val="32"/>
          <w:szCs w:val="32"/>
        </w:rPr>
        <w:t xml:space="preserve"> после слова "гражданству" дополнить словами "(подданству) (далее, если не указано иное, - гражданство)";</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2.3. </w:t>
      </w:r>
      <w:hyperlink r:id="rId337" w:history="1">
        <w:r w:rsidRPr="009112E0">
          <w:rPr>
            <w:rFonts w:ascii="Times New Roman" w:hAnsi="Times New Roman" w:cs="Times New Roman"/>
            <w:color w:val="0000FF"/>
            <w:sz w:val="32"/>
            <w:szCs w:val="32"/>
          </w:rPr>
          <w:t>абзац четвертый части первой статьи 13</w:t>
        </w:r>
      </w:hyperlink>
      <w:r w:rsidRPr="009112E0">
        <w:rPr>
          <w:rFonts w:ascii="Times New Roman" w:hAnsi="Times New Roman" w:cs="Times New Roman"/>
          <w:sz w:val="32"/>
          <w:szCs w:val="32"/>
        </w:rPr>
        <w:t xml:space="preserve"> после слов "государства, гражданами" дополнить словом "(подданными)";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2.4. в </w:t>
      </w:r>
      <w:hyperlink r:id="rId338" w:history="1">
        <w:r w:rsidRPr="009112E0">
          <w:rPr>
            <w:rFonts w:ascii="Times New Roman" w:hAnsi="Times New Roman" w:cs="Times New Roman"/>
            <w:color w:val="0000FF"/>
            <w:sz w:val="32"/>
            <w:szCs w:val="32"/>
          </w:rPr>
          <w:t>статье 14</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w:t>
      </w:r>
      <w:hyperlink r:id="rId339" w:history="1">
        <w:r w:rsidRPr="009112E0">
          <w:rPr>
            <w:rFonts w:ascii="Times New Roman" w:hAnsi="Times New Roman" w:cs="Times New Roman"/>
            <w:color w:val="0000FF"/>
            <w:sz w:val="32"/>
            <w:szCs w:val="32"/>
          </w:rPr>
          <w:t>части первой</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hyperlink r:id="rId340" w:history="1">
        <w:r w:rsidRPr="009112E0">
          <w:rPr>
            <w:rFonts w:ascii="Times New Roman" w:hAnsi="Times New Roman" w:cs="Times New Roman"/>
            <w:color w:val="0000FF"/>
            <w:sz w:val="32"/>
            <w:szCs w:val="32"/>
          </w:rPr>
          <w:t>абзац второй</w:t>
        </w:r>
      </w:hyperlink>
      <w:r w:rsidRPr="009112E0">
        <w:rPr>
          <w:rFonts w:ascii="Times New Roman" w:hAnsi="Times New Roman" w:cs="Times New Roman"/>
          <w:sz w:val="32"/>
          <w:szCs w:val="32"/>
        </w:rPr>
        <w:t xml:space="preserve"> изложить в следующей редакции: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"соблюдает и уважает </w:t>
      </w:r>
      <w:hyperlink r:id="rId341" w:history="1">
        <w:r w:rsidRPr="009112E0">
          <w:rPr>
            <w:rFonts w:ascii="Times New Roman" w:hAnsi="Times New Roman" w:cs="Times New Roman"/>
            <w:color w:val="0000FF"/>
            <w:sz w:val="32"/>
            <w:szCs w:val="32"/>
          </w:rPr>
          <w:t>Конституцию</w:t>
        </w:r>
      </w:hyperlink>
      <w:r w:rsidRPr="009112E0">
        <w:rPr>
          <w:rFonts w:ascii="Times New Roman" w:hAnsi="Times New Roman" w:cs="Times New Roman"/>
          <w:sz w:val="32"/>
          <w:szCs w:val="32"/>
        </w:rPr>
        <w:t xml:space="preserve"> Республики Беларусь, иные акты законодательства Республики Беларусь, берет на себя обязательство в дальнейшем соблюдать и уважать </w:t>
      </w:r>
      <w:hyperlink r:id="rId342" w:history="1">
        <w:r w:rsidRPr="009112E0">
          <w:rPr>
            <w:rFonts w:ascii="Times New Roman" w:hAnsi="Times New Roman" w:cs="Times New Roman"/>
            <w:color w:val="0000FF"/>
            <w:sz w:val="32"/>
            <w:szCs w:val="32"/>
          </w:rPr>
          <w:t>Конституцию</w:t>
        </w:r>
      </w:hyperlink>
      <w:r w:rsidRPr="009112E0">
        <w:rPr>
          <w:rFonts w:ascii="Times New Roman" w:hAnsi="Times New Roman" w:cs="Times New Roman"/>
          <w:sz w:val="32"/>
          <w:szCs w:val="32"/>
        </w:rPr>
        <w:t xml:space="preserve"> Республики Беларусь и иные акты законодательства Республики Беларусь;";</w:t>
      </w:r>
    </w:p>
    <w:p w:rsidR="00A726F8" w:rsidRPr="009112E0" w:rsidRDefault="00A726F8">
      <w:pPr>
        <w:pStyle w:val="ConsPlusNormal"/>
        <w:ind w:firstLine="540"/>
        <w:jc w:val="both"/>
        <w:rPr>
          <w:rFonts w:ascii="Times New Roman" w:hAnsi="Times New Roman" w:cs="Times New Roman"/>
          <w:sz w:val="32"/>
          <w:szCs w:val="32"/>
        </w:rPr>
      </w:pPr>
      <w:hyperlink r:id="rId343" w:history="1">
        <w:r w:rsidRPr="009112E0">
          <w:rPr>
            <w:rFonts w:ascii="Times New Roman" w:hAnsi="Times New Roman" w:cs="Times New Roman"/>
            <w:color w:val="0000FF"/>
            <w:sz w:val="32"/>
            <w:szCs w:val="32"/>
          </w:rPr>
          <w:t>абзац пятый</w:t>
        </w:r>
      </w:hyperlink>
      <w:r w:rsidRPr="009112E0">
        <w:rPr>
          <w:rFonts w:ascii="Times New Roman" w:hAnsi="Times New Roman" w:cs="Times New Roman"/>
          <w:sz w:val="32"/>
          <w:szCs w:val="32"/>
        </w:rPr>
        <w:t xml:space="preserve"> изложить в следующей редакции: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w:t>
      </w:r>
      <w:hyperlink r:id="rId344" w:history="1">
        <w:r w:rsidRPr="009112E0">
          <w:rPr>
            <w:rFonts w:ascii="Times New Roman" w:hAnsi="Times New Roman" w:cs="Times New Roman"/>
            <w:color w:val="0000FF"/>
            <w:sz w:val="32"/>
            <w:szCs w:val="32"/>
          </w:rPr>
          <w:t>части второй</w:t>
        </w:r>
      </w:hyperlink>
      <w:r w:rsidRPr="009112E0">
        <w:rPr>
          <w:rFonts w:ascii="Times New Roman" w:hAnsi="Times New Roman" w:cs="Times New Roman"/>
          <w:sz w:val="32"/>
          <w:szCs w:val="32"/>
        </w:rPr>
        <w:t xml:space="preserve"> слова "признанные беженцами в порядке, установленном законодательством Республики Беларусь" и "признания их беженцами" заменить соответственно словами "которым предоставлен статус беженца в Республике Беларусь" и "предоставления им статуса беженца";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2.5. в </w:t>
      </w:r>
      <w:hyperlink r:id="rId345" w:history="1">
        <w:r w:rsidRPr="009112E0">
          <w:rPr>
            <w:rFonts w:ascii="Times New Roman" w:hAnsi="Times New Roman" w:cs="Times New Roman"/>
            <w:color w:val="0000FF"/>
            <w:sz w:val="32"/>
            <w:szCs w:val="32"/>
          </w:rPr>
          <w:t>статье 16</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w:t>
      </w:r>
      <w:hyperlink r:id="rId346" w:history="1">
        <w:r w:rsidRPr="009112E0">
          <w:rPr>
            <w:rFonts w:ascii="Times New Roman" w:hAnsi="Times New Roman" w:cs="Times New Roman"/>
            <w:color w:val="0000FF"/>
            <w:sz w:val="32"/>
            <w:szCs w:val="32"/>
          </w:rPr>
          <w:t>названии статьи</w:t>
        </w:r>
      </w:hyperlink>
      <w:r w:rsidRPr="009112E0">
        <w:rPr>
          <w:rFonts w:ascii="Times New Roman" w:hAnsi="Times New Roman" w:cs="Times New Roman"/>
          <w:sz w:val="32"/>
          <w:szCs w:val="32"/>
        </w:rPr>
        <w:t xml:space="preserve"> слово "отклонения" заменить словами "отказа в рассмотрении";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в </w:t>
      </w:r>
      <w:hyperlink r:id="rId347" w:history="1">
        <w:r w:rsidRPr="009112E0">
          <w:rPr>
            <w:rFonts w:ascii="Times New Roman" w:hAnsi="Times New Roman" w:cs="Times New Roman"/>
            <w:color w:val="0000FF"/>
            <w:sz w:val="32"/>
            <w:szCs w:val="32"/>
          </w:rPr>
          <w:t>абзаце первом</w:t>
        </w:r>
      </w:hyperlink>
      <w:r w:rsidRPr="009112E0">
        <w:rPr>
          <w:rFonts w:ascii="Times New Roman" w:hAnsi="Times New Roman" w:cs="Times New Roman"/>
          <w:sz w:val="32"/>
          <w:szCs w:val="32"/>
        </w:rPr>
        <w:t xml:space="preserve"> слово "отклоняется" заменить словами "не рассматривается";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из </w:t>
      </w:r>
      <w:hyperlink r:id="rId348" w:history="1">
        <w:r w:rsidRPr="009112E0">
          <w:rPr>
            <w:rFonts w:ascii="Times New Roman" w:hAnsi="Times New Roman" w:cs="Times New Roman"/>
            <w:color w:val="0000FF"/>
            <w:sz w:val="32"/>
            <w:szCs w:val="32"/>
          </w:rPr>
          <w:t>абзаца третьего</w:t>
        </w:r>
      </w:hyperlink>
      <w:r w:rsidRPr="009112E0">
        <w:rPr>
          <w:rFonts w:ascii="Times New Roman" w:hAnsi="Times New Roman" w:cs="Times New Roman"/>
          <w:sz w:val="32"/>
          <w:szCs w:val="32"/>
        </w:rPr>
        <w:t xml:space="preserve"> слова "тяжкого или особо тяжкого" исключить;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после </w:t>
      </w:r>
      <w:hyperlink r:id="rId349" w:history="1">
        <w:r w:rsidRPr="009112E0">
          <w:rPr>
            <w:rFonts w:ascii="Times New Roman" w:hAnsi="Times New Roman" w:cs="Times New Roman"/>
            <w:color w:val="0000FF"/>
            <w:sz w:val="32"/>
            <w:szCs w:val="32"/>
          </w:rPr>
          <w:t>абзаца шестого</w:t>
        </w:r>
      </w:hyperlink>
      <w:r w:rsidRPr="009112E0">
        <w:rPr>
          <w:rFonts w:ascii="Times New Roman" w:hAnsi="Times New Roman" w:cs="Times New Roman"/>
          <w:sz w:val="32"/>
          <w:szCs w:val="32"/>
        </w:rPr>
        <w:t xml:space="preserve"> дополнить статью абзацем следующего содержания: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
    <w:p w:rsidR="00A726F8" w:rsidRPr="009112E0" w:rsidRDefault="00A726F8">
      <w:pPr>
        <w:pStyle w:val="ConsPlusNormal"/>
        <w:ind w:firstLine="540"/>
        <w:jc w:val="both"/>
        <w:rPr>
          <w:rFonts w:ascii="Times New Roman" w:hAnsi="Times New Roman" w:cs="Times New Roman"/>
          <w:sz w:val="32"/>
          <w:szCs w:val="32"/>
        </w:rPr>
      </w:pPr>
      <w:hyperlink r:id="rId350" w:history="1">
        <w:r w:rsidRPr="009112E0">
          <w:rPr>
            <w:rFonts w:ascii="Times New Roman" w:hAnsi="Times New Roman" w:cs="Times New Roman"/>
            <w:color w:val="0000FF"/>
            <w:sz w:val="32"/>
            <w:szCs w:val="32"/>
          </w:rPr>
          <w:t>абзацы седьмой</w:t>
        </w:r>
      </w:hyperlink>
      <w:r w:rsidRPr="009112E0">
        <w:rPr>
          <w:rFonts w:ascii="Times New Roman" w:hAnsi="Times New Roman" w:cs="Times New Roman"/>
          <w:sz w:val="32"/>
          <w:szCs w:val="32"/>
        </w:rPr>
        <w:t xml:space="preserve"> и </w:t>
      </w:r>
      <w:hyperlink r:id="rId351" w:history="1">
        <w:r w:rsidRPr="009112E0">
          <w:rPr>
            <w:rFonts w:ascii="Times New Roman" w:hAnsi="Times New Roman" w:cs="Times New Roman"/>
            <w:color w:val="0000FF"/>
            <w:sz w:val="32"/>
            <w:szCs w:val="32"/>
          </w:rPr>
          <w:t>восьмой</w:t>
        </w:r>
      </w:hyperlink>
      <w:r w:rsidRPr="009112E0">
        <w:rPr>
          <w:rFonts w:ascii="Times New Roman" w:hAnsi="Times New Roman" w:cs="Times New Roman"/>
          <w:sz w:val="32"/>
          <w:szCs w:val="32"/>
        </w:rPr>
        <w:t xml:space="preserve"> считать соответственно абзацами восьмым и девятым;</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дополнить </w:t>
      </w:r>
      <w:hyperlink r:id="rId352" w:history="1">
        <w:r w:rsidRPr="009112E0">
          <w:rPr>
            <w:rFonts w:ascii="Times New Roman" w:hAnsi="Times New Roman" w:cs="Times New Roman"/>
            <w:color w:val="0000FF"/>
            <w:sz w:val="32"/>
            <w:szCs w:val="32"/>
          </w:rPr>
          <w:t>статью</w:t>
        </w:r>
      </w:hyperlink>
      <w:r w:rsidRPr="009112E0">
        <w:rPr>
          <w:rFonts w:ascii="Times New Roman" w:hAnsi="Times New Roman" w:cs="Times New Roman"/>
          <w:sz w:val="32"/>
          <w:szCs w:val="32"/>
        </w:rPr>
        <w:t xml:space="preserve"> частью второй следующего содержания: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"При наличии оснований, предусмотренных частью первой настоящей статьи, заявление о приобретении гражданства Республики Беларусь возвращается со всеми представленными материалами без рассмотрения.";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2.6. </w:t>
      </w:r>
      <w:hyperlink r:id="rId353" w:history="1">
        <w:r w:rsidRPr="009112E0">
          <w:rPr>
            <w:rFonts w:ascii="Times New Roman" w:hAnsi="Times New Roman" w:cs="Times New Roman"/>
            <w:color w:val="0000FF"/>
            <w:sz w:val="32"/>
            <w:szCs w:val="32"/>
          </w:rPr>
          <w:t>статью 18</w:t>
        </w:r>
      </w:hyperlink>
      <w:r w:rsidRPr="009112E0">
        <w:rPr>
          <w:rFonts w:ascii="Times New Roman" w:hAnsi="Times New Roman" w:cs="Times New Roman"/>
          <w:sz w:val="32"/>
          <w:szCs w:val="32"/>
        </w:rPr>
        <w:t xml:space="preserve"> изложить в следующей редакции:</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"Статья 18. Выход из гражданства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Гражданин Республики Беларусь, достигший 18-летнего возраста, вправе обратиться с заявлением о выходе из гражданства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Гражданину Республики Беларусь, не достигшему 18-летнего возраста, выход из гражданства Республики Беларусь может быть разрешен по заявлению родителей (единственного родителя).</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2.7. </w:t>
      </w:r>
      <w:hyperlink r:id="rId354" w:history="1">
        <w:r w:rsidRPr="009112E0">
          <w:rPr>
            <w:rFonts w:ascii="Times New Roman" w:hAnsi="Times New Roman" w:cs="Times New Roman"/>
            <w:color w:val="0000FF"/>
            <w:sz w:val="32"/>
            <w:szCs w:val="32"/>
          </w:rPr>
          <w:t>абзац третий статьи 20</w:t>
        </w:r>
      </w:hyperlink>
      <w:r w:rsidRPr="009112E0">
        <w:rPr>
          <w:rFonts w:ascii="Times New Roman" w:hAnsi="Times New Roman" w:cs="Times New Roman"/>
          <w:sz w:val="32"/>
          <w:szCs w:val="32"/>
        </w:rPr>
        <w:t xml:space="preserve"> после слов "Республикой Беларусь, ее" дополнить словами "административно-территориальными единицами,";</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2.8. в </w:t>
      </w:r>
      <w:hyperlink r:id="rId355" w:history="1">
        <w:r w:rsidRPr="009112E0">
          <w:rPr>
            <w:rFonts w:ascii="Times New Roman" w:hAnsi="Times New Roman" w:cs="Times New Roman"/>
            <w:color w:val="0000FF"/>
            <w:sz w:val="32"/>
            <w:szCs w:val="32"/>
          </w:rPr>
          <w:t>статье 22</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hyperlink r:id="rId356" w:history="1">
        <w:r w:rsidRPr="009112E0">
          <w:rPr>
            <w:rFonts w:ascii="Times New Roman" w:hAnsi="Times New Roman" w:cs="Times New Roman"/>
            <w:color w:val="0000FF"/>
            <w:sz w:val="32"/>
            <w:szCs w:val="32"/>
          </w:rPr>
          <w:t>часть вторую</w:t>
        </w:r>
      </w:hyperlink>
      <w:r w:rsidRPr="009112E0">
        <w:rPr>
          <w:rFonts w:ascii="Times New Roman" w:hAnsi="Times New Roman" w:cs="Times New Roman"/>
          <w:sz w:val="32"/>
          <w:szCs w:val="32"/>
        </w:rPr>
        <w:t xml:space="preserve"> исключить;</w:t>
      </w:r>
    </w:p>
    <w:p w:rsidR="00A726F8" w:rsidRPr="009112E0" w:rsidRDefault="00A726F8">
      <w:pPr>
        <w:pStyle w:val="ConsPlusNormal"/>
        <w:ind w:firstLine="540"/>
        <w:jc w:val="both"/>
        <w:rPr>
          <w:rFonts w:ascii="Times New Roman" w:hAnsi="Times New Roman" w:cs="Times New Roman"/>
          <w:sz w:val="32"/>
          <w:szCs w:val="32"/>
        </w:rPr>
      </w:pPr>
      <w:hyperlink r:id="rId357" w:history="1">
        <w:r w:rsidRPr="009112E0">
          <w:rPr>
            <w:rFonts w:ascii="Times New Roman" w:hAnsi="Times New Roman" w:cs="Times New Roman"/>
            <w:color w:val="0000FF"/>
            <w:sz w:val="32"/>
            <w:szCs w:val="32"/>
          </w:rPr>
          <w:t>часть третью</w:t>
        </w:r>
      </w:hyperlink>
      <w:r w:rsidRPr="009112E0">
        <w:rPr>
          <w:rFonts w:ascii="Times New Roman" w:hAnsi="Times New Roman" w:cs="Times New Roman"/>
          <w:sz w:val="32"/>
          <w:szCs w:val="32"/>
        </w:rPr>
        <w:t xml:space="preserve"> считать частью второй;</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2.9. из </w:t>
      </w:r>
      <w:hyperlink r:id="rId358" w:history="1">
        <w:r w:rsidRPr="009112E0">
          <w:rPr>
            <w:rFonts w:ascii="Times New Roman" w:hAnsi="Times New Roman" w:cs="Times New Roman"/>
            <w:color w:val="0000FF"/>
            <w:sz w:val="32"/>
            <w:szCs w:val="32"/>
          </w:rPr>
          <w:t>части третьей статьи 23</w:t>
        </w:r>
      </w:hyperlink>
      <w:r w:rsidRPr="009112E0">
        <w:rPr>
          <w:rFonts w:ascii="Times New Roman" w:hAnsi="Times New Roman" w:cs="Times New Roman"/>
          <w:sz w:val="32"/>
          <w:szCs w:val="32"/>
        </w:rPr>
        <w:t xml:space="preserve"> слова "в возрасте до 16 лет" исключить;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2.10. из </w:t>
      </w:r>
      <w:hyperlink r:id="rId359" w:history="1">
        <w:r w:rsidRPr="009112E0">
          <w:rPr>
            <w:rFonts w:ascii="Times New Roman" w:hAnsi="Times New Roman" w:cs="Times New Roman"/>
            <w:color w:val="0000FF"/>
            <w:sz w:val="32"/>
            <w:szCs w:val="32"/>
          </w:rPr>
          <w:t>статьи 26 второе предложение</w:t>
        </w:r>
      </w:hyperlink>
      <w:r w:rsidRPr="009112E0">
        <w:rPr>
          <w:rFonts w:ascii="Times New Roman" w:hAnsi="Times New Roman" w:cs="Times New Roman"/>
          <w:sz w:val="32"/>
          <w:szCs w:val="32"/>
        </w:rPr>
        <w:t xml:space="preserve"> исключить;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2.11. </w:t>
      </w:r>
      <w:hyperlink r:id="rId360" w:history="1">
        <w:r w:rsidRPr="009112E0">
          <w:rPr>
            <w:rFonts w:ascii="Times New Roman" w:hAnsi="Times New Roman" w:cs="Times New Roman"/>
            <w:color w:val="0000FF"/>
            <w:sz w:val="32"/>
            <w:szCs w:val="32"/>
          </w:rPr>
          <w:t>абзац второй статьи 31</w:t>
        </w:r>
      </w:hyperlink>
      <w:r w:rsidRPr="009112E0">
        <w:rPr>
          <w:rFonts w:ascii="Times New Roman" w:hAnsi="Times New Roman" w:cs="Times New Roman"/>
          <w:sz w:val="32"/>
          <w:szCs w:val="32"/>
        </w:rPr>
        <w:t xml:space="preserve">, </w:t>
      </w:r>
      <w:hyperlink r:id="rId361" w:history="1">
        <w:r w:rsidRPr="009112E0">
          <w:rPr>
            <w:rFonts w:ascii="Times New Roman" w:hAnsi="Times New Roman" w:cs="Times New Roman"/>
            <w:color w:val="0000FF"/>
            <w:sz w:val="32"/>
            <w:szCs w:val="32"/>
          </w:rPr>
          <w:t>абзац второй статьи 32</w:t>
        </w:r>
      </w:hyperlink>
      <w:r w:rsidRPr="009112E0">
        <w:rPr>
          <w:rFonts w:ascii="Times New Roman" w:hAnsi="Times New Roman" w:cs="Times New Roman"/>
          <w:sz w:val="32"/>
          <w:szCs w:val="32"/>
        </w:rPr>
        <w:t xml:space="preserve">, </w:t>
      </w:r>
      <w:hyperlink r:id="rId362" w:history="1">
        <w:r w:rsidRPr="009112E0">
          <w:rPr>
            <w:rFonts w:ascii="Times New Roman" w:hAnsi="Times New Roman" w:cs="Times New Roman"/>
            <w:color w:val="0000FF"/>
            <w:sz w:val="32"/>
            <w:szCs w:val="32"/>
          </w:rPr>
          <w:t>название</w:t>
        </w:r>
      </w:hyperlink>
      <w:r w:rsidRPr="009112E0">
        <w:rPr>
          <w:rFonts w:ascii="Times New Roman" w:hAnsi="Times New Roman" w:cs="Times New Roman"/>
          <w:sz w:val="32"/>
          <w:szCs w:val="32"/>
        </w:rPr>
        <w:t xml:space="preserve"> и </w:t>
      </w:r>
      <w:hyperlink r:id="rId363" w:history="1">
        <w:r w:rsidRPr="009112E0">
          <w:rPr>
            <w:rFonts w:ascii="Times New Roman" w:hAnsi="Times New Roman" w:cs="Times New Roman"/>
            <w:color w:val="0000FF"/>
            <w:sz w:val="32"/>
            <w:szCs w:val="32"/>
          </w:rPr>
          <w:t>часть третью статьи 34</w:t>
        </w:r>
      </w:hyperlink>
      <w:r w:rsidRPr="009112E0">
        <w:rPr>
          <w:rFonts w:ascii="Times New Roman" w:hAnsi="Times New Roman" w:cs="Times New Roman"/>
          <w:sz w:val="32"/>
          <w:szCs w:val="32"/>
        </w:rPr>
        <w:t xml:space="preserve">, </w:t>
      </w:r>
      <w:hyperlink r:id="rId364" w:history="1">
        <w:r w:rsidRPr="009112E0">
          <w:rPr>
            <w:rFonts w:ascii="Times New Roman" w:hAnsi="Times New Roman" w:cs="Times New Roman"/>
            <w:color w:val="0000FF"/>
            <w:sz w:val="32"/>
            <w:szCs w:val="32"/>
          </w:rPr>
          <w:t>название главы 8</w:t>
        </w:r>
      </w:hyperlink>
      <w:r w:rsidRPr="009112E0">
        <w:rPr>
          <w:rFonts w:ascii="Times New Roman" w:hAnsi="Times New Roman" w:cs="Times New Roman"/>
          <w:sz w:val="32"/>
          <w:szCs w:val="32"/>
        </w:rPr>
        <w:t xml:space="preserve">, </w:t>
      </w:r>
      <w:hyperlink r:id="rId365" w:history="1">
        <w:r w:rsidRPr="009112E0">
          <w:rPr>
            <w:rFonts w:ascii="Times New Roman" w:hAnsi="Times New Roman" w:cs="Times New Roman"/>
            <w:color w:val="0000FF"/>
            <w:sz w:val="32"/>
            <w:szCs w:val="32"/>
          </w:rPr>
          <w:t>статьи 37</w:t>
        </w:r>
      </w:hyperlink>
      <w:r w:rsidRPr="009112E0">
        <w:rPr>
          <w:rFonts w:ascii="Times New Roman" w:hAnsi="Times New Roman" w:cs="Times New Roman"/>
          <w:sz w:val="32"/>
          <w:szCs w:val="32"/>
        </w:rPr>
        <w:t xml:space="preserve"> и </w:t>
      </w:r>
      <w:hyperlink r:id="rId366" w:history="1">
        <w:r w:rsidRPr="009112E0">
          <w:rPr>
            <w:rFonts w:ascii="Times New Roman" w:hAnsi="Times New Roman" w:cs="Times New Roman"/>
            <w:color w:val="0000FF"/>
            <w:sz w:val="32"/>
            <w:szCs w:val="32"/>
          </w:rPr>
          <w:t>38</w:t>
        </w:r>
      </w:hyperlink>
      <w:r w:rsidRPr="009112E0">
        <w:rPr>
          <w:rFonts w:ascii="Times New Roman" w:hAnsi="Times New Roman" w:cs="Times New Roman"/>
          <w:sz w:val="32"/>
          <w:szCs w:val="32"/>
        </w:rPr>
        <w:t xml:space="preserve"> после слова "гражданства" дополнить словами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2.12. в </w:t>
      </w:r>
      <w:hyperlink r:id="rId367" w:history="1">
        <w:r w:rsidRPr="009112E0">
          <w:rPr>
            <w:rFonts w:ascii="Times New Roman" w:hAnsi="Times New Roman" w:cs="Times New Roman"/>
            <w:color w:val="0000FF"/>
            <w:sz w:val="32"/>
            <w:szCs w:val="32"/>
          </w:rPr>
          <w:t>статье 33</w:t>
        </w:r>
      </w:hyperlink>
      <w:r w:rsidRPr="009112E0">
        <w:rPr>
          <w:rFonts w:ascii="Times New Roman" w:hAnsi="Times New Roman" w:cs="Times New Roman"/>
          <w:sz w:val="32"/>
          <w:szCs w:val="32"/>
        </w:rPr>
        <w:t>:</w:t>
      </w:r>
    </w:p>
    <w:p w:rsidR="00A726F8" w:rsidRPr="009112E0" w:rsidRDefault="00A726F8">
      <w:pPr>
        <w:pStyle w:val="ConsPlusNormal"/>
        <w:ind w:firstLine="540"/>
        <w:jc w:val="both"/>
        <w:rPr>
          <w:rFonts w:ascii="Times New Roman" w:hAnsi="Times New Roman" w:cs="Times New Roman"/>
          <w:sz w:val="32"/>
          <w:szCs w:val="32"/>
        </w:rPr>
      </w:pPr>
      <w:hyperlink r:id="rId368" w:history="1">
        <w:r w:rsidRPr="009112E0">
          <w:rPr>
            <w:rFonts w:ascii="Times New Roman" w:hAnsi="Times New Roman" w:cs="Times New Roman"/>
            <w:color w:val="0000FF"/>
            <w:sz w:val="32"/>
            <w:szCs w:val="32"/>
          </w:rPr>
          <w:t>название статьи</w:t>
        </w:r>
      </w:hyperlink>
      <w:r w:rsidRPr="009112E0">
        <w:rPr>
          <w:rFonts w:ascii="Times New Roman" w:hAnsi="Times New Roman" w:cs="Times New Roman"/>
          <w:sz w:val="32"/>
          <w:szCs w:val="32"/>
        </w:rPr>
        <w:t xml:space="preserve"> и </w:t>
      </w:r>
      <w:hyperlink r:id="rId369" w:history="1">
        <w:r w:rsidRPr="009112E0">
          <w:rPr>
            <w:rFonts w:ascii="Times New Roman" w:hAnsi="Times New Roman" w:cs="Times New Roman"/>
            <w:color w:val="0000FF"/>
            <w:sz w:val="32"/>
            <w:szCs w:val="32"/>
          </w:rPr>
          <w:t>часть третью</w:t>
        </w:r>
      </w:hyperlink>
      <w:r w:rsidRPr="009112E0">
        <w:rPr>
          <w:rFonts w:ascii="Times New Roman" w:hAnsi="Times New Roman" w:cs="Times New Roman"/>
          <w:sz w:val="32"/>
          <w:szCs w:val="32"/>
        </w:rPr>
        <w:t xml:space="preserve"> после слова "гражданства" дополнить словами "Республики Беларусь";</w:t>
      </w:r>
    </w:p>
    <w:p w:rsidR="00A726F8" w:rsidRPr="009112E0" w:rsidRDefault="00A726F8">
      <w:pPr>
        <w:pStyle w:val="ConsPlusNormal"/>
        <w:ind w:firstLine="540"/>
        <w:jc w:val="both"/>
        <w:rPr>
          <w:rFonts w:ascii="Times New Roman" w:hAnsi="Times New Roman" w:cs="Times New Roman"/>
          <w:sz w:val="32"/>
          <w:szCs w:val="32"/>
        </w:rPr>
      </w:pPr>
      <w:hyperlink r:id="rId370" w:history="1">
        <w:r w:rsidRPr="009112E0">
          <w:rPr>
            <w:rFonts w:ascii="Times New Roman" w:hAnsi="Times New Roman" w:cs="Times New Roman"/>
            <w:color w:val="0000FF"/>
            <w:sz w:val="32"/>
            <w:szCs w:val="32"/>
          </w:rPr>
          <w:t>часть вторую</w:t>
        </w:r>
      </w:hyperlink>
      <w:r w:rsidRPr="009112E0">
        <w:rPr>
          <w:rFonts w:ascii="Times New Roman" w:hAnsi="Times New Roman" w:cs="Times New Roman"/>
          <w:sz w:val="32"/>
          <w:szCs w:val="32"/>
        </w:rPr>
        <w:t xml:space="preserve"> после слов "по вопросам гражданства" дополнить словами "Республики Беларусь".</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outlineLvl w:val="1"/>
        <w:rPr>
          <w:rFonts w:ascii="Times New Roman" w:hAnsi="Times New Roman" w:cs="Times New Roman"/>
          <w:sz w:val="32"/>
          <w:szCs w:val="32"/>
        </w:rPr>
      </w:pPr>
      <w:r w:rsidRPr="009112E0">
        <w:rPr>
          <w:rFonts w:ascii="Times New Roman" w:hAnsi="Times New Roman" w:cs="Times New Roman"/>
          <w:b/>
          <w:bCs/>
          <w:sz w:val="32"/>
          <w:szCs w:val="32"/>
        </w:rPr>
        <w:t>Статья 74. Признание утратившими силу некоторых законодательных актов Республики Беларусь и их отдельных положений</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Признать утратившими силу:</w:t>
      </w:r>
    </w:p>
    <w:p w:rsidR="00A726F8" w:rsidRPr="009112E0" w:rsidRDefault="00A726F8">
      <w:pPr>
        <w:pStyle w:val="ConsPlusNormal"/>
        <w:ind w:firstLine="540"/>
        <w:jc w:val="both"/>
        <w:rPr>
          <w:rFonts w:ascii="Times New Roman" w:hAnsi="Times New Roman" w:cs="Times New Roman"/>
          <w:sz w:val="32"/>
          <w:szCs w:val="32"/>
        </w:rPr>
      </w:pPr>
      <w:hyperlink r:id="rId371"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3 июня 1993 года "О правовом положении иностранных граждан и лиц без гражданства в Республике Беларусь" (Ведамасцi Вярхоўнага Савета Рэспублiкi Беларусь, 1993 г., N 21, ст. 250);</w:t>
      </w:r>
    </w:p>
    <w:p w:rsidR="00A726F8" w:rsidRPr="009112E0" w:rsidRDefault="00A726F8">
      <w:pPr>
        <w:pStyle w:val="ConsPlusNormal"/>
        <w:ind w:firstLine="540"/>
        <w:jc w:val="both"/>
        <w:rPr>
          <w:rFonts w:ascii="Times New Roman" w:hAnsi="Times New Roman" w:cs="Times New Roman"/>
          <w:sz w:val="32"/>
          <w:szCs w:val="32"/>
        </w:rPr>
      </w:pPr>
      <w:hyperlink r:id="rId372" w:history="1">
        <w:r w:rsidRPr="009112E0">
          <w:rPr>
            <w:rFonts w:ascii="Times New Roman" w:hAnsi="Times New Roman" w:cs="Times New Roman"/>
            <w:color w:val="0000FF"/>
            <w:sz w:val="32"/>
            <w:szCs w:val="32"/>
          </w:rPr>
          <w:t>статью 1</w:t>
        </w:r>
      </w:hyperlink>
      <w:r w:rsidRPr="009112E0">
        <w:rPr>
          <w:rFonts w:ascii="Times New Roman" w:hAnsi="Times New Roman" w:cs="Times New Roman"/>
          <w:sz w:val="32"/>
          <w:szCs w:val="32"/>
        </w:rPr>
        <w:t xml:space="preserve"> Закона Республики Беларусь от 18 июля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N 73, 2/197);</w:t>
      </w:r>
    </w:p>
    <w:p w:rsidR="00A726F8" w:rsidRPr="009112E0" w:rsidRDefault="00A726F8">
      <w:pPr>
        <w:pStyle w:val="ConsPlusNormal"/>
        <w:ind w:firstLine="540"/>
        <w:jc w:val="both"/>
        <w:rPr>
          <w:rFonts w:ascii="Times New Roman" w:hAnsi="Times New Roman" w:cs="Times New Roman"/>
          <w:sz w:val="32"/>
          <w:szCs w:val="32"/>
        </w:rPr>
      </w:pPr>
      <w:hyperlink r:id="rId373"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4 января 2003 года "О внесении изменений и дополнений в некоторые законодательные акты Республики Беларусь в связи с присоединением Республики Беларусь к Конвенции о статусе беженцев и Протоколу, касающемуся статуса беженцев" (Национальный реестр правовых актов Республики Беларусь, 2003 г., N 8, 2/927);</w:t>
      </w:r>
    </w:p>
    <w:p w:rsidR="00A726F8" w:rsidRPr="009112E0" w:rsidRDefault="00A726F8">
      <w:pPr>
        <w:pStyle w:val="ConsPlusNormal"/>
        <w:ind w:firstLine="540"/>
        <w:jc w:val="both"/>
        <w:rPr>
          <w:rFonts w:ascii="Times New Roman" w:hAnsi="Times New Roman" w:cs="Times New Roman"/>
          <w:sz w:val="32"/>
          <w:szCs w:val="32"/>
        </w:rPr>
      </w:pPr>
      <w:hyperlink r:id="rId374" w:history="1">
        <w:r w:rsidRPr="009112E0">
          <w:rPr>
            <w:rFonts w:ascii="Times New Roman" w:hAnsi="Times New Roman" w:cs="Times New Roman"/>
            <w:color w:val="0000FF"/>
            <w:sz w:val="32"/>
            <w:szCs w:val="32"/>
          </w:rPr>
          <w:t>Закон</w:t>
        </w:r>
      </w:hyperlink>
      <w:r w:rsidRPr="009112E0">
        <w:rPr>
          <w:rFonts w:ascii="Times New Roman" w:hAnsi="Times New Roman" w:cs="Times New Roman"/>
          <w:sz w:val="32"/>
          <w:szCs w:val="32"/>
        </w:rPr>
        <w:t xml:space="preserve"> Республики Беларусь от 19 июля 2005 года "О внесении изменений и дополнений в Закон Республики Беларусь "О правовом положении иностранных граждан и лиц без гражданства в Республике Беларусь" (Национальный реестр правовых актов Республики Беларусь, 2005 г., N 121, 2/1138);</w:t>
      </w:r>
    </w:p>
    <w:p w:rsidR="00A726F8" w:rsidRPr="009112E0" w:rsidRDefault="00A726F8">
      <w:pPr>
        <w:pStyle w:val="ConsPlusNormal"/>
        <w:ind w:firstLine="540"/>
        <w:jc w:val="both"/>
        <w:rPr>
          <w:rFonts w:ascii="Times New Roman" w:hAnsi="Times New Roman" w:cs="Times New Roman"/>
          <w:sz w:val="32"/>
          <w:szCs w:val="32"/>
        </w:rPr>
      </w:pPr>
      <w:hyperlink r:id="rId375" w:history="1">
        <w:r w:rsidRPr="009112E0">
          <w:rPr>
            <w:rFonts w:ascii="Times New Roman" w:hAnsi="Times New Roman" w:cs="Times New Roman"/>
            <w:color w:val="0000FF"/>
            <w:sz w:val="32"/>
            <w:szCs w:val="32"/>
          </w:rPr>
          <w:t>статью 6</w:t>
        </w:r>
      </w:hyperlink>
      <w:r w:rsidRPr="009112E0">
        <w:rPr>
          <w:rFonts w:ascii="Times New Roman" w:hAnsi="Times New Roman" w:cs="Times New Roman"/>
          <w:sz w:val="32"/>
          <w:szCs w:val="32"/>
        </w:rPr>
        <w:t xml:space="preserve"> Закона Республики Беларусь от 26 декабря 2007 года "О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 (Национальный реестр правовых актов Республики Беларусь, 2007 г., N 305, 2/1397);</w:t>
      </w:r>
    </w:p>
    <w:p w:rsidR="00A726F8" w:rsidRPr="009112E0" w:rsidRDefault="00A726F8">
      <w:pPr>
        <w:pStyle w:val="ConsPlusNormal"/>
        <w:ind w:firstLine="540"/>
        <w:jc w:val="both"/>
        <w:rPr>
          <w:rFonts w:ascii="Times New Roman" w:hAnsi="Times New Roman" w:cs="Times New Roman"/>
          <w:sz w:val="32"/>
          <w:szCs w:val="32"/>
        </w:rPr>
      </w:pPr>
      <w:hyperlink r:id="rId376" w:history="1">
        <w:r w:rsidRPr="009112E0">
          <w:rPr>
            <w:rFonts w:ascii="Times New Roman" w:hAnsi="Times New Roman" w:cs="Times New Roman"/>
            <w:color w:val="0000FF"/>
            <w:sz w:val="32"/>
            <w:szCs w:val="32"/>
          </w:rPr>
          <w:t>абзац четвертый статьи 56</w:t>
        </w:r>
      </w:hyperlink>
      <w:r w:rsidRPr="009112E0">
        <w:rPr>
          <w:rFonts w:ascii="Times New Roman" w:hAnsi="Times New Roman" w:cs="Times New Roman"/>
          <w:sz w:val="32"/>
          <w:szCs w:val="32"/>
        </w:rPr>
        <w:t xml:space="preserve"> Закона Республики Беларусь от 23 июня 2008 года "О предоставлении иностранным гражданам и лицам без гражданства статуса беженца, дополнительной и временной защиты в Республике Беларусь" (Национальный реестр правовых актов Республики Беларусь, 2008 г., N 158, 2/1451);</w:t>
      </w:r>
    </w:p>
    <w:p w:rsidR="00A726F8" w:rsidRPr="009112E0" w:rsidRDefault="00A726F8">
      <w:pPr>
        <w:pStyle w:val="ConsPlusNormal"/>
        <w:ind w:firstLine="540"/>
        <w:jc w:val="both"/>
        <w:rPr>
          <w:rFonts w:ascii="Times New Roman" w:hAnsi="Times New Roman" w:cs="Times New Roman"/>
          <w:sz w:val="32"/>
          <w:szCs w:val="32"/>
        </w:rPr>
      </w:pPr>
      <w:hyperlink r:id="rId377" w:history="1">
        <w:r w:rsidRPr="009112E0">
          <w:rPr>
            <w:rFonts w:ascii="Times New Roman" w:hAnsi="Times New Roman" w:cs="Times New Roman"/>
            <w:color w:val="0000FF"/>
            <w:sz w:val="32"/>
            <w:szCs w:val="32"/>
          </w:rPr>
          <w:t>Постановление</w:t>
        </w:r>
      </w:hyperlink>
      <w:r w:rsidRPr="009112E0">
        <w:rPr>
          <w:rFonts w:ascii="Times New Roman" w:hAnsi="Times New Roman" w:cs="Times New Roman"/>
          <w:sz w:val="32"/>
          <w:szCs w:val="32"/>
        </w:rPr>
        <w:t xml:space="preserve"> Верховного Совета Республики Беларусь от 3 июня 1993 года "О введении в действие Закона Республики Беларусь "О правовом положении иностранных граждан и лиц без гражданства в Республике Беларусь" (Ведамасцi Вярхоўнага Савета Рэспублiкi Беларусь, 1993 г., N 21, ст. 251).</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Статья 75 вступила в силу со дня официального опубликования (</w:t>
      </w:r>
      <w:hyperlink w:anchor="P908" w:history="1">
        <w:r w:rsidRPr="009112E0">
          <w:rPr>
            <w:rFonts w:ascii="Times New Roman" w:hAnsi="Times New Roman" w:cs="Times New Roman"/>
            <w:color w:val="0000FF"/>
            <w:sz w:val="32"/>
            <w:szCs w:val="32"/>
          </w:rPr>
          <w:t>статья 76</w:t>
        </w:r>
      </w:hyperlink>
      <w:r w:rsidRPr="009112E0">
        <w:rPr>
          <w:rFonts w:ascii="Times New Roman" w:hAnsi="Times New Roman" w:cs="Times New Roman"/>
          <w:sz w:val="32"/>
          <w:szCs w:val="32"/>
        </w:rPr>
        <w:t xml:space="preserve"> данного документа).</w:t>
      </w:r>
    </w:p>
    <w:p w:rsidR="00A726F8" w:rsidRPr="009112E0" w:rsidRDefault="00A726F8">
      <w:pPr>
        <w:pStyle w:val="ConsPlusNormal"/>
        <w:ind w:firstLine="540"/>
        <w:jc w:val="both"/>
        <w:outlineLvl w:val="1"/>
        <w:rPr>
          <w:rFonts w:ascii="Times New Roman" w:hAnsi="Times New Roman" w:cs="Times New Roman"/>
          <w:sz w:val="32"/>
          <w:szCs w:val="32"/>
        </w:rPr>
      </w:pPr>
      <w:bookmarkStart w:id="64" w:name="P899"/>
      <w:bookmarkEnd w:id="64"/>
      <w:r w:rsidRPr="009112E0">
        <w:rPr>
          <w:rFonts w:ascii="Times New Roman" w:hAnsi="Times New Roman" w:cs="Times New Roman"/>
          <w:b/>
          <w:bCs/>
          <w:sz w:val="32"/>
          <w:szCs w:val="32"/>
        </w:rPr>
        <w:t>Статья 75. Меры по реализации положений настоящего Закона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Совету Министров Республики Беларусь в шестимесячный срок:</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привести решения Правительства Республики Беларусь в соответствие с настоящим Законом;</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принять иные меры, необходимые для реализации положений настоящего Закона.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jc w:val="both"/>
        <w:rPr>
          <w:rFonts w:ascii="Times New Roman" w:hAnsi="Times New Roman" w:cs="Times New Roman"/>
          <w:sz w:val="32"/>
          <w:szCs w:val="32"/>
        </w:rPr>
      </w:pPr>
      <w:r w:rsidRPr="009112E0">
        <w:rPr>
          <w:rFonts w:ascii="Times New Roman" w:hAnsi="Times New Roman" w:cs="Times New Roman"/>
          <w:sz w:val="32"/>
          <w:szCs w:val="32"/>
        </w:rPr>
        <w:t>Статья 76 вступила в силу со дня официального опубликования.</w:t>
      </w:r>
    </w:p>
    <w:p w:rsidR="00A726F8" w:rsidRPr="009112E0" w:rsidRDefault="00A726F8">
      <w:pPr>
        <w:pStyle w:val="ConsPlusNormal"/>
        <w:ind w:firstLine="540"/>
        <w:jc w:val="both"/>
        <w:outlineLvl w:val="1"/>
        <w:rPr>
          <w:rFonts w:ascii="Times New Roman" w:hAnsi="Times New Roman" w:cs="Times New Roman"/>
          <w:sz w:val="32"/>
          <w:szCs w:val="32"/>
        </w:rPr>
      </w:pPr>
      <w:bookmarkStart w:id="65" w:name="P908"/>
      <w:bookmarkEnd w:id="65"/>
      <w:r w:rsidRPr="009112E0">
        <w:rPr>
          <w:rFonts w:ascii="Times New Roman" w:hAnsi="Times New Roman" w:cs="Times New Roman"/>
          <w:b/>
          <w:bCs/>
          <w:sz w:val="32"/>
          <w:szCs w:val="32"/>
        </w:rPr>
        <w:t>Статья 76. Вступление в силу настоящего Закона</w:t>
      </w: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ind w:firstLine="540"/>
        <w:jc w:val="both"/>
        <w:rPr>
          <w:rFonts w:ascii="Times New Roman" w:hAnsi="Times New Roman" w:cs="Times New Roman"/>
          <w:sz w:val="32"/>
          <w:szCs w:val="32"/>
        </w:rPr>
      </w:pPr>
      <w:r w:rsidRPr="009112E0">
        <w:rPr>
          <w:rFonts w:ascii="Times New Roman" w:hAnsi="Times New Roman" w:cs="Times New Roman"/>
          <w:sz w:val="32"/>
          <w:szCs w:val="32"/>
        </w:rPr>
        <w:t xml:space="preserve">Настоящий Закон вступает в силу через шесть месяцев после его официального опубликования, за исключением настоящей статьи и </w:t>
      </w:r>
      <w:hyperlink w:anchor="P899" w:history="1">
        <w:r w:rsidRPr="009112E0">
          <w:rPr>
            <w:rFonts w:ascii="Times New Roman" w:hAnsi="Times New Roman" w:cs="Times New Roman"/>
            <w:color w:val="0000FF"/>
            <w:sz w:val="32"/>
            <w:szCs w:val="32"/>
          </w:rPr>
          <w:t>статьи 75</w:t>
        </w:r>
      </w:hyperlink>
      <w:r w:rsidRPr="009112E0">
        <w:rPr>
          <w:rFonts w:ascii="Times New Roman" w:hAnsi="Times New Roman" w:cs="Times New Roman"/>
          <w:sz w:val="32"/>
          <w:szCs w:val="32"/>
        </w:rPr>
        <w:t>, которые вступают в силу со дня официального опубликования настоящего Закона.</w:t>
      </w:r>
    </w:p>
    <w:p w:rsidR="00A726F8" w:rsidRPr="009112E0" w:rsidRDefault="00A726F8">
      <w:pPr>
        <w:pStyle w:val="ConsPlusNormal"/>
        <w:jc w:val="both"/>
        <w:rPr>
          <w:rFonts w:ascii="Times New Roman" w:hAnsi="Times New Roman" w:cs="Times New Roman"/>
          <w:sz w:val="32"/>
          <w:szCs w:val="32"/>
        </w:rPr>
      </w:pPr>
    </w:p>
    <w:tbl>
      <w:tblPr>
        <w:tblW w:w="5000" w:type="pct"/>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A0"/>
      </w:tblPr>
      <w:tblGrid>
        <w:gridCol w:w="4677"/>
        <w:gridCol w:w="4678"/>
      </w:tblGrid>
      <w:tr w:rsidR="00A726F8" w:rsidRPr="00804500">
        <w:tc>
          <w:tcPr>
            <w:tcW w:w="4677" w:type="dxa"/>
            <w:tcBorders>
              <w:top w:val="nil"/>
              <w:left w:val="nil"/>
              <w:bottom w:val="nil"/>
              <w:right w:val="nil"/>
            </w:tcBorders>
          </w:tcPr>
          <w:p w:rsidR="00A726F8" w:rsidRPr="009112E0" w:rsidRDefault="00A726F8">
            <w:pPr>
              <w:pStyle w:val="ConsPlusNormal"/>
              <w:rPr>
                <w:rFonts w:ascii="Times New Roman" w:hAnsi="Times New Roman" w:cs="Times New Roman"/>
                <w:sz w:val="32"/>
                <w:szCs w:val="32"/>
              </w:rPr>
            </w:pPr>
            <w:r w:rsidRPr="009112E0">
              <w:rPr>
                <w:rFonts w:ascii="Times New Roman" w:hAnsi="Times New Roman" w:cs="Times New Roman"/>
                <w:sz w:val="32"/>
                <w:szCs w:val="32"/>
              </w:rPr>
              <w:t>Президент Республики Беларусь</w:t>
            </w:r>
          </w:p>
        </w:tc>
        <w:tc>
          <w:tcPr>
            <w:tcW w:w="4677" w:type="dxa"/>
            <w:tcBorders>
              <w:top w:val="nil"/>
              <w:left w:val="nil"/>
              <w:bottom w:val="nil"/>
              <w:right w:val="nil"/>
            </w:tcBorders>
          </w:tcPr>
          <w:p w:rsidR="00A726F8" w:rsidRPr="009112E0" w:rsidRDefault="00A726F8">
            <w:pPr>
              <w:pStyle w:val="ConsPlusNormal"/>
              <w:jc w:val="right"/>
              <w:rPr>
                <w:rFonts w:ascii="Times New Roman" w:hAnsi="Times New Roman" w:cs="Times New Roman"/>
                <w:sz w:val="32"/>
                <w:szCs w:val="32"/>
              </w:rPr>
            </w:pPr>
            <w:r w:rsidRPr="009112E0">
              <w:rPr>
                <w:rFonts w:ascii="Times New Roman" w:hAnsi="Times New Roman" w:cs="Times New Roman"/>
                <w:sz w:val="32"/>
                <w:szCs w:val="32"/>
              </w:rPr>
              <w:t>А.Лукашенко</w:t>
            </w:r>
          </w:p>
        </w:tc>
      </w:tr>
    </w:tbl>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jc w:val="both"/>
        <w:rPr>
          <w:rFonts w:ascii="Times New Roman" w:hAnsi="Times New Roman" w:cs="Times New Roman"/>
          <w:sz w:val="32"/>
          <w:szCs w:val="32"/>
        </w:rPr>
      </w:pPr>
    </w:p>
    <w:p w:rsidR="00A726F8" w:rsidRPr="009112E0" w:rsidRDefault="00A726F8">
      <w:pPr>
        <w:pStyle w:val="ConsPlusNormal"/>
        <w:pBdr>
          <w:top w:val="single" w:sz="6" w:space="0" w:color="auto"/>
        </w:pBdr>
        <w:spacing w:before="100" w:after="100"/>
        <w:jc w:val="both"/>
        <w:rPr>
          <w:rFonts w:ascii="Times New Roman" w:hAnsi="Times New Roman" w:cs="Times New Roman"/>
          <w:sz w:val="32"/>
          <w:szCs w:val="32"/>
        </w:rPr>
      </w:pPr>
    </w:p>
    <w:p w:rsidR="00A726F8" w:rsidRPr="009112E0" w:rsidRDefault="00A726F8">
      <w:pPr>
        <w:rPr>
          <w:rFonts w:ascii="Times New Roman" w:hAnsi="Times New Roman" w:cs="Times New Roman"/>
          <w:sz w:val="32"/>
          <w:szCs w:val="32"/>
        </w:rPr>
      </w:pPr>
    </w:p>
    <w:sectPr w:rsidR="00A726F8" w:rsidRPr="009112E0" w:rsidSect="005604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2E0"/>
    <w:rsid w:val="00174842"/>
    <w:rsid w:val="003A72B7"/>
    <w:rsid w:val="005604C1"/>
    <w:rsid w:val="005D2805"/>
    <w:rsid w:val="005F6EA2"/>
    <w:rsid w:val="00661219"/>
    <w:rsid w:val="00786E56"/>
    <w:rsid w:val="00804500"/>
    <w:rsid w:val="009112E0"/>
    <w:rsid w:val="00A726F8"/>
    <w:rsid w:val="00AD426A"/>
    <w:rsid w:val="00E57FE4"/>
    <w:rsid w:val="00EC7791"/>
    <w:rsid w:val="00F423B0"/>
    <w:rsid w:val="00FD3D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42"/>
    <w:pPr>
      <w:ind w:firstLine="709"/>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112E0"/>
    <w:pPr>
      <w:widowControl w:val="0"/>
      <w:autoSpaceDE w:val="0"/>
      <w:autoSpaceDN w:val="0"/>
    </w:pPr>
    <w:rPr>
      <w:rFonts w:eastAsia="Times New Roman" w:cs="Calibri"/>
    </w:rPr>
  </w:style>
  <w:style w:type="paragraph" w:customStyle="1" w:styleId="ConsPlusNonformat">
    <w:name w:val="ConsPlusNonformat"/>
    <w:uiPriority w:val="99"/>
    <w:rsid w:val="009112E0"/>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112E0"/>
    <w:pPr>
      <w:widowControl w:val="0"/>
      <w:autoSpaceDE w:val="0"/>
      <w:autoSpaceDN w:val="0"/>
    </w:pPr>
    <w:rPr>
      <w:rFonts w:eastAsia="Times New Roman" w:cs="Calibri"/>
      <w:b/>
      <w:bCs/>
    </w:rPr>
  </w:style>
  <w:style w:type="paragraph" w:customStyle="1" w:styleId="ConsPlusCell">
    <w:name w:val="ConsPlusCell"/>
    <w:uiPriority w:val="99"/>
    <w:rsid w:val="009112E0"/>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112E0"/>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112E0"/>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112E0"/>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112E0"/>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1E072DBEE652ED081D9915DC39289ADF597C505993F043C4B53E1278A53D9BA4D242F5C92726A152D19A6662WEiBG" TargetMode="External"/><Relationship Id="rId299" Type="http://schemas.openxmlformats.org/officeDocument/2006/relationships/hyperlink" Target="consultantplus://offline/ref=311E072DBEE652ED081D9915DC39289ADF597C505993F247C2B5331278A53D9BA4D242F5C92726A152D19A6565WEiFG" TargetMode="External"/><Relationship Id="rId303" Type="http://schemas.openxmlformats.org/officeDocument/2006/relationships/hyperlink" Target="consultantplus://offline/ref=311E072DBEE652ED081D9915DC39289ADF597C505993F247C2B5331278A53D9BA4D242F5C92726A152D19A6565WEi3G" TargetMode="External"/><Relationship Id="rId21" Type="http://schemas.openxmlformats.org/officeDocument/2006/relationships/hyperlink" Target="consultantplus://offline/ref=311E072DBEE652ED081D9915DC39289ADF597C505993F444C1B5301278A53D9BA4D242F5C92726A152D19A6060WEiEG" TargetMode="External"/><Relationship Id="rId42" Type="http://schemas.openxmlformats.org/officeDocument/2006/relationships/hyperlink" Target="consultantplus://offline/ref=311E072DBEE652ED081D9915DC39289ADF597C505993F247C2B5331278A53D9BA4D242F5C92726A152D19A6760WEi2G" TargetMode="External"/><Relationship Id="rId63" Type="http://schemas.openxmlformats.org/officeDocument/2006/relationships/hyperlink" Target="consultantplus://offline/ref=311E072DBEE652ED081D9915DC39289ADF597C505993F441C4B33F1278A53D9BA4D242F5C92726A152D19B6366WEi9G" TargetMode="External"/><Relationship Id="rId84" Type="http://schemas.openxmlformats.org/officeDocument/2006/relationships/hyperlink" Target="consultantplus://offline/ref=311E072DBEE652ED081D9915DC39289ADF597C505993F043C4B53E1278A53D9BA4D242F5C92726A152D19A6667WEi9G" TargetMode="External"/><Relationship Id="rId138" Type="http://schemas.openxmlformats.org/officeDocument/2006/relationships/hyperlink" Target="consultantplus://offline/ref=311E072DBEE652ED081D9915DC39289ADF597C505993F441C4B33F1278A53D9BA4D242F5C92726A152D19B6F64WEiAG" TargetMode="External"/><Relationship Id="rId159" Type="http://schemas.openxmlformats.org/officeDocument/2006/relationships/hyperlink" Target="consultantplus://offline/ref=311E072DBEE652ED081D9915DC39289ADF597C505993F440CFB6331278A53D9BA4D242F5C92726A152D19A6561WEiCG" TargetMode="External"/><Relationship Id="rId324" Type="http://schemas.openxmlformats.org/officeDocument/2006/relationships/hyperlink" Target="consultantplus://offline/ref=311E072DBEE652ED081D9915DC39289ADF597C505993F440CFB6331278A53D9BA4D242F5C92726A152D19A6E6CWEiEG" TargetMode="External"/><Relationship Id="rId345" Type="http://schemas.openxmlformats.org/officeDocument/2006/relationships/hyperlink" Target="consultantplus://offline/ref=311E072DBEE652ED081D9915DC39289ADF597C505991F141C6BC3C4F72AD6497A6D54DAADE206FAD53D19A60W6iCG" TargetMode="External"/><Relationship Id="rId366" Type="http://schemas.openxmlformats.org/officeDocument/2006/relationships/hyperlink" Target="consultantplus://offline/ref=311E072DBEE652ED081D9915DC39289ADF597C505991F141C6BC3C4F72AD6497A6D54DAADE206FAD53D19B60W6i2G" TargetMode="External"/><Relationship Id="rId170" Type="http://schemas.openxmlformats.org/officeDocument/2006/relationships/hyperlink" Target="consultantplus://offline/ref=311E072DBEE652ED081D9915DC39289ADF597C505993F247C2B5331278A53D9BA4D242F5C92726A152D19A6666WEi9G" TargetMode="External"/><Relationship Id="rId191" Type="http://schemas.openxmlformats.org/officeDocument/2006/relationships/hyperlink" Target="consultantplus://offline/ref=311E072DBEE652ED081D9915DC39289ADF597C505993F441C3BC321278A53D9BA4D242F5C92726A152D19A6F6CWEiEG" TargetMode="External"/><Relationship Id="rId205" Type="http://schemas.openxmlformats.org/officeDocument/2006/relationships/hyperlink" Target="consultantplus://offline/ref=311E072DBEE652ED081D9915DC39289ADF597C505993F247C2B5331278A53D9BA4D242F5C92726A152D19A6661WEiCG" TargetMode="External"/><Relationship Id="rId226" Type="http://schemas.openxmlformats.org/officeDocument/2006/relationships/hyperlink" Target="consultantplus://offline/ref=311E072DBEE652ED081D9915DC39289ADF597C505993F54CC7B3341278A53D9BA4D242F5C92726A152D19A6162WEiBG" TargetMode="External"/><Relationship Id="rId247" Type="http://schemas.openxmlformats.org/officeDocument/2006/relationships/hyperlink" Target="consultantplus://offline/ref=311E072DBEE652ED081D9915DC39289ADF597C505994F543CEB53C4F72AD6497A6D54DAADE206FAD53D19B62W6i2G" TargetMode="External"/><Relationship Id="rId107" Type="http://schemas.openxmlformats.org/officeDocument/2006/relationships/hyperlink" Target="consultantplus://offline/ref=311E072DBEE652ED081D9915DC39289ADF597C505993F247C2B5331278A53D9BA4D242F5C92726A152D19A676CWEiDG" TargetMode="External"/><Relationship Id="rId268" Type="http://schemas.openxmlformats.org/officeDocument/2006/relationships/hyperlink" Target="consultantplus://offline/ref=311E072DBEE652ED081D9915DC39289ADF597C505994F543CEB53C4F72AD6497A6D54DAADE206FAD53D19A6EW6i5G" TargetMode="External"/><Relationship Id="rId289" Type="http://schemas.openxmlformats.org/officeDocument/2006/relationships/hyperlink" Target="consultantplus://offline/ref=311E072DBEE652ED081D9915DC39289ADF597C505993F043C4B53E1278A53D9BA4D242F5C92726A152D19A666CWEi8G" TargetMode="External"/><Relationship Id="rId11" Type="http://schemas.openxmlformats.org/officeDocument/2006/relationships/hyperlink" Target="consultantplus://offline/ref=311E072DBEE652ED081D9915DC39289ADF597C505993F441C4B33F1278A53D9BA4D242F5C92726A152D19B6366WEi9G" TargetMode="External"/><Relationship Id="rId32" Type="http://schemas.openxmlformats.org/officeDocument/2006/relationships/hyperlink" Target="consultantplus://offline/ref=311E072DBEE652ED081D9915DC39289ADF597C505993F346C4B4351278A53D9BA4D242F5C92726A152D19A6764WEiCG" TargetMode="External"/><Relationship Id="rId53" Type="http://schemas.openxmlformats.org/officeDocument/2006/relationships/hyperlink" Target="consultantplus://offline/ref=311E072DBEE652ED081D9915DC39289ADF597C505993F043C4B53E1278A53D9BA4D242F5C92726A152D19A6666WEiBG" TargetMode="External"/><Relationship Id="rId74" Type="http://schemas.openxmlformats.org/officeDocument/2006/relationships/hyperlink" Target="consultantplus://offline/ref=311E072DBEE652ED081D9915DC39289ADF597C505993F043C4B53E1278A53D9BA4D242F5C92726A152D19A6666WEiCG" TargetMode="External"/><Relationship Id="rId128" Type="http://schemas.openxmlformats.org/officeDocument/2006/relationships/hyperlink" Target="consultantplus://offline/ref=311E072DBEE652ED081D9915DC39289ADF597C505993F043C4B53E1278A53D9BA4D242F5C92726A152D19A6663WEiCG" TargetMode="External"/><Relationship Id="rId149" Type="http://schemas.openxmlformats.org/officeDocument/2006/relationships/hyperlink" Target="consultantplus://offline/ref=311E072DBEE652ED081D9915DC39289ADF597C505993F441C4B33F1278A53D9BA4D242F5C92726A152D19B6F66WEiBG" TargetMode="External"/><Relationship Id="rId314" Type="http://schemas.openxmlformats.org/officeDocument/2006/relationships/hyperlink" Target="consultantplus://offline/ref=311E072DBEE652ED081D9915DC39289ADF597C505993F54CC7B3341278A53D9BA4D242F5C92726A152D19A616CWEi8G" TargetMode="External"/><Relationship Id="rId335" Type="http://schemas.openxmlformats.org/officeDocument/2006/relationships/hyperlink" Target="consultantplus://offline/ref=311E072DBEE652ED081D9915DC39289ADF597C505991F141C6BC3C4F72AD6497A6D54DAADE206FAD53D19A65W6iDG" TargetMode="External"/><Relationship Id="rId356" Type="http://schemas.openxmlformats.org/officeDocument/2006/relationships/hyperlink" Target="consultantplus://offline/ref=311E072DBEE652ED081D9915DC39289ADF597C505991F141C6BC3C4F72AD6497A6D54DAADE206FAD53D19B67W6i2G" TargetMode="External"/><Relationship Id="rId377" Type="http://schemas.openxmlformats.org/officeDocument/2006/relationships/hyperlink" Target="consultantplus://offline/ref=311E072DBEE652ED081D9915DC39289ADF597C505990F841CFBE61457AF46895WAi1G" TargetMode="External"/><Relationship Id="rId5" Type="http://schemas.openxmlformats.org/officeDocument/2006/relationships/hyperlink" Target="consultantplus://offline/ref=311E072DBEE652ED081D9915DC39289ADF597C505993F247C2B5331278A53D9BA4D242F5C92726A152D19A6767WEiAG" TargetMode="External"/><Relationship Id="rId95" Type="http://schemas.openxmlformats.org/officeDocument/2006/relationships/hyperlink" Target="consultantplus://offline/ref=311E072DBEE652ED081D9915DC39289ADF597C505993F440CFB6331278A53D9BA4D242F5C92726A152D19A666CWEiFG" TargetMode="External"/><Relationship Id="rId160" Type="http://schemas.openxmlformats.org/officeDocument/2006/relationships/hyperlink" Target="consultantplus://offline/ref=311E072DBEE652ED081D9915DC39289ADF597C505993F440CFB6331278A53D9BA4D242F5C92726A152D19A646DWEiFG" TargetMode="External"/><Relationship Id="rId181" Type="http://schemas.openxmlformats.org/officeDocument/2006/relationships/hyperlink" Target="consultantplus://offline/ref=311E072DBEE652ED081D9915DC39289ADF597C505993F247C2B5331278A53D9BA4D242F5C92726A152D19A6667WEiEG" TargetMode="External"/><Relationship Id="rId216" Type="http://schemas.openxmlformats.org/officeDocument/2006/relationships/hyperlink" Target="consultantplus://offline/ref=311E072DBEE652ED081D9915DC39289ADF597C505993F440CFB6331278A53D9BA4D242F5C92726A152D19A6E6CWEiEG" TargetMode="External"/><Relationship Id="rId237" Type="http://schemas.openxmlformats.org/officeDocument/2006/relationships/hyperlink" Target="consultantplus://offline/ref=311E072DBEE652ED081D9915DC39289ADF597C505993F247C2B5331278A53D9BA4D242F5C92726A152D19A6663WEiAG" TargetMode="External"/><Relationship Id="rId258" Type="http://schemas.openxmlformats.org/officeDocument/2006/relationships/hyperlink" Target="consultantplus://offline/ref=311E072DBEE652ED081D9915DC39289ADF597C505993F247C2B5331278A53D9BA4D242F5C92726A152D19A666DWEi8G" TargetMode="External"/><Relationship Id="rId279" Type="http://schemas.openxmlformats.org/officeDocument/2006/relationships/hyperlink" Target="consultantplus://offline/ref=311E072DBEE652ED081D9915DC39289ADF597C505993F247C2B5331278A53D9BA4D242F5C92726A152D19A6564WEi8G" TargetMode="External"/><Relationship Id="rId22" Type="http://schemas.openxmlformats.org/officeDocument/2006/relationships/hyperlink" Target="consultantplus://offline/ref=311E072DBEE652ED081D9915DC39289ADF597C505993F444C1B5301278A53D9BA4D242F5C92726A152D19A6F64WEiEG" TargetMode="External"/><Relationship Id="rId43" Type="http://schemas.openxmlformats.org/officeDocument/2006/relationships/hyperlink" Target="consultantplus://offline/ref=311E072DBEE652ED081D9915DC39289ADF597C505993F043C4B53E1278A53D9BA4D242F5C92726A152D19A6665WEiCG" TargetMode="External"/><Relationship Id="rId64" Type="http://schemas.openxmlformats.org/officeDocument/2006/relationships/hyperlink" Target="consultantplus://offline/ref=311E072DBEE652ED081D9915DC39289ADF597C505993F442C0BC331278A53D9BA4D242F5C92726A152D19A6764WEiFG" TargetMode="External"/><Relationship Id="rId118" Type="http://schemas.openxmlformats.org/officeDocument/2006/relationships/hyperlink" Target="consultantplus://offline/ref=311E072DBEE652ED081D9915DC39289ADF597C505993F247C2B5331278A53D9BA4D242F5C92726A152D19A676DWEi8G" TargetMode="External"/><Relationship Id="rId139" Type="http://schemas.openxmlformats.org/officeDocument/2006/relationships/hyperlink" Target="consultantplus://offline/ref=311E072DBEE652ED081D9915DC39289ADF597C505993F440CFB6331278A53D9BA4D242F5C92726A152D19A6E6CWEiEG" TargetMode="External"/><Relationship Id="rId290" Type="http://schemas.openxmlformats.org/officeDocument/2006/relationships/hyperlink" Target="consultantplus://offline/ref=311E072DBEE652ED081D9915DC39289ADF597C505993F247C2B5331278A53D9BA4D242F5C92726A152D19A6565WEiAG" TargetMode="External"/><Relationship Id="rId304" Type="http://schemas.openxmlformats.org/officeDocument/2006/relationships/hyperlink" Target="consultantplus://offline/ref=311E072DBEE652ED081D9915DC39289ADF597C505993F247C2B5331278A53D9BA4D242F5C92726A152D19A6565WEi2G" TargetMode="External"/><Relationship Id="rId325" Type="http://schemas.openxmlformats.org/officeDocument/2006/relationships/hyperlink" Target="consultantplus://offline/ref=311E072DBEE652ED081D9915DC39289ADF597C505994F543CEB53C4F72AD6497A6D54DAADE206FAD53D19A6EW6i5G" TargetMode="External"/><Relationship Id="rId346" Type="http://schemas.openxmlformats.org/officeDocument/2006/relationships/hyperlink" Target="consultantplus://offline/ref=311E072DBEE652ED081D9915DC39289ADF597C505991F141C6BC3C4F72AD6497A6D54DAADE206FAD53D19A60W6iCG" TargetMode="External"/><Relationship Id="rId367" Type="http://schemas.openxmlformats.org/officeDocument/2006/relationships/hyperlink" Target="consultantplus://offline/ref=311E072DBEE652ED081D9915DC39289ADF597C505991F141C6BC3C4F72AD6497A6D54DAADE206FAD53D19B62W6i2G" TargetMode="External"/><Relationship Id="rId85" Type="http://schemas.openxmlformats.org/officeDocument/2006/relationships/hyperlink" Target="consultantplus://offline/ref=311E072DBEE652ED081D9915DC39289ADF597C505993F440CFB6331278A53D9BA4D242F5C92726A152D19A666CWEiFG" TargetMode="External"/><Relationship Id="rId150" Type="http://schemas.openxmlformats.org/officeDocument/2006/relationships/hyperlink" Target="consultantplus://offline/ref=311E072DBEE652ED081D9915DC39289ADF597C505993F441C3BC321278A53D9BA4D242F5C92726A152D19A6F6CWEiEG" TargetMode="External"/><Relationship Id="rId171" Type="http://schemas.openxmlformats.org/officeDocument/2006/relationships/hyperlink" Target="consultantplus://offline/ref=311E072DBEE652ED081D9915DC39289ADF597C505993F44CCFBC341278A53D9BA4D242F5C92726A152D19A6661WEiBG" TargetMode="External"/><Relationship Id="rId192" Type="http://schemas.openxmlformats.org/officeDocument/2006/relationships/hyperlink" Target="consultantplus://offline/ref=311E072DBEE652ED081D9915DC39289ADF597C505993F443C1B3371278A53D9BA4D242F5C92726A152D19A6262WEi2G" TargetMode="External"/><Relationship Id="rId206" Type="http://schemas.openxmlformats.org/officeDocument/2006/relationships/hyperlink" Target="consultantplus://offline/ref=311E072DBEE652ED081D9915DC39289ADF597C505993F440CFB6331278A53D9BA4D242F5C92726A152D19A6E6CWEiEG" TargetMode="External"/><Relationship Id="rId227" Type="http://schemas.openxmlformats.org/officeDocument/2006/relationships/hyperlink" Target="consultantplus://offline/ref=311E072DBEE652ED081D9915DC39289ADF597C505993F440CFB6331278A53D9BA4D242F5C92726A152D19A6E6CWEiEG" TargetMode="External"/><Relationship Id="rId248" Type="http://schemas.openxmlformats.org/officeDocument/2006/relationships/hyperlink" Target="consultantplus://offline/ref=311E072DBEE652ED081D9915DC39289ADF597C505994F543CEB53C4F72AD6497A6D54DAADE206FAD53D19A6EW6i5G" TargetMode="External"/><Relationship Id="rId269" Type="http://schemas.openxmlformats.org/officeDocument/2006/relationships/hyperlink" Target="consultantplus://offline/ref=311E072DBEE652ED081D9915DC39289ADF597C505993F441C4B33F1278A53D9BA4D242F5C92726A152D19B6F64WEiAG" TargetMode="External"/><Relationship Id="rId12" Type="http://schemas.openxmlformats.org/officeDocument/2006/relationships/hyperlink" Target="consultantplus://offline/ref=311E072DBEE652ED081D9915DC39289ADF597C505993F440CFB6331278A53D9BA4D242F5C92726A152D19A6662WEi8G" TargetMode="External"/><Relationship Id="rId33" Type="http://schemas.openxmlformats.org/officeDocument/2006/relationships/hyperlink" Target="consultantplus://offline/ref=311E072DBEE652ED081D9915DC39289ADF597C505993F247C2B5331278A53D9BA4D242F5C92726A152D19A6760WEiBG" TargetMode="External"/><Relationship Id="rId108" Type="http://schemas.openxmlformats.org/officeDocument/2006/relationships/hyperlink" Target="consultantplus://offline/ref=311E072DBEE652ED081D9915DC39289ADF597C505993F247C2B5331278A53D9BA4D242F5C92726A152D19A676CWEi3G" TargetMode="External"/><Relationship Id="rId129" Type="http://schemas.openxmlformats.org/officeDocument/2006/relationships/hyperlink" Target="consultantplus://offline/ref=311E072DBEE652ED081D9915DC39289ADF597C505993F240C3B6311278A53D9BA4D242F5C92726A152D19A6464WEiCG" TargetMode="External"/><Relationship Id="rId280" Type="http://schemas.openxmlformats.org/officeDocument/2006/relationships/hyperlink" Target="consultantplus://offline/ref=311E072DBEE652ED081D9915DC39289ADF597C505993F247C2B5331278A53D9BA4D242F5C92726A152D19A6564WEiFG" TargetMode="External"/><Relationship Id="rId315" Type="http://schemas.openxmlformats.org/officeDocument/2006/relationships/hyperlink" Target="consultantplus://offline/ref=311E072DBEE652ED081D9915DC39289ADF597C505993F440CFB6331278A53D9BA4D242F5C92726A152D19A666CWEiFG" TargetMode="External"/><Relationship Id="rId336" Type="http://schemas.openxmlformats.org/officeDocument/2006/relationships/hyperlink" Target="consultantplus://offline/ref=311E072DBEE652ED081D9915DC39289ADF597C505991F141C6BC3C4F72AD6497A6D54DAADE206FAD53D19A64W6i3G" TargetMode="External"/><Relationship Id="rId357" Type="http://schemas.openxmlformats.org/officeDocument/2006/relationships/hyperlink" Target="consultantplus://offline/ref=311E072DBEE652ED081D9915DC39289ADF597C505991F141C6BC3C4F72AD6497A6D54DAADE206FAD53D19B67W6i3G" TargetMode="External"/><Relationship Id="rId54" Type="http://schemas.openxmlformats.org/officeDocument/2006/relationships/hyperlink" Target="consultantplus://offline/ref=311E072DBEE652ED081D9915DC39289ADF597C505993F441C4B33F1278A53D9BA4D242F5C92726A152D19B6F64WEi9G" TargetMode="External"/><Relationship Id="rId75" Type="http://schemas.openxmlformats.org/officeDocument/2006/relationships/hyperlink" Target="consultantplus://offline/ref=311E072DBEE652ED081D9915DC39289ADF597C505993F247C2B5331278A53D9BA4D242F5C92726A152D19A6762WEi2G" TargetMode="External"/><Relationship Id="rId96" Type="http://schemas.openxmlformats.org/officeDocument/2006/relationships/hyperlink" Target="consultantplus://offline/ref=311E072DBEE652ED081D9915DC39289ADF597C505993F247C2B5331278A53D9BA4D242F5C92726A152D19A6763WEiCG" TargetMode="External"/><Relationship Id="rId140" Type="http://schemas.openxmlformats.org/officeDocument/2006/relationships/hyperlink" Target="consultantplus://offline/ref=311E072DBEE652ED081D9915DC39289ADF597C505994F543CEB53C4F72AD6497A6D54DAADE206FAD53D19A6EW6i5G" TargetMode="External"/><Relationship Id="rId161" Type="http://schemas.openxmlformats.org/officeDocument/2006/relationships/hyperlink" Target="consultantplus://offline/ref=311E072DBEE652ED081D9915DC39289ADF597C505993F440CFB6331278A53D9BA4D242F5C92726A152D19A6561WEiCG" TargetMode="External"/><Relationship Id="rId182" Type="http://schemas.openxmlformats.org/officeDocument/2006/relationships/hyperlink" Target="consultantplus://offline/ref=311E072DBEE652ED081D9915DC39289ADF597C505993F247C2B5331278A53D9BA4D242F5C92726A152D19A6667WEiCG" TargetMode="External"/><Relationship Id="rId217" Type="http://schemas.openxmlformats.org/officeDocument/2006/relationships/hyperlink" Target="consultantplus://offline/ref=311E072DBEE652ED081D9915DC39289ADF597C505993F247C2B5331278A53D9BA4D242F5C92726A152D19A6662WEi9G" TargetMode="External"/><Relationship Id="rId378" Type="http://schemas.openxmlformats.org/officeDocument/2006/relationships/fontTable" Target="fontTable.xml"/><Relationship Id="rId6" Type="http://schemas.openxmlformats.org/officeDocument/2006/relationships/hyperlink" Target="consultantplus://offline/ref=311E072DBEE652ED081D9915DC39289ADF597C505993F542C4B5341278A53D9BA4D242F5C92726A152D19A6763WEi2G" TargetMode="External"/><Relationship Id="rId238" Type="http://schemas.openxmlformats.org/officeDocument/2006/relationships/hyperlink" Target="consultantplus://offline/ref=311E072DBEE652ED081D9915DC39289ADF597C505994F543CEB53C4F72AD6497A6D54DAADE206FAD53D19A6EW6i5G" TargetMode="External"/><Relationship Id="rId259" Type="http://schemas.openxmlformats.org/officeDocument/2006/relationships/hyperlink" Target="consultantplus://offline/ref=311E072DBEE652ED081D9915DC39289ADF597C505993F243C7BC3F1278A53D9BA4D242F5C92726A152D19A6767WEiCG" TargetMode="External"/><Relationship Id="rId23" Type="http://schemas.openxmlformats.org/officeDocument/2006/relationships/hyperlink" Target="consultantplus://offline/ref=311E072DBEE652ED081D9915DC39289ADF597C505993F54CC7B3341278A53D9BA4D242F5C92726A152D19A6166WEi3G" TargetMode="External"/><Relationship Id="rId119" Type="http://schemas.openxmlformats.org/officeDocument/2006/relationships/hyperlink" Target="consultantplus://offline/ref=311E072DBEE652ED081D9915DC39289ADF597C505993F247C2B5331278A53D9BA4D242F5C92726A152D19A676DWEiFG" TargetMode="External"/><Relationship Id="rId270" Type="http://schemas.openxmlformats.org/officeDocument/2006/relationships/hyperlink" Target="consultantplus://offline/ref=311E072DBEE652ED081D9915DC39289ADF597C505994F543CEB53C4F72AD6497A6D54DAADE206FAD53D19A6EW6i5G" TargetMode="External"/><Relationship Id="rId291" Type="http://schemas.openxmlformats.org/officeDocument/2006/relationships/hyperlink" Target="consultantplus://offline/ref=311E072DBEE652ED081D9915DC39289ADF597C505993F043C4B53E1278A53D9BA4D242F5C92726A152D19A666CWEiFG" TargetMode="External"/><Relationship Id="rId305" Type="http://schemas.openxmlformats.org/officeDocument/2006/relationships/hyperlink" Target="consultantplus://offline/ref=311E072DBEE652ED081D9915DC39289ADF597C505993F243C5B2361278A53D9BA4D242F5C92726A152D19A6764WEi2G" TargetMode="External"/><Relationship Id="rId326" Type="http://schemas.openxmlformats.org/officeDocument/2006/relationships/hyperlink" Target="consultantplus://offline/ref=311E072DBEE652ED081D9915DC39289ADF597C505993F043C4B53E1278A53D9BA4D242F5C92726A152D19A6564WEiFG" TargetMode="External"/><Relationship Id="rId347" Type="http://schemas.openxmlformats.org/officeDocument/2006/relationships/hyperlink" Target="consultantplus://offline/ref=311E072DBEE652ED081D9915DC39289ADF597C505991F141C6BC3C4F72AD6497A6D54DAADE206FAD53D19A60W6iDG" TargetMode="External"/><Relationship Id="rId44" Type="http://schemas.openxmlformats.org/officeDocument/2006/relationships/hyperlink" Target="consultantplus://offline/ref=311E072DBEE652ED081D9915DC39289ADF597C505993F043C4B53E1278A53D9BA4D242F5C92726A152D19A6665WEi2G" TargetMode="External"/><Relationship Id="rId65" Type="http://schemas.openxmlformats.org/officeDocument/2006/relationships/hyperlink" Target="consultantplus://offline/ref=311E072DBEE652ED081D9915DC39289ADF597C505993F247C2B5331278A53D9BA4D242F5C92726A152D19A6762WEiFG" TargetMode="External"/><Relationship Id="rId86" Type="http://schemas.openxmlformats.org/officeDocument/2006/relationships/hyperlink" Target="consultantplus://offline/ref=311E072DBEE652ED081D9915DC39289ADF597C505993F247C2B5331278A53D9BA4D242F5C92726A152D19A6763WEiFG" TargetMode="External"/><Relationship Id="rId130" Type="http://schemas.openxmlformats.org/officeDocument/2006/relationships/hyperlink" Target="consultantplus://offline/ref=311E072DBEE652ED081D9915DC39289ADF597C505993F043C4B53E1278A53D9BA4D242F5C92726A152D19A6663WEiCG" TargetMode="External"/><Relationship Id="rId151" Type="http://schemas.openxmlformats.org/officeDocument/2006/relationships/hyperlink" Target="consultantplus://offline/ref=311E072DBEE652ED081D9915DC39289ADF597C505993F247C2B5331278A53D9BA4D242F5C92726A152D19A6665WEiAG" TargetMode="External"/><Relationship Id="rId368" Type="http://schemas.openxmlformats.org/officeDocument/2006/relationships/hyperlink" Target="consultantplus://offline/ref=311E072DBEE652ED081D9915DC39289ADF597C505991F141C6BC3C4F72AD6497A6D54DAADE206FAD53D19B62W6i2G" TargetMode="External"/><Relationship Id="rId172" Type="http://schemas.openxmlformats.org/officeDocument/2006/relationships/hyperlink" Target="consultantplus://offline/ref=311E072DBEE652ED081D9915DC39289ADF597C505993F247C2B5331278A53D9BA4D242F5C92726A152D19A6666WEiDG" TargetMode="External"/><Relationship Id="rId193" Type="http://schemas.openxmlformats.org/officeDocument/2006/relationships/hyperlink" Target="consultantplus://offline/ref=311E072DBEE652ED081D9915DC39289ADF597C505993F444C1B5301278A53D9BA4D242F5C92726A152D19A6065WEiFG" TargetMode="External"/><Relationship Id="rId207" Type="http://schemas.openxmlformats.org/officeDocument/2006/relationships/hyperlink" Target="consultantplus://offline/ref=311E072DBEE652ED081D9915DC39289ADF597C505993F440CFB6331278A53D9BA4D242F5C92726A152D19A6566WEi3G" TargetMode="External"/><Relationship Id="rId228" Type="http://schemas.openxmlformats.org/officeDocument/2006/relationships/hyperlink" Target="consultantplus://offline/ref=311E072DBEE652ED081D9915DC39289ADF597C505993F444C1B5301278A53D9BA4D242F5C92726A152D19A6065WEiFG" TargetMode="External"/><Relationship Id="rId249" Type="http://schemas.openxmlformats.org/officeDocument/2006/relationships/hyperlink" Target="consultantplus://offline/ref=311E072DBEE652ED081D9915DC39289ADF597C505993F043C4B53E1278A53D9BA4D242F5C92726A152D19A666CWEiAG" TargetMode="External"/><Relationship Id="rId13" Type="http://schemas.openxmlformats.org/officeDocument/2006/relationships/hyperlink" Target="consultantplus://offline/ref=311E072DBEE652ED081D9915DC39289ADF597C505993F247C2B5331278A53D9BA4D242F5C92726A152D19A6767WEi8G" TargetMode="External"/><Relationship Id="rId109" Type="http://schemas.openxmlformats.org/officeDocument/2006/relationships/hyperlink" Target="consultantplus://offline/ref=311E072DBEE652ED081D9915DC39289ADF597C505993F441C4B33F1278A53D9BA4D242F5C92726A152D19B6F66WEiBG" TargetMode="External"/><Relationship Id="rId260" Type="http://schemas.openxmlformats.org/officeDocument/2006/relationships/hyperlink" Target="consultantplus://offline/ref=311E072DBEE652ED081D9915DC39289ADF597C505993F243C7BC3F1278A53D9BA4D242F5C92726A152D19A6765WEiBG" TargetMode="External"/><Relationship Id="rId281" Type="http://schemas.openxmlformats.org/officeDocument/2006/relationships/hyperlink" Target="consultantplus://offline/ref=311E072DBEE652ED081D9915DC39289ADF597C505993F247C2B5331278A53D9BA4D242F5C92726A152D19A6564WEiEG" TargetMode="External"/><Relationship Id="rId316" Type="http://schemas.openxmlformats.org/officeDocument/2006/relationships/hyperlink" Target="consultantplus://offline/ref=311E072DBEE652ED081D9915DC39289ADF597C505993F440CFB6331278A53D9BA4D242F5C92726A152D19A666CWEiFG" TargetMode="External"/><Relationship Id="rId337" Type="http://schemas.openxmlformats.org/officeDocument/2006/relationships/hyperlink" Target="consultantplus://offline/ref=311E072DBEE652ED081D9915DC39289ADF597C505991F141C6BC3C4F72AD6497A6D54DAADE206FAD53D19A62W6iCG" TargetMode="External"/><Relationship Id="rId34" Type="http://schemas.openxmlformats.org/officeDocument/2006/relationships/hyperlink" Target="consultantplus://offline/ref=311E072DBEE652ED081D9915DC39289ADF597C505993F247C2B5331278A53D9BA4D242F5C92726A152D19A6760WEi9G" TargetMode="External"/><Relationship Id="rId55" Type="http://schemas.openxmlformats.org/officeDocument/2006/relationships/hyperlink" Target="consultantplus://offline/ref=311E072DBEE652ED081D9915DC39289ADF597C505993F442C0BC331278A53D9BA4D242F5C92726A152D19A6764WEiFG" TargetMode="External"/><Relationship Id="rId76" Type="http://schemas.openxmlformats.org/officeDocument/2006/relationships/hyperlink" Target="consultantplus://offline/ref=311E072DBEE652ED081D9915DC39289ADF597C505993F745C5B6311278A53D9BA4D242F5C92726A152D19A6564WEiFG" TargetMode="External"/><Relationship Id="rId97" Type="http://schemas.openxmlformats.org/officeDocument/2006/relationships/hyperlink" Target="consultantplus://offline/ref=311E072DBEE652ED081D9915DC39289ADF597C505993F240C7B6371278A53D9BA4D242F5C92726A152D19A6765WEi8G" TargetMode="External"/><Relationship Id="rId120" Type="http://schemas.openxmlformats.org/officeDocument/2006/relationships/hyperlink" Target="consultantplus://offline/ref=311E072DBEE652ED081D9915DC39289ADF597C505993F445C7B0321278A53D9BA4D242F5C92726A152D19B6463WEi2G" TargetMode="External"/><Relationship Id="rId141" Type="http://schemas.openxmlformats.org/officeDocument/2006/relationships/hyperlink" Target="consultantplus://offline/ref=311E072DBEE652ED081D9915DC39289ADF597C505993F247C2B5331278A53D9BA4D242F5C92726A152D19A6664WEiAG" TargetMode="External"/><Relationship Id="rId358" Type="http://schemas.openxmlformats.org/officeDocument/2006/relationships/hyperlink" Target="consultantplus://offline/ref=311E072DBEE652ED081D9915DC39289ADF597C505991F141C6BC3C4F72AD6497A6D54DAADE206FAD53D19B66W6i6G" TargetMode="External"/><Relationship Id="rId379" Type="http://schemas.openxmlformats.org/officeDocument/2006/relationships/theme" Target="theme/theme1.xml"/><Relationship Id="rId7" Type="http://schemas.openxmlformats.org/officeDocument/2006/relationships/hyperlink" Target="consultantplus://offline/ref=311E072DBEE652ED081D9915DC39289ADF597C505993F54CC7B3341278A53D9BA4D242F5C92726A152D19A6166WEi8G" TargetMode="External"/><Relationship Id="rId162" Type="http://schemas.openxmlformats.org/officeDocument/2006/relationships/hyperlink" Target="consultantplus://offline/ref=311E072DBEE652ED081D9915DC39289ADF597C505993F440CFB6331278A53D9BA4D242F5C92726A152D19A646DWEiFG" TargetMode="External"/><Relationship Id="rId183" Type="http://schemas.openxmlformats.org/officeDocument/2006/relationships/hyperlink" Target="consultantplus://offline/ref=311E072DBEE652ED081D9915DC39289ADF597C505993F147C0B2371278A53D9BA4D242F5C92726A152D19A6764WEi2G" TargetMode="External"/><Relationship Id="rId218" Type="http://schemas.openxmlformats.org/officeDocument/2006/relationships/hyperlink" Target="consultantplus://offline/ref=311E072DBEE652ED081D9915DC39289ADF597C505993F247C2B5331278A53D9BA4D242F5C92726A152D19A6662WEiEG" TargetMode="External"/><Relationship Id="rId239" Type="http://schemas.openxmlformats.org/officeDocument/2006/relationships/hyperlink" Target="consultantplus://offline/ref=311E072DBEE652ED081D9915DC39289ADF597C505993F247C2B5331278A53D9BA4D242F5C92726A152D19A6663WEi9G" TargetMode="External"/><Relationship Id="rId250" Type="http://schemas.openxmlformats.org/officeDocument/2006/relationships/hyperlink" Target="consultantplus://offline/ref=311E072DBEE652ED081D9915DC39289ADF597C505993F54CC7B3341278A53D9BA4D242F5C92726A152D19A6162WEi2G" TargetMode="External"/><Relationship Id="rId271" Type="http://schemas.openxmlformats.org/officeDocument/2006/relationships/hyperlink" Target="consultantplus://offline/ref=311E072DBEE652ED081D9915DC39289ADF597C505993F444C1B5301278A53D9BA4D242F5C92726A152D19A6065WEiFG" TargetMode="External"/><Relationship Id="rId292" Type="http://schemas.openxmlformats.org/officeDocument/2006/relationships/hyperlink" Target="consultantplus://offline/ref=311E072DBEE652ED081D9915DC39289ADF597C505993F445C7B0321278A53D9BA4D242F5C92726A152D19B6463WEi2G" TargetMode="External"/><Relationship Id="rId306" Type="http://schemas.openxmlformats.org/officeDocument/2006/relationships/hyperlink" Target="consultantplus://offline/ref=311E072DBEE652ED081D9915DC39289ADF597C505993F441C4B73E1278A53D9BA4D242F5C92726A152D19A6765WEi9G" TargetMode="External"/><Relationship Id="rId24" Type="http://schemas.openxmlformats.org/officeDocument/2006/relationships/hyperlink" Target="consultantplus://offline/ref=311E072DBEE652ED081D9915DC39289ADF597C505993F247C2B5331278A53D9BA4D242F5C92726A152D19A6767WEiDG" TargetMode="External"/><Relationship Id="rId45" Type="http://schemas.openxmlformats.org/officeDocument/2006/relationships/hyperlink" Target="consultantplus://offline/ref=311E072DBEE652ED081D9915DC39289ADF597C505993F144C6B63E1278A53D9BA4D242F5C92726A152D19A6764WEi2G" TargetMode="External"/><Relationship Id="rId66" Type="http://schemas.openxmlformats.org/officeDocument/2006/relationships/hyperlink" Target="consultantplus://offline/ref=311E072DBEE652ED081D9915DC39289ADF597C505993F442C0BC331278A53D9BA4D242F5C92726A152D19A6764WEiFG" TargetMode="External"/><Relationship Id="rId87" Type="http://schemas.openxmlformats.org/officeDocument/2006/relationships/hyperlink" Target="consultantplus://offline/ref=311E072DBEE652ED081D9915DC39289ADF597C505993F542C4B5341278A53D9BA4D242F5C92726A152D19A6763WEi2G" TargetMode="External"/><Relationship Id="rId110" Type="http://schemas.openxmlformats.org/officeDocument/2006/relationships/hyperlink" Target="consultantplus://offline/ref=311E072DBEE652ED081D9915DC39289ADF597C505993F247C2B5331278A53D9BA4D242F5C92726A152D19A676DWEiBG" TargetMode="External"/><Relationship Id="rId131" Type="http://schemas.openxmlformats.org/officeDocument/2006/relationships/hyperlink" Target="consultantplus://offline/ref=311E072DBEE652ED081D9915DC39289ADF597C505993F44CCEB03E1278A53D9BA4D242F5C92726A152D19A656CWEiBG" TargetMode="External"/><Relationship Id="rId327" Type="http://schemas.openxmlformats.org/officeDocument/2006/relationships/hyperlink" Target="consultantplus://offline/ref=311E072DBEE652ED081D9915DC39289ADF597C505993F247C2B5331278A53D9BA4D242F5C92726A152D19A6563WEiEG" TargetMode="External"/><Relationship Id="rId348" Type="http://schemas.openxmlformats.org/officeDocument/2006/relationships/hyperlink" Target="consultantplus://offline/ref=311E072DBEE652ED081D9915DC39289ADF597C505991F141C6BC3C4F72AD6497A6D54DAADE206FAD53D19A6FW6i5G" TargetMode="External"/><Relationship Id="rId369" Type="http://schemas.openxmlformats.org/officeDocument/2006/relationships/hyperlink" Target="consultantplus://offline/ref=311E072DBEE652ED081D9915DC39289ADF597C505991F141C6BC3C4F72AD6497A6D54DAADE206FAD53D19B62W6iDG" TargetMode="External"/><Relationship Id="rId152" Type="http://schemas.openxmlformats.org/officeDocument/2006/relationships/hyperlink" Target="consultantplus://offline/ref=311E072DBEE652ED081D9915DC39289ADF597C505993F441C3BC321278A53D9BA4D242F5C92726A152D19A6F6CWEiEG" TargetMode="External"/><Relationship Id="rId173" Type="http://schemas.openxmlformats.org/officeDocument/2006/relationships/hyperlink" Target="consultantplus://offline/ref=311E072DBEE652ED081D9915DC39289ADF597C505993F440CFBD341278A53D9BA4D242F5C92726A152D19A6665WEiEG" TargetMode="External"/><Relationship Id="rId194" Type="http://schemas.openxmlformats.org/officeDocument/2006/relationships/hyperlink" Target="consultantplus://offline/ref=311E072DBEE652ED081D9915DC39289ADF597C505993F444C1B5301278A53D9BA4D242F5C92726A152D19A6060WEiEG" TargetMode="External"/><Relationship Id="rId208" Type="http://schemas.openxmlformats.org/officeDocument/2006/relationships/hyperlink" Target="consultantplus://offline/ref=311E072DBEE652ED081D9915DC39289ADF597C505993F54CC7B3341278A53D9BA4D242F5C92726A152D19A6161WEiFG" TargetMode="External"/><Relationship Id="rId229" Type="http://schemas.openxmlformats.org/officeDocument/2006/relationships/hyperlink" Target="consultantplus://offline/ref=311E072DBEE652ED081D9915DC39289ADF597C505993F444C1B5301278A53D9BA4D242F5C92726A152D19A6060WEiEG" TargetMode="External"/><Relationship Id="rId240" Type="http://schemas.openxmlformats.org/officeDocument/2006/relationships/hyperlink" Target="consultantplus://offline/ref=311E072DBEE652ED081D9915DC39289ADF597C505993F247C2B5331278A53D9BA4D242F5C92726A152D19A6663WEiFG" TargetMode="External"/><Relationship Id="rId261" Type="http://schemas.openxmlformats.org/officeDocument/2006/relationships/hyperlink" Target="consultantplus://offline/ref=311E072DBEE652ED081D9915DC39289ADF597C505994F543CEB53C4F72AD6497A6D54DAADE206FAD53D19A6EW6i5G" TargetMode="External"/><Relationship Id="rId14" Type="http://schemas.openxmlformats.org/officeDocument/2006/relationships/hyperlink" Target="consultantplus://offline/ref=311E072DBEE652ED081D9915DC39289ADF597C505994F543CEB53C4F72AD6497A6D54DAADE206FAD53D19A6EW6i5G" TargetMode="External"/><Relationship Id="rId35" Type="http://schemas.openxmlformats.org/officeDocument/2006/relationships/hyperlink" Target="consultantplus://offline/ref=311E072DBEE652ED081D9915DC39289ADF597C505993F744C4B2351278A53D9BA4D242F5C92726A152D19A6765WEi8G" TargetMode="External"/><Relationship Id="rId56" Type="http://schemas.openxmlformats.org/officeDocument/2006/relationships/hyperlink" Target="consultantplus://offline/ref=311E072DBEE652ED081D9915DC39289ADF597C505993F745C5B6311278A53D9BA4D242F5C92726A152D19E6362WEi8G" TargetMode="External"/><Relationship Id="rId77" Type="http://schemas.openxmlformats.org/officeDocument/2006/relationships/hyperlink" Target="consultantplus://offline/ref=311E072DBEE652ED081D9915DC39289ADF597C505993F745C5B6321278A53D9BA4D242F5C92726A152D19B6665WEiDG" TargetMode="External"/><Relationship Id="rId100" Type="http://schemas.openxmlformats.org/officeDocument/2006/relationships/hyperlink" Target="consultantplus://offline/ref=311E072DBEE652ED081D9915DC39289ADF597C505993F440CFB6331278A53D9BA4D242F5C92726A152D19A666CWEiFG" TargetMode="External"/><Relationship Id="rId282" Type="http://schemas.openxmlformats.org/officeDocument/2006/relationships/hyperlink" Target="consultantplus://offline/ref=311E072DBEE652ED081D9915DC39289ADF597C505993F247C2B5331278A53D9BA4D242F5C92726A152D19A6564WEi3G" TargetMode="External"/><Relationship Id="rId317" Type="http://schemas.openxmlformats.org/officeDocument/2006/relationships/hyperlink" Target="consultantplus://offline/ref=311E072DBEE652ED081D9915DC39289ADF597C505993F247C2B5331278A53D9BA4D242F5C92726A152D19A6562WEi2G" TargetMode="External"/><Relationship Id="rId338" Type="http://schemas.openxmlformats.org/officeDocument/2006/relationships/hyperlink" Target="consultantplus://offline/ref=311E072DBEE652ED081D9915DC39289ADF597C505991F141C6BC3C4F72AD6497A6D54DAADE206FAD53D19A61W6i4G" TargetMode="External"/><Relationship Id="rId359" Type="http://schemas.openxmlformats.org/officeDocument/2006/relationships/hyperlink" Target="consultantplus://offline/ref=311E072DBEE652ED081D9915DC39289ADF597C505991F141C6BC3C4F72AD6497A6D54DAADE206FAD53D19B66W6iCG" TargetMode="External"/><Relationship Id="rId8" Type="http://schemas.openxmlformats.org/officeDocument/2006/relationships/hyperlink" Target="consultantplus://offline/ref=311E072DBEE652ED081D9915DC39289ADF597C505993F445C7B0321278A53D9BA4D242F5C92726A152D19B6463WEi2G" TargetMode="External"/><Relationship Id="rId98" Type="http://schemas.openxmlformats.org/officeDocument/2006/relationships/hyperlink" Target="consultantplus://offline/ref=311E072DBEE652ED081D9915DC39289ADF597C505993F240C7B6371278A53D9BA4D242F5C92726A152D19A6764WEiEG" TargetMode="External"/><Relationship Id="rId121" Type="http://schemas.openxmlformats.org/officeDocument/2006/relationships/hyperlink" Target="consultantplus://offline/ref=311E072DBEE652ED081D9915DC39289ADF597C505993F240C3B6311278A53D9BA4D242F5C92726A152D19A6464WEiCG" TargetMode="External"/><Relationship Id="rId142" Type="http://schemas.openxmlformats.org/officeDocument/2006/relationships/hyperlink" Target="consultantplus://offline/ref=311E072DBEE652ED081D9915DC39289ADF597C505993F247C2B5331278A53D9BA4D242F5C92726A152D19A6664WEi9G" TargetMode="External"/><Relationship Id="rId163" Type="http://schemas.openxmlformats.org/officeDocument/2006/relationships/hyperlink" Target="consultantplus://offline/ref=311E072DBEE652ED081D9915DC39289ADF597C505993F440CFB6331278A53D9BA4D242F5C92726A152D19A6561WEiCG" TargetMode="External"/><Relationship Id="rId184" Type="http://schemas.openxmlformats.org/officeDocument/2006/relationships/hyperlink" Target="consultantplus://offline/ref=311E072DBEE652ED081D9915DC39289ADF597C505993F247C2B5331278A53D9BA4D242F5C92726A152D19A6667WEi2G" TargetMode="External"/><Relationship Id="rId219" Type="http://schemas.openxmlformats.org/officeDocument/2006/relationships/hyperlink" Target="consultantplus://offline/ref=311E072DBEE652ED081D9915DC39289ADF597C505993F54CC7B3341278A53D9BA4D242F5C92726A152D19A6161WEi3G" TargetMode="External"/><Relationship Id="rId370" Type="http://schemas.openxmlformats.org/officeDocument/2006/relationships/hyperlink" Target="consultantplus://offline/ref=311E072DBEE652ED081D9915DC39289ADF597C505991F141C6BC3C4F72AD6497A6D54DAADE206FAD53D19B62W6iCG" TargetMode="External"/><Relationship Id="rId230" Type="http://schemas.openxmlformats.org/officeDocument/2006/relationships/hyperlink" Target="consultantplus://offline/ref=311E072DBEE652ED081D9915DC39289ADF597C505993F444C1B5301278A53D9BA4D242F5C92726A152D19A6063WEiDG" TargetMode="External"/><Relationship Id="rId251" Type="http://schemas.openxmlformats.org/officeDocument/2006/relationships/hyperlink" Target="consultantplus://offline/ref=311E072DBEE652ED081D9915DC39289ADF597C505994F543CEB53C4F72AD6497A6D54DAADE206FAD53D19A6EW6i5G" TargetMode="External"/><Relationship Id="rId25" Type="http://schemas.openxmlformats.org/officeDocument/2006/relationships/hyperlink" Target="consultantplus://offline/ref=311E072DBEE652ED081D9915DC39289ADF597C505993F247C2B5331278A53D9BA4D242F5C92726A152D19A6767WEi2G" TargetMode="External"/><Relationship Id="rId46" Type="http://schemas.openxmlformats.org/officeDocument/2006/relationships/hyperlink" Target="consultantplus://offline/ref=311E072DBEE652ED081D9915DC39289ADF597C505993F54CC7B3341278A53D9BA4D242F5C92726A152D19A6167WEiAG" TargetMode="External"/><Relationship Id="rId67" Type="http://schemas.openxmlformats.org/officeDocument/2006/relationships/hyperlink" Target="consultantplus://offline/ref=311E072DBEE652ED081D9915DC39289ADF597C505993F247C2B5331278A53D9BA4D242F5C92726A152D19A6762WEiFG" TargetMode="External"/><Relationship Id="rId272" Type="http://schemas.openxmlformats.org/officeDocument/2006/relationships/hyperlink" Target="consultantplus://offline/ref=311E072DBEE652ED081D9915DC39289ADF597C505993F444C1B5301278A53D9BA4D242F5C92726A152D19A6060WEiEG" TargetMode="External"/><Relationship Id="rId293" Type="http://schemas.openxmlformats.org/officeDocument/2006/relationships/hyperlink" Target="consultantplus://offline/ref=311E072DBEE652ED081D9915DC39289ADF597C505993F443CFB1341278A53D9BA4D242F5C92726A152D19A6765WEi8G" TargetMode="External"/><Relationship Id="rId307" Type="http://schemas.openxmlformats.org/officeDocument/2006/relationships/hyperlink" Target="consultantplus://offline/ref=311E072DBEE652ED081D9915DC39289ADF597C505993F14DC6B43F1278A53D9BA4D242F5C92726A152D19A6764WEi2G" TargetMode="External"/><Relationship Id="rId328" Type="http://schemas.openxmlformats.org/officeDocument/2006/relationships/hyperlink" Target="consultantplus://offline/ref=311E072DBEE652ED081D9915DC39289ADF597C505993F247C2B5331278A53D9BA4D242F5C92726A152D19A6563WEi3G" TargetMode="External"/><Relationship Id="rId349" Type="http://schemas.openxmlformats.org/officeDocument/2006/relationships/hyperlink" Target="consultantplus://offline/ref=311E072DBEE652ED081D9915DC39289ADF597C505991F141C6BC3C4F72AD6497A6D54DAADE206FAD53D19865W6i2G" TargetMode="External"/><Relationship Id="rId88" Type="http://schemas.openxmlformats.org/officeDocument/2006/relationships/hyperlink" Target="consultantplus://offline/ref=311E072DBEE652ED081D9915DC39289ADF597C505993F043C4B53E1278A53D9BA4D242F5C92726A152D19A6667WEi8G" TargetMode="External"/><Relationship Id="rId111" Type="http://schemas.openxmlformats.org/officeDocument/2006/relationships/hyperlink" Target="consultantplus://offline/ref=311E072DBEE652ED081D9915DC39289ADF597C505993F240C3B6311278A53D9BA4D242F5C92726A152D19A6464WEiCG" TargetMode="External"/><Relationship Id="rId132" Type="http://schemas.openxmlformats.org/officeDocument/2006/relationships/hyperlink" Target="consultantplus://offline/ref=311E072DBEE652ED081D9915DC39289ADF597C505993F147C2B63E1278A53D9BA4D242F5C92726A152D19A6765WEiBG" TargetMode="External"/><Relationship Id="rId153" Type="http://schemas.openxmlformats.org/officeDocument/2006/relationships/hyperlink" Target="consultantplus://offline/ref=311E072DBEE652ED081D9915DC39289ADF597C505993F247C2B5331278A53D9BA4D242F5C92726A152D19A6665WEi9G" TargetMode="External"/><Relationship Id="rId174" Type="http://schemas.openxmlformats.org/officeDocument/2006/relationships/hyperlink" Target="consultantplus://offline/ref=311E072DBEE652ED081D9915DC39289ADF597C505993F54CC7B3341278A53D9BA4D242F5C92726A152D19A6160WEiAG" TargetMode="External"/><Relationship Id="rId195" Type="http://schemas.openxmlformats.org/officeDocument/2006/relationships/hyperlink" Target="consultantplus://offline/ref=311E072DBEE652ED081D9915DC39289ADF597C505993F444C1B5301278A53D9BA4D242F5C92726A152D19A6063WEiDG" TargetMode="External"/><Relationship Id="rId209" Type="http://schemas.openxmlformats.org/officeDocument/2006/relationships/hyperlink" Target="consultantplus://offline/ref=311E072DBEE652ED081D9915DC39289ADF597C505993F440CFB6331278A53D9BA4D242F5C92726A152D19A6E6CWEiEG" TargetMode="External"/><Relationship Id="rId360" Type="http://schemas.openxmlformats.org/officeDocument/2006/relationships/hyperlink" Target="consultantplus://offline/ref=311E072DBEE652ED081D9915DC39289ADF597C505991F141C6BC3C4F72AD6497A6D54DAADE206FAD53D19B63W6i7G" TargetMode="External"/><Relationship Id="rId220" Type="http://schemas.openxmlformats.org/officeDocument/2006/relationships/hyperlink" Target="consultantplus://offline/ref=311E072DBEE652ED081D9915DC39289ADF597C505993F440CFB6331278A53D9BA4D242F5C92726A152D19A6E6CWEiEG" TargetMode="External"/><Relationship Id="rId241" Type="http://schemas.openxmlformats.org/officeDocument/2006/relationships/hyperlink" Target="consultantplus://offline/ref=311E072DBEE652ED081D9915DC39289ADF597C505993F247C2B5331278A53D9BA4D242F5C92726A152D19A6663WEiCG" TargetMode="External"/><Relationship Id="rId15" Type="http://schemas.openxmlformats.org/officeDocument/2006/relationships/hyperlink" Target="consultantplus://offline/ref=311E072DBEE652ED081D9915DC39289ADF597C505993F440CFB6331278A53D9BA4D242F5C92726A152D19A6E6CWEiEG" TargetMode="External"/><Relationship Id="rId36" Type="http://schemas.openxmlformats.org/officeDocument/2006/relationships/hyperlink" Target="consultantplus://offline/ref=311E072DBEE652ED081D9915DC39289ADF597C505993F544C0BC341278A53D9BA4D242F5C92726A152D19A6763WEiAG" TargetMode="External"/><Relationship Id="rId57" Type="http://schemas.openxmlformats.org/officeDocument/2006/relationships/hyperlink" Target="consultantplus://offline/ref=311E072DBEE652ED081D9915DC39289ADF597C505993F440CFB6331278A53D9BA4D242F5C92726A152D19A6662WEi8G" TargetMode="External"/><Relationship Id="rId262" Type="http://schemas.openxmlformats.org/officeDocument/2006/relationships/hyperlink" Target="consultantplus://offline/ref=311E072DBEE652ED081D9915DC39289ADF597C505993F54CC7B3341278A53D9BA4D242F5C92726A152D19A6163WEi9G" TargetMode="External"/><Relationship Id="rId283" Type="http://schemas.openxmlformats.org/officeDocument/2006/relationships/hyperlink" Target="consultantplus://offline/ref=311E072DBEE652ED081D9915DC39289ADF597C505994F543CEB53C4F72AD6497A6D54DAADE206FAD53D19A6EW6i5G" TargetMode="External"/><Relationship Id="rId318" Type="http://schemas.openxmlformats.org/officeDocument/2006/relationships/hyperlink" Target="consultantplus://offline/ref=311E072DBEE652ED081D9915DC39289ADF597C505993F247C2B5331278A53D9BA4D242F5C92726A152D19A6563WEiAG" TargetMode="External"/><Relationship Id="rId339" Type="http://schemas.openxmlformats.org/officeDocument/2006/relationships/hyperlink" Target="consultantplus://offline/ref=311E072DBEE652ED081D9915DC39289ADF597C505991F141C6BC3C4F72AD6497A6D54DAADE206FAD53D19866W6i7G" TargetMode="External"/><Relationship Id="rId78" Type="http://schemas.openxmlformats.org/officeDocument/2006/relationships/hyperlink" Target="consultantplus://offline/ref=311E072DBEE652ED081D9915DC39289ADF597C505993F440CFB6331278A53D9BA4D242F5C92726A152D19A666CWEiCG" TargetMode="External"/><Relationship Id="rId99" Type="http://schemas.openxmlformats.org/officeDocument/2006/relationships/hyperlink" Target="consultantplus://offline/ref=311E072DBEE652ED081D9915DC39289ADF597C505993F247C2B5331278A53D9BA4D242F5C92726A152D19A6763WEiCG" TargetMode="External"/><Relationship Id="rId101" Type="http://schemas.openxmlformats.org/officeDocument/2006/relationships/hyperlink" Target="consultantplus://offline/ref=311E072DBEE652ED081D9915DC39289ADF597C505993F247C2B5331278A53D9BA4D242F5C92726A152D19A6763WEiCG" TargetMode="External"/><Relationship Id="rId122" Type="http://schemas.openxmlformats.org/officeDocument/2006/relationships/hyperlink" Target="consultantplus://offline/ref=311E072DBEE652ED081D9915DC39289ADF597C505993F442C0BC331278A53D9BA4D242F5C92726A152D19A6764WEiFG" TargetMode="External"/><Relationship Id="rId143" Type="http://schemas.openxmlformats.org/officeDocument/2006/relationships/hyperlink" Target="consultantplus://offline/ref=311E072DBEE652ED081D9915DC39289ADF597C505993F745C5B6321278A53D9BA4D242F5C92726A152D19B6764WEi2G" TargetMode="External"/><Relationship Id="rId164" Type="http://schemas.openxmlformats.org/officeDocument/2006/relationships/hyperlink" Target="consultantplus://offline/ref=311E072DBEE652ED081D9915DC39289ADF597C505993F440CFB6331278A53D9BA4D242F5C92726A152D19A646DWEiFG" TargetMode="External"/><Relationship Id="rId185" Type="http://schemas.openxmlformats.org/officeDocument/2006/relationships/hyperlink" Target="consultantplus://offline/ref=311E072DBEE652ED081D9915DC39289ADF597C505993F247C2B5331278A53D9BA4D242F5C92726A152D19A6660WEiBG" TargetMode="External"/><Relationship Id="rId350" Type="http://schemas.openxmlformats.org/officeDocument/2006/relationships/hyperlink" Target="consultantplus://offline/ref=311E072DBEE652ED081D9915DC39289ADF597C505991F141C6BC3C4F72AD6497A6D54DAADE206FAD53D19A6FW6i1G" TargetMode="External"/><Relationship Id="rId371" Type="http://schemas.openxmlformats.org/officeDocument/2006/relationships/hyperlink" Target="consultantplus://offline/ref=311E072DBEE652ED081D9915DC39289ADF597C505995F74CC6BC3C4F72AD6497A6WDi5G" TargetMode="External"/><Relationship Id="rId9" Type="http://schemas.openxmlformats.org/officeDocument/2006/relationships/hyperlink" Target="consultantplus://offline/ref=311E072DBEE652ED081D9915DC39289ADF597C505993F54CC7B3341278A53D9BA4D242F5C92726A152D19A6166WEiEG" TargetMode="External"/><Relationship Id="rId210" Type="http://schemas.openxmlformats.org/officeDocument/2006/relationships/hyperlink" Target="consultantplus://offline/ref=311E072DBEE652ED081D9915DC39289ADF597C505991F740C7B53C4F72AD6497A6WDi5G" TargetMode="External"/><Relationship Id="rId26" Type="http://schemas.openxmlformats.org/officeDocument/2006/relationships/hyperlink" Target="consultantplus://offline/ref=311E072DBEE652ED081D9915DC39289ADF597C505993F745C5B6311278A53D9BA4D242F5C92726A152D19E6362WEi8G" TargetMode="External"/><Relationship Id="rId231" Type="http://schemas.openxmlformats.org/officeDocument/2006/relationships/hyperlink" Target="consultantplus://offline/ref=311E072DBEE652ED081D9915DC39289ADF597C505993F444C1B5301278A53D9BA4D242F5C92726A152D19A6F64WEiEG" TargetMode="External"/><Relationship Id="rId252" Type="http://schemas.openxmlformats.org/officeDocument/2006/relationships/hyperlink" Target="consultantplus://offline/ref=311E072DBEE652ED081D9915DC39289ADF597C505993F247C2B5331278A53D9BA4D242F5C92726A152D19A666CWEiFG" TargetMode="External"/><Relationship Id="rId273" Type="http://schemas.openxmlformats.org/officeDocument/2006/relationships/hyperlink" Target="consultantplus://offline/ref=311E072DBEE652ED081D9915DC39289ADF597C505993F444C1B5301278A53D9BA4D242F5C92726A152D19A6063WEiDG" TargetMode="External"/><Relationship Id="rId294" Type="http://schemas.openxmlformats.org/officeDocument/2006/relationships/hyperlink" Target="consultantplus://offline/ref=311E072DBEE652ED081D9915DC39289ADF597C505994F543CEB53C4F72AD6497A6D54DAADE206FAD53D19A6EW6i5G" TargetMode="External"/><Relationship Id="rId308" Type="http://schemas.openxmlformats.org/officeDocument/2006/relationships/hyperlink" Target="consultantplus://offline/ref=311E072DBEE652ED081D9915DC39289ADF597C505993F444C1B5301278A53D9BA4D242F5C92726A152D19A6065WEiFG" TargetMode="External"/><Relationship Id="rId329" Type="http://schemas.openxmlformats.org/officeDocument/2006/relationships/hyperlink" Target="consultantplus://offline/ref=311E072DBEE652ED081D9915DC39289ADF597C505993F247C2B5331278A53D9BA4D242F5C92726A152D19A6563WEi2G" TargetMode="External"/><Relationship Id="rId47" Type="http://schemas.openxmlformats.org/officeDocument/2006/relationships/hyperlink" Target="consultantplus://offline/ref=311E072DBEE652ED081D9915DC39289ADF597C505993F444C1B4361278A53D9BA4D2W4i2G" TargetMode="External"/><Relationship Id="rId68" Type="http://schemas.openxmlformats.org/officeDocument/2006/relationships/hyperlink" Target="consultantplus://offline/ref=311E072DBEE652ED081D9915DC39289ADF597C505993F240CEBD361278A53D9BA4D242F5C92726A152D19A6765WEiEG" TargetMode="External"/><Relationship Id="rId89" Type="http://schemas.openxmlformats.org/officeDocument/2006/relationships/hyperlink" Target="consultantplus://offline/ref=311E072DBEE652ED081D9915DC39289ADF597C505993F345CEB1331278A53D9BA4D242F5C92726A152D19A6765WEi9G" TargetMode="External"/><Relationship Id="rId112" Type="http://schemas.openxmlformats.org/officeDocument/2006/relationships/hyperlink" Target="consultantplus://offline/ref=311E072DBEE652ED081D9915DC39289ADF597C505993F043C4B53E1278A53D9BA4D242F5C92726A152D19A6661WEi9G" TargetMode="External"/><Relationship Id="rId133" Type="http://schemas.openxmlformats.org/officeDocument/2006/relationships/hyperlink" Target="consultantplus://offline/ref=311E072DBEE652ED081D9915DC39289ADF597C505993F247C2B5331278A53D9BA4D242F5C92726A152D19A676DWEi3G" TargetMode="External"/><Relationship Id="rId154" Type="http://schemas.openxmlformats.org/officeDocument/2006/relationships/hyperlink" Target="consultantplus://offline/ref=311E072DBEE652ED081D9915DC39289ADF597C505991F740C7B53C4F72AD6497A6WDi5G" TargetMode="External"/><Relationship Id="rId175" Type="http://schemas.openxmlformats.org/officeDocument/2006/relationships/hyperlink" Target="consultantplus://offline/ref=311E072DBEE652ED081D9915DC39289ADF597C505993F54CC7B3341278A53D9BA4D242F5C92726A152D19A6160WEiAG" TargetMode="External"/><Relationship Id="rId340" Type="http://schemas.openxmlformats.org/officeDocument/2006/relationships/hyperlink" Target="consultantplus://offline/ref=311E072DBEE652ED081D9915DC39289ADF597C505991F141C6BC3C4F72AD6497A6D54DAADE206FAD53D19A61W6i6G" TargetMode="External"/><Relationship Id="rId361" Type="http://schemas.openxmlformats.org/officeDocument/2006/relationships/hyperlink" Target="consultantplus://offline/ref=311E072DBEE652ED081D9915DC39289ADF597C505991F141C6BC3C4F72AD6497A6D54DAADE206FAD53D19B62W6i4G" TargetMode="External"/><Relationship Id="rId196" Type="http://schemas.openxmlformats.org/officeDocument/2006/relationships/hyperlink" Target="consultantplus://offline/ref=311E072DBEE652ED081D9915DC39289ADF597C505993F54CC7B3341278A53D9BA4D242F5C92726A152D19A6160WEi3G" TargetMode="External"/><Relationship Id="rId200" Type="http://schemas.openxmlformats.org/officeDocument/2006/relationships/hyperlink" Target="consultantplus://offline/ref=311E072DBEE652ED081D9915DC39289ADF597C505993F247C2B5331278A53D9BA4D242F5C92726A152D19A6661WEi9G" TargetMode="External"/><Relationship Id="rId16" Type="http://schemas.openxmlformats.org/officeDocument/2006/relationships/hyperlink" Target="consultantplus://offline/ref=311E072DBEE652ED081D9915DC39289ADF597C505993F54CC7B3341278A53D9BA4D242F5C92726A152D19A6166WEiDG" TargetMode="External"/><Relationship Id="rId221" Type="http://schemas.openxmlformats.org/officeDocument/2006/relationships/hyperlink" Target="consultantplus://offline/ref=311E072DBEE652ED081D9915DC39289ADF597C505993F441C4B33F1278A53D9BA4D242F5C92726A152D19B6F64WEiAG" TargetMode="External"/><Relationship Id="rId242" Type="http://schemas.openxmlformats.org/officeDocument/2006/relationships/hyperlink" Target="consultantplus://offline/ref=311E072DBEE652ED081D9915DC39289ADF597C505994F543CEB53C4F72AD6497A6D54DAADE206FAD53D19A6EW6i5G" TargetMode="External"/><Relationship Id="rId263" Type="http://schemas.openxmlformats.org/officeDocument/2006/relationships/hyperlink" Target="consultantplus://offline/ref=311E072DBEE652ED081D9915DC39289ADF597C505993F247C2B5331278A53D9BA4D242F5C92726A152D19A666DWEiDG" TargetMode="External"/><Relationship Id="rId284" Type="http://schemas.openxmlformats.org/officeDocument/2006/relationships/hyperlink" Target="consultantplus://offline/ref=311E072DBEE652ED081D9915DC39289ADF597C505993F247C2B5331278A53D9BA4D242F5C92726A152D19A6564WEi2G" TargetMode="External"/><Relationship Id="rId319" Type="http://schemas.openxmlformats.org/officeDocument/2006/relationships/hyperlink" Target="consultantplus://offline/ref=311E072DBEE652ED081D9915DC39289ADF597C505993F043C4B53E1278A53D9BA4D242F5C92726A152D19A666DWEi3G" TargetMode="External"/><Relationship Id="rId37" Type="http://schemas.openxmlformats.org/officeDocument/2006/relationships/hyperlink" Target="consultantplus://offline/ref=311E072DBEE652ED081D9915DC39289ADF597C505993F247C2B5331278A53D9BA4D242F5C92726A152D19A6760WEiFG" TargetMode="External"/><Relationship Id="rId58" Type="http://schemas.openxmlformats.org/officeDocument/2006/relationships/hyperlink" Target="consultantplus://offline/ref=311E072DBEE652ED081D9915DC39289ADF597C505993F147C2B63E1278A53D9BA4D242F5C92726A152D19A6765WEiBG" TargetMode="External"/><Relationship Id="rId79" Type="http://schemas.openxmlformats.org/officeDocument/2006/relationships/hyperlink" Target="consultantplus://offline/ref=311E072DBEE652ED081D9915DC39289ADF597C505993F247C2B5331278A53D9BA4D242F5C92726A152D19A6763WEiBG" TargetMode="External"/><Relationship Id="rId102" Type="http://schemas.openxmlformats.org/officeDocument/2006/relationships/hyperlink" Target="consultantplus://offline/ref=311E072DBEE652ED081D9915DC39289ADF597C505993F441C4B33F1278A53D9BA4D242F5C92726A152D19B6F64WEi9G" TargetMode="External"/><Relationship Id="rId123" Type="http://schemas.openxmlformats.org/officeDocument/2006/relationships/hyperlink" Target="consultantplus://offline/ref=311E072DBEE652ED081D9915DC39289ADF597C505993F043C4B53E1278A53D9BA4D242F5C92726A152D19A6662WEiBG" TargetMode="External"/><Relationship Id="rId144" Type="http://schemas.openxmlformats.org/officeDocument/2006/relationships/hyperlink" Target="consultantplus://offline/ref=311E072DBEE652ED081D9915DC39289ADF597C505993F745C5B6321278A53D9BA4D242F5C92726A152D19B6765WEiDG" TargetMode="External"/><Relationship Id="rId330" Type="http://schemas.openxmlformats.org/officeDocument/2006/relationships/hyperlink" Target="consultantplus://offline/ref=311E072DBEE652ED081D9915DC39289ADF597C50599BF644C6BD3C4F72AD6497A6WDi5G" TargetMode="External"/><Relationship Id="rId90" Type="http://schemas.openxmlformats.org/officeDocument/2006/relationships/hyperlink" Target="consultantplus://offline/ref=311E072DBEE652ED081D9915DC39289ADF597C505993F043C4B53E1278A53D9BA4D242F5C92726A152D19A6667WEiEG" TargetMode="External"/><Relationship Id="rId165" Type="http://schemas.openxmlformats.org/officeDocument/2006/relationships/hyperlink" Target="consultantplus://offline/ref=311E072DBEE652ED081D9915DC39289ADF597C505993F247C2B5331278A53D9BA4D242F5C92726A152D19A6665WEiCG" TargetMode="External"/><Relationship Id="rId186" Type="http://schemas.openxmlformats.org/officeDocument/2006/relationships/hyperlink" Target="consultantplus://offline/ref=311E072DBEE652ED081D9915DC39289ADF597C505993F441C4B33F1278A53D9BA4D242F5C92726A152D19B6F64WEiAG" TargetMode="External"/><Relationship Id="rId351" Type="http://schemas.openxmlformats.org/officeDocument/2006/relationships/hyperlink" Target="consultantplus://offline/ref=311E072DBEE652ED081D9915DC39289ADF597C505991F141C6BC3C4F72AD6497A6D54DAADE206FAD53D19A6FW6i2G" TargetMode="External"/><Relationship Id="rId372" Type="http://schemas.openxmlformats.org/officeDocument/2006/relationships/hyperlink" Target="consultantplus://offline/ref=311E072DBEE652ED081D9915DC39289ADF597C505991F747C6B73C4F72AD6497A6D54DAADE206FAD53D19A67W6i2G" TargetMode="External"/><Relationship Id="rId211" Type="http://schemas.openxmlformats.org/officeDocument/2006/relationships/hyperlink" Target="consultantplus://offline/ref=311E072DBEE652ED081D9915DC39289ADF597C505993F247C2B5331278A53D9BA4D242F5C92726A152D19A6662WEiBG" TargetMode="External"/><Relationship Id="rId232" Type="http://schemas.openxmlformats.org/officeDocument/2006/relationships/hyperlink" Target="consultantplus://offline/ref=311E072DBEE652ED081D9915DC39289ADF597C505993F54CC7B3341278A53D9BA4D242F5C92726A152D19A6162WEi9G" TargetMode="External"/><Relationship Id="rId253" Type="http://schemas.openxmlformats.org/officeDocument/2006/relationships/hyperlink" Target="consultantplus://offline/ref=311E072DBEE652ED081D9915DC39289ADF597C505994F543CEB53C4F72AD6497A6D54DAADE206FAD53D19A6EW6i5G" TargetMode="External"/><Relationship Id="rId274" Type="http://schemas.openxmlformats.org/officeDocument/2006/relationships/hyperlink" Target="consultantplus://offline/ref=311E072DBEE652ED081D9915DC39289ADF597C505993F444C1B5301278A53D9BA4D242F5C92726A152D19A6F64WEiEG" TargetMode="External"/><Relationship Id="rId295" Type="http://schemas.openxmlformats.org/officeDocument/2006/relationships/hyperlink" Target="consultantplus://offline/ref=311E072DBEE652ED081D9915DC39289ADF597C505993F247C2B5331278A53D9BA4D242F5C92726A152D19A6565WEi9G" TargetMode="External"/><Relationship Id="rId309" Type="http://schemas.openxmlformats.org/officeDocument/2006/relationships/hyperlink" Target="consultantplus://offline/ref=311E072DBEE652ED081D9915DC39289ADF597C505993F444C1B5301278A53D9BA4D242F5C92726A152D19A6060WEiEG" TargetMode="External"/><Relationship Id="rId27" Type="http://schemas.openxmlformats.org/officeDocument/2006/relationships/hyperlink" Target="consultantplus://offline/ref=311E072DBEE652ED081D9915DC39289ADF597C505990F847C1B73C4F72AD6497A6WDi5G" TargetMode="External"/><Relationship Id="rId48" Type="http://schemas.openxmlformats.org/officeDocument/2006/relationships/hyperlink" Target="consultantplus://offline/ref=311E072DBEE652ED081D9915DC39289ADF597C505990F847C1B73C4F72AD6497A6WDi5G" TargetMode="External"/><Relationship Id="rId69" Type="http://schemas.openxmlformats.org/officeDocument/2006/relationships/hyperlink" Target="consultantplus://offline/ref=311E072DBEE652ED081D9915DC39289ADF597C505993F240CEBD361278A53D9BA4D242F5C92726A152D19A6666WEi8G" TargetMode="External"/><Relationship Id="rId113" Type="http://schemas.openxmlformats.org/officeDocument/2006/relationships/hyperlink" Target="consultantplus://offline/ref=311E072DBEE652ED081D9915DC39289ADF597C505993F445C7B0321278A53D9BA4D242F5C92726A152D19B6463WEi2G" TargetMode="External"/><Relationship Id="rId134" Type="http://schemas.openxmlformats.org/officeDocument/2006/relationships/hyperlink" Target="consultantplus://offline/ref=311E072DBEE652ED081D9915DC39289ADF597C505993F441C4B33F1278A53D9BA4D242F5C92726A152D19B6F66WEiAG" TargetMode="External"/><Relationship Id="rId320" Type="http://schemas.openxmlformats.org/officeDocument/2006/relationships/hyperlink" Target="consultantplus://offline/ref=311E072DBEE652ED081D9915DC39289ADF597C505993F247C2B5331278A53D9BA4D242F5C92726A152D19A6563WEi9G" TargetMode="External"/><Relationship Id="rId80" Type="http://schemas.openxmlformats.org/officeDocument/2006/relationships/hyperlink" Target="consultantplus://offline/ref=311E072DBEE652ED081D9915DC39289ADF597C505993F043C4B53E1278A53D9BA4D242F5C92726A152D19A6666WEi3G" TargetMode="External"/><Relationship Id="rId155" Type="http://schemas.openxmlformats.org/officeDocument/2006/relationships/hyperlink" Target="consultantplus://offline/ref=311E072DBEE652ED081D9915DC39289ADF597C505993F247C2B5331278A53D9BA4D242F5C92726A152D19A6665WEiEG" TargetMode="External"/><Relationship Id="rId176" Type="http://schemas.openxmlformats.org/officeDocument/2006/relationships/hyperlink" Target="consultantplus://offline/ref=311E072DBEE652ED081D9915DC39289ADF597C505993F54CC7B3341278A53D9BA4D242F5C92726A152D19A6160WEi8G" TargetMode="External"/><Relationship Id="rId197" Type="http://schemas.openxmlformats.org/officeDocument/2006/relationships/hyperlink" Target="consultantplus://offline/ref=311E072DBEE652ED081D9915DC39289ADF597C505993F54CC7B3341278A53D9BA4D242F5C92726A152D19A6160WEi2G" TargetMode="External"/><Relationship Id="rId341" Type="http://schemas.openxmlformats.org/officeDocument/2006/relationships/hyperlink" Target="consultantplus://offline/ref=311E072DBEE652ED081D9915DC39289ADF597C505990F847C1B73C4F72AD6497A6WDi5G" TargetMode="External"/><Relationship Id="rId362" Type="http://schemas.openxmlformats.org/officeDocument/2006/relationships/hyperlink" Target="consultantplus://offline/ref=311E072DBEE652ED081D9915DC39289ADF597C505991F141C6BC3C4F72AD6497A6D54DAADE206FAD53D19B61W6i5G" TargetMode="External"/><Relationship Id="rId201" Type="http://schemas.openxmlformats.org/officeDocument/2006/relationships/hyperlink" Target="consultantplus://offline/ref=311E072DBEE652ED081D9915DC39289ADF597C505993F440CFB6331278A53D9BA4D242F5C92726A152D19A6E6CWEiEG" TargetMode="External"/><Relationship Id="rId222" Type="http://schemas.openxmlformats.org/officeDocument/2006/relationships/hyperlink" Target="consultantplus://offline/ref=311E072DBEE652ED081D9915DC39289ADF597C505993F440CFB6331278A53D9BA4D242F5C92726A152D19A6E6CWEiEG" TargetMode="External"/><Relationship Id="rId243" Type="http://schemas.openxmlformats.org/officeDocument/2006/relationships/hyperlink" Target="consultantplus://offline/ref=311E072DBEE652ED081D9915DC39289ADF597C505993F247C2B5331278A53D9BA4D242F5C92726A152D19A666CWEiBG" TargetMode="External"/><Relationship Id="rId264" Type="http://schemas.openxmlformats.org/officeDocument/2006/relationships/hyperlink" Target="consultantplus://offline/ref=311E072DBEE652ED081D9915DC39289ADF597C505993F54CC7B3341278A53D9BA4D242F5C92726A152D19A6163WEiFG" TargetMode="External"/><Relationship Id="rId285" Type="http://schemas.openxmlformats.org/officeDocument/2006/relationships/hyperlink" Target="consultantplus://offline/ref=311E072DBEE652ED081D9915DC39289ADF597C505994F543CEB53C4F72AD6497A6D54DAADE206FAD53D19A6EW6i5G" TargetMode="External"/><Relationship Id="rId17" Type="http://schemas.openxmlformats.org/officeDocument/2006/relationships/hyperlink" Target="consultantplus://offline/ref=311E072DBEE652ED081D9915DC39289ADF597C505993F247C2B5331278A53D9BA4D242F5C92726A152D19A6767WEiFG" TargetMode="External"/><Relationship Id="rId38" Type="http://schemas.openxmlformats.org/officeDocument/2006/relationships/hyperlink" Target="consultantplus://offline/ref=311E072DBEE652ED081D9915DC39289ADF597C505993F44CC6B3341278A53D9BA4D242F5C92726A152D39F6663WEiEG" TargetMode="External"/><Relationship Id="rId59" Type="http://schemas.openxmlformats.org/officeDocument/2006/relationships/hyperlink" Target="consultantplus://offline/ref=311E072DBEE652ED081D9915DC39289ADF597C505993F247C2B5331278A53D9BA4D242F5C92726A152D19A6762WEiBG" TargetMode="External"/><Relationship Id="rId103" Type="http://schemas.openxmlformats.org/officeDocument/2006/relationships/hyperlink" Target="consultantplus://offline/ref=311E072DBEE652ED081D9915DC39289ADF597C505993F247C2B5331278A53D9BA4D242F5C92726A152D19A676CWEi9G" TargetMode="External"/><Relationship Id="rId124" Type="http://schemas.openxmlformats.org/officeDocument/2006/relationships/hyperlink" Target="consultantplus://offline/ref=311E072DBEE652ED081D9915DC39289ADF597C505993F445C7B0321278A53D9BA4D242F5C92726A152D19B6463WEi2G" TargetMode="External"/><Relationship Id="rId310" Type="http://schemas.openxmlformats.org/officeDocument/2006/relationships/hyperlink" Target="consultantplus://offline/ref=311E072DBEE652ED081D9915DC39289ADF597C505993F444C1B5301278A53D9BA4D242F5C92726A152D19A6063WEiDG" TargetMode="External"/><Relationship Id="rId70" Type="http://schemas.openxmlformats.org/officeDocument/2006/relationships/hyperlink" Target="consultantplus://offline/ref=311E072DBEE652ED081D9915DC39289ADF597C505993F247C2B5331278A53D9BA4D242F5C92726A152D19A6762WEiEG" TargetMode="External"/><Relationship Id="rId91" Type="http://schemas.openxmlformats.org/officeDocument/2006/relationships/hyperlink" Target="consultantplus://offline/ref=311E072DBEE652ED081D9915DC39289ADF597C505993F441C4B33F1278A53D9BA4D242F5C92726A152D19B6F64WEi9G" TargetMode="External"/><Relationship Id="rId145" Type="http://schemas.openxmlformats.org/officeDocument/2006/relationships/hyperlink" Target="consultantplus://offline/ref=311E072DBEE652ED081D9915DC39289ADF597C505993F247C2B5331278A53D9BA4D242F5C92726A152D19A6664WEiFG" TargetMode="External"/><Relationship Id="rId166" Type="http://schemas.openxmlformats.org/officeDocument/2006/relationships/hyperlink" Target="consultantplus://offline/ref=311E072DBEE652ED081D9915DC39289ADF597C505993F247C2B5331278A53D9BA4D242F5C92726A152D19A6665WEi3G" TargetMode="External"/><Relationship Id="rId187" Type="http://schemas.openxmlformats.org/officeDocument/2006/relationships/hyperlink" Target="consultantplus://offline/ref=311E072DBEE652ED081D9915DC39289ADF597C505993F440CFB6331278A53D9BA4D242F5C92726A152D19A6E6CWEiEG" TargetMode="External"/><Relationship Id="rId331" Type="http://schemas.openxmlformats.org/officeDocument/2006/relationships/hyperlink" Target="consultantplus://offline/ref=311E072DBEE652ED081D9915DC39289ADF597C50599BF644C6BD3C4F72AD6497A6D54DAADE206FAD53D09A61W6i5G" TargetMode="External"/><Relationship Id="rId352" Type="http://schemas.openxmlformats.org/officeDocument/2006/relationships/hyperlink" Target="consultantplus://offline/ref=311E072DBEE652ED081D9915DC39289ADF597C505991F141C6BC3C4F72AD6497A6D54DAADE206FAD53D19A60W6iCG" TargetMode="External"/><Relationship Id="rId373" Type="http://schemas.openxmlformats.org/officeDocument/2006/relationships/hyperlink" Target="consultantplus://offline/ref=311E072DBEE652ED081D9915DC39289ADF597C50599AF946C4B13C4F72AD6497A6WDi5G" TargetMode="External"/><Relationship Id="rId1" Type="http://schemas.openxmlformats.org/officeDocument/2006/relationships/styles" Target="styles.xml"/><Relationship Id="rId212" Type="http://schemas.openxmlformats.org/officeDocument/2006/relationships/hyperlink" Target="consultantplus://offline/ref=311E072DBEE652ED081D9915DC39289ADF597C505993F54CC7B3341278A53D9BA4D242F5C92726A152D19A6161WEiCG" TargetMode="External"/><Relationship Id="rId233" Type="http://schemas.openxmlformats.org/officeDocument/2006/relationships/hyperlink" Target="consultantplus://offline/ref=311E072DBEE652ED081D9915DC39289ADF597C505993F247C2B5331278A53D9BA4D242F5C92726A152D19A6662WEiDG" TargetMode="External"/><Relationship Id="rId254" Type="http://schemas.openxmlformats.org/officeDocument/2006/relationships/hyperlink" Target="consultantplus://offline/ref=311E072DBEE652ED081D9915DC39289ADF597C505993F54DC1B73E1278A53D9BA4D242F5C92726A152D19A6764WEiEG" TargetMode="External"/><Relationship Id="rId28" Type="http://schemas.openxmlformats.org/officeDocument/2006/relationships/hyperlink" Target="consultantplus://offline/ref=311E072DBEE652ED081D9915DC39289ADF597C505993F346C4B4351278A53D9BA4D2W4i2G" TargetMode="External"/><Relationship Id="rId49" Type="http://schemas.openxmlformats.org/officeDocument/2006/relationships/hyperlink" Target="consultantplus://offline/ref=311E072DBEE652ED081D9915DC39289ADF597C505993F440CFB6331278A53D9BA4D242F5C92726A152D19A6662WEi8G" TargetMode="External"/><Relationship Id="rId114" Type="http://schemas.openxmlformats.org/officeDocument/2006/relationships/hyperlink" Target="consultantplus://offline/ref=311E072DBEE652ED081D9915DC39289ADF597C505993F247C2B5331278A53D9BA4D242F5C92726A152D19A676DWEiAG" TargetMode="External"/><Relationship Id="rId275" Type="http://schemas.openxmlformats.org/officeDocument/2006/relationships/hyperlink" Target="consultantplus://offline/ref=311E072DBEE652ED081D9915DC39289ADF597C505993F54CC7B3341278A53D9BA4D242F5C92726A152D19A6163WEiEG" TargetMode="External"/><Relationship Id="rId296" Type="http://schemas.openxmlformats.org/officeDocument/2006/relationships/hyperlink" Target="consultantplus://offline/ref=311E072DBEE652ED081D9915DC39289ADF597C505993F44CCEB03E1278A53D9BA4D242F5C92726A152D19A666DWEiEG" TargetMode="External"/><Relationship Id="rId300" Type="http://schemas.openxmlformats.org/officeDocument/2006/relationships/hyperlink" Target="consultantplus://offline/ref=311E072DBEE652ED081D9915DC39289ADF597C505993F245C5BD3F1278A53D9BA4D242F5C92726A152D19A6765WEi9G" TargetMode="External"/><Relationship Id="rId60" Type="http://schemas.openxmlformats.org/officeDocument/2006/relationships/hyperlink" Target="consultantplus://offline/ref=311E072DBEE652ED081D9915DC39289ADF597C505993F047C4B03F1278A53D9BA4D242F5C92726A152D19A6764WEiEG" TargetMode="External"/><Relationship Id="rId81" Type="http://schemas.openxmlformats.org/officeDocument/2006/relationships/hyperlink" Target="consultantplus://offline/ref=311E072DBEE652ED081D9915DC39289ADF597C505993F247C2B5331278A53D9BA4D242F5C92726A152D19A6763WEi9G" TargetMode="External"/><Relationship Id="rId135" Type="http://schemas.openxmlformats.org/officeDocument/2006/relationships/hyperlink" Target="consultantplus://offline/ref=311E072DBEE652ED081D9915DC39289ADF597C505993F441C4B33F1278A53D9BA4D242F5C92726A152D19B6F64WEiAG" TargetMode="External"/><Relationship Id="rId156" Type="http://schemas.openxmlformats.org/officeDocument/2006/relationships/hyperlink" Target="consultantplus://offline/ref=311E072DBEE652ED081D9915DC39289ADF597C505993F54CC7B3341278A53D9BA4D242F5C92726A152D19A6167WEiDG" TargetMode="External"/><Relationship Id="rId177" Type="http://schemas.openxmlformats.org/officeDocument/2006/relationships/hyperlink" Target="consultantplus://offline/ref=311E072DBEE652ED081D9915DC39289ADF597C505993F247C2B5331278A53D9BA4D242F5C92726A152D19A6667WEi8G" TargetMode="External"/><Relationship Id="rId198" Type="http://schemas.openxmlformats.org/officeDocument/2006/relationships/hyperlink" Target="consultantplus://offline/ref=311E072DBEE652ED081D9915DC39289ADF597C505993F54CC7B3341278A53D9BA4D242F5C92726A152D19A6161WEiAG" TargetMode="External"/><Relationship Id="rId321" Type="http://schemas.openxmlformats.org/officeDocument/2006/relationships/hyperlink" Target="consultantplus://offline/ref=311E072DBEE652ED081D9915DC39289ADF597C505993F247C2B5331278A53D9BA4D242F5C92726A152D19A6563WEi9G" TargetMode="External"/><Relationship Id="rId342" Type="http://schemas.openxmlformats.org/officeDocument/2006/relationships/hyperlink" Target="consultantplus://offline/ref=311E072DBEE652ED081D9915DC39289ADF597C505990F847C1B73C4F72AD6497A6WDi5G" TargetMode="External"/><Relationship Id="rId363" Type="http://schemas.openxmlformats.org/officeDocument/2006/relationships/hyperlink" Target="consultantplus://offline/ref=311E072DBEE652ED081D9915DC39289ADF597C505991F141C6BC3C4F72AD6497A6D54DAADE206FAD53D19B61W6i0G" TargetMode="External"/><Relationship Id="rId202" Type="http://schemas.openxmlformats.org/officeDocument/2006/relationships/hyperlink" Target="consultantplus://offline/ref=311E072DBEE652ED081D9915DC39289ADF597C505993F247C2B5331278A53D9BA4D242F5C92726A152D19A6661WEiEG" TargetMode="External"/><Relationship Id="rId223" Type="http://schemas.openxmlformats.org/officeDocument/2006/relationships/hyperlink" Target="consultantplus://offline/ref=311E072DBEE652ED081D9915DC39289ADF597C505993F440CFB6331278A53D9BA4D242F5C92726A152D19A6E6CWEiEG" TargetMode="External"/><Relationship Id="rId244" Type="http://schemas.openxmlformats.org/officeDocument/2006/relationships/hyperlink" Target="consultantplus://offline/ref=311E072DBEE652ED081D9915DC39289ADF597C505993F247C2B5331278A53D9BA4D242F5C92726A152D19A666CWEiBG" TargetMode="External"/><Relationship Id="rId18" Type="http://schemas.openxmlformats.org/officeDocument/2006/relationships/hyperlink" Target="consultantplus://offline/ref=311E072DBEE652ED081D9915DC39289ADF597C505990F847C1B73C4F72AD6497A6WDi5G" TargetMode="External"/><Relationship Id="rId39" Type="http://schemas.openxmlformats.org/officeDocument/2006/relationships/hyperlink" Target="consultantplus://offline/ref=311E072DBEE652ED081D9915DC39289ADF597C505993F247C2B5331278A53D9BA4D242F5C92726A152D19A6760WEiFG" TargetMode="External"/><Relationship Id="rId265" Type="http://schemas.openxmlformats.org/officeDocument/2006/relationships/hyperlink" Target="consultantplus://offline/ref=311E072DBEE652ED081D9915DC39289ADF597C505993F247C2B5331278A53D9BA4D242F5C92726A152D19A666DWEiCG" TargetMode="External"/><Relationship Id="rId286" Type="http://schemas.openxmlformats.org/officeDocument/2006/relationships/hyperlink" Target="consultantplus://offline/ref=311E072DBEE652ED081D9915DC39289ADF597C505993F247C2B5331278A53D9BA4D242F5C92726A152D19A6565WEiBG" TargetMode="External"/><Relationship Id="rId50" Type="http://schemas.openxmlformats.org/officeDocument/2006/relationships/hyperlink" Target="consultantplus://offline/ref=311E072DBEE652ED081D9915DC39289ADF597C505993F247C2B5331278A53D9BA4D242F5C92726A152D19A6761WEiEG" TargetMode="External"/><Relationship Id="rId104" Type="http://schemas.openxmlformats.org/officeDocument/2006/relationships/hyperlink" Target="consultantplus://offline/ref=311E072DBEE652ED081D9915DC39289ADF597C505993F441C4B33F1278A53D9BA4D242F5C92726A152D19B6F64WEiAG" TargetMode="External"/><Relationship Id="rId125" Type="http://schemas.openxmlformats.org/officeDocument/2006/relationships/hyperlink" Target="consultantplus://offline/ref=311E072DBEE652ED081D9915DC39289ADF597C505993F247C2B5331278A53D9BA4D242F5C92726A152D19A676DWEiDG" TargetMode="External"/><Relationship Id="rId146" Type="http://schemas.openxmlformats.org/officeDocument/2006/relationships/hyperlink" Target="consultantplus://offline/ref=311E072DBEE652ED081D9915DC39289ADF597C505993F247C2B5331278A53D9BA4D242F5C92726A152D19A6664WEiCG" TargetMode="External"/><Relationship Id="rId167" Type="http://schemas.openxmlformats.org/officeDocument/2006/relationships/hyperlink" Target="consultantplus://offline/ref=311E072DBEE652ED081D9915DC39289ADF597C505993F247C2B5331278A53D9BA4D242F5C92726A152D19A6665WEi2G" TargetMode="External"/><Relationship Id="rId188" Type="http://schemas.openxmlformats.org/officeDocument/2006/relationships/hyperlink" Target="consultantplus://offline/ref=311E072DBEE652ED081D9915DC39289ADF597C505993F043C4B53E1278A53D9BA4D242F5C92726A152D19A6663WEi2G" TargetMode="External"/><Relationship Id="rId311" Type="http://schemas.openxmlformats.org/officeDocument/2006/relationships/hyperlink" Target="consultantplus://offline/ref=311E072DBEE652ED081D9915DC39289ADF597C505993F54CC7B3341278A53D9BA4D242F5C92726A152D19A6163WEi3G" TargetMode="External"/><Relationship Id="rId332" Type="http://schemas.openxmlformats.org/officeDocument/2006/relationships/hyperlink" Target="consultantplus://offline/ref=311E072DBEE652ED081D9915DC39289ADF597C50599BF644C6BD3C4F72AD6497A6D54DAADE206FAD53D09B66W6i4G" TargetMode="External"/><Relationship Id="rId353" Type="http://schemas.openxmlformats.org/officeDocument/2006/relationships/hyperlink" Target="consultantplus://offline/ref=311E072DBEE652ED081D9915DC39289ADF597C505991F141C6BC3C4F72AD6497A6D54DAADE206FAD53D19A6EW6i6G" TargetMode="External"/><Relationship Id="rId374" Type="http://schemas.openxmlformats.org/officeDocument/2006/relationships/hyperlink" Target="consultantplus://offline/ref=311E072DBEE652ED081D9915DC39289ADF597C505997F647C5BC3C4F72AD6497A6WDi5G" TargetMode="External"/><Relationship Id="rId71" Type="http://schemas.openxmlformats.org/officeDocument/2006/relationships/hyperlink" Target="consultantplus://offline/ref=311E072DBEE652ED081D9915DC39289ADF597C505993F441C4B33F1278A53D9BA4D242F5C92726A152D19B6F64WEi9G" TargetMode="External"/><Relationship Id="rId92" Type="http://schemas.openxmlformats.org/officeDocument/2006/relationships/hyperlink" Target="consultantplus://offline/ref=311E072DBEE652ED081D9915DC39289ADF597C505993F440CFB6331278A53D9BA4D242F5C92726A152D19A666CWEiFG" TargetMode="External"/><Relationship Id="rId213" Type="http://schemas.openxmlformats.org/officeDocument/2006/relationships/hyperlink" Target="consultantplus://offline/ref=311E072DBEE652ED081D9915DC39289ADF597C505993F440CFB6331278A53D9BA4D242F5C92726A152D19A6E6CWEiEG" TargetMode="External"/><Relationship Id="rId234" Type="http://schemas.openxmlformats.org/officeDocument/2006/relationships/hyperlink" Target="consultantplus://offline/ref=311E072DBEE652ED081D9915DC39289ADF597C505993F440CFB6331278A53D9BA4D242F5C92726A152D19A6E6CWEiEG" TargetMode="External"/><Relationship Id="rId2" Type="http://schemas.openxmlformats.org/officeDocument/2006/relationships/settings" Target="settings.xml"/><Relationship Id="rId29" Type="http://schemas.openxmlformats.org/officeDocument/2006/relationships/hyperlink" Target="consultantplus://offline/ref=311E072DBEE652ED081D9915DC39289ADF597C505993F440CFB6331278A53D9BA4D242F5C92726A152D19A6662WEi8G" TargetMode="External"/><Relationship Id="rId255" Type="http://schemas.openxmlformats.org/officeDocument/2006/relationships/hyperlink" Target="consultantplus://offline/ref=311E072DBEE652ED081D9915DC39289ADF597C505994F543CEB53C4F72AD6497A6D54DAADE206FAD53D19A6EW6i5G" TargetMode="External"/><Relationship Id="rId276" Type="http://schemas.openxmlformats.org/officeDocument/2006/relationships/hyperlink" Target="consultantplus://offline/ref=311E072DBEE652ED081D9915DC39289ADF597C505994F543CEB53C4F72AD6497A6D54DAADE206FAD53D19A6EW6i5G" TargetMode="External"/><Relationship Id="rId297" Type="http://schemas.openxmlformats.org/officeDocument/2006/relationships/hyperlink" Target="consultantplus://offline/ref=311E072DBEE652ED081D9915DC39289ADF597C505993F247C2B5331278A53D9BA4D242F5C92726A152D19A6565WEi8G" TargetMode="External"/><Relationship Id="rId40" Type="http://schemas.openxmlformats.org/officeDocument/2006/relationships/hyperlink" Target="consultantplus://offline/ref=311E072DBEE652ED081D9915DC39289ADF597C505993F247C2B5331278A53D9BA4D242F5C92726A152D19A6760WEiFG" TargetMode="External"/><Relationship Id="rId115" Type="http://schemas.openxmlformats.org/officeDocument/2006/relationships/hyperlink" Target="consultantplus://offline/ref=311E072DBEE652ED081D9915DC39289ADF597C505993F441C4B33F1278A53D9BA4D242F5C92726A152D19B6F66WEiBG" TargetMode="External"/><Relationship Id="rId136" Type="http://schemas.openxmlformats.org/officeDocument/2006/relationships/hyperlink" Target="consultantplus://offline/ref=311E072DBEE652ED081D9915DC39289ADF597C505993F247C2B5331278A53D9BA4D242F5C92726A152D19A6664WEiBG" TargetMode="External"/><Relationship Id="rId157" Type="http://schemas.openxmlformats.org/officeDocument/2006/relationships/hyperlink" Target="consultantplus://offline/ref=311E072DBEE652ED081D9915DC39289ADF597C505991F740C7B53C4F72AD6497A6WDi5G" TargetMode="External"/><Relationship Id="rId178" Type="http://schemas.openxmlformats.org/officeDocument/2006/relationships/hyperlink" Target="consultantplus://offline/ref=311E072DBEE652ED081D9915DC39289ADF597C505993F54CC7B3341278A53D9BA4D242F5C92726A152D19A6160WEiEG" TargetMode="External"/><Relationship Id="rId301" Type="http://schemas.openxmlformats.org/officeDocument/2006/relationships/hyperlink" Target="consultantplus://offline/ref=311E072DBEE652ED081D9915DC39289ADF597C505993F247C2B5331278A53D9BA4D242F5C92726A152D19A6565WEiCG" TargetMode="External"/><Relationship Id="rId322" Type="http://schemas.openxmlformats.org/officeDocument/2006/relationships/hyperlink" Target="consultantplus://offline/ref=311E072DBEE652ED081D9915DC39289ADF597C505993F445C7B0321278A53D9BA4D242F5C92726A152D19B6463WEi2G" TargetMode="External"/><Relationship Id="rId343" Type="http://schemas.openxmlformats.org/officeDocument/2006/relationships/hyperlink" Target="consultantplus://offline/ref=311E072DBEE652ED081D9915DC39289ADF597C505991F141C6BC3C4F72AD6497A6D54DAADE206FAD53D19A61W6i1G" TargetMode="External"/><Relationship Id="rId364" Type="http://schemas.openxmlformats.org/officeDocument/2006/relationships/hyperlink" Target="consultantplus://offline/ref=311E072DBEE652ED081D9915DC39289ADF597C505991F141C6BC3C4F72AD6497A6D54DAADE206FAD53D19B60W6i7G" TargetMode="External"/><Relationship Id="rId61" Type="http://schemas.openxmlformats.org/officeDocument/2006/relationships/hyperlink" Target="consultantplus://offline/ref=311E072DBEE652ED081D9915DC39289ADF597C505993F542C3B5331278A53D9BA4D242F5C92726A152D19A6764WEi8G" TargetMode="External"/><Relationship Id="rId82" Type="http://schemas.openxmlformats.org/officeDocument/2006/relationships/hyperlink" Target="consultantplus://offline/ref=311E072DBEE652ED081D9915DC39289ADF597C505993F043C4B53E1278A53D9BA4D242F5C92726A152D19A6666WEi2G" TargetMode="External"/><Relationship Id="rId199" Type="http://schemas.openxmlformats.org/officeDocument/2006/relationships/hyperlink" Target="consultantplus://offline/ref=311E072DBEE652ED081D9915DC39289ADF597C505993F247C2B5331278A53D9BA4D242F5C92726A152D19A6660WEi2G" TargetMode="External"/><Relationship Id="rId203" Type="http://schemas.openxmlformats.org/officeDocument/2006/relationships/hyperlink" Target="consultantplus://offline/ref=311E072DBEE652ED081D9915DC39289ADF597C505993F54CC7B3341278A53D9BA4D242F5C92726A152D19A6161WEi8G" TargetMode="External"/><Relationship Id="rId19" Type="http://schemas.openxmlformats.org/officeDocument/2006/relationships/hyperlink" Target="consultantplus://offline/ref=311E072DBEE652ED081D9915DC39289ADF597C505990F847C1B73C4F72AD6497A6WDi5G" TargetMode="External"/><Relationship Id="rId224" Type="http://schemas.openxmlformats.org/officeDocument/2006/relationships/hyperlink" Target="consultantplus://offline/ref=311E072DBEE652ED081D9915DC39289ADF597C505993F440CFB6331278A53D9BA4D242F5C92726A152D19A6E6CWEiEG" TargetMode="External"/><Relationship Id="rId245" Type="http://schemas.openxmlformats.org/officeDocument/2006/relationships/hyperlink" Target="consultantplus://offline/ref=311E072DBEE652ED081D9915DC39289ADF597C505993F441C4B33F1278A53D9BA4D242F5C92726A152D1986767WEi8G" TargetMode="External"/><Relationship Id="rId266" Type="http://schemas.openxmlformats.org/officeDocument/2006/relationships/hyperlink" Target="consultantplus://offline/ref=311E072DBEE652ED081D9915DC39289ADF597C505994F543CEB53C4F72AD6497A6D54DAADE206FAD53D19A6EW6i5G" TargetMode="External"/><Relationship Id="rId287" Type="http://schemas.openxmlformats.org/officeDocument/2006/relationships/hyperlink" Target="consultantplus://offline/ref=311E072DBEE652ED081D9915DC39289ADF597C505993F440CFB6331278A53D9BA4D242F5C92726A152D19A6E6CWEiEG" TargetMode="External"/><Relationship Id="rId30" Type="http://schemas.openxmlformats.org/officeDocument/2006/relationships/hyperlink" Target="consultantplus://offline/ref=311E072DBEE652ED081D9915DC39289ADF597C505993F147CFB4341278A53D9BA4D242F5C92726A152D19A6761WEiBG" TargetMode="External"/><Relationship Id="rId105" Type="http://schemas.openxmlformats.org/officeDocument/2006/relationships/hyperlink" Target="consultantplus://offline/ref=311E072DBEE652ED081D9915DC39289ADF597C505993F441C4B33F1278A53D9BA4D242F5C92726A152D19B6F64WEiAG" TargetMode="External"/><Relationship Id="rId126" Type="http://schemas.openxmlformats.org/officeDocument/2006/relationships/hyperlink" Target="consultantplus://offline/ref=311E072DBEE652ED081D9915DC39289ADF597C505993F247C2B5331278A53D9BA4D242F5C92726A152D19A676DWEiCG" TargetMode="External"/><Relationship Id="rId147" Type="http://schemas.openxmlformats.org/officeDocument/2006/relationships/hyperlink" Target="consultantplus://offline/ref=311E072DBEE652ED081D9915DC39289ADF597C505993F247C2B5331278A53D9BA4D242F5C92726A152D19A6664WEi3G" TargetMode="External"/><Relationship Id="rId168" Type="http://schemas.openxmlformats.org/officeDocument/2006/relationships/hyperlink" Target="consultantplus://offline/ref=311E072DBEE652ED081D9915DC39289ADF597C505993F346C4B4351278A53D9BA4D242F5C92726A152D19A6764WEiEG" TargetMode="External"/><Relationship Id="rId312" Type="http://schemas.openxmlformats.org/officeDocument/2006/relationships/hyperlink" Target="consultantplus://offline/ref=311E072DBEE652ED081D9915DC39289ADF597C505993F54CC7B3341278A53D9BA4D242F5C92726A152D19A6163WEi2G" TargetMode="External"/><Relationship Id="rId333" Type="http://schemas.openxmlformats.org/officeDocument/2006/relationships/hyperlink" Target="consultantplus://offline/ref=311E072DBEE652ED081D9915DC39289ADF597C50599BF644C6BD3C4F72AD6497A6D54DAADE206FWAi8G" TargetMode="External"/><Relationship Id="rId354" Type="http://schemas.openxmlformats.org/officeDocument/2006/relationships/hyperlink" Target="consultantplus://offline/ref=311E072DBEE652ED081D9915DC39289ADF597C505991F141C6BC3C4F72AD6497A6D54DAADE206FAD53D19A6EW6iDG" TargetMode="External"/><Relationship Id="rId51" Type="http://schemas.openxmlformats.org/officeDocument/2006/relationships/hyperlink" Target="consultantplus://offline/ref=311E072DBEE652ED081D9915DC39289ADF597C505993F247C2B5331278A53D9BA4D242F5C92726A152D19A6761WEiCG" TargetMode="External"/><Relationship Id="rId72" Type="http://schemas.openxmlformats.org/officeDocument/2006/relationships/hyperlink" Target="consultantplus://offline/ref=311E072DBEE652ED081D9915DC39289ADF597C505993F442C0BC331278A53D9BA4D242F5C92726A152D19A6764WEiFG" TargetMode="External"/><Relationship Id="rId93" Type="http://schemas.openxmlformats.org/officeDocument/2006/relationships/hyperlink" Target="consultantplus://offline/ref=311E072DBEE652ED081D9915DC39289ADF597C505993F043C4B53E1278A53D9BA4D242F5C92726A152D19A6667WEiCG" TargetMode="External"/><Relationship Id="rId189" Type="http://schemas.openxmlformats.org/officeDocument/2006/relationships/hyperlink" Target="consultantplus://offline/ref=311E072DBEE652ED081D9915DC39289ADF597C505993F247C2B5331278A53D9BA4D242F5C92726A152D19A6660WEiFG" TargetMode="External"/><Relationship Id="rId375" Type="http://schemas.openxmlformats.org/officeDocument/2006/relationships/hyperlink" Target="consultantplus://offline/ref=311E072DBEE652ED081D9915DC39289ADF597C50599BF947C4B33C4F72AD6497A6D54DAADE206FAD53D19A66W6i0G" TargetMode="External"/><Relationship Id="rId3" Type="http://schemas.openxmlformats.org/officeDocument/2006/relationships/webSettings" Target="webSettings.xml"/><Relationship Id="rId214" Type="http://schemas.openxmlformats.org/officeDocument/2006/relationships/hyperlink" Target="consultantplus://offline/ref=311E072DBEE652ED081D9915DC39289ADF597C505993F440CFB6331278A53D9BA4D242F5C92726A152D19A6E6CWEiEG" TargetMode="External"/><Relationship Id="rId235" Type="http://schemas.openxmlformats.org/officeDocument/2006/relationships/hyperlink" Target="consultantplus://offline/ref=311E072DBEE652ED081D9915DC39289ADF597C505993F54CC7B3341278A53D9BA4D242F5C92726A152D19A6162WEi8G" TargetMode="External"/><Relationship Id="rId256" Type="http://schemas.openxmlformats.org/officeDocument/2006/relationships/hyperlink" Target="consultantplus://offline/ref=311E072DBEE652ED081D9915DC39289ADF597C505993F247C2B5331278A53D9BA4D242F5C92726A152D19A666DWEi9G" TargetMode="External"/><Relationship Id="rId277" Type="http://schemas.openxmlformats.org/officeDocument/2006/relationships/hyperlink" Target="consultantplus://offline/ref=311E072DBEE652ED081D9915DC39289ADF597C505993F247C2B5331278A53D9BA4D242F5C92726A152D19A6564WEiAG" TargetMode="External"/><Relationship Id="rId298" Type="http://schemas.openxmlformats.org/officeDocument/2006/relationships/hyperlink" Target="consultantplus://offline/ref=311E072DBEE652ED081D9915DC39289ADF597C505993F144C2BC321278A53D9BA4D242F5C92726A152D19A6765WEiAG" TargetMode="External"/><Relationship Id="rId116" Type="http://schemas.openxmlformats.org/officeDocument/2006/relationships/hyperlink" Target="consultantplus://offline/ref=311E072DBEE652ED081D9915DC39289ADF597C505993F441C4B33F1278A53D9BA4D242F5C92726A152D19B6F66WEiAG" TargetMode="External"/><Relationship Id="rId137" Type="http://schemas.openxmlformats.org/officeDocument/2006/relationships/hyperlink" Target="consultantplus://offline/ref=311E072DBEE652ED081D9915DC39289ADF597C505993F247C2B5331278A53D9BA4D242F5C92726A152D19A6664WEiBG" TargetMode="External"/><Relationship Id="rId158" Type="http://schemas.openxmlformats.org/officeDocument/2006/relationships/hyperlink" Target="consultantplus://offline/ref=311E072DBEE652ED081D9915DC39289ADF597C505993F247C2B5331278A53D9BA4D242F5C92726A152D19A6665WEiEG" TargetMode="External"/><Relationship Id="rId302" Type="http://schemas.openxmlformats.org/officeDocument/2006/relationships/hyperlink" Target="consultantplus://offline/ref=311E072DBEE652ED081D9915DC39289ADF597C505993F245C5BD3F1278A53D9BA4D242F5C92726A152D19A6762WEi8G" TargetMode="External"/><Relationship Id="rId323" Type="http://schemas.openxmlformats.org/officeDocument/2006/relationships/hyperlink" Target="consultantplus://offline/ref=311E072DBEE652ED081D9915DC39289ADF597C505993F247C2B5331278A53D9BA4D242F5C92726A152D19A6563WEiFG" TargetMode="External"/><Relationship Id="rId344" Type="http://schemas.openxmlformats.org/officeDocument/2006/relationships/hyperlink" Target="consultantplus://offline/ref=311E072DBEE652ED081D9915DC39289ADF597C505991F141C6BC3C4F72AD6497A6D54DAADE206FAD53D19A61W6i3G" TargetMode="External"/><Relationship Id="rId20" Type="http://schemas.openxmlformats.org/officeDocument/2006/relationships/hyperlink" Target="consultantplus://offline/ref=311E072DBEE652ED081D9915DC39289ADF597C505993F444C1B5301278A53D9BA4D242F5C92726A152D19A6065WEiFG" TargetMode="External"/><Relationship Id="rId41" Type="http://schemas.openxmlformats.org/officeDocument/2006/relationships/hyperlink" Target="consultantplus://offline/ref=311E072DBEE652ED081D9915DC39289ADF597C505993F54CC7B3341278A53D9BA4D242F5C92726A152D19A6167WEiBG" TargetMode="External"/><Relationship Id="rId62" Type="http://schemas.openxmlformats.org/officeDocument/2006/relationships/hyperlink" Target="consultantplus://offline/ref=311E072DBEE652ED081D9915DC39289ADF597C505993F441C4B33F1278A53D9BA4D242F5C92726A152D19B6367WEi8G" TargetMode="External"/><Relationship Id="rId83" Type="http://schemas.openxmlformats.org/officeDocument/2006/relationships/hyperlink" Target="consultantplus://offline/ref=311E072DBEE652ED081D9915DC39289ADF597C505993F441C4B33F1278A53D9BA4D242F5C92726A152D19B6F64WEi9G" TargetMode="External"/><Relationship Id="rId179" Type="http://schemas.openxmlformats.org/officeDocument/2006/relationships/hyperlink" Target="consultantplus://offline/ref=311E072DBEE652ED081D9915DC39289ADF597C505993F247C2B5331278A53D9BA4D242F5C92726A152D19A6667WEiFG" TargetMode="External"/><Relationship Id="rId365" Type="http://schemas.openxmlformats.org/officeDocument/2006/relationships/hyperlink" Target="consultantplus://offline/ref=311E072DBEE652ED081D9915DC39289ADF597C505991F141C6BC3C4F72AD6497A6D54DAADE206FAD53D19B60W6i0G" TargetMode="External"/><Relationship Id="rId190" Type="http://schemas.openxmlformats.org/officeDocument/2006/relationships/hyperlink" Target="consultantplus://offline/ref=311E072DBEE652ED081D9915DC39289ADF597C505993F247C2B5331278A53D9BA4D242F5C92726A152D19A6660WEiEG" TargetMode="External"/><Relationship Id="rId204" Type="http://schemas.openxmlformats.org/officeDocument/2006/relationships/hyperlink" Target="consultantplus://offline/ref=311E072DBEE652ED081D9915DC39289ADF597C505993F440CFB6331278A53D9BA4D242F5C92726A152D19A6E6CWEiEG" TargetMode="External"/><Relationship Id="rId225" Type="http://schemas.openxmlformats.org/officeDocument/2006/relationships/hyperlink" Target="consultantplus://offline/ref=311E072DBEE652ED081D9915DC39289ADF597C505993F441C4B33F1278A53D9BA4D242F5C92726A152D19B6F64WEiAG" TargetMode="External"/><Relationship Id="rId246" Type="http://schemas.openxmlformats.org/officeDocument/2006/relationships/hyperlink" Target="consultantplus://offline/ref=311E072DBEE652ED081D9915DC39289ADF597C505993F54CC7B3341278A53D9BA4D242F5C92726A152D19A6162WEiDG" TargetMode="External"/><Relationship Id="rId267" Type="http://schemas.openxmlformats.org/officeDocument/2006/relationships/hyperlink" Target="consultantplus://offline/ref=311E072DBEE652ED081D9915DC39289ADF597C505993F247C2B5331278A53D9BA4D242F5C92726A152D19A666DWEi2G" TargetMode="External"/><Relationship Id="rId288" Type="http://schemas.openxmlformats.org/officeDocument/2006/relationships/hyperlink" Target="consultantplus://offline/ref=311E072DBEE652ED081D9915DC39289ADF597C505994F543CEB53C4F72AD6497A6D54DAADE206FAD53D19A6EW6i5G" TargetMode="External"/><Relationship Id="rId106" Type="http://schemas.openxmlformats.org/officeDocument/2006/relationships/hyperlink" Target="consultantplus://offline/ref=311E072DBEE652ED081D9915DC39289ADF597C505993F043C4B53E1278A53D9BA4D242F5C92726A152D19A6667WEi2G" TargetMode="External"/><Relationship Id="rId127" Type="http://schemas.openxmlformats.org/officeDocument/2006/relationships/hyperlink" Target="consultantplus://offline/ref=311E072DBEE652ED081D9915DC39289ADF597C505993F240C3B6311278A53D9BA4D242F5C92726A152D19A6464WEiCG" TargetMode="External"/><Relationship Id="rId313" Type="http://schemas.openxmlformats.org/officeDocument/2006/relationships/hyperlink" Target="consultantplus://offline/ref=311E072DBEE652ED081D9915DC39289ADF597C505993F54CC7B3341278A53D9BA4D242F5C92726A152D19A616CWEi9G" TargetMode="External"/><Relationship Id="rId10" Type="http://schemas.openxmlformats.org/officeDocument/2006/relationships/hyperlink" Target="consultantplus://offline/ref=311E072DBEE652ED081D9915DC39289ADF597C505994F543CEB53C4F72AD6497A6D54DAADE206FAD53D19A6EW6i5G" TargetMode="External"/><Relationship Id="rId31" Type="http://schemas.openxmlformats.org/officeDocument/2006/relationships/hyperlink" Target="consultantplus://offline/ref=311E072DBEE652ED081D9915DC39289ADF597C505993F346C4B4351278A53D9BA4D242F5C92726A152D19A6462WEi3G" TargetMode="External"/><Relationship Id="rId52" Type="http://schemas.openxmlformats.org/officeDocument/2006/relationships/hyperlink" Target="consultantplus://offline/ref=311E072DBEE652ED081D9915DC39289ADF597C505993F346C4B4351278A53D9BA4D2W4i2G" TargetMode="External"/><Relationship Id="rId73" Type="http://schemas.openxmlformats.org/officeDocument/2006/relationships/hyperlink" Target="consultantplus://offline/ref=311E072DBEE652ED081D9915DC39289ADF597C50599BF341C5B73C4F72AD6497A6WDi5G" TargetMode="External"/><Relationship Id="rId94" Type="http://schemas.openxmlformats.org/officeDocument/2006/relationships/hyperlink" Target="consultantplus://offline/ref=311E072DBEE652ED081D9915DC39289ADF597C505993F247C2B5331278A53D9BA4D242F5C92726A152D19A6763WEiDG" TargetMode="External"/><Relationship Id="rId148" Type="http://schemas.openxmlformats.org/officeDocument/2006/relationships/hyperlink" Target="consultantplus://offline/ref=311E072DBEE652ED081D9915DC39289ADF597C505993F441C4B33F1278A53D9BA4D242F5C92726A152D19B6F64WEiAG" TargetMode="External"/><Relationship Id="rId169" Type="http://schemas.openxmlformats.org/officeDocument/2006/relationships/hyperlink" Target="consultantplus://offline/ref=311E072DBEE652ED081D9915DC39289ADF597C505993F247C2B5331278A53D9BA4D242F5C92726A152D19A6665WEi2G" TargetMode="External"/><Relationship Id="rId334" Type="http://schemas.openxmlformats.org/officeDocument/2006/relationships/hyperlink" Target="consultantplus://offline/ref=311E072DBEE652ED081D9915DC39289ADF597C505991F141C6BC3C4F72AD6497A6WDi5G" TargetMode="External"/><Relationship Id="rId355" Type="http://schemas.openxmlformats.org/officeDocument/2006/relationships/hyperlink" Target="consultantplus://offline/ref=311E072DBEE652ED081D9915DC39289ADF597C505991F141C6BC3C4F72AD6497A6D54DAADE206FAD53D19B67W6i0G" TargetMode="External"/><Relationship Id="rId376" Type="http://schemas.openxmlformats.org/officeDocument/2006/relationships/hyperlink" Target="consultantplus://offline/ref=311E072DBEE652ED081D9915DC39289ADF597C50599BF742C1B53C4F72AD6497A6D54DAADE206FAD53D19E6FW6i3G" TargetMode="External"/><Relationship Id="rId4" Type="http://schemas.openxmlformats.org/officeDocument/2006/relationships/hyperlink" Target="consultantplus://offline/ref=311E072DBEE652ED081D9915DC39289ADF597C505993F043C4B53E1278A53D9BA4D242F5C92726A152D19A6665WEiEG" TargetMode="External"/><Relationship Id="rId180" Type="http://schemas.openxmlformats.org/officeDocument/2006/relationships/hyperlink" Target="consultantplus://offline/ref=311E072DBEE652ED081D9915DC39289ADF597C505991F740C7B53C4F72AD6497A6WDi5G" TargetMode="External"/><Relationship Id="rId215" Type="http://schemas.openxmlformats.org/officeDocument/2006/relationships/hyperlink" Target="consultantplus://offline/ref=311E072DBEE652ED081D9915DC39289ADF597C505994F543CEB53C4F72AD6497A6D54DAADE206FAD53D19A6EW6i5G" TargetMode="External"/><Relationship Id="rId236" Type="http://schemas.openxmlformats.org/officeDocument/2006/relationships/hyperlink" Target="consultantplus://offline/ref=311E072DBEE652ED081D9915DC39289ADF597C505993F247C2B5331278A53D9BA4D242F5C92726A152D19A6662WEi2G" TargetMode="External"/><Relationship Id="rId257" Type="http://schemas.openxmlformats.org/officeDocument/2006/relationships/hyperlink" Target="consultantplus://offline/ref=311E072DBEE652ED081D9915DC39289ADF597C505994F543CEB53C4F72AD6497A6D54DAADE206FAD53D19A6EW6i5G" TargetMode="External"/><Relationship Id="rId278" Type="http://schemas.openxmlformats.org/officeDocument/2006/relationships/hyperlink" Target="consultantplus://offline/ref=311E072DBEE652ED081D9915DC39289ADF597C505994F543CEB53C4F72AD6497A6D54DAADE206FAD53D19A6EW6i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72</Pages>
  <Words>28083</Words>
  <Characters>-32766</Characters>
  <Application>Microsoft Office Outlook</Application>
  <DocSecurity>0</DocSecurity>
  <Lines>0</Lines>
  <Paragraphs>0</Paragraphs>
  <ScaleCrop>false</ScaleCrop>
  <Company>БТЭУ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k14m4</dc:creator>
  <cp:keywords/>
  <dc:description/>
  <cp:lastModifiedBy>k14m4</cp:lastModifiedBy>
  <cp:revision>4</cp:revision>
  <dcterms:created xsi:type="dcterms:W3CDTF">2018-03-30T06:34:00Z</dcterms:created>
  <dcterms:modified xsi:type="dcterms:W3CDTF">2018-04-03T11:24:00Z</dcterms:modified>
</cp:coreProperties>
</file>